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B44DFF">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B44DFF">
              <w:t>58371</w:t>
            </w:r>
            <w:r w:rsidR="00880F6E">
              <w:t xml:space="preserve"> </w:t>
            </w:r>
            <w:r w:rsidRPr="00320204">
              <w:t>held by</w:t>
            </w:r>
          </w:p>
          <w:p w:rsidR="00F276A2" w:rsidRPr="00320204" w:rsidRDefault="00F276A2" w:rsidP="0069054C"/>
          <w:p w:rsidR="00B44DFF" w:rsidRDefault="00B44DFF" w:rsidP="0069054C">
            <w:r>
              <w:t>RAUL S. LARA</w:t>
            </w:r>
            <w:r w:rsidR="00F276A2" w:rsidRPr="00320204">
              <w:t xml:space="preserve">, </w:t>
            </w:r>
            <w:r>
              <w:t xml:space="preserve">d/b/a </w:t>
            </w:r>
          </w:p>
          <w:p w:rsidR="00B52D3E" w:rsidRDefault="00B44DFF" w:rsidP="0069054C">
            <w:r>
              <w:t>R &amp; L TRUCKING,</w:t>
            </w:r>
          </w:p>
          <w:p w:rsidR="00F276A2" w:rsidRPr="00320204" w:rsidRDefault="00F276A2" w:rsidP="0069054C"/>
          <w:p w:rsidR="005E61CD" w:rsidRPr="00320204" w:rsidRDefault="005E61CD" w:rsidP="0069054C">
            <w:r w:rsidRPr="00320204">
              <w:t xml:space="preserve">for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B44DFF">
              <w:t>131933</w:t>
            </w:r>
          </w:p>
          <w:p w:rsidR="005E61CD" w:rsidRDefault="005E61CD" w:rsidP="0069054C"/>
          <w:p w:rsidR="00EA10FC" w:rsidRDefault="00EA10FC" w:rsidP="0069054C">
            <w:r>
              <w:t xml:space="preserve">ORDER </w:t>
            </w:r>
            <w:r w:rsidR="00B44DFF">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B44DFF">
        <w:t>Commission</w:t>
      </w:r>
      <w:r w:rsidR="000769D4">
        <w:t xml:space="preserve"> (</w:t>
      </w:r>
      <w:r w:rsidR="00B44DFF">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EA10FC">
        <w:t xml:space="preserve"> [</w:t>
      </w:r>
      <w:r w:rsidR="00EA10FC" w:rsidRPr="00F96E26">
        <w:rPr>
          <w:i/>
        </w:rPr>
        <w:t>RCW</w:t>
      </w:r>
      <w:r w:rsidR="00F96E26" w:rsidRPr="00F96E26">
        <w:rPr>
          <w:i/>
        </w:rPr>
        <w:t xml:space="preserve"> 81.80</w:t>
      </w:r>
      <w:r w:rsidR="00EA10FC" w:rsidRPr="00F96E26">
        <w:rPr>
          <w:i/>
        </w:rPr>
        <w:t>;</w:t>
      </w:r>
      <w:r w:rsidR="00F96E26" w:rsidRPr="00F96E26">
        <w:rPr>
          <w:i/>
        </w:rPr>
        <w:t xml:space="preserve"> </w:t>
      </w:r>
      <w:r w:rsidR="00EA10FC" w:rsidRPr="00F96E26">
        <w:rPr>
          <w:i/>
        </w:rPr>
        <w:t>WAC</w:t>
      </w:r>
      <w:r w:rsidR="00F96E26" w:rsidRPr="00F96E26">
        <w:rPr>
          <w:i/>
        </w:rPr>
        <w:t xml:space="preserve"> 480-14</w:t>
      </w:r>
      <w:r w:rsidR="00EA10FC">
        <w:t>]</w:t>
      </w:r>
    </w:p>
    <w:p w:rsidR="00947828" w:rsidRDefault="00947828"/>
    <w:p w:rsidR="00EB0D3A" w:rsidRDefault="000769D4" w:rsidP="00940C04">
      <w:pPr>
        <w:numPr>
          <w:ilvl w:val="0"/>
          <w:numId w:val="1"/>
        </w:numPr>
        <w:ind w:hanging="720"/>
      </w:pPr>
      <w:r>
        <w:t xml:space="preserve">On </w:t>
      </w:r>
      <w:r w:rsidR="00B44DFF">
        <w:t>August 13, 2013</w:t>
      </w:r>
      <w:r w:rsidR="00F276A2">
        <w:t>,</w:t>
      </w:r>
      <w:r>
        <w:t xml:space="preserve"> the </w:t>
      </w:r>
      <w:r w:rsidR="00B44DFF">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B44DFF">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B44DFF">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B44DFF">
        <w:t>Raul S. Lara</w:t>
      </w:r>
      <w:r w:rsidR="00F276A2">
        <w:t xml:space="preserve">, </w:t>
      </w:r>
      <w:r w:rsidR="00B44DFF">
        <w:t>d/b/a R &amp; L Trucking,</w:t>
      </w:r>
      <w:r w:rsidR="00880F6E">
        <w:t xml:space="preserve"> </w:t>
      </w:r>
      <w:r w:rsidR="009A6399">
        <w:t>(</w:t>
      </w:r>
      <w:r w:rsidR="00B44DFF" w:rsidRPr="00B44DFF">
        <w:rPr>
          <w:bCs/>
        </w:rPr>
        <w:t>R &amp;</w:t>
      </w:r>
      <w:r w:rsidR="00B44DFF">
        <w:t xml:space="preserve"> L Trucking</w:t>
      </w:r>
      <w:r w:rsidR="009A6399">
        <w:t xml:space="preserve">) </w:t>
      </w:r>
      <w:r w:rsidR="00690A08">
        <w:t xml:space="preserve">is a motor freight carrier operating in Washington </w:t>
      </w:r>
      <w:r w:rsidR="00FC702E">
        <w:t xml:space="preserve">under permit </w:t>
      </w:r>
      <w:r w:rsidR="00880F6E">
        <w:t>CC-</w:t>
      </w:r>
      <w:r w:rsidR="00B44DFF">
        <w:t>58371</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B44DFF">
        <w:t>August 13, 2013</w:t>
      </w:r>
      <w:r w:rsidR="00F276A2">
        <w:t>,</w:t>
      </w:r>
      <w:r w:rsidR="00D21E82" w:rsidRPr="00BD2578">
        <w:t xml:space="preserve"> the </w:t>
      </w:r>
      <w:r w:rsidR="00B44DFF">
        <w:t>Commission</w:t>
      </w:r>
      <w:r w:rsidR="00D21E82" w:rsidRPr="00BD2578">
        <w:t xml:space="preserve"> received </w:t>
      </w:r>
      <w:r w:rsidR="00D21E82">
        <w:t>an insurance binder valid for up to 60 days.  T</w:t>
      </w:r>
      <w:r w:rsidR="00690A08">
        <w:t xml:space="preserve">he </w:t>
      </w:r>
      <w:r w:rsidR="00B44DFF">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B44DFF">
        <w:t>Commission</w:t>
      </w:r>
      <w:r w:rsidR="00690A08">
        <w:t xml:space="preserve"> is authorized by WAC 480-14-</w:t>
      </w:r>
      <w:r w:rsidR="00FB4ACB">
        <w:t>230(1)(a)</w:t>
      </w:r>
      <w:r w:rsidR="00690A08">
        <w:t xml:space="preserve"> to suspe</w:t>
      </w:r>
      <w:r w:rsidR="00F841E8">
        <w:t>nd a motor freight carrier</w:t>
      </w:r>
      <w:r w:rsidR="00B44DFF">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B44DFF">
        <w:t>Commission</w:t>
      </w:r>
      <w:r w:rsidR="00265C0B">
        <w:t xml:space="preserve"> is authorized by </w:t>
      </w:r>
      <w:r w:rsidR="002A4CAC">
        <w:t xml:space="preserve">WAC </w:t>
      </w:r>
      <w:r w:rsidR="00265C0B">
        <w:t>480-14-230(</w:t>
      </w:r>
      <w:r w:rsidR="00FB4ACB">
        <w:t>3</w:t>
      </w:r>
      <w:r w:rsidR="00265C0B">
        <w:t>)</w:t>
      </w:r>
      <w:r w:rsidR="005E61CD">
        <w:t>(</w:t>
      </w:r>
      <w:r w:rsidR="00265C0B">
        <w:t>b) to cancel a motor freight carrier</w:t>
      </w:r>
      <w:r w:rsidR="00B44DFF">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B44DFF">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B44DFF">
        <w:t>58371</w:t>
      </w:r>
      <w:r w:rsidR="00F276A2">
        <w:t xml:space="preserve">, held by </w:t>
      </w:r>
      <w:r w:rsidR="00B44DFF">
        <w:t>Raul S. Lara</w:t>
      </w:r>
      <w:r w:rsidR="00F276A2">
        <w:t xml:space="preserve">, </w:t>
      </w:r>
      <w:r w:rsidR="00B44DFF">
        <w:t>d/b/a R &amp; L Trucking,</w:t>
      </w:r>
      <w:r w:rsidR="00F276A2">
        <w:t xml:space="preserve"> is suspended</w:t>
      </w:r>
      <w:r w:rsidR="004B313F">
        <w:t xml:space="preserve"> fo</w:t>
      </w:r>
      <w:r w:rsidR="005E61CD">
        <w:t xml:space="preserve">r a period of 30 days effective </w:t>
      </w:r>
      <w:r w:rsidR="00B44DFF">
        <w:t>October 14, 2013</w:t>
      </w:r>
      <w:r w:rsidR="00EB0D3A">
        <w:t xml:space="preserve">.  </w:t>
      </w:r>
    </w:p>
    <w:p w:rsidR="00EB0D3A" w:rsidRDefault="00EB0D3A"/>
    <w:p w:rsidR="00AE6518" w:rsidRDefault="00635818" w:rsidP="00635818">
      <w:pPr>
        <w:numPr>
          <w:ilvl w:val="0"/>
          <w:numId w:val="1"/>
        </w:numPr>
        <w:ind w:left="720" w:hanging="1440"/>
      </w:pPr>
      <w:r>
        <w:t>(2)</w:t>
      </w:r>
      <w:r>
        <w:tab/>
      </w:r>
      <w:r w:rsidR="00B44DFF">
        <w:t>Raul S. Lara</w:t>
      </w:r>
      <w:r w:rsidR="00F276A2">
        <w:t xml:space="preserve">, </w:t>
      </w:r>
      <w:r w:rsidR="00B44DFF">
        <w:t>d/b/a R &amp; L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B44DFF">
        <w:t>58371</w:t>
      </w:r>
      <w:r w:rsidR="00355EB9">
        <w:t xml:space="preserve"> </w:t>
      </w:r>
      <w:r w:rsidR="00715444">
        <w:t xml:space="preserve">until the </w:t>
      </w:r>
      <w:r w:rsidR="00B44DFF">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B44DFF">
        <w:t>Commission</w:t>
      </w:r>
      <w:r w:rsidR="00F276A2">
        <w:t xml:space="preserve"> </w:t>
      </w:r>
      <w:r w:rsidR="00355EB9">
        <w:t>within 30 days</w:t>
      </w:r>
      <w:r w:rsidR="00F276A2">
        <w:t xml:space="preserve">, </w:t>
      </w:r>
      <w:r w:rsidR="00355EB9">
        <w:t xml:space="preserve">permit </w:t>
      </w:r>
      <w:r w:rsidR="00F276A2">
        <w:t>CC-</w:t>
      </w:r>
      <w:r w:rsidR="00B44DFF">
        <w:t>58371</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B44DFF">
        <w:t>Raul S. Lara</w:t>
      </w:r>
      <w:r w:rsidRPr="00635818">
        <w:t xml:space="preserve">, </w:t>
      </w:r>
      <w:r w:rsidR="00B44DFF">
        <w:t>d/b/a R &amp; L Trucking,</w:t>
      </w:r>
      <w:r w:rsidR="00AE6518" w:rsidRPr="00635818">
        <w:t xml:space="preserve"> may contest cancellation of permit </w:t>
      </w:r>
      <w:r w:rsidRPr="00635818">
        <w:t>CC-</w:t>
      </w:r>
      <w:r w:rsidR="00B44DFF">
        <w:t>58371</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B44DFF">
        <w:t>Commission</w:t>
      </w:r>
      <w:r>
        <w:t xml:space="preserve"> has delegated authority to the Secretary</w:t>
      </w:r>
      <w:r w:rsidR="00635818">
        <w:t>, or to the Secretary</w:t>
      </w:r>
      <w:r w:rsidR="00B44DFF">
        <w:t>’</w:t>
      </w:r>
      <w:r w:rsidR="00635818">
        <w:t>s delegate,</w:t>
      </w:r>
      <w:r>
        <w:t xml:space="preserve"> to enter this Order under RCW 80.01.030</w:t>
      </w:r>
      <w:r w:rsidR="00A740C3">
        <w:t>,</w:t>
      </w:r>
      <w:r>
        <w:t xml:space="preserve"> WAC 480-07-90</w:t>
      </w:r>
      <w:r w:rsidR="00D810DE">
        <w:t>3</w:t>
      </w:r>
      <w:r>
        <w:t>(1)(</w:t>
      </w:r>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B44DFF">
        <w:t>October 14, 2013</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B44DFF">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B44DFF">
        <w:rPr>
          <w:bCs/>
        </w:rPr>
        <w:t>’</w:t>
      </w:r>
      <w:r>
        <w:rPr>
          <w:bCs/>
        </w:rPr>
        <w:t>s delegate,</w:t>
      </w:r>
      <w:r w:rsidR="00D810DE" w:rsidRPr="00D55D86">
        <w:rPr>
          <w:bCs/>
        </w:rPr>
        <w:t xml:space="preserve"> for decision</w:t>
      </w:r>
      <w:r w:rsidR="00D810DE">
        <w:rPr>
          <w:bCs/>
        </w:rPr>
        <w:t xml:space="preserve"> under RCW 80.01.030 and WAC 480-07-903(1)(c)</w:t>
      </w:r>
      <w:r w:rsidR="00D810DE" w:rsidRPr="00D55D86">
        <w:rPr>
          <w:bCs/>
        </w:rPr>
        <w:t xml:space="preserve">.  You may seek </w:t>
      </w:r>
      <w:r w:rsidR="00B44DFF">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B44DFF">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B44DFF">
        <w:rPr>
          <w:bCs/>
        </w:rPr>
        <w:t>Commission</w:t>
      </w:r>
      <w:r>
        <w:rPr>
          <w:bCs/>
        </w:rPr>
        <w:t xml:space="preserve"> will schedule your request for review by issuing a notice of hearing to be held before an administrative law judge.  The </w:t>
      </w:r>
      <w:r w:rsidR="00B44DFF">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FF" w:rsidRDefault="00B44DFF">
      <w:r>
        <w:separator/>
      </w:r>
    </w:p>
  </w:endnote>
  <w:endnote w:type="continuationSeparator" w:id="0">
    <w:p w:rsidR="00B44DFF" w:rsidRDefault="00B4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FF" w:rsidRDefault="00B4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FF" w:rsidRDefault="00B44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FF" w:rsidRDefault="00B4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FF" w:rsidRDefault="00B44DFF">
      <w:r>
        <w:separator/>
      </w:r>
    </w:p>
  </w:footnote>
  <w:footnote w:type="continuationSeparator" w:id="0">
    <w:p w:rsidR="00B44DFF" w:rsidRDefault="00B4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FF" w:rsidRDefault="00B44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B44DFF" w:rsidRPr="00B44DFF">
      <w:rPr>
        <w:b/>
        <w:sz w:val="20"/>
        <w:szCs w:val="20"/>
      </w:rPr>
      <w:t>131933</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B44DFF">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B44DFF" w:rsidRPr="00B44DFF">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FF" w:rsidRDefault="00B44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FF"/>
    <w:rsid w:val="000546DA"/>
    <w:rsid w:val="00055B34"/>
    <w:rsid w:val="000769D4"/>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44DFF"/>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2013-10-14T07:00:00+00:00</OpenedDate>
    <Date1 xmlns="dc463f71-b30c-4ab2-9473-d307f9d35888">2013-10-15T07:00:00+00:00</Date1>
    <IsDocumentOrder xmlns="dc463f71-b30c-4ab2-9473-d307f9d35888">true</IsDocumentOrder>
    <IsHighlyConfidential xmlns="dc463f71-b30c-4ab2-9473-d307f9d35888">false</IsHighlyConfidential>
    <CaseCompanyNames xmlns="dc463f71-b30c-4ab2-9473-d307f9d35888">Lara, Raul S.</CaseCompanyNames>
    <DocketNumber xmlns="dc463f71-b30c-4ab2-9473-d307f9d35888">131933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9B1D7CB6015241B22BFCF26C899C96" ma:contentTypeVersion="127" ma:contentTypeDescription="" ma:contentTypeScope="" ma:versionID="11f43930e14c4d39ca085b5d8d47aa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A91B4-B743-4848-9DBC-A1764276AC82}"/>
</file>

<file path=customXml/itemProps2.xml><?xml version="1.0" encoding="utf-8"?>
<ds:datastoreItem xmlns:ds="http://schemas.openxmlformats.org/officeDocument/2006/customXml" ds:itemID="{ED825583-DEF1-4094-AA3C-FCA95DF5514A}"/>
</file>

<file path=customXml/itemProps3.xml><?xml version="1.0" encoding="utf-8"?>
<ds:datastoreItem xmlns:ds="http://schemas.openxmlformats.org/officeDocument/2006/customXml" ds:itemID="{775CD237-9B2C-4BE5-9F82-4AA2CE5B3124}"/>
</file>

<file path=customXml/itemProps4.xml><?xml version="1.0" encoding="utf-8"?>
<ds:datastoreItem xmlns:ds="http://schemas.openxmlformats.org/officeDocument/2006/customXml" ds:itemID="{0EF73D8D-DACE-40C6-8194-B05531942011}"/>
</file>

<file path=customXml/itemProps5.xml><?xml version="1.0" encoding="utf-8"?>
<ds:datastoreItem xmlns:ds="http://schemas.openxmlformats.org/officeDocument/2006/customXml" ds:itemID="{7A00E38A-A3D2-45CC-A45D-9445707EAF84}"/>
</file>

<file path=docProps/app.xml><?xml version="1.0" encoding="utf-8"?>
<Properties xmlns="http://schemas.openxmlformats.org/officeDocument/2006/extended-properties" xmlns:vt="http://schemas.openxmlformats.org/officeDocument/2006/docPropsVTypes">
  <Template>CC #12 - TV CC Binder Suspension Order</Template>
  <TotalTime>5</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dc:creator>
  <cp:keywords/>
  <dc:description/>
  <cp:lastModifiedBy> </cp:lastModifiedBy>
  <cp:revision>1</cp:revision>
  <cp:lastPrinted>2013-10-14T20:37:00Z</cp:lastPrinted>
  <dcterms:created xsi:type="dcterms:W3CDTF">2013-10-14T20:34:00Z</dcterms:created>
  <dcterms:modified xsi:type="dcterms:W3CDTF">2013-10-14T20:39:00Z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0x0101006E56B4D1795A2E4DB2F0B01679ED314A00159B1D7CB6015241B22BFCF26C899C96</vt:lpwstr>
  </property>
  <property fmtid="{D5CDD505-2E9C-101B-9397-08002B2CF9AE}" pid="3" name="_docset_NoMedatataSyncRequired">
    <vt:lpwstr>False</vt:lpwstr>
  </property>
</Properties>
</file>