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071A5D" w:rsidRPr="005322AB" w:rsidTr="003C4756">
        <w:trPr>
          <w:tblCellSpacing w:w="0" w:type="dxa"/>
        </w:trPr>
        <w:tc>
          <w:tcPr>
            <w:tcW w:w="5000" w:type="pct"/>
          </w:tcPr>
          <w:p w:rsidR="00071A5D" w:rsidRDefault="00071A5D" w:rsidP="00E02FF1">
            <w:pPr>
              <w:spacing w:after="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756">
              <w:rPr>
                <w:rFonts w:ascii="Arial" w:hAnsi="Arial" w:cs="Arial"/>
                <w:b/>
                <w:bCs/>
                <w:sz w:val="20"/>
                <w:szCs w:val="20"/>
              </w:rPr>
              <w:t>Cancellation of Registration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71A5D" w:rsidRPr="003C4756" w:rsidRDefault="00071A5D" w:rsidP="00E02FF1">
            <w:pPr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R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EQUEST FOR CANCELLATION OF REGISTRATION</w:t>
            </w:r>
          </w:p>
          <w:p w:rsidR="00071A5D" w:rsidRPr="003C4756" w:rsidRDefault="00071A5D" w:rsidP="003C4756">
            <w:pPr>
              <w:spacing w:after="24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TO: Washington Utilities &amp; Transportation Commission 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Attention: Telecommunications Section 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P.O. Box 47250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Olympia, WA 98504-7250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(Fax) 360-586-1150</w:t>
            </w:r>
          </w:p>
          <w:p w:rsidR="00071A5D" w:rsidRPr="003C4756" w:rsidRDefault="00071A5D" w:rsidP="003C4756">
            <w:pPr>
              <w:spacing w:after="0"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3C47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Docket</w:t>
                  </w:r>
                </w:smartTag>
                <w:r w:rsidRPr="003C47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smartTag w:uri="urn:schemas-microsoft-com:office:smarttags" w:element="State">
                  <w:r w:rsidRPr="003C47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UT-</w:t>
                  </w:r>
                </w:smartTag>
              </w:smartTag>
            </w:smartTag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(Commission Use Only)</w:t>
            </w:r>
          </w:p>
          <w:p w:rsidR="00071A5D" w:rsidRPr="003C4756" w:rsidRDefault="00071A5D" w:rsidP="003C4756">
            <w:pPr>
              <w:spacing w:after="24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The undersigned,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Richard A. Finnigan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t xml:space="preserve"> does hereby 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(Issuing Agent/Officer of Company) 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request cancellation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Pioneer Telephone Long Distance Company's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t xml:space="preserve"> registration 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(Registered Company Name)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to operate as a telecommunications company doing business in the state of Washington.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Please include the following information: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Unified Business Identification (UBI) Number: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602016673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Company Contact Person: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Dallas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Filan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Contact Telephone Number: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509-549-3511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The undersigned certify that they have no existing customers and no outstanding prepaid calling services.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I understand that this request is not effective until acknowledged upon by the Commission.</w:t>
            </w:r>
          </w:p>
          <w:p w:rsidR="00071A5D" w:rsidRPr="003C4756" w:rsidRDefault="00071A5D" w:rsidP="003C4756">
            <w:pPr>
              <w:spacing w:after="0" w:line="28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t>Signature: __________________________</w:t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br/>
              <w:t>Date: __________________________</w:t>
            </w:r>
          </w:p>
        </w:tc>
      </w:tr>
    </w:tbl>
    <w:p w:rsidR="00071A5D" w:rsidRPr="003C4756" w:rsidRDefault="00071A5D" w:rsidP="003C4756">
      <w:pPr>
        <w:spacing w:after="0" w:line="288" w:lineRule="auto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071A5D" w:rsidRPr="005322AB" w:rsidTr="003C4756">
        <w:trPr>
          <w:tblCellSpacing w:w="0" w:type="dxa"/>
        </w:trPr>
        <w:tc>
          <w:tcPr>
            <w:tcW w:w="0" w:type="auto"/>
            <w:vAlign w:val="center"/>
          </w:tcPr>
          <w:p w:rsidR="00071A5D" w:rsidRPr="003C4756" w:rsidRDefault="00071A5D" w:rsidP="003C4756">
            <w:pPr>
              <w:spacing w:before="100" w:beforeAutospacing="1" w:after="100" w:afterAutospacing="1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1A5D" w:rsidRDefault="00071A5D"/>
    <w:sectPr w:rsidR="00071A5D" w:rsidSect="006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56"/>
    <w:rsid w:val="00071A5D"/>
    <w:rsid w:val="000A12F7"/>
    <w:rsid w:val="000C0B96"/>
    <w:rsid w:val="001706BE"/>
    <w:rsid w:val="001F5BDD"/>
    <w:rsid w:val="00233AC5"/>
    <w:rsid w:val="002425E0"/>
    <w:rsid w:val="00272C72"/>
    <w:rsid w:val="00293430"/>
    <w:rsid w:val="002F6BA7"/>
    <w:rsid w:val="003C4756"/>
    <w:rsid w:val="004C19C6"/>
    <w:rsid w:val="004C2983"/>
    <w:rsid w:val="005322AB"/>
    <w:rsid w:val="00550BD8"/>
    <w:rsid w:val="005545F5"/>
    <w:rsid w:val="00627B3C"/>
    <w:rsid w:val="006B72A0"/>
    <w:rsid w:val="007912B8"/>
    <w:rsid w:val="008D5420"/>
    <w:rsid w:val="00946EA5"/>
    <w:rsid w:val="009C6C3D"/>
    <w:rsid w:val="00AF4269"/>
    <w:rsid w:val="00B22B45"/>
    <w:rsid w:val="00B74433"/>
    <w:rsid w:val="00BD6A01"/>
    <w:rsid w:val="00E02FF1"/>
    <w:rsid w:val="00E45DEF"/>
    <w:rsid w:val="00E60586"/>
    <w:rsid w:val="00EA33F6"/>
    <w:rsid w:val="00F87144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141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2013-07-01T07:00:00+00:00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Long Distance Company</CaseCompanyNames>
    <DocketNumber xmlns="dc463f71-b30c-4ab2-9473-d307f9d35888">131247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B9CDA05B287346B86B2FBBF268BC9F" ma:contentTypeVersion="127" ma:contentTypeDescription="" ma:contentTypeScope="" ma:versionID="ca097b1953e2166f2762386e92be65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75478D-556D-436A-8767-47210498046F}"/>
</file>

<file path=customXml/itemProps2.xml><?xml version="1.0" encoding="utf-8"?>
<ds:datastoreItem xmlns:ds="http://schemas.openxmlformats.org/officeDocument/2006/customXml" ds:itemID="{8788B254-F0A9-4C94-9D43-4D5E61995F3F}"/>
</file>

<file path=customXml/itemProps3.xml><?xml version="1.0" encoding="utf-8"?>
<ds:datastoreItem xmlns:ds="http://schemas.openxmlformats.org/officeDocument/2006/customXml" ds:itemID="{3E6B16F7-15F0-4AD4-94D9-87F626427790}"/>
</file>

<file path=customXml/itemProps4.xml><?xml version="1.0" encoding="utf-8"?>
<ds:datastoreItem xmlns:ds="http://schemas.openxmlformats.org/officeDocument/2006/customXml" ds:itemID="{200A9142-DA2A-429A-B207-46E40F8171B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151</Words>
  <Characters>862</Characters>
  <Application>Microsoft Office Outlook</Application>
  <DocSecurity>0</DocSecurity>
  <Lines>0</Lines>
  <Paragraphs>0</Paragraphs>
  <ScaleCrop>false</ScaleCrop>
  <Company>Washington Utilities and Transportation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Cancellation</dc:title>
  <dc:subject/>
  <dc:creator>Amanda Murdock</dc:creator>
  <cp:keywords/>
  <dc:description/>
  <cp:lastModifiedBy>Kathy McCrary</cp:lastModifiedBy>
  <cp:revision>4</cp:revision>
  <cp:lastPrinted>2013-07-01T20:04:00Z</cp:lastPrinted>
  <dcterms:created xsi:type="dcterms:W3CDTF">2013-06-03T22:28:00Z</dcterms:created>
  <dcterms:modified xsi:type="dcterms:W3CDTF">2013-07-01T20:04:00Z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0x0101006E56B4D1795A2E4DB2F0B01679ED314A00A8B9CDA05B287346B86B2FBBF268BC9F</vt:lpwstr>
  </property>
  <property fmtid="{D5CDD505-2E9C-101B-9397-08002B2CF9AE}" pid="3" name="TemplateUrl">
    <vt:lpwstr/>
  </property>
  <property fmtid="{D5CDD505-2E9C-101B-9397-08002B2CF9AE}" pid="4" name="Order">
    <vt:r8>5.17598351046969E-303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ategory">
    <vt:lpwstr>Telecommunications</vt:lpwstr>
  </property>
  <property fmtid="{D5CDD505-2E9C-101B-9397-08002B2CF9AE}" pid="9" name="Industry">
    <vt:lpwstr/>
  </property>
  <property fmtid="{D5CDD505-2E9C-101B-9397-08002B2CF9AE}" pid="10" name="Document Type">
    <vt:lpwstr>Other Fillable Form</vt:lpwstr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_docset_NoMedatataSyncRequired">
    <vt:lpwstr>False</vt:lpwstr>
  </property>
</Properties>
</file>