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5402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169A8">
              <w:t>64034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54024" w:rsidP="0069054C">
            <w:r>
              <w:t xml:space="preserve">PASTRANA TRUCKING, </w:t>
            </w:r>
            <w:proofErr w:type="gramStart"/>
            <w:r>
              <w:t>LLC</w:t>
            </w:r>
            <w:r w:rsidR="000169A8">
              <w:t>.</w:t>
            </w:r>
            <w:r w:rsidR="007959A4">
              <w:t>,</w:t>
            </w:r>
            <w:proofErr w:type="gramEnd"/>
            <w:r w:rsidR="007959A4">
              <w:t xml:space="preserve"> </w:t>
            </w:r>
            <w:r w:rsidR="000169A8"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169A8">
              <w:t>121571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169A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54024">
        <w:t>Commission</w:t>
      </w:r>
      <w:r w:rsidR="000769D4" w:rsidRPr="006C408B">
        <w:t xml:space="preserve"> (</w:t>
      </w:r>
      <w:r w:rsidR="00454024">
        <w:t>Commission</w:t>
      </w:r>
      <w:proofErr w:type="gramStart"/>
      <w:r w:rsidR="000769D4" w:rsidRPr="006C408B">
        <w:t>)</w:t>
      </w:r>
      <w:r>
        <w:t>,</w:t>
      </w:r>
      <w:proofErr w:type="gramEnd"/>
      <w:r>
        <w:t xml:space="preserve">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169A8">
        <w:t>August 27, 2012</w:t>
      </w:r>
      <w:r w:rsidR="00764E90" w:rsidRPr="006C408B">
        <w:t>,</w:t>
      </w:r>
      <w:r w:rsidRPr="006C408B">
        <w:t xml:space="preserve"> the </w:t>
      </w:r>
      <w:r w:rsidR="0045402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54024">
        <w:t>Commission</w:t>
      </w:r>
      <w:r w:rsidR="007959A4">
        <w:t xml:space="preserve"> acceptable proof of insurance.</w:t>
      </w:r>
      <w:r w:rsidR="00454024">
        <w:t xml:space="preserve">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5402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5402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169A8">
        <w:t xml:space="preserve">Pastrana Trucking, </w:t>
      </w:r>
      <w:proofErr w:type="gramStart"/>
      <w:r w:rsidR="000169A8">
        <w:t>LLC.</w:t>
      </w:r>
      <w:r w:rsidR="00454024">
        <w:t>,</w:t>
      </w:r>
      <w:proofErr w:type="gramEnd"/>
      <w:r w:rsidR="00454024">
        <w:t xml:space="preserve"> </w:t>
      </w:r>
      <w:r w:rsidR="007959A4">
        <w:t>(</w:t>
      </w:r>
      <w:r w:rsidR="000169A8">
        <w:t>Pastrana Trucking, LLC.</w:t>
      </w:r>
      <w:r w:rsidR="007959A4">
        <w:t>),</w:t>
      </w:r>
      <w:r w:rsidR="00454024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169A8">
        <w:t>64034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169A8">
        <w:t>August 27, 2012</w:t>
      </w:r>
      <w:r w:rsidR="00690A08" w:rsidRPr="006C408B">
        <w:t xml:space="preserve">, the </w:t>
      </w:r>
      <w:r w:rsidR="0045402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169A8">
        <w:t>Pastrana Trucking, LLC.</w:t>
      </w:r>
      <w:r w:rsidR="00454024">
        <w:t xml:space="preserve"> </w:t>
      </w:r>
      <w:proofErr w:type="gramStart"/>
      <w:r w:rsidR="00690A08" w:rsidRPr="006C408B">
        <w:t>effective</w:t>
      </w:r>
      <w:proofErr w:type="gramEnd"/>
      <w:r w:rsidR="006C408B">
        <w:t xml:space="preserve"> </w:t>
      </w:r>
      <w:r w:rsidR="000169A8">
        <w:t>September 27,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5402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5402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5402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5402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5402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169A8">
        <w:t>64034</w:t>
      </w:r>
      <w:r w:rsidR="007959A4">
        <w:t xml:space="preserve">, held by </w:t>
      </w:r>
      <w:r w:rsidR="000169A8">
        <w:t xml:space="preserve">Pastrana Trucking, </w:t>
      </w:r>
      <w:proofErr w:type="gramStart"/>
      <w:r w:rsidR="000169A8">
        <w:t>LLC.</w:t>
      </w:r>
      <w:r w:rsidR="007959A4">
        <w:t>,</w:t>
      </w:r>
      <w:proofErr w:type="gramEnd"/>
      <w:r w:rsidR="007959A4">
        <w:t xml:space="preserve"> is suspended for a period of 30 days effective </w:t>
      </w:r>
      <w:r w:rsidR="000169A8">
        <w:t>September 27,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169A8">
        <w:t xml:space="preserve">Pastrana Trucking, </w:t>
      </w:r>
      <w:proofErr w:type="gramStart"/>
      <w:r w:rsidR="000169A8">
        <w:t>LLC.</w:t>
      </w:r>
      <w:r w:rsidR="00454024">
        <w:t>,</w:t>
      </w:r>
      <w:proofErr w:type="gramEnd"/>
      <w:r w:rsidR="00454024">
        <w:t xml:space="preserve"> </w:t>
      </w:r>
      <w:r w:rsidR="00C27D8C">
        <w:t>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169A8">
        <w:t>64034</w:t>
      </w:r>
      <w:r w:rsidR="00355EB9" w:rsidRPr="006C408B">
        <w:t xml:space="preserve"> </w:t>
      </w:r>
      <w:r w:rsidR="00715444" w:rsidRPr="006C408B">
        <w:t xml:space="preserve">until the </w:t>
      </w:r>
      <w:r w:rsidR="0045402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5402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169A8">
        <w:t>64034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169A8">
        <w:t xml:space="preserve">Pastrana Trucking, </w:t>
      </w:r>
      <w:proofErr w:type="gramStart"/>
      <w:r w:rsidR="000169A8">
        <w:t>LLC.</w:t>
      </w:r>
      <w:r w:rsidR="00C27D8C">
        <w:t>,</w:t>
      </w:r>
      <w:proofErr w:type="gramEnd"/>
      <w:r w:rsidR="00C27D8C">
        <w:t xml:space="preserve">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0169A8">
        <w:t>64034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54024">
        <w:t>Commission</w:t>
      </w:r>
      <w:r>
        <w:t xml:space="preserve"> has delegated authority to the Secretary</w:t>
      </w:r>
      <w:r w:rsidR="00C27D8C">
        <w:t>, or to the Secretary</w:t>
      </w:r>
      <w:r w:rsidR="0045402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169A8">
        <w:t>September 27, 2012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5402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5402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54024">
        <w:t>Commission</w:t>
      </w:r>
      <w:r>
        <w:t xml:space="preserve"> review of this decision by filing a request for </w:t>
      </w:r>
      <w:r w:rsidR="0045402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54024">
        <w:t>Commission</w:t>
      </w:r>
      <w:r>
        <w:t xml:space="preserve"> will schedule your request for review by issuing a notice of hearing to be held before an administrative law judge.  The </w:t>
      </w:r>
      <w:r w:rsidR="0045402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A8" w:rsidRDefault="000169A8">
      <w:r>
        <w:separator/>
      </w:r>
    </w:p>
  </w:endnote>
  <w:endnote w:type="continuationSeparator" w:id="0">
    <w:p w:rsidR="000169A8" w:rsidRDefault="0001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24" w:rsidRDefault="0045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24" w:rsidRDefault="00454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24" w:rsidRDefault="0045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A8" w:rsidRDefault="000169A8">
      <w:r>
        <w:separator/>
      </w:r>
    </w:p>
  </w:footnote>
  <w:footnote w:type="continuationSeparator" w:id="0">
    <w:p w:rsidR="000169A8" w:rsidRDefault="0001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169A8" w:rsidRPr="000169A8">
      <w:rPr>
        <w:b/>
        <w:sz w:val="20"/>
        <w:szCs w:val="20"/>
      </w:rPr>
      <w:t>121571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54024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169A8" w:rsidRPr="000169A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24" w:rsidRDefault="00454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8"/>
    <w:rsid w:val="00004E9C"/>
    <w:rsid w:val="000169A8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54024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2012-09-27T07:00:00+00:00</OpenedDate>
    <Date1 xmlns="dc463f71-b30c-4ab2-9473-d307f9d35888">2012-09-28T07:00:00+00:00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Pastrana Trucking LLC</CaseCompanyNames>
    <DocketNumber xmlns="dc463f71-b30c-4ab2-9473-d307f9d35888">121571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410238FDDDD942891BC69CF96CC15B" ma:contentTypeVersion="127" ma:contentTypeDescription="" ma:contentTypeScope="" ma:versionID="340740382bac45a581a0e3b02d7b0e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5974EE-10C2-4E45-A229-E4436129D2B8}"/>
</file>

<file path=customXml/itemProps2.xml><?xml version="1.0" encoding="utf-8"?>
<ds:datastoreItem xmlns:ds="http://schemas.openxmlformats.org/officeDocument/2006/customXml" ds:itemID="{7B9E62B6-21E9-4719-903F-0E4DB0FD758E}"/>
</file>

<file path=customXml/itemProps3.xml><?xml version="1.0" encoding="utf-8"?>
<ds:datastoreItem xmlns:ds="http://schemas.openxmlformats.org/officeDocument/2006/customXml" ds:itemID="{F1F4723C-FD03-42C6-A9B6-B1A6604B9564}"/>
</file>

<file path=customXml/itemProps4.xml><?xml version="1.0" encoding="utf-8"?>
<ds:datastoreItem xmlns:ds="http://schemas.openxmlformats.org/officeDocument/2006/customXml" ds:itemID="{C25F5F3C-EC31-40BF-8EB9-B27C04CEADC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673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2</cp:revision>
  <cp:lastPrinted>2009-07-31T20:23:00Z</cp:lastPrinted>
  <dcterms:created xsi:type="dcterms:W3CDTF">2012-09-27T18:43:00Z</dcterms:created>
  <dcterms:modified xsi:type="dcterms:W3CDTF">2012-09-27T18:48:00Z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0x0101006E56B4D1795A2E4DB2F0B01679ED314A0017410238FDDDD942891BC69CF96CC15B</vt:lpwstr>
  </property>
  <property fmtid="{D5CDD505-2E9C-101B-9397-08002B2CF9AE}" pid="3" name="_docset_NoMedatataSyncRequired">
    <vt:lpwstr>False</vt:lpwstr>
  </property>
</Properties>
</file>