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DC40A6">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E53FB0">
              <w:t>64357</w:t>
            </w:r>
            <w:r w:rsidR="00880F6E">
              <w:t xml:space="preserve"> </w:t>
            </w:r>
            <w:r w:rsidRPr="00320204">
              <w:t>held by</w:t>
            </w:r>
          </w:p>
          <w:p w:rsidR="00F276A2" w:rsidRPr="00320204" w:rsidRDefault="00F276A2" w:rsidP="0069054C"/>
          <w:p w:rsidR="00B52D3E" w:rsidRDefault="009749A1" w:rsidP="0069054C">
            <w:r>
              <w:t>JUAN MIGUEL JR. JIMENEZ</w:t>
            </w:r>
            <w:r w:rsidR="00F276A2" w:rsidRPr="00320204">
              <w:t xml:space="preserve">, </w:t>
            </w:r>
            <w:r w:rsidR="00E53FB0">
              <w:t xml:space="preserve">d/b/a </w:t>
            </w:r>
            <w:r>
              <w:t>JMZ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Default="00F276A2" w:rsidP="00903181">
            <w:r w:rsidRPr="00320204">
              <w:t>)</w:t>
            </w:r>
          </w:p>
          <w:p w:rsidR="009749A1" w:rsidRPr="00320204" w:rsidRDefault="009749A1" w:rsidP="00903181">
            <w:r>
              <w:t>)</w:t>
            </w:r>
          </w:p>
        </w:tc>
        <w:tc>
          <w:tcPr>
            <w:tcW w:w="4338" w:type="dxa"/>
          </w:tcPr>
          <w:p w:rsidR="00C636FD" w:rsidRDefault="00C636FD" w:rsidP="0069054C"/>
          <w:p w:rsidR="005E61CD" w:rsidRPr="00320204" w:rsidRDefault="00F276A2" w:rsidP="0069054C">
            <w:r w:rsidRPr="00320204">
              <w:t>DOCKET TV-</w:t>
            </w:r>
            <w:r w:rsidR="00E53FB0">
              <w:t>121555</w:t>
            </w:r>
          </w:p>
          <w:p w:rsidR="005E61CD" w:rsidRDefault="005E61CD" w:rsidP="0069054C"/>
          <w:p w:rsidR="00EA10FC" w:rsidRDefault="00EA10FC" w:rsidP="0069054C">
            <w:r>
              <w:t xml:space="preserve">ORDER </w:t>
            </w:r>
            <w:r w:rsidR="00E53FB0">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DC40A6">
        <w:t>Commission</w:t>
      </w:r>
      <w:r w:rsidR="000769D4">
        <w:t xml:space="preserve"> (</w:t>
      </w:r>
      <w:r w:rsidR="00DC40A6">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p>
    <w:p w:rsidR="00947828" w:rsidRDefault="00947828"/>
    <w:p w:rsidR="00EB0D3A" w:rsidRDefault="000769D4" w:rsidP="00940C04">
      <w:pPr>
        <w:numPr>
          <w:ilvl w:val="0"/>
          <w:numId w:val="1"/>
        </w:numPr>
        <w:ind w:hanging="720"/>
      </w:pPr>
      <w:r>
        <w:t xml:space="preserve">On </w:t>
      </w:r>
      <w:r w:rsidR="00E53FB0">
        <w:t>July 27, 2012</w:t>
      </w:r>
      <w:r>
        <w:t xml:space="preserve"> the </w:t>
      </w:r>
      <w:r w:rsidR="00DC40A6">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DC40A6">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9749A1">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DC40A6">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E53FB0">
        <w:t>Juan Miguel Jr. Jimenez</w:t>
      </w:r>
      <w:r w:rsidR="00F276A2">
        <w:t xml:space="preserve">, </w:t>
      </w:r>
      <w:r w:rsidR="00E53FB0">
        <w:t>d/b/a JMZ Trucking,</w:t>
      </w:r>
      <w:r w:rsidR="00880F6E">
        <w:t xml:space="preserve"> </w:t>
      </w:r>
      <w:r w:rsidR="009A6399">
        <w:t>(</w:t>
      </w:r>
      <w:r w:rsidR="00E53FB0" w:rsidRPr="00E53FB0">
        <w:rPr>
          <w:bCs/>
        </w:rPr>
        <w:t>JMZ Trucking</w:t>
      </w:r>
      <w:r w:rsidR="009A6399">
        <w:t xml:space="preserve">) </w:t>
      </w:r>
      <w:r w:rsidR="00690A08">
        <w:t xml:space="preserve">is a motor freight carrier operating in Washington </w:t>
      </w:r>
      <w:r w:rsidR="00FC702E">
        <w:t xml:space="preserve">under permit </w:t>
      </w:r>
      <w:r w:rsidR="00880F6E">
        <w:t>CC-</w:t>
      </w:r>
      <w:r w:rsidR="00E53FB0">
        <w:t>64357</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E53FB0">
        <w:t>July 27, 2012</w:t>
      </w:r>
      <w:r w:rsidR="00D21E82" w:rsidRPr="00BD2578">
        <w:t xml:space="preserve"> the </w:t>
      </w:r>
      <w:r w:rsidR="00DC40A6">
        <w:t>Commission</w:t>
      </w:r>
      <w:r w:rsidR="00D21E82" w:rsidRPr="00BD2578">
        <w:t xml:space="preserve"> received </w:t>
      </w:r>
      <w:r w:rsidR="00D21E82">
        <w:t>an insurance binder valid for up to 60 days.  T</w:t>
      </w:r>
      <w:r w:rsidR="00690A08">
        <w:t xml:space="preserve">he </w:t>
      </w:r>
      <w:r w:rsidR="00DC40A6">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DC40A6">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DC40A6">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DC40A6">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DC40A6">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DC40A6">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E53FB0">
        <w:t>64357</w:t>
      </w:r>
      <w:r w:rsidR="00F276A2">
        <w:t xml:space="preserve">, held by </w:t>
      </w:r>
      <w:r w:rsidR="00E53FB0">
        <w:t>Juan Miguel Jr. Jimenez</w:t>
      </w:r>
      <w:r w:rsidR="00F276A2">
        <w:t xml:space="preserve">, </w:t>
      </w:r>
      <w:r w:rsidR="009749A1">
        <w:t>d/b/a JMZ Trucking</w:t>
      </w:r>
      <w:r w:rsidR="00F276A2">
        <w:t xml:space="preserve"> is suspended</w:t>
      </w:r>
      <w:r w:rsidR="004B313F">
        <w:t xml:space="preserve"> fo</w:t>
      </w:r>
      <w:r w:rsidR="005E61CD">
        <w:t xml:space="preserve">r a period of 30 days effective </w:t>
      </w:r>
      <w:r w:rsidR="00E53FB0">
        <w:t>September 25, 2012</w:t>
      </w:r>
      <w:r w:rsidR="00EB0D3A">
        <w:t xml:space="preserve">.  </w:t>
      </w:r>
    </w:p>
    <w:p w:rsidR="00EB0D3A" w:rsidRDefault="00EB0D3A"/>
    <w:p w:rsidR="00AE6518" w:rsidRDefault="00635818" w:rsidP="00635818">
      <w:pPr>
        <w:numPr>
          <w:ilvl w:val="0"/>
          <w:numId w:val="1"/>
        </w:numPr>
        <w:ind w:left="720" w:hanging="1440"/>
      </w:pPr>
      <w:r>
        <w:t>(2)</w:t>
      </w:r>
      <w:r>
        <w:tab/>
      </w:r>
      <w:r w:rsidR="00E53FB0">
        <w:t>Juan Miguel Jr. Jimenez</w:t>
      </w:r>
      <w:r w:rsidR="00F276A2">
        <w:t xml:space="preserve">, </w:t>
      </w:r>
      <w:r w:rsidR="009749A1">
        <w:t>d/b/a JMZ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E53FB0">
        <w:t>64357</w:t>
      </w:r>
      <w:r w:rsidR="00355EB9">
        <w:t xml:space="preserve"> </w:t>
      </w:r>
      <w:r w:rsidR="00715444">
        <w:t xml:space="preserve">until the </w:t>
      </w:r>
      <w:r w:rsidR="00DC40A6">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DC40A6">
        <w:t>Commission</w:t>
      </w:r>
      <w:r w:rsidR="00F276A2">
        <w:t xml:space="preserve"> </w:t>
      </w:r>
      <w:r w:rsidR="00355EB9">
        <w:t>within 30 days</w:t>
      </w:r>
      <w:r w:rsidR="00F276A2">
        <w:t xml:space="preserve">, </w:t>
      </w:r>
      <w:r w:rsidR="00355EB9">
        <w:t xml:space="preserve">permit </w:t>
      </w:r>
      <w:r w:rsidR="00F276A2">
        <w:t>CC-</w:t>
      </w:r>
      <w:r w:rsidR="00E53FB0">
        <w:t>64357</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E53FB0">
        <w:t>Juan Miguel Jr. Jimenez</w:t>
      </w:r>
      <w:r w:rsidRPr="00635818">
        <w:t xml:space="preserve">, </w:t>
      </w:r>
      <w:r w:rsidR="009749A1">
        <w:t>d/b/a JMZ Trucking</w:t>
      </w:r>
      <w:r w:rsidR="00AE6518" w:rsidRPr="00635818">
        <w:t xml:space="preserve"> may contest cancellation of p</w:t>
      </w:r>
      <w:bookmarkStart w:id="0" w:name="_GoBack"/>
      <w:bookmarkEnd w:id="0"/>
      <w:r w:rsidR="00AE6518" w:rsidRPr="00635818">
        <w:t xml:space="preserve">ermit </w:t>
      </w:r>
      <w:r w:rsidRPr="00635818">
        <w:t>CC-</w:t>
      </w:r>
      <w:r w:rsidR="00E53FB0">
        <w:t>64357</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DC40A6">
        <w:t>Commission</w:t>
      </w:r>
      <w:r>
        <w:t xml:space="preserve"> has delegated authority to the Secretary</w:t>
      </w:r>
      <w:r w:rsidR="00635818">
        <w:t>, or to the Secretary</w:t>
      </w:r>
      <w:r w:rsidR="00DC40A6">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E53FB0">
        <w:t>September 25, 2012</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DC40A6">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DC40A6">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DC40A6">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DC40A6">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DC40A6">
        <w:rPr>
          <w:bCs/>
        </w:rPr>
        <w:t>Commission</w:t>
      </w:r>
      <w:r>
        <w:rPr>
          <w:bCs/>
        </w:rPr>
        <w:t xml:space="preserve"> will schedule your request for review by issuing a notice of hearing to be held before an administrative law judge.  The </w:t>
      </w:r>
      <w:r w:rsidR="00DC40A6">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B0" w:rsidRDefault="00E53FB0">
      <w:r>
        <w:separator/>
      </w:r>
    </w:p>
  </w:endnote>
  <w:endnote w:type="continuationSeparator" w:id="0">
    <w:p w:rsidR="00E53FB0" w:rsidRDefault="00E5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A6" w:rsidRDefault="00DC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A6" w:rsidRDefault="00DC4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A6" w:rsidRDefault="00DC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B0" w:rsidRDefault="00E53FB0">
      <w:r>
        <w:separator/>
      </w:r>
    </w:p>
  </w:footnote>
  <w:footnote w:type="continuationSeparator" w:id="0">
    <w:p w:rsidR="00E53FB0" w:rsidRDefault="00E5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A6" w:rsidRDefault="00DC4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E53FB0" w:rsidRPr="00E53FB0">
      <w:rPr>
        <w:b/>
        <w:sz w:val="20"/>
        <w:szCs w:val="20"/>
      </w:rPr>
      <w:t>121555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9749A1">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E53FB0" w:rsidRPr="00E53FB0">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A6" w:rsidRDefault="00DC4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B0"/>
    <w:rsid w:val="000546DA"/>
    <w:rsid w:val="00055B34"/>
    <w:rsid w:val="000769D4"/>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9A1"/>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40A6"/>
    <w:rsid w:val="00DC7D2F"/>
    <w:rsid w:val="00DD434B"/>
    <w:rsid w:val="00DD5049"/>
    <w:rsid w:val="00DF1FCF"/>
    <w:rsid w:val="00E127AC"/>
    <w:rsid w:val="00E15914"/>
    <w:rsid w:val="00E346E2"/>
    <w:rsid w:val="00E53FB0"/>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2012-09-25T07:00:00+00:00</OpenedDate>
    <Date1 xmlns="dc463f71-b30c-4ab2-9473-d307f9d35888">2012-09-26T07:00:00+00:00</Date1>
    <IsDocumentOrder xmlns="dc463f71-b30c-4ab2-9473-d307f9d35888">true</IsDocumentOrder>
    <IsHighlyConfidential xmlns="dc463f71-b30c-4ab2-9473-d307f9d35888">false</IsHighlyConfidential>
    <CaseCompanyNames xmlns="dc463f71-b30c-4ab2-9473-d307f9d35888">Jimenez, Juan Miguel JR</CaseCompanyNames>
    <DocketNumber xmlns="dc463f71-b30c-4ab2-9473-d307f9d35888">121555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68F4C0162ECA4C863A65FE297EE9B4" ma:contentTypeVersion="127" ma:contentTypeDescription="" ma:contentTypeScope="" ma:versionID="70e7450ea29353ed3ec7850c9abcaf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D2084-6EAE-4BCB-8305-20C53F89D922}"/>
</file>

<file path=customXml/itemProps2.xml><?xml version="1.0" encoding="utf-8"?>
<ds:datastoreItem xmlns:ds="http://schemas.openxmlformats.org/officeDocument/2006/customXml" ds:itemID="{9ACF1B0C-CAE1-490C-9E73-75EF5B031CD7}"/>
</file>

<file path=customXml/itemProps3.xml><?xml version="1.0" encoding="utf-8"?>
<ds:datastoreItem xmlns:ds="http://schemas.openxmlformats.org/officeDocument/2006/customXml" ds:itemID="{77DD9812-F8B8-4A0E-AA20-D74E016962FB}"/>
</file>

<file path=customXml/itemProps4.xml><?xml version="1.0" encoding="utf-8"?>
<ds:datastoreItem xmlns:ds="http://schemas.openxmlformats.org/officeDocument/2006/customXml" ds:itemID="{D4EADE89-8CB0-45BF-8B96-7C2738A1B5DB}"/>
</file>

<file path=customXml/itemProps5.xml><?xml version="1.0" encoding="utf-8"?>
<ds:datastoreItem xmlns:ds="http://schemas.openxmlformats.org/officeDocument/2006/customXml" ds:itemID="{0DF55F83-7BEC-4BE7-A9DC-53A6469CF88B}"/>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711</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dc:creator>
  <cp:keywords/>
  <dc:description/>
  <cp:lastModifiedBy> </cp:lastModifiedBy>
  <cp:revision>3</cp:revision>
  <cp:lastPrinted>2009-06-19T16:44:00Z</cp:lastPrinted>
  <dcterms:created xsi:type="dcterms:W3CDTF">2012-09-25T20:50:00Z</dcterms:created>
  <dcterms:modified xsi:type="dcterms:W3CDTF">2012-09-25T20:55:00Z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0x0101006E56B4D1795A2E4DB2F0B01679ED314A009068F4C0162ECA4C863A65FE297EE9B4</vt:lpwstr>
  </property>
  <property fmtid="{D5CDD505-2E9C-101B-9397-08002B2CF9AE}" pid="3" name="_docset_NoMedatataSyncRequired">
    <vt:lpwstr>False</vt:lpwstr>
  </property>
</Properties>
</file>