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A0AC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9364E">
              <w:t>64187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E340A2" w:rsidP="0069054C">
            <w:r>
              <w:t>BIGDEEZ DELIVERY, INC</w:t>
            </w:r>
            <w:r w:rsidR="0059364E">
              <w:t>.</w:t>
            </w:r>
            <w:r w:rsidR="007959A4">
              <w:t xml:space="preserve">, </w:t>
            </w:r>
            <w:r w:rsidR="0059364E"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9364E">
              <w:t>121544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9364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A0ACF">
        <w:t>Commission</w:t>
      </w:r>
      <w:r w:rsidR="000769D4" w:rsidRPr="006C408B">
        <w:t xml:space="preserve"> (</w:t>
      </w:r>
      <w:r w:rsidR="00CA0AC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9364E">
        <w:t>August 20, 2012</w:t>
      </w:r>
      <w:r w:rsidR="00764E90" w:rsidRPr="006C408B">
        <w:t>,</w:t>
      </w:r>
      <w:r w:rsidRPr="006C408B">
        <w:t xml:space="preserve"> the </w:t>
      </w:r>
      <w:r w:rsidR="00CA0AC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A0ACF">
        <w:t>Commission</w:t>
      </w:r>
      <w:r w:rsidR="007959A4">
        <w:t xml:space="preserve"> acceptable proof of insurance.</w:t>
      </w:r>
      <w:r w:rsidR="0006530A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A0AC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A0AC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9364E">
        <w:t>BigDeez Delivery, Inc.</w:t>
      </w:r>
      <w:r w:rsidR="007959A4">
        <w:t>, (</w:t>
      </w:r>
      <w:r w:rsidR="0059364E">
        <w:t>BigDeez Delivery, Inc.</w:t>
      </w:r>
      <w:r w:rsidR="00262874">
        <w:t>)</w:t>
      </w:r>
      <w:r w:rsidR="0036568C">
        <w:t xml:space="preserve"> </w:t>
      </w:r>
      <w:r w:rsidR="00690A08" w:rsidRPr="006C408B">
        <w:t>is a motor freight c</w:t>
      </w:r>
      <w:r w:rsidR="0006530A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9364E">
        <w:t>64187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9364E">
        <w:t>August 20, 2012</w:t>
      </w:r>
      <w:r w:rsidR="00690A08" w:rsidRPr="006C408B">
        <w:t xml:space="preserve">, the </w:t>
      </w:r>
      <w:r w:rsidR="00CA0AC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59364E">
        <w:t>BigDeez</w:t>
      </w:r>
      <w:proofErr w:type="spellEnd"/>
      <w:r w:rsidR="0059364E">
        <w:t xml:space="preserve"> Delivery, Inc.</w:t>
      </w:r>
      <w:r w:rsidR="00E340A2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9364E">
        <w:t>September 24,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A0AC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A0AC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A0AC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A0AC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A0AC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9364E">
        <w:t>64187</w:t>
      </w:r>
      <w:r w:rsidR="007959A4">
        <w:t xml:space="preserve">, held by </w:t>
      </w:r>
      <w:proofErr w:type="spellStart"/>
      <w:r w:rsidR="0059364E">
        <w:t>BigDeez</w:t>
      </w:r>
      <w:proofErr w:type="spellEnd"/>
      <w:r w:rsidR="0059364E">
        <w:t xml:space="preserve"> Delivery, Inc.</w:t>
      </w:r>
      <w:r w:rsidR="00E340A2">
        <w:t>,</w:t>
      </w:r>
      <w:r w:rsidR="007959A4">
        <w:t xml:space="preserve"> is suspended for a period of 30 days effective </w:t>
      </w:r>
      <w:r w:rsidR="0059364E">
        <w:t>September 24,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59364E">
        <w:t>BigDeez</w:t>
      </w:r>
      <w:proofErr w:type="spellEnd"/>
      <w:r w:rsidR="0059364E">
        <w:t xml:space="preserve"> Delivery, Inc</w:t>
      </w:r>
      <w:proofErr w:type="gramStart"/>
      <w:r w:rsidR="0059364E">
        <w:t>.</w:t>
      </w:r>
      <w:r w:rsidR="00E340A2">
        <w:t>,</w:t>
      </w:r>
      <w:proofErr w:type="gramEnd"/>
      <w:r w:rsidR="0006530A">
        <w:t xml:space="preserve"> </w:t>
      </w:r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9364E">
        <w:t>64187</w:t>
      </w:r>
      <w:r w:rsidR="00355EB9" w:rsidRPr="006C408B">
        <w:t xml:space="preserve"> </w:t>
      </w:r>
      <w:r w:rsidR="00715444" w:rsidRPr="006C408B">
        <w:t xml:space="preserve">until the </w:t>
      </w:r>
      <w:r w:rsidR="00CA0AC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A0AC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E340A2">
        <w:br/>
      </w:r>
      <w:r w:rsidR="00355E84" w:rsidRPr="006C408B">
        <w:t>CC-</w:t>
      </w:r>
      <w:r w:rsidR="0059364E">
        <w:t>64187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9364E">
        <w:t>BigDeez Delivery, Inc.</w:t>
      </w:r>
      <w:r w:rsidR="00E340A2">
        <w:t>,</w:t>
      </w:r>
      <w:bookmarkStart w:id="0" w:name="_GoBack"/>
      <w:bookmarkEnd w:id="0"/>
      <w:r w:rsidR="0006530A">
        <w:t xml:space="preserve"> </w:t>
      </w:r>
      <w:r w:rsidR="00AE6518" w:rsidRPr="006C408B">
        <w:t xml:space="preserve">may contest cancellation of permit </w:t>
      </w:r>
      <w:r w:rsidR="00C27D8C">
        <w:t>CC-</w:t>
      </w:r>
      <w:r w:rsidR="0059364E">
        <w:t>64187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A0ACF">
        <w:t>Commission</w:t>
      </w:r>
      <w:r>
        <w:t xml:space="preserve"> has delegated authority to the Secretary</w:t>
      </w:r>
      <w:r w:rsidR="00C27D8C">
        <w:t>, or to the Secretary</w:t>
      </w:r>
      <w:r w:rsidR="00CA0AC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9364E">
        <w:t xml:space="preserve">September 24, </w:t>
      </w:r>
      <w:proofErr w:type="gramStart"/>
      <w:r w:rsidR="0059364E">
        <w:t xml:space="preserve">2012 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A0AC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A0AC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A0ACF">
        <w:t>Commission</w:t>
      </w:r>
      <w:r>
        <w:t xml:space="preserve"> review of this decision by filing a request for </w:t>
      </w:r>
      <w:r w:rsidR="00CA0AC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A0ACF">
        <w:t>Commission</w:t>
      </w:r>
      <w:r>
        <w:t xml:space="preserve"> will schedule your request for review by issuing a notice of hearing to be held before an administrative law judge.  The </w:t>
      </w:r>
      <w:r w:rsidR="00CA0AC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4E" w:rsidRDefault="0059364E">
      <w:r>
        <w:separator/>
      </w:r>
    </w:p>
  </w:endnote>
  <w:endnote w:type="continuationSeparator" w:id="0">
    <w:p w:rsidR="0059364E" w:rsidRDefault="0059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0A" w:rsidRDefault="0006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0A" w:rsidRDefault="00065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0A" w:rsidRDefault="0006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4E" w:rsidRDefault="0059364E">
      <w:r>
        <w:separator/>
      </w:r>
    </w:p>
  </w:footnote>
  <w:footnote w:type="continuationSeparator" w:id="0">
    <w:p w:rsidR="0059364E" w:rsidRDefault="0059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9364E" w:rsidRPr="0059364E">
      <w:rPr>
        <w:b/>
        <w:sz w:val="20"/>
        <w:szCs w:val="20"/>
      </w:rPr>
      <w:t>121544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340A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9364E" w:rsidRPr="0059364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0A" w:rsidRDefault="00065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E"/>
    <w:rsid w:val="00004E9C"/>
    <w:rsid w:val="00043E20"/>
    <w:rsid w:val="0006530A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2874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9364E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A0ACF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340A2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2012-09-24T07:00:00+00:00</OpenedDate>
    <Date1 xmlns="dc463f71-b30c-4ab2-9473-d307f9d35888">2012-09-25T07:00:00+00:00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BigDeez Delivery, Inc.</CaseCompanyNames>
    <DocketNumber xmlns="dc463f71-b30c-4ab2-9473-d307f9d35888">121544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3058BAEE25574F97FBC974B3BA1016" ma:contentTypeVersion="127" ma:contentTypeDescription="" ma:contentTypeScope="" ma:versionID="1da6c53343e687f43beae64a55aed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3BE0B5-7970-4362-8B58-9692D9255707}"/>
</file>

<file path=customXml/itemProps2.xml><?xml version="1.0" encoding="utf-8"?>
<ds:datastoreItem xmlns:ds="http://schemas.openxmlformats.org/officeDocument/2006/customXml" ds:itemID="{C48F0A64-1F6B-449B-BC13-786BED8AB449}"/>
</file>

<file path=customXml/itemProps3.xml><?xml version="1.0" encoding="utf-8"?>
<ds:datastoreItem xmlns:ds="http://schemas.openxmlformats.org/officeDocument/2006/customXml" ds:itemID="{DBD8A755-1562-4363-9ACA-3D03B2861F33}"/>
</file>

<file path=customXml/itemProps4.xml><?xml version="1.0" encoding="utf-8"?>
<ds:datastoreItem xmlns:ds="http://schemas.openxmlformats.org/officeDocument/2006/customXml" ds:itemID="{60687BC3-4CAE-43B8-884D-79F0D3E05B7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Leipski, Tina (UTC)</dc:creator>
  <cp:lastModifiedBy>Leipski, Tina (UTC)</cp:lastModifiedBy>
  <cp:revision>2</cp:revision>
  <cp:lastPrinted>2012-09-24T19:57:00Z</cp:lastPrinted>
  <dcterms:created xsi:type="dcterms:W3CDTF">2012-09-24T21:10:00Z</dcterms:created>
  <dcterms:modified xsi:type="dcterms:W3CDTF">2012-09-24T21:10:00Z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0x0101006E56B4D1795A2E4DB2F0B01679ED314A006C3058BAEE25574F97FBC974B3BA1016</vt:lpwstr>
  </property>
  <property fmtid="{D5CDD505-2E9C-101B-9397-08002B2CF9AE}" pid="3" name="_docset_NoMedatataSyncRequired">
    <vt:lpwstr>False</vt:lpwstr>
  </property>
</Properties>
</file>