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5D249D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0F6185">
              <w:t>64349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5D249D" w:rsidP="0069054C">
            <w:r>
              <w:t>ORTEZ CARRIER LLC</w:t>
            </w:r>
            <w:r w:rsidR="000F6185">
              <w:t>.</w:t>
            </w:r>
            <w:r w:rsidR="007959A4">
              <w:t xml:space="preserve">, </w:t>
            </w:r>
            <w:r w:rsidR="000F6185">
              <w:t xml:space="preserve">d/b/a </w:t>
            </w:r>
            <w:r>
              <w:t>MIGUEL ORTEZ CARRIER</w:t>
            </w:r>
            <w:r w:rsidR="000F6185">
              <w:t>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Default="007959A4" w:rsidP="003B4BF2">
            <w:r>
              <w:t>)</w:t>
            </w:r>
          </w:p>
          <w:p w:rsidR="005D249D" w:rsidRPr="006C408B" w:rsidRDefault="005D249D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0F6185">
              <w:t>121542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0F6185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5D249D">
        <w:t>Commission</w:t>
      </w:r>
      <w:r w:rsidR="000769D4" w:rsidRPr="006C408B">
        <w:t xml:space="preserve"> (</w:t>
      </w:r>
      <w:r w:rsidR="005D249D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E824C3">
        <w:t>August 20, 2012</w:t>
      </w:r>
      <w:r w:rsidR="00764E90" w:rsidRPr="006C408B">
        <w:t>,</w:t>
      </w:r>
      <w:r w:rsidRPr="006C408B">
        <w:t xml:space="preserve"> the </w:t>
      </w:r>
      <w:r w:rsidR="005D249D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5D249D">
        <w:t>Commission</w:t>
      </w:r>
      <w:r w:rsidR="007959A4">
        <w:t xml:space="preserve"> acceptable proof of insurance.</w:t>
      </w:r>
      <w:r w:rsidR="005D249D">
        <w:t xml:space="preserve">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5D249D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5D249D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F6185">
        <w:t>Ortez Carrier LLC.</w:t>
      </w:r>
      <w:r w:rsidR="007959A4">
        <w:t xml:space="preserve">, </w:t>
      </w:r>
      <w:r w:rsidR="000F6185">
        <w:t>d/b/a Miguel Ortez Carrier,</w:t>
      </w:r>
      <w:r w:rsidR="007959A4">
        <w:t xml:space="preserve"> (</w:t>
      </w:r>
      <w:r w:rsidR="000F6185">
        <w:t>Miguel Ortez Carrier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r w:rsidR="005D249D">
        <w:t>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0F6185">
        <w:t>64349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E824C3">
        <w:t>August 20, 2012</w:t>
      </w:r>
      <w:r w:rsidR="00690A08" w:rsidRPr="006C408B">
        <w:t xml:space="preserve">, the </w:t>
      </w:r>
      <w:r w:rsidR="005D249D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0F6185">
        <w:t>Miguel Ortez Carrier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E824C3">
        <w:t>September 21, 2012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5D249D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5D249D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5D249D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5D249D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5D249D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0F6185">
        <w:t>64349</w:t>
      </w:r>
      <w:r w:rsidR="007959A4">
        <w:t xml:space="preserve">, held by </w:t>
      </w:r>
      <w:r w:rsidR="000F6185">
        <w:t>Ortez Carrier LLC.</w:t>
      </w:r>
      <w:r w:rsidR="007959A4">
        <w:t xml:space="preserve">, </w:t>
      </w:r>
      <w:r w:rsidR="000F6185">
        <w:t>d/b/a Miguel Ortez Carrier,</w:t>
      </w:r>
      <w:r w:rsidR="007959A4">
        <w:t xml:space="preserve"> is suspended for a period of 30 days effective </w:t>
      </w:r>
      <w:r w:rsidR="00E824C3">
        <w:t>September 21, 2012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F6185">
        <w:t>Ortez Carrier LLC.</w:t>
      </w:r>
      <w:r w:rsidR="00C27D8C">
        <w:t xml:space="preserve">, </w:t>
      </w:r>
      <w:r w:rsidR="000F6185">
        <w:t>d/b/a Miguel Ortez Carrier,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0F6185">
        <w:t>64349</w:t>
      </w:r>
      <w:r w:rsidR="00355EB9" w:rsidRPr="006C408B">
        <w:t xml:space="preserve"> </w:t>
      </w:r>
      <w:r w:rsidR="00715444" w:rsidRPr="006C408B">
        <w:t xml:space="preserve">until the </w:t>
      </w:r>
      <w:r w:rsidR="005D249D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5D249D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0F6185">
        <w:t>64349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0F6185">
        <w:t>Ortez Carrier LLC.</w:t>
      </w:r>
      <w:r w:rsidR="00C27D8C">
        <w:t xml:space="preserve">, </w:t>
      </w:r>
      <w:r w:rsidR="000F6185">
        <w:t>d/b/a Miguel Ortez Carrier,</w:t>
      </w:r>
      <w:r w:rsidR="00AE6518" w:rsidRPr="006C408B">
        <w:t xml:space="preserve"> may contest cancellation of permit </w:t>
      </w:r>
      <w:r w:rsidR="00C27D8C">
        <w:t>CC-</w:t>
      </w:r>
      <w:r w:rsidR="000F6185">
        <w:t>64349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5D249D">
        <w:t>Commission</w:t>
      </w:r>
      <w:r>
        <w:t xml:space="preserve"> has delegated authority to the Secretary</w:t>
      </w:r>
      <w:r w:rsidR="00C27D8C">
        <w:t>, or to the Secretary</w:t>
      </w:r>
      <w:r w:rsidR="005D249D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</w:t>
      </w:r>
      <w:r w:rsidR="005D249D">
        <w:t xml:space="preserve">is </w:t>
      </w:r>
      <w:bookmarkStart w:id="0" w:name="_GoBack"/>
      <w:bookmarkEnd w:id="0"/>
      <w:r w:rsidRPr="006C408B">
        <w:t>effective</w:t>
      </w:r>
      <w:r w:rsidR="006C408B">
        <w:t xml:space="preserve"> </w:t>
      </w:r>
      <w:r w:rsidR="00E824C3">
        <w:t>September 21, 2012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5D249D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5D249D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5D249D">
        <w:t>Commission</w:t>
      </w:r>
      <w:r>
        <w:t xml:space="preserve"> review of this decision by filing a request for </w:t>
      </w:r>
      <w:r w:rsidR="005D249D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5D249D">
        <w:t>Commission</w:t>
      </w:r>
      <w:r>
        <w:t xml:space="preserve"> will schedule your request for review by issuing a notice of hearing to be held before an administrative law judge.  The </w:t>
      </w:r>
      <w:r w:rsidR="005D249D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85" w:rsidRDefault="000F6185">
      <w:r>
        <w:separator/>
      </w:r>
    </w:p>
  </w:endnote>
  <w:endnote w:type="continuationSeparator" w:id="0">
    <w:p w:rsidR="000F6185" w:rsidRDefault="000F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9D" w:rsidRDefault="005D24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9D" w:rsidRDefault="005D24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9D" w:rsidRDefault="005D2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85" w:rsidRDefault="000F6185">
      <w:r>
        <w:separator/>
      </w:r>
    </w:p>
  </w:footnote>
  <w:footnote w:type="continuationSeparator" w:id="0">
    <w:p w:rsidR="000F6185" w:rsidRDefault="000F6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0F6185" w:rsidRPr="000F6185">
      <w:rPr>
        <w:b/>
        <w:sz w:val="20"/>
        <w:szCs w:val="20"/>
      </w:rPr>
      <w:t>121542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5D249D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0F6185" w:rsidRPr="000F6185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9D" w:rsidRDefault="005D2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85"/>
    <w:rsid w:val="00004E9C"/>
    <w:rsid w:val="00043E20"/>
    <w:rsid w:val="000769D4"/>
    <w:rsid w:val="000B0BE9"/>
    <w:rsid w:val="000B145A"/>
    <w:rsid w:val="000B4EEF"/>
    <w:rsid w:val="000E4726"/>
    <w:rsid w:val="000F6185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249D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24C3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2012-09-21T07:00:00+00:00</OpenedDate>
    <Date1 xmlns="dc463f71-b30c-4ab2-9473-d307f9d35888">2012-09-24T07:00:00+00:00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Ortez Carrier LLC</CaseCompanyNames>
    <DocketNumber xmlns="dc463f71-b30c-4ab2-9473-d307f9d35888">121542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517EDC546D944F9156569FC979D10F" ma:contentTypeVersion="127" ma:contentTypeDescription="" ma:contentTypeScope="" ma:versionID="4e22654ec6c655dd2dc64e7a890deee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69B936C-787C-4CFD-80CC-23E1C00B7662}"/>
</file>

<file path=customXml/itemProps2.xml><?xml version="1.0" encoding="utf-8"?>
<ds:datastoreItem xmlns:ds="http://schemas.openxmlformats.org/officeDocument/2006/customXml" ds:itemID="{8FAB47EA-D616-4160-94AB-A4A564FC1527}"/>
</file>

<file path=customXml/itemProps3.xml><?xml version="1.0" encoding="utf-8"?>
<ds:datastoreItem xmlns:ds="http://schemas.openxmlformats.org/officeDocument/2006/customXml" ds:itemID="{2D07674C-9514-4789-8687-E9A866075076}"/>
</file>

<file path=customXml/itemProps4.xml><?xml version="1.0" encoding="utf-8"?>
<ds:datastoreItem xmlns:ds="http://schemas.openxmlformats.org/officeDocument/2006/customXml" ds:itemID="{7E3DC65C-A916-4B5F-9EDD-C06875728185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20</TotalTime>
  <Pages>3</Pages>
  <Words>695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</dc:creator>
  <cp:keywords/>
  <dc:description/>
  <cp:lastModifiedBy> </cp:lastModifiedBy>
  <cp:revision>2</cp:revision>
  <cp:lastPrinted>2009-07-31T20:23:00Z</cp:lastPrinted>
  <dcterms:created xsi:type="dcterms:W3CDTF">2012-09-21T18:13:00Z</dcterms:created>
  <dcterms:modified xsi:type="dcterms:W3CDTF">2012-09-21T18:33:00Z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0x0101006E56B4D1795A2E4DB2F0B01679ED314A000B517EDC546D944F9156569FC979D10F</vt:lpwstr>
  </property>
  <property fmtid="{D5CDD505-2E9C-101B-9397-08002B2CF9AE}" pid="3" name="_docset_NoMedatataSyncRequired">
    <vt:lpwstr>False</vt:lpwstr>
  </property>
</Properties>
</file>