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204F8">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5F218B">
              <w:t>19694</w:t>
            </w:r>
            <w:r w:rsidR="00880F6E">
              <w:t xml:space="preserve"> </w:t>
            </w:r>
            <w:r w:rsidRPr="00320204">
              <w:t>held by</w:t>
            </w:r>
          </w:p>
          <w:p w:rsidR="00F276A2" w:rsidRPr="00320204" w:rsidRDefault="00F276A2" w:rsidP="0069054C"/>
          <w:p w:rsidR="00B52D3E" w:rsidRDefault="00607A71" w:rsidP="0069054C">
            <w:r>
              <w:t>KITTERMAN TRUCKING &amp; EXCAVATING</w:t>
            </w:r>
            <w:r w:rsidR="005F218B">
              <w:t>, LLC</w:t>
            </w:r>
            <w:r w:rsidR="0088257E">
              <w:t>.</w:t>
            </w:r>
            <w:bookmarkStart w:id="0" w:name="_GoBack"/>
            <w:bookmarkEnd w:id="0"/>
            <w:r w:rsidR="00F276A2" w:rsidRPr="00320204">
              <w:t xml:space="preserve">, </w:t>
            </w:r>
            <w:r w:rsidR="005F218B">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Default="00F276A2" w:rsidP="00903181">
            <w:r w:rsidRPr="00320204">
              <w:t>)</w:t>
            </w:r>
          </w:p>
          <w:p w:rsidR="00607A71" w:rsidRPr="00320204" w:rsidRDefault="00607A71" w:rsidP="00903181">
            <w:r>
              <w:t>)</w:t>
            </w:r>
          </w:p>
        </w:tc>
        <w:tc>
          <w:tcPr>
            <w:tcW w:w="4338" w:type="dxa"/>
          </w:tcPr>
          <w:p w:rsidR="00C636FD" w:rsidRDefault="00C636FD" w:rsidP="0069054C"/>
          <w:p w:rsidR="005E61CD" w:rsidRPr="00320204" w:rsidRDefault="00F276A2" w:rsidP="0069054C">
            <w:r w:rsidRPr="00320204">
              <w:t>DOCKET TV-</w:t>
            </w:r>
            <w:r w:rsidR="005F218B">
              <w:t>121516</w:t>
            </w:r>
          </w:p>
          <w:p w:rsidR="005E61CD" w:rsidRDefault="005E61CD" w:rsidP="0069054C"/>
          <w:p w:rsidR="00EA10FC" w:rsidRDefault="00EA10FC" w:rsidP="0069054C">
            <w:r>
              <w:t xml:space="preserve">ORDER </w:t>
            </w:r>
            <w:r w:rsidR="005F218B">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607A71">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204F8">
        <w:t>Commission</w:t>
      </w:r>
      <w:r w:rsidR="000769D4">
        <w:t xml:space="preserve"> (</w:t>
      </w:r>
      <w:r w:rsidR="007204F8">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p>
    <w:p w:rsidR="00607A71" w:rsidRDefault="00607A71" w:rsidP="00607A71"/>
    <w:p w:rsidR="00EB0D3A" w:rsidRDefault="000769D4" w:rsidP="00940C04">
      <w:pPr>
        <w:numPr>
          <w:ilvl w:val="0"/>
          <w:numId w:val="1"/>
        </w:numPr>
        <w:ind w:hanging="720"/>
      </w:pPr>
      <w:r>
        <w:t xml:space="preserve">On </w:t>
      </w:r>
      <w:r w:rsidR="005F218B">
        <w:t>July 17, 2012</w:t>
      </w:r>
      <w:r w:rsidR="00F276A2">
        <w:t>,</w:t>
      </w:r>
      <w:r>
        <w:t xml:space="preserve"> the </w:t>
      </w:r>
      <w:r w:rsidR="007204F8">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204F8">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607A71">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204F8">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5F218B">
        <w:t>Kitterman Trucking &amp; Excavating, LLC</w:t>
      </w:r>
      <w:r w:rsidR="00607A71">
        <w:t xml:space="preserve">, </w:t>
      </w:r>
      <w:r w:rsidR="009A6399">
        <w:t>(</w:t>
      </w:r>
      <w:r w:rsidR="005F218B" w:rsidRPr="005F218B">
        <w:rPr>
          <w:bCs/>
        </w:rPr>
        <w:t>Kitterman Trucking</w:t>
      </w:r>
      <w:r w:rsidR="005F218B">
        <w:t xml:space="preserve"> &amp; Excavating, LLC</w:t>
      </w:r>
      <w:r w:rsidR="009A6399">
        <w:t xml:space="preserve">) </w:t>
      </w:r>
      <w:r w:rsidR="00690A08">
        <w:t xml:space="preserve">is a motor freight carrier operating in Washington </w:t>
      </w:r>
      <w:r w:rsidR="00FC702E">
        <w:t xml:space="preserve">under permit </w:t>
      </w:r>
      <w:r w:rsidR="00880F6E">
        <w:t>CC-</w:t>
      </w:r>
      <w:r w:rsidR="005F218B">
        <w:t>19694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5F218B">
        <w:t>July 17, 2012</w:t>
      </w:r>
      <w:r w:rsidR="00F276A2">
        <w:t>,</w:t>
      </w:r>
      <w:r w:rsidR="00D21E82" w:rsidRPr="00BD2578">
        <w:t xml:space="preserve"> the </w:t>
      </w:r>
      <w:r w:rsidR="007204F8">
        <w:t>Commission</w:t>
      </w:r>
      <w:r w:rsidR="00D21E82" w:rsidRPr="00BD2578">
        <w:t xml:space="preserve"> received </w:t>
      </w:r>
      <w:r w:rsidR="00D21E82">
        <w:t>an insurance binder valid for up to 60 days.  T</w:t>
      </w:r>
      <w:r w:rsidR="00690A08">
        <w:t xml:space="preserve">he </w:t>
      </w:r>
      <w:r w:rsidR="007204F8">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204F8">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204F8">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204F8">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204F8">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204F8">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5F218B">
        <w:t>19694</w:t>
      </w:r>
      <w:r w:rsidR="00F276A2">
        <w:t xml:space="preserve">, held by </w:t>
      </w:r>
      <w:r w:rsidR="005F218B">
        <w:t>Kitterman Trucking &amp; Excavating, LLC</w:t>
      </w:r>
      <w:r w:rsidR="00607A71">
        <w:t xml:space="preserve">, </w:t>
      </w:r>
      <w:r w:rsidR="00F276A2">
        <w:t>is suspended</w:t>
      </w:r>
      <w:r w:rsidR="004B313F">
        <w:t xml:space="preserve"> fo</w:t>
      </w:r>
      <w:r w:rsidR="005E61CD">
        <w:t xml:space="preserve">r a period of 30 days effective </w:t>
      </w:r>
      <w:r w:rsidR="005F218B">
        <w:t>September 17, 2012</w:t>
      </w:r>
      <w:r w:rsidR="00EB0D3A">
        <w:t xml:space="preserve">.  </w:t>
      </w:r>
    </w:p>
    <w:p w:rsidR="00EB0D3A" w:rsidRDefault="00EB0D3A"/>
    <w:p w:rsidR="00AE6518" w:rsidRDefault="00635818" w:rsidP="00635818">
      <w:pPr>
        <w:numPr>
          <w:ilvl w:val="0"/>
          <w:numId w:val="1"/>
        </w:numPr>
        <w:ind w:left="720" w:hanging="1440"/>
      </w:pPr>
      <w:r>
        <w:t>(2)</w:t>
      </w:r>
      <w:r>
        <w:tab/>
      </w:r>
      <w:r w:rsidR="005F218B">
        <w:t>Kitterman Trucking &amp; Excavating, LLC</w:t>
      </w:r>
      <w:r w:rsidR="00F276A2">
        <w:t>, is</w:t>
      </w:r>
      <w:r w:rsidR="00355EB9">
        <w:t xml:space="preserve"> directed to </w:t>
      </w:r>
      <w:r w:rsidR="00355EB9" w:rsidRPr="00EA10FC">
        <w:rPr>
          <w:b/>
        </w:rPr>
        <w:t>cease</w:t>
      </w:r>
      <w:r w:rsidR="00355EB9">
        <w:t xml:space="preserve"> all operations associated with permit</w:t>
      </w:r>
      <w:r w:rsidR="00F276A2">
        <w:t xml:space="preserve"> CC-</w:t>
      </w:r>
      <w:r w:rsidR="005F218B">
        <w:t>19694</w:t>
      </w:r>
      <w:r w:rsidR="00355EB9">
        <w:t xml:space="preserve"> </w:t>
      </w:r>
      <w:r w:rsidR="00715444">
        <w:t xml:space="preserve">until the </w:t>
      </w:r>
      <w:r w:rsidR="007204F8">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204F8">
        <w:t>Commission</w:t>
      </w:r>
      <w:r w:rsidR="00F276A2">
        <w:t xml:space="preserve"> </w:t>
      </w:r>
      <w:r w:rsidR="00355EB9">
        <w:t>within 30 days</w:t>
      </w:r>
      <w:r w:rsidR="00F276A2">
        <w:t xml:space="preserve">, </w:t>
      </w:r>
      <w:r w:rsidR="00355EB9">
        <w:t xml:space="preserve">permit </w:t>
      </w:r>
      <w:r w:rsidR="00F276A2">
        <w:t>CC-</w:t>
      </w:r>
      <w:r w:rsidR="005F218B">
        <w:t>19694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5F218B">
        <w:t>Kitterman Trucking &amp; Excavating, LLC</w:t>
      </w:r>
      <w:r w:rsidRPr="00635818">
        <w:t xml:space="preserve">, </w:t>
      </w:r>
      <w:r w:rsidR="00AE6518" w:rsidRPr="00635818">
        <w:t xml:space="preserve">may contest cancellation of permit </w:t>
      </w:r>
      <w:r w:rsidRPr="00635818">
        <w:t>CC-</w:t>
      </w:r>
      <w:r w:rsidR="005F218B">
        <w:t>19694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204F8">
        <w:t>Commission</w:t>
      </w:r>
      <w:r>
        <w:t xml:space="preserve"> has delegated authority to the Secretary</w:t>
      </w:r>
      <w:r w:rsidR="00635818">
        <w:t>, or to the Secretary</w:t>
      </w:r>
      <w:r w:rsidR="007204F8">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5F218B">
        <w:t>September 17, 2012</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204F8">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204F8">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204F8">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204F8">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204F8">
        <w:rPr>
          <w:bCs/>
        </w:rPr>
        <w:t>Commission</w:t>
      </w:r>
      <w:r>
        <w:rPr>
          <w:bCs/>
        </w:rPr>
        <w:t xml:space="preserve"> will schedule your request for review by issuing a notice of hearing to be held before an administrative law judge.  The </w:t>
      </w:r>
      <w:r w:rsidR="007204F8">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8B" w:rsidRDefault="005F218B">
      <w:r>
        <w:separator/>
      </w:r>
    </w:p>
  </w:endnote>
  <w:endnote w:type="continuationSeparator" w:id="0">
    <w:p w:rsidR="005F218B" w:rsidRDefault="005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F8" w:rsidRDefault="00720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F8" w:rsidRDefault="00720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F8" w:rsidRDefault="00720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8B" w:rsidRDefault="005F218B">
      <w:r>
        <w:separator/>
      </w:r>
    </w:p>
  </w:footnote>
  <w:footnote w:type="continuationSeparator" w:id="0">
    <w:p w:rsidR="005F218B" w:rsidRDefault="005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F8" w:rsidRDefault="00720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5F218B" w:rsidRPr="005F218B">
      <w:rPr>
        <w:b/>
        <w:sz w:val="20"/>
        <w:szCs w:val="20"/>
      </w:rPr>
      <w:t>121516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88257E">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5F218B" w:rsidRPr="005F218B">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F8" w:rsidRDefault="0072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8B"/>
    <w:rsid w:val="000546DA"/>
    <w:rsid w:val="00055B34"/>
    <w:rsid w:val="000769D4"/>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5F218B"/>
    <w:rsid w:val="0060152C"/>
    <w:rsid w:val="00607A71"/>
    <w:rsid w:val="00635818"/>
    <w:rsid w:val="00635F74"/>
    <w:rsid w:val="006376AC"/>
    <w:rsid w:val="006578AC"/>
    <w:rsid w:val="00663C2E"/>
    <w:rsid w:val="006727C3"/>
    <w:rsid w:val="00680112"/>
    <w:rsid w:val="0069054C"/>
    <w:rsid w:val="00690A08"/>
    <w:rsid w:val="006A42A4"/>
    <w:rsid w:val="006A4848"/>
    <w:rsid w:val="006B17CF"/>
    <w:rsid w:val="006F735C"/>
    <w:rsid w:val="007139F9"/>
    <w:rsid w:val="00715444"/>
    <w:rsid w:val="007204F8"/>
    <w:rsid w:val="00734453"/>
    <w:rsid w:val="007402CA"/>
    <w:rsid w:val="007470E3"/>
    <w:rsid w:val="0075473A"/>
    <w:rsid w:val="007579F7"/>
    <w:rsid w:val="0077602E"/>
    <w:rsid w:val="007940BF"/>
    <w:rsid w:val="007B0567"/>
    <w:rsid w:val="00834288"/>
    <w:rsid w:val="00874BB7"/>
    <w:rsid w:val="00880F6E"/>
    <w:rsid w:val="0088257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2012-09-17T07:00:00+00:00</OpenedDate>
    <Date1 xmlns="dc463f71-b30c-4ab2-9473-d307f9d35888">2012-09-18T07:00:00+00:00</Date1>
    <IsDocumentOrder xmlns="dc463f71-b30c-4ab2-9473-d307f9d35888">true</IsDocumentOrder>
    <IsHighlyConfidential xmlns="dc463f71-b30c-4ab2-9473-d307f9d35888">false</IsHighlyConfidential>
    <CaseCompanyNames xmlns="dc463f71-b30c-4ab2-9473-d307f9d35888">Kitterman Trucking &amp; Excavating, LLC</CaseCompanyNames>
    <DocketNumber xmlns="dc463f71-b30c-4ab2-9473-d307f9d35888">121516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B4C4ADE273754DAB09B35A4D57FF81" ma:contentTypeVersion="127" ma:contentTypeDescription="" ma:contentTypeScope="" ma:versionID="36570f2f38e6b1fb38642124e4533c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F46B1-58CB-468D-B86C-B576E9B70B63}"/>
</file>

<file path=customXml/itemProps2.xml><?xml version="1.0" encoding="utf-8"?>
<ds:datastoreItem xmlns:ds="http://schemas.openxmlformats.org/officeDocument/2006/customXml" ds:itemID="{B1B7A3BF-3B9E-4CA8-9268-BD9F1E2774A4}"/>
</file>

<file path=customXml/itemProps3.xml><?xml version="1.0" encoding="utf-8"?>
<ds:datastoreItem xmlns:ds="http://schemas.openxmlformats.org/officeDocument/2006/customXml" ds:itemID="{0AAA549F-CF57-4426-856A-D80C1A32B419}"/>
</file>

<file path=customXml/itemProps4.xml><?xml version="1.0" encoding="utf-8"?>
<ds:datastoreItem xmlns:ds="http://schemas.openxmlformats.org/officeDocument/2006/customXml" ds:itemID="{D7E42644-A97F-4E76-BAB1-E181E80A1782}"/>
</file>

<file path=customXml/itemProps5.xml><?xml version="1.0" encoding="utf-8"?>
<ds:datastoreItem xmlns:ds="http://schemas.openxmlformats.org/officeDocument/2006/customXml" ds:itemID="{E19D6D0D-DF51-4B57-8A6B-7F5DCC31B4EC}"/>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704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dc:creator>
  <cp:keywords/>
  <dc:description/>
  <cp:lastModifiedBy> </cp:lastModifiedBy>
  <cp:revision>4</cp:revision>
  <cp:lastPrinted>2012-09-17T22:52:00Z</cp:lastPrinted>
  <dcterms:created xsi:type="dcterms:W3CDTF">2012-09-17T22:48:00Z</dcterms:created>
  <dcterms:modified xsi:type="dcterms:W3CDTF">2012-09-17T22:52:00Z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0x0101006E56B4D1795A2E4DB2F0B01679ED314A0003B4C4ADE273754DAB09B35A4D57FF81</vt:lpwstr>
  </property>
  <property fmtid="{D5CDD505-2E9C-101B-9397-08002B2CF9AE}" pid="3" name="_docset_NoMedatataSyncRequired">
    <vt:lpwstr>False</vt:lpwstr>
  </property>
</Properties>
</file>