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31C7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53991">
              <w:t>64112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53991" w:rsidP="0069054C">
            <w:r>
              <w:t>LIBERTY TRANSPORT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53991">
              <w:t>121449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5399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31C75">
        <w:t>Commission</w:t>
      </w:r>
      <w:r w:rsidR="000769D4" w:rsidRPr="006C408B">
        <w:t xml:space="preserve"> (</w:t>
      </w:r>
      <w:r w:rsidR="00E31C75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53991">
        <w:t>July 27, 2012</w:t>
      </w:r>
      <w:r w:rsidR="00764E90" w:rsidRPr="006C408B">
        <w:t>,</w:t>
      </w:r>
      <w:r w:rsidRPr="006C408B">
        <w:t xml:space="preserve"> the </w:t>
      </w:r>
      <w:r w:rsidR="00E31C7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31C75">
        <w:t>Commission</w:t>
      </w:r>
      <w:r w:rsidR="007959A4">
        <w:t xml:space="preserve"> acceptable proof of insurance.</w:t>
      </w:r>
      <w:r w:rsidR="00553991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31C7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31C7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53991">
        <w:t>Liberty Transport LLC</w:t>
      </w:r>
      <w:r w:rsidR="007959A4">
        <w:t>, (</w:t>
      </w:r>
      <w:r w:rsidR="00553991">
        <w:t>Liberty Transport LLC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553991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53991">
        <w:t>64112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53991">
        <w:t>July 27, 2012</w:t>
      </w:r>
      <w:r w:rsidR="00690A08" w:rsidRPr="006C408B">
        <w:t xml:space="preserve">, the </w:t>
      </w:r>
      <w:r w:rsidR="00E31C7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53991">
        <w:t>Liberty Transport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53991">
        <w:t>September 3,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31C7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31C7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31C7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31C7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31C7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53991">
        <w:t>64112</w:t>
      </w:r>
      <w:r w:rsidR="007959A4">
        <w:t xml:space="preserve">, held by </w:t>
      </w:r>
      <w:r w:rsidR="00553991">
        <w:t>Liberty Transport LLC</w:t>
      </w:r>
      <w:r w:rsidR="007959A4">
        <w:t xml:space="preserve">, is suspended for a period of 30 days effective </w:t>
      </w:r>
      <w:r w:rsidR="00553991">
        <w:t>September 3,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53991">
        <w:t xml:space="preserve">Liberty Transport </w:t>
      </w:r>
      <w:proofErr w:type="gramStart"/>
      <w:r w:rsidR="00553991">
        <w:t>LLC</w:t>
      </w:r>
      <w:r w:rsidR="00C27D8C">
        <w:t>,</w:t>
      </w:r>
      <w:proofErr w:type="gram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53991">
        <w:t>64112</w:t>
      </w:r>
      <w:r w:rsidR="00355EB9" w:rsidRPr="006C408B">
        <w:t xml:space="preserve"> </w:t>
      </w:r>
      <w:r w:rsidR="00715444" w:rsidRPr="006C408B">
        <w:t xml:space="preserve">until the </w:t>
      </w:r>
      <w:r w:rsidR="00E31C7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31C7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53991">
        <w:t>64112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53991">
        <w:t xml:space="preserve">Liberty Transport </w:t>
      </w:r>
      <w:proofErr w:type="gramStart"/>
      <w:r w:rsidR="00553991">
        <w:t>LLC</w:t>
      </w:r>
      <w:r w:rsidR="00C27D8C">
        <w:t>,</w:t>
      </w:r>
      <w:proofErr w:type="gramEnd"/>
      <w:r w:rsidR="00C27D8C">
        <w:t xml:space="preserve"> </w:t>
      </w:r>
      <w:r w:rsidR="00AE6518" w:rsidRPr="006C408B">
        <w:t xml:space="preserve">may contest cancellation of permit </w:t>
      </w:r>
      <w:r w:rsidR="00C27D8C">
        <w:t>CC-</w:t>
      </w:r>
      <w:r w:rsidR="00553991">
        <w:t>64112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31C75">
        <w:t>Commission</w:t>
      </w:r>
      <w:r>
        <w:t xml:space="preserve"> has delegated authority to the Secretary</w:t>
      </w:r>
      <w:r w:rsidR="00C27D8C">
        <w:t>, or to the Secretary</w:t>
      </w:r>
      <w:r w:rsidR="00E31C7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53991">
        <w:t>September 3,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31C7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31C7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31C75">
        <w:t>Commission</w:t>
      </w:r>
      <w:r>
        <w:t xml:space="preserve"> review of this decision by filing a request for </w:t>
      </w:r>
      <w:r w:rsidR="00E31C7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31C75">
        <w:t>Commission</w:t>
      </w:r>
      <w:r>
        <w:t xml:space="preserve"> will schedule your request for review by issuing a notice of hearing to be held before an administrative law judge.  The </w:t>
      </w:r>
      <w:r w:rsidR="00E31C7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91" w:rsidRDefault="00553991">
      <w:r>
        <w:separator/>
      </w:r>
    </w:p>
  </w:endnote>
  <w:endnote w:type="continuationSeparator" w:id="0">
    <w:p w:rsidR="00553991" w:rsidRDefault="0055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5" w:rsidRDefault="00E31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5" w:rsidRDefault="00E31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5" w:rsidRDefault="00E3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91" w:rsidRDefault="00553991">
      <w:r>
        <w:separator/>
      </w:r>
    </w:p>
  </w:footnote>
  <w:footnote w:type="continuationSeparator" w:id="0">
    <w:p w:rsidR="00553991" w:rsidRDefault="0055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53991" w:rsidRPr="00553991">
      <w:rPr>
        <w:b/>
        <w:sz w:val="20"/>
        <w:szCs w:val="20"/>
      </w:rPr>
      <w:t>121449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31C7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53991" w:rsidRPr="0055399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5" w:rsidRDefault="00E31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53991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31C75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2012-09-04T07:00:00+00:00</OpenedDate>
    <Date1 xmlns="dc463f71-b30c-4ab2-9473-d307f9d35888">2012-09-05T07:00:00+00:00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Liberty Transport LLC</CaseCompanyNames>
    <DocketNumber xmlns="dc463f71-b30c-4ab2-9473-d307f9d35888">121449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4F399D085D4F4AB59589B621CF6616" ma:contentTypeVersion="127" ma:contentTypeDescription="" ma:contentTypeScope="" ma:versionID="261d8ead2213fea30eaaea448a9e6b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DAA8A7-8F13-46C9-B5AA-367E1AF4CF5D}"/>
</file>

<file path=customXml/itemProps2.xml><?xml version="1.0" encoding="utf-8"?>
<ds:datastoreItem xmlns:ds="http://schemas.openxmlformats.org/officeDocument/2006/customXml" ds:itemID="{BA46262E-844C-4ABB-B8B7-D17CABBCBDC4}"/>
</file>

<file path=customXml/itemProps3.xml><?xml version="1.0" encoding="utf-8"?>
<ds:datastoreItem xmlns:ds="http://schemas.openxmlformats.org/officeDocument/2006/customXml" ds:itemID="{3605204A-F624-4B95-9208-5800C1F05CF3}"/>
</file>

<file path=customXml/itemProps4.xml><?xml version="1.0" encoding="utf-8"?>
<ds:datastoreItem xmlns:ds="http://schemas.openxmlformats.org/officeDocument/2006/customXml" ds:itemID="{BB316AA0-4A92-4B7E-9002-254E2290F89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673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2009-07-31T20:23:00Z</cp:lastPrinted>
  <dcterms:created xsi:type="dcterms:W3CDTF">2012-09-04T22:17:00Z</dcterms:created>
  <dcterms:modified xsi:type="dcterms:W3CDTF">2012-09-04T22:20:00Z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0x0101006E56B4D1795A2E4DB2F0B01679ED314A00334F399D085D4F4AB59589B621CF6616</vt:lpwstr>
  </property>
  <property fmtid="{D5CDD505-2E9C-101B-9397-08002B2CF9AE}" pid="3" name="_docset_NoMedatataSyncRequired">
    <vt:lpwstr>False</vt:lpwstr>
  </property>
</Properties>
</file>