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B258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42196">
              <w:t>64402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42196" w:rsidP="0069054C">
            <w:r>
              <w:t>BROCK TRUCKING,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42196">
              <w:t>121404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4219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B258C">
        <w:t>Commission</w:t>
      </w:r>
      <w:r w:rsidR="000769D4" w:rsidRPr="006C408B">
        <w:t xml:space="preserve"> (</w:t>
      </w:r>
      <w:r w:rsidR="003B258C">
        <w:t>Commission</w:t>
      </w:r>
      <w:proofErr w:type="gramStart"/>
      <w:r w:rsidR="000769D4" w:rsidRPr="006C408B">
        <w:t>)</w:t>
      </w:r>
      <w:r>
        <w:t>,</w:t>
      </w:r>
      <w:proofErr w:type="gramEnd"/>
      <w:r>
        <w:t xml:space="preserve">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42196">
        <w:t>June 27, 2012</w:t>
      </w:r>
      <w:r w:rsidR="00764E90" w:rsidRPr="006C408B">
        <w:t>,</w:t>
      </w:r>
      <w:r w:rsidRPr="006C408B">
        <w:t xml:space="preserve"> the </w:t>
      </w:r>
      <w:r w:rsidR="003B258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B258C">
        <w:t>Commission</w:t>
      </w:r>
      <w:r w:rsidR="007959A4">
        <w:t xml:space="preserve"> acceptable proof of insurance.</w:t>
      </w:r>
      <w:r w:rsidR="00742196">
        <w:t xml:space="preserve">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B258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B258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E4A2B">
        <w:t>Brock Trucking</w:t>
      </w:r>
      <w:r w:rsidR="00742196">
        <w:t>, LLC</w:t>
      </w:r>
      <w:r w:rsidR="007959A4">
        <w:t>, (</w:t>
      </w:r>
      <w:r w:rsidR="00742196">
        <w:t>Brock Trucking, LLC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42196">
        <w:t>64402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42196">
        <w:t>June 27, 2012</w:t>
      </w:r>
      <w:r w:rsidR="00690A08" w:rsidRPr="006C408B">
        <w:t xml:space="preserve">, the </w:t>
      </w:r>
      <w:r w:rsidR="003B258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42196">
        <w:t>Brock Trucking,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42196">
        <w:t>August 27, 2012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B258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B258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B258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B258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B258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42196">
        <w:t>64402</w:t>
      </w:r>
      <w:r w:rsidR="007959A4">
        <w:t xml:space="preserve">, held by </w:t>
      </w:r>
      <w:r w:rsidR="001E4A2B">
        <w:t>Brock Trucking</w:t>
      </w:r>
      <w:r w:rsidR="00742196">
        <w:t>, LLC</w:t>
      </w:r>
      <w:r w:rsidR="007959A4">
        <w:t>,</w:t>
      </w:r>
      <w:r w:rsidR="00742196">
        <w:t xml:space="preserve"> </w:t>
      </w:r>
      <w:r w:rsidR="007959A4">
        <w:t xml:space="preserve">is suspended for a period of 30 days effective </w:t>
      </w:r>
      <w:r w:rsidR="00742196">
        <w:t>August 27, 2012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E4A2B">
        <w:t>Brock Trucking</w:t>
      </w:r>
      <w:r w:rsidR="00742196">
        <w:t xml:space="preserve">, </w:t>
      </w:r>
      <w:proofErr w:type="gramStart"/>
      <w:r w:rsidR="00742196">
        <w:t>LLC</w:t>
      </w:r>
      <w:r w:rsidR="00C27D8C">
        <w:t>,</w:t>
      </w:r>
      <w:proofErr w:type="gramEnd"/>
      <w:r w:rsidR="00742196">
        <w:t xml:space="preserve"> </w:t>
      </w:r>
      <w:r w:rsidR="00C27D8C">
        <w:t>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42196">
        <w:t>64402</w:t>
      </w:r>
      <w:r w:rsidR="00355EB9" w:rsidRPr="006C408B">
        <w:t xml:space="preserve"> </w:t>
      </w:r>
      <w:r w:rsidR="00715444" w:rsidRPr="006C408B">
        <w:t xml:space="preserve">until the </w:t>
      </w:r>
      <w:r w:rsidR="003B258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B258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bookmarkStart w:id="0" w:name="_GoBack"/>
      <w:bookmarkEnd w:id="0"/>
      <w:r w:rsidR="00742196">
        <w:t>64402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E4A2B">
        <w:t>Brock Trucking</w:t>
      </w:r>
      <w:r w:rsidR="00742196">
        <w:t xml:space="preserve">, </w:t>
      </w:r>
      <w:proofErr w:type="gramStart"/>
      <w:r w:rsidR="00742196">
        <w:t>LLC</w:t>
      </w:r>
      <w:r w:rsidR="00C27D8C">
        <w:t>,</w:t>
      </w:r>
      <w:proofErr w:type="gramEnd"/>
      <w:r w:rsidR="00C27D8C">
        <w:t xml:space="preserve"> </w:t>
      </w:r>
      <w:r w:rsidR="00AE6518" w:rsidRPr="006C408B">
        <w:t xml:space="preserve">may contest cancellation of permit </w:t>
      </w:r>
      <w:r w:rsidR="00C27D8C">
        <w:t>CC-</w:t>
      </w:r>
      <w:r w:rsidR="00742196">
        <w:t>64402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B258C">
        <w:t>Commission</w:t>
      </w:r>
      <w:r>
        <w:t xml:space="preserve"> has delegated authority to the Secretary</w:t>
      </w:r>
      <w:r w:rsidR="00C27D8C">
        <w:t>, or to the Secretary</w:t>
      </w:r>
      <w:r w:rsidR="003B258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42196">
        <w:t>August 27, 2012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B258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B258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B258C">
        <w:t>Commission</w:t>
      </w:r>
      <w:r>
        <w:t xml:space="preserve"> review of this decision by filing a request for </w:t>
      </w:r>
      <w:r w:rsidR="003B258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B258C">
        <w:t>Commission</w:t>
      </w:r>
      <w:r>
        <w:t xml:space="preserve"> will schedule your request for review by issuing a notice of hearing to be held before an administrative law judge.  The </w:t>
      </w:r>
      <w:r w:rsidR="003B258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96" w:rsidRDefault="00742196">
      <w:r>
        <w:separator/>
      </w:r>
    </w:p>
  </w:endnote>
  <w:endnote w:type="continuationSeparator" w:id="0">
    <w:p w:rsidR="00742196" w:rsidRDefault="0074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8C" w:rsidRDefault="003B2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8C" w:rsidRDefault="003B2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8C" w:rsidRDefault="003B2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96" w:rsidRDefault="00742196">
      <w:r>
        <w:separator/>
      </w:r>
    </w:p>
  </w:footnote>
  <w:footnote w:type="continuationSeparator" w:id="0">
    <w:p w:rsidR="00742196" w:rsidRDefault="0074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42196" w:rsidRPr="00742196">
      <w:rPr>
        <w:b/>
        <w:sz w:val="20"/>
        <w:szCs w:val="20"/>
      </w:rPr>
      <w:t>121404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E4A2B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42196" w:rsidRPr="0074219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8C" w:rsidRDefault="003B2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9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4A2B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258C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42196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2012-08-27T07:00:00+00:00</OpenedDate>
    <Date1 xmlns="dc463f71-b30c-4ab2-9473-d307f9d35888">2012-08-29T07:00:00+00:00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Brock Trucking, LLC </CaseCompanyNames>
    <DocketNumber xmlns="dc463f71-b30c-4ab2-9473-d307f9d35888">121404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DD14354B4A66449078D745C8B9FCA3" ma:contentTypeVersion="127" ma:contentTypeDescription="" ma:contentTypeScope="" ma:versionID="7accf3acc58632eb2c8f40479c489a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00E0702-0AF0-4CAE-8369-56520F857E51}"/>
</file>

<file path=customXml/itemProps2.xml><?xml version="1.0" encoding="utf-8"?>
<ds:datastoreItem xmlns:ds="http://schemas.openxmlformats.org/officeDocument/2006/customXml" ds:itemID="{85548DFE-E072-4066-9B0E-3615AC9CB410}"/>
</file>

<file path=customXml/itemProps3.xml><?xml version="1.0" encoding="utf-8"?>
<ds:datastoreItem xmlns:ds="http://schemas.openxmlformats.org/officeDocument/2006/customXml" ds:itemID="{E0CBE937-CA10-4DA3-92D7-4DB8CD54B4EF}"/>
</file>

<file path=customXml/itemProps4.xml><?xml version="1.0" encoding="utf-8"?>
<ds:datastoreItem xmlns:ds="http://schemas.openxmlformats.org/officeDocument/2006/customXml" ds:itemID="{4A407A1A-D16D-4DF1-B569-427EDEFDF90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0</TotalTime>
  <Pages>3</Pages>
  <Words>673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2</cp:revision>
  <cp:lastPrinted>2009-07-31T20:23:00Z</cp:lastPrinted>
  <dcterms:created xsi:type="dcterms:W3CDTF">2012-08-28T16:51:00Z</dcterms:created>
  <dcterms:modified xsi:type="dcterms:W3CDTF">2012-08-28T16:51:00Z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0x0101006E56B4D1795A2E4DB2F0B01679ED314A0090DD14354B4A66449078D745C8B9FCA3</vt:lpwstr>
  </property>
  <property fmtid="{D5CDD505-2E9C-101B-9397-08002B2CF9AE}" pid="3" name="_docset_NoMedatataSyncRequired">
    <vt:lpwstr>False</vt:lpwstr>
  </property>
</Properties>
</file>