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Pacific Northwest Transportation Services, Inc.</w:t>
      </w:r>
      <w:r w:rsidR="00785E21">
        <w:rPr>
          <w:rFonts w:ascii="Arial" w:hAnsi="Arial" w:cs="Arial"/>
          <w:sz w:val="20"/>
          <w:szCs w:val="20"/>
        </w:rPr>
        <w:t xml:space="preserve"> (C-862)</w:t>
      </w:r>
    </w:p>
    <w:p w:rsidR="00D72EA5" w:rsidRDefault="00551F62" w:rsidP="00D72EA5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</w:t>
      </w:r>
      <w:r w:rsidR="00D72EA5">
        <w:rPr>
          <w:rFonts w:ascii="Arial" w:hAnsi="Arial" w:cs="Arial"/>
          <w:sz w:val="20"/>
          <w:szCs w:val="20"/>
        </w:rPr>
        <w:t>ba</w:t>
      </w:r>
      <w:proofErr w:type="gramEnd"/>
      <w:r w:rsidR="00D72EA5">
        <w:rPr>
          <w:rFonts w:ascii="Arial" w:hAnsi="Arial" w:cs="Arial"/>
          <w:sz w:val="20"/>
          <w:szCs w:val="20"/>
        </w:rPr>
        <w:t xml:space="preserve"> Capital </w:t>
      </w:r>
      <w:proofErr w:type="spellStart"/>
      <w:r w:rsidR="00D72EA5">
        <w:rPr>
          <w:rFonts w:ascii="Arial" w:hAnsi="Arial" w:cs="Arial"/>
          <w:sz w:val="20"/>
          <w:szCs w:val="20"/>
        </w:rPr>
        <w:t>Aeroporter</w:t>
      </w:r>
      <w:proofErr w:type="spellEnd"/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P.O. Box</w:t>
          </w:r>
        </w:smartTag>
        <w:r>
          <w:rPr>
            <w:rFonts w:ascii="Arial" w:hAnsi="Arial" w:cs="Arial"/>
            <w:sz w:val="20"/>
            <w:szCs w:val="20"/>
          </w:rPr>
          <w:t xml:space="preserve"> 2163</w:t>
        </w:r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Olympia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Washington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98507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D72EA5" w:rsidRDefault="007C1F3D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April </w:t>
      </w:r>
      <w:r w:rsidR="00AE69F6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, 2011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Dave Danner</w:t>
      </w:r>
    </w:p>
    <w:p w:rsidR="00D72EA5" w:rsidRDefault="00571AFA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Executive Director and </w:t>
      </w:r>
      <w:r w:rsidR="00D72EA5">
        <w:rPr>
          <w:rFonts w:ascii="Arial" w:hAnsi="Arial" w:cs="Arial"/>
          <w:sz w:val="20"/>
          <w:szCs w:val="20"/>
        </w:rPr>
        <w:t xml:space="preserve">Secretary 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Washington</w:t>
          </w:r>
        </w:smartTag>
      </w:smartTag>
      <w:r>
        <w:rPr>
          <w:rFonts w:ascii="Arial" w:hAnsi="Arial" w:cs="Arial"/>
          <w:sz w:val="20"/>
          <w:szCs w:val="20"/>
        </w:rPr>
        <w:t xml:space="preserve"> Utilities &amp; Transportation Comm</w:t>
      </w:r>
      <w:r w:rsidR="00B351E3">
        <w:rPr>
          <w:rFonts w:ascii="Arial" w:hAnsi="Arial" w:cs="Arial"/>
          <w:sz w:val="20"/>
          <w:szCs w:val="20"/>
        </w:rPr>
        <w:t>ission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  <w:szCs w:val="20"/>
            </w:rPr>
            <w:t>1300 Evergreen Park Dr. SW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P.O. Box</w:t>
          </w:r>
        </w:smartTag>
        <w:r>
          <w:rPr>
            <w:rFonts w:ascii="Arial" w:hAnsi="Arial" w:cs="Arial"/>
            <w:sz w:val="20"/>
            <w:szCs w:val="20"/>
          </w:rPr>
          <w:t xml:space="preserve"> 47250</w:t>
        </w:r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Olympia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Washington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98504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E10C58" w:rsidRDefault="00E10C58" w:rsidP="00D72EA5">
      <w:pPr>
        <w:rPr>
          <w:rFonts w:ascii="Arial" w:hAnsi="Arial" w:cs="Arial"/>
          <w:sz w:val="20"/>
          <w:szCs w:val="20"/>
        </w:rPr>
      </w:pPr>
    </w:p>
    <w:p w:rsidR="00D72EA5" w:rsidRPr="00E10C58" w:rsidRDefault="00E10C58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Re:</w:t>
      </w:r>
      <w:r w:rsidR="00D72EA5">
        <w:rPr>
          <w:rFonts w:ascii="Arial" w:hAnsi="Arial" w:cs="Arial"/>
          <w:sz w:val="20"/>
          <w:szCs w:val="20"/>
        </w:rPr>
        <w:t xml:space="preserve"> </w:t>
      </w:r>
      <w:r w:rsidR="0048016C">
        <w:rPr>
          <w:rFonts w:ascii="Arial" w:hAnsi="Arial" w:cs="Arial"/>
          <w:sz w:val="20"/>
          <w:szCs w:val="20"/>
        </w:rPr>
        <w:t>Tariff No. 4-Revisions</w:t>
      </w:r>
    </w:p>
    <w:p w:rsidR="00E10C58" w:rsidRDefault="00E10C58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Danner:</w:t>
      </w:r>
    </w:p>
    <w:p w:rsidR="00D2689B" w:rsidRDefault="00D2689B" w:rsidP="00D72EA5">
      <w:pPr>
        <w:rPr>
          <w:rFonts w:ascii="Arial" w:hAnsi="Arial" w:cs="Arial"/>
          <w:sz w:val="20"/>
          <w:szCs w:val="20"/>
        </w:rPr>
      </w:pPr>
    </w:p>
    <w:p w:rsidR="0047059C" w:rsidRDefault="007C1F3D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Enclosed please find revised pages 1, 2, 3, and 4g of Tariff No. 4 for Pacific Northwest</w:t>
      </w:r>
      <w:r w:rsidR="0048016C">
        <w:rPr>
          <w:rFonts w:ascii="Arial" w:hAnsi="Arial" w:cs="Arial"/>
          <w:sz w:val="20"/>
          <w:szCs w:val="20"/>
        </w:rPr>
        <w:t xml:space="preserve"> Transportation Services, I</w:t>
      </w:r>
      <w:r w:rsidR="0048016C" w:rsidRPr="00551F62">
        <w:rPr>
          <w:rFonts w:ascii="Arial" w:hAnsi="Arial" w:cs="Arial"/>
          <w:sz w:val="20"/>
          <w:szCs w:val="20"/>
        </w:rPr>
        <w:t>nc</w:t>
      </w:r>
      <w:r w:rsidR="0048016C">
        <w:rPr>
          <w:rFonts w:ascii="Arial" w:hAnsi="Arial" w:cs="Arial"/>
          <w:i/>
          <w:sz w:val="20"/>
          <w:szCs w:val="20"/>
        </w:rPr>
        <w:t>.</w:t>
      </w:r>
      <w:r w:rsidR="0048016C">
        <w:rPr>
          <w:rFonts w:ascii="Arial" w:hAnsi="Arial" w:cs="Arial"/>
          <w:sz w:val="20"/>
          <w:szCs w:val="20"/>
        </w:rPr>
        <w:t xml:space="preserve"> C-862. </w:t>
      </w:r>
    </w:p>
    <w:p w:rsidR="0048016C" w:rsidRDefault="0048016C" w:rsidP="00D72EA5">
      <w:pPr>
        <w:rPr>
          <w:rFonts w:ascii="Arial" w:hAnsi="Arial" w:cs="Arial"/>
          <w:sz w:val="20"/>
          <w:szCs w:val="20"/>
        </w:rPr>
      </w:pPr>
    </w:p>
    <w:p w:rsidR="0047059C" w:rsidRDefault="0048016C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purpose of these revisions is to update, organize and consolidate</w:t>
      </w:r>
      <w:r w:rsidR="005053D1">
        <w:rPr>
          <w:rFonts w:ascii="Arial" w:hAnsi="Arial" w:cs="Arial"/>
          <w:sz w:val="20"/>
          <w:szCs w:val="20"/>
        </w:rPr>
        <w:t xml:space="preserve"> rules in the tariff.</w:t>
      </w:r>
    </w:p>
    <w:p w:rsidR="0047059C" w:rsidRDefault="0047059C" w:rsidP="00D72EA5">
      <w:pPr>
        <w:rPr>
          <w:rFonts w:ascii="Arial" w:hAnsi="Arial" w:cs="Arial"/>
          <w:sz w:val="20"/>
          <w:szCs w:val="20"/>
        </w:rPr>
      </w:pPr>
    </w:p>
    <w:p w:rsidR="00AE69F6" w:rsidRDefault="00AE69F6" w:rsidP="00D72EA5">
      <w:pPr>
        <w:rPr>
          <w:rFonts w:ascii="Arial" w:hAnsi="Arial" w:cs="Arial"/>
          <w:sz w:val="20"/>
          <w:szCs w:val="20"/>
        </w:rPr>
      </w:pPr>
    </w:p>
    <w:p w:rsidR="0047059C" w:rsidRDefault="0047059C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225EC4" w:rsidRDefault="00225EC4">
      <w:pPr>
        <w:rPr>
          <w:rFonts w:ascii="Arial" w:hAnsi="Arial" w:cs="Arial"/>
          <w:sz w:val="20"/>
          <w:szCs w:val="20"/>
        </w:rPr>
      </w:pP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ames N. Fricke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President/CEO</w:t>
      </w:r>
    </w:p>
    <w:p w:rsidR="00927671" w:rsidRDefault="005053D1" w:rsidP="00927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360.292.7686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hyperlink r:id="rId4" w:history="1">
        <w:r w:rsidRPr="00E569A9">
          <w:rPr>
            <w:rStyle w:val="Hyperlink"/>
            <w:rFonts w:ascii="Arial" w:hAnsi="Arial" w:cs="Arial"/>
            <w:sz w:val="20"/>
            <w:szCs w:val="20"/>
          </w:rPr>
          <w:t>jimf@capair.com</w:t>
        </w:r>
      </w:hyperlink>
    </w:p>
    <w:p w:rsidR="00927671" w:rsidRDefault="00927671">
      <w:pPr>
        <w:rPr>
          <w:rFonts w:ascii="Arial" w:hAnsi="Arial" w:cs="Arial"/>
          <w:sz w:val="20"/>
          <w:szCs w:val="20"/>
        </w:rPr>
      </w:pPr>
    </w:p>
    <w:p w:rsidR="00225EC4" w:rsidRPr="00225EC4" w:rsidRDefault="00225E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 360-754-7118</w:t>
      </w:r>
    </w:p>
    <w:sectPr w:rsidR="00225EC4" w:rsidRPr="00225E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doNotDisplayPageBoundaries/>
  <w:proofState w:spelling="clean" w:grammar="clean"/>
  <w:attachedTemplate r:id="rId1"/>
  <w:stylePaneFormatFilter w:val="3F01"/>
  <w:defaultTabStop w:val="720"/>
  <w:characterSpacingControl w:val="doNotCompress"/>
  <w:compat/>
  <w:rsids>
    <w:rsidRoot w:val="007C1F3D"/>
    <w:rsid w:val="00011E41"/>
    <w:rsid w:val="00012C52"/>
    <w:rsid w:val="000F20B9"/>
    <w:rsid w:val="001776D1"/>
    <w:rsid w:val="001A0B6C"/>
    <w:rsid w:val="002175A0"/>
    <w:rsid w:val="00225EC4"/>
    <w:rsid w:val="00343BC6"/>
    <w:rsid w:val="00361F20"/>
    <w:rsid w:val="003769EC"/>
    <w:rsid w:val="00433040"/>
    <w:rsid w:val="0047059C"/>
    <w:rsid w:val="0048016C"/>
    <w:rsid w:val="005053D1"/>
    <w:rsid w:val="00551F62"/>
    <w:rsid w:val="0056539B"/>
    <w:rsid w:val="00571AFA"/>
    <w:rsid w:val="005D08EE"/>
    <w:rsid w:val="00641FD4"/>
    <w:rsid w:val="006A3484"/>
    <w:rsid w:val="006F0963"/>
    <w:rsid w:val="00785E21"/>
    <w:rsid w:val="007C1F3D"/>
    <w:rsid w:val="0083596A"/>
    <w:rsid w:val="00882FB3"/>
    <w:rsid w:val="008D6E40"/>
    <w:rsid w:val="00904B85"/>
    <w:rsid w:val="00927671"/>
    <w:rsid w:val="00933A1A"/>
    <w:rsid w:val="009959D5"/>
    <w:rsid w:val="009B1585"/>
    <w:rsid w:val="009C6A37"/>
    <w:rsid w:val="00A40927"/>
    <w:rsid w:val="00AE69F6"/>
    <w:rsid w:val="00B351E3"/>
    <w:rsid w:val="00B60DA5"/>
    <w:rsid w:val="00B661AC"/>
    <w:rsid w:val="00BC57A9"/>
    <w:rsid w:val="00C13B83"/>
    <w:rsid w:val="00C159E8"/>
    <w:rsid w:val="00C2043C"/>
    <w:rsid w:val="00C834E0"/>
    <w:rsid w:val="00D2689B"/>
    <w:rsid w:val="00D72EA5"/>
    <w:rsid w:val="00D77693"/>
    <w:rsid w:val="00D92B03"/>
    <w:rsid w:val="00DA5998"/>
    <w:rsid w:val="00E10C58"/>
    <w:rsid w:val="00E154ED"/>
    <w:rsid w:val="00E43170"/>
    <w:rsid w:val="00E90FD9"/>
    <w:rsid w:val="00EE4EE0"/>
    <w:rsid w:val="00FD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3596A"/>
    <w:rPr>
      <w:color w:val="0000FF"/>
      <w:u w:val="single"/>
    </w:rPr>
  </w:style>
  <w:style w:type="table" w:styleId="TableGrid">
    <w:name w:val="Table Grid"/>
    <w:basedOn w:val="TableNormal"/>
    <w:rsid w:val="00933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jimf@capair.com" TargetMode="Externa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apital11\Data\Office%20Data\Company%20Files\WUTC\WUTC%20Respon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2011-04-21T07:00:00+00:00</OpenedDate>
    <Date1 xmlns="dc463f71-b30c-4ab2-9473-d307f9d35888">2011-04-21T07:00:00+00:00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110697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6A718B44B55A54E9648AB1ACCF96653" ma:contentTypeVersion="135" ma:contentTypeDescription="" ma:contentTypeScope="" ma:versionID="903a7df9bb5d7af75a0316fff538984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513913-6BCA-4ED1-801D-AA181EE4F9D0}"/>
</file>

<file path=customXml/itemProps2.xml><?xml version="1.0" encoding="utf-8"?>
<ds:datastoreItem xmlns:ds="http://schemas.openxmlformats.org/officeDocument/2006/customXml" ds:itemID="{300F646C-0E65-4D01-A5D5-B3D56511A1FD}"/>
</file>

<file path=customXml/itemProps3.xml><?xml version="1.0" encoding="utf-8"?>
<ds:datastoreItem xmlns:ds="http://schemas.openxmlformats.org/officeDocument/2006/customXml" ds:itemID="{945AB791-2741-4817-819A-BD94BD0DD616}"/>
</file>

<file path=customXml/itemProps4.xml><?xml version="1.0" encoding="utf-8"?>
<ds:datastoreItem xmlns:ds="http://schemas.openxmlformats.org/officeDocument/2006/customXml" ds:itemID="{6C87DDE9-A142-4CF2-A06C-9FB902C445FA}"/>
</file>

<file path=docProps/app.xml><?xml version="1.0" encoding="utf-8"?>
<Properties xmlns="http://schemas.openxmlformats.org/officeDocument/2006/extended-properties" xmlns:vt="http://schemas.openxmlformats.org/officeDocument/2006/docPropsVTypes">
  <Template>WUTC Response Template.dot</Template>
  <TotalTime>23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Northwest Transportation Services, Inc</vt:lpstr>
    </vt:vector>
  </TitlesOfParts>
  <Company>Pacific Northwest Transportation Services, Inc.</Company>
  <LinksUpToDate>false</LinksUpToDate>
  <CharactersWithSpaces>697</CharactersWithSpaces>
  <SharedDoc>false</SharedDoc>
  <HLinks>
    <vt:vector size="6" baseType="variant"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mailto:jimf@capair.com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Northwest Transportation Services, Inc</dc:title>
  <dc:subject/>
  <dc:creator>Corey Brookshire</dc:creator>
  <cp:keywords/>
  <cp:lastModifiedBy>Catherine Taliaferro</cp:lastModifiedBy>
  <cp:revision>2</cp:revision>
  <dcterms:created xsi:type="dcterms:W3CDTF">2011-04-21T23:36:00Z</dcterms:created>
  <dcterms:modified xsi:type="dcterms:W3CDTF">2011-04-21T23:36:00Z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0x0101006E56B4D1795A2E4DB2F0B01679ED314A0066A718B44B55A54E9648AB1ACCF96653</vt:lpwstr>
  </property>
  <property fmtid="{D5CDD505-2E9C-101B-9397-08002B2CF9AE}" pid="3" name="_docset_NoMedatataSyncRequired">
    <vt:lpwstr>False</vt:lpwstr>
  </property>
</Properties>
</file>