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E9" w:rsidRPr="001D151A" w:rsidRDefault="00C414E9" w:rsidP="00C414E9">
      <w:pPr>
        <w:pStyle w:val="Title"/>
        <w:rPr>
          <w:rFonts w:ascii="Times New Roman" w:hAnsi="Times New Roman"/>
        </w:rPr>
      </w:pPr>
      <w:r w:rsidRPr="001D151A">
        <w:rPr>
          <w:rFonts w:ascii="Times New Roman" w:hAnsi="Times New Roman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1D151A">
            <w:rPr>
              <w:rFonts w:ascii="Times New Roman" w:hAnsi="Times New Roman"/>
            </w:rPr>
            <w:t>WASHINGTON</w:t>
          </w:r>
        </w:smartTag>
        <w:r w:rsidRPr="001D151A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1D151A">
            <w:rPr>
              <w:rFonts w:ascii="Times New Roman" w:hAnsi="Times New Roman"/>
            </w:rPr>
            <w:t>STATE</w:t>
          </w:r>
        </w:smartTag>
      </w:smartTag>
    </w:p>
    <w:p w:rsidR="00C414E9" w:rsidRPr="001D151A" w:rsidRDefault="00C414E9" w:rsidP="00C414E9">
      <w:pPr>
        <w:jc w:val="center"/>
        <w:rPr>
          <w:b/>
          <w:bCs/>
          <w:sz w:val="24"/>
        </w:rPr>
      </w:pPr>
      <w:r w:rsidRPr="001D151A">
        <w:rPr>
          <w:b/>
          <w:bCs/>
          <w:sz w:val="24"/>
        </w:rPr>
        <w:t>UTILITIES AND TRANSPORTATION COMMISSION</w:t>
      </w:r>
    </w:p>
    <w:p w:rsidR="00C414E9" w:rsidRPr="001D151A" w:rsidRDefault="00C414E9" w:rsidP="00C414E9">
      <w:pPr>
        <w:jc w:val="center"/>
        <w:rPr>
          <w:sz w:val="24"/>
        </w:rPr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248"/>
        <w:gridCol w:w="360"/>
        <w:gridCol w:w="3600"/>
      </w:tblGrid>
      <w:tr w:rsidR="00C414E9" w:rsidRPr="001D151A" w:rsidTr="003E0760">
        <w:tc>
          <w:tcPr>
            <w:tcW w:w="4248" w:type="dxa"/>
          </w:tcPr>
          <w:p w:rsidR="00C414E9" w:rsidRPr="001D151A" w:rsidRDefault="00C414E9" w:rsidP="003E0760">
            <w:pPr>
              <w:pStyle w:val="BodyText"/>
              <w:rPr>
                <w:rFonts w:ascii="Times New Roman" w:hAnsi="Times New Roman"/>
              </w:rPr>
            </w:pPr>
            <w:r w:rsidRPr="001D151A">
              <w:rPr>
                <w:rFonts w:ascii="Times New Roman" w:hAnsi="Times New Roman"/>
              </w:rPr>
              <w:t>In the Matter of</w:t>
            </w:r>
          </w:p>
          <w:p w:rsidR="00C414E9" w:rsidRPr="001D151A" w:rsidRDefault="00C414E9" w:rsidP="003E0760">
            <w:pPr>
              <w:pStyle w:val="BodyText"/>
              <w:rPr>
                <w:rFonts w:ascii="Times New Roman" w:hAnsi="Times New Roman"/>
              </w:rPr>
            </w:pPr>
          </w:p>
          <w:p w:rsidR="00C414E9" w:rsidRDefault="00C414E9" w:rsidP="003E0760">
            <w:pPr>
              <w:pStyle w:val="BodyText"/>
              <w:rPr>
                <w:rFonts w:ascii="Times New Roman" w:hAnsi="Times New Roman"/>
              </w:rPr>
            </w:pPr>
            <w:r w:rsidRPr="001D151A">
              <w:rPr>
                <w:rFonts w:ascii="Times New Roman" w:hAnsi="Times New Roman"/>
              </w:rPr>
              <w:t xml:space="preserve">Fees to be Paid by Solid Waste Collection Companies under the Provisions of RCW 81.77.080 </w:t>
            </w:r>
          </w:p>
          <w:p w:rsidR="00C414E9" w:rsidRDefault="00C414E9" w:rsidP="003E0760">
            <w:pPr>
              <w:pStyle w:val="BodyText"/>
              <w:rPr>
                <w:rFonts w:ascii="Times New Roman" w:hAnsi="Times New Roman"/>
              </w:rPr>
            </w:pPr>
          </w:p>
          <w:p w:rsidR="00C414E9" w:rsidRDefault="00C414E9" w:rsidP="003E0760">
            <w:pPr>
              <w:pStyle w:val="BodyText"/>
              <w:rPr>
                <w:rFonts w:ascii="Times New Roman" w:hAnsi="Times New Roman"/>
              </w:rPr>
            </w:pPr>
          </w:p>
          <w:p w:rsidR="00C414E9" w:rsidRPr="001D151A" w:rsidRDefault="00C414E9" w:rsidP="003E0760">
            <w:pPr>
              <w:pStyle w:val="BodyText"/>
              <w:rPr>
                <w:rFonts w:ascii="Times New Roman" w:hAnsi="Times New Roman"/>
              </w:rPr>
            </w:pPr>
          </w:p>
          <w:p w:rsidR="00C414E9" w:rsidRPr="001D151A" w:rsidRDefault="00C414E9" w:rsidP="003E0760">
            <w:pPr>
              <w:rPr>
                <w:sz w:val="24"/>
              </w:rPr>
            </w:pPr>
            <w:r w:rsidRPr="001D151A">
              <w:rPr>
                <w:sz w:val="24"/>
              </w:rPr>
              <w:t>. . . . . . . . . . . . . . . . . . . . . . . . . . . . . . . . . .</w:t>
            </w:r>
          </w:p>
        </w:tc>
        <w:tc>
          <w:tcPr>
            <w:tcW w:w="360" w:type="dxa"/>
          </w:tcPr>
          <w:p w:rsidR="00C414E9" w:rsidRPr="001D151A" w:rsidRDefault="00C414E9" w:rsidP="003E0760">
            <w:pPr>
              <w:rPr>
                <w:sz w:val="24"/>
              </w:rPr>
            </w:pPr>
            <w:r w:rsidRPr="001D151A">
              <w:rPr>
                <w:sz w:val="24"/>
              </w:rPr>
              <w:t>)</w:t>
            </w:r>
            <w:r w:rsidRPr="001D151A">
              <w:rPr>
                <w:sz w:val="24"/>
              </w:rPr>
              <w:br/>
              <w:t>)</w:t>
            </w:r>
            <w:r w:rsidRPr="001D151A">
              <w:rPr>
                <w:sz w:val="24"/>
              </w:rPr>
              <w:br/>
              <w:t>)</w:t>
            </w:r>
            <w:r w:rsidRPr="001D151A">
              <w:rPr>
                <w:sz w:val="24"/>
              </w:rPr>
              <w:br/>
              <w:t>)</w:t>
            </w:r>
            <w:r w:rsidRPr="001D151A">
              <w:rPr>
                <w:sz w:val="24"/>
              </w:rPr>
              <w:br/>
              <w:t>)</w:t>
            </w:r>
            <w:r w:rsidRPr="001D151A">
              <w:rPr>
                <w:sz w:val="24"/>
              </w:rPr>
              <w:br/>
              <w:t>)</w:t>
            </w:r>
          </w:p>
          <w:p w:rsidR="00C414E9" w:rsidRPr="001D151A" w:rsidRDefault="00C414E9" w:rsidP="003E0760">
            <w:pPr>
              <w:rPr>
                <w:sz w:val="24"/>
              </w:rPr>
            </w:pPr>
            <w:r w:rsidRPr="001D151A">
              <w:rPr>
                <w:sz w:val="24"/>
              </w:rPr>
              <w:t>)</w:t>
            </w:r>
          </w:p>
          <w:p w:rsidR="00C414E9" w:rsidRPr="001D151A" w:rsidRDefault="00C414E9" w:rsidP="003E0760">
            <w:pPr>
              <w:rPr>
                <w:sz w:val="24"/>
              </w:rPr>
            </w:pPr>
            <w:r w:rsidRPr="001D151A">
              <w:rPr>
                <w:sz w:val="24"/>
              </w:rPr>
              <w:t>)</w:t>
            </w:r>
          </w:p>
          <w:p w:rsidR="00C414E9" w:rsidRPr="001D151A" w:rsidRDefault="00C414E9" w:rsidP="003E0760">
            <w:pPr>
              <w:rPr>
                <w:sz w:val="24"/>
              </w:rPr>
            </w:pPr>
            <w:r w:rsidRPr="001D151A">
              <w:rPr>
                <w:sz w:val="24"/>
              </w:rPr>
              <w:t>)</w:t>
            </w:r>
          </w:p>
        </w:tc>
        <w:tc>
          <w:tcPr>
            <w:tcW w:w="3600" w:type="dxa"/>
          </w:tcPr>
          <w:p w:rsidR="00C414E9" w:rsidRPr="001D151A" w:rsidRDefault="00C414E9" w:rsidP="003E0760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DOCKET TG-</w:t>
            </w:r>
            <w:r w:rsidR="006969E1">
              <w:rPr>
                <w:sz w:val="24"/>
              </w:rPr>
              <w:t>110264</w:t>
            </w:r>
          </w:p>
          <w:p w:rsidR="00C414E9" w:rsidRPr="001D151A" w:rsidRDefault="00C414E9" w:rsidP="003E0760">
            <w:pPr>
              <w:rPr>
                <w:sz w:val="24"/>
              </w:rPr>
            </w:pPr>
          </w:p>
          <w:p w:rsidR="00C414E9" w:rsidRPr="001D151A" w:rsidRDefault="00C414E9" w:rsidP="003E0760">
            <w:pPr>
              <w:rPr>
                <w:b/>
                <w:bCs/>
                <w:sz w:val="24"/>
              </w:rPr>
            </w:pPr>
            <w:r w:rsidRPr="001D151A">
              <w:rPr>
                <w:sz w:val="24"/>
              </w:rPr>
              <w:t>ORDER 01</w:t>
            </w:r>
          </w:p>
          <w:p w:rsidR="00C414E9" w:rsidRPr="001D151A" w:rsidRDefault="00C414E9" w:rsidP="003E0760">
            <w:pPr>
              <w:rPr>
                <w:sz w:val="24"/>
              </w:rPr>
            </w:pPr>
          </w:p>
          <w:p w:rsidR="00C414E9" w:rsidRPr="001D151A" w:rsidRDefault="00C414E9" w:rsidP="003E0760">
            <w:pPr>
              <w:rPr>
                <w:sz w:val="24"/>
              </w:rPr>
            </w:pPr>
            <w:r w:rsidRPr="001D151A">
              <w:rPr>
                <w:sz w:val="24"/>
              </w:rPr>
              <w:t xml:space="preserve">ORDER </w:t>
            </w:r>
            <w:r>
              <w:rPr>
                <w:sz w:val="24"/>
              </w:rPr>
              <w:t xml:space="preserve">INCREASING </w:t>
            </w:r>
            <w:r w:rsidRPr="001D151A">
              <w:rPr>
                <w:sz w:val="24"/>
              </w:rPr>
              <w:t>REGULATORY FEES T</w:t>
            </w:r>
            <w:r>
              <w:rPr>
                <w:sz w:val="24"/>
              </w:rPr>
              <w:t>O</w:t>
            </w:r>
            <w:r w:rsidRPr="001D151A">
              <w:rPr>
                <w:sz w:val="24"/>
              </w:rPr>
              <w:t xml:space="preserve"> .</w:t>
            </w:r>
            <w:r>
              <w:rPr>
                <w:sz w:val="24"/>
              </w:rPr>
              <w:t>4275</w:t>
            </w:r>
            <w:r w:rsidRPr="001D151A">
              <w:rPr>
                <w:sz w:val="24"/>
              </w:rPr>
              <w:t xml:space="preserve"> </w:t>
            </w:r>
            <w:r w:rsidR="00B94C55">
              <w:rPr>
                <w:sz w:val="24"/>
              </w:rPr>
              <w:t xml:space="preserve">PERCENT </w:t>
            </w:r>
            <w:r w:rsidRPr="001D151A">
              <w:rPr>
                <w:sz w:val="24"/>
              </w:rPr>
              <w:t>FOR SOLID WASTE COLLECTION COMPANIES</w:t>
            </w:r>
          </w:p>
        </w:tc>
      </w:tr>
    </w:tbl>
    <w:p w:rsidR="00C414E9" w:rsidRPr="001D151A" w:rsidRDefault="00C414E9" w:rsidP="00C414E9">
      <w:pPr>
        <w:rPr>
          <w:sz w:val="24"/>
        </w:rPr>
      </w:pPr>
    </w:p>
    <w:p w:rsidR="00C414E9" w:rsidRPr="001D151A" w:rsidRDefault="00C414E9" w:rsidP="00C414E9">
      <w:pPr>
        <w:pStyle w:val="Heading2"/>
      </w:pPr>
      <w:r w:rsidRPr="001D151A">
        <w:t>BACKGROUND</w:t>
      </w:r>
    </w:p>
    <w:p w:rsidR="00C414E9" w:rsidRPr="001D151A" w:rsidRDefault="00C414E9" w:rsidP="00C414E9">
      <w:pPr>
        <w:pStyle w:val="Header"/>
        <w:spacing w:line="288" w:lineRule="auto"/>
      </w:pPr>
    </w:p>
    <w:p w:rsidR="00C414E9" w:rsidRPr="001D151A" w:rsidRDefault="00C414E9" w:rsidP="00C414E9">
      <w:pPr>
        <w:numPr>
          <w:ilvl w:val="0"/>
          <w:numId w:val="1"/>
        </w:numPr>
        <w:spacing w:line="288" w:lineRule="auto"/>
        <w:rPr>
          <w:sz w:val="24"/>
        </w:rPr>
      </w:pPr>
      <w:r w:rsidRPr="001D151A">
        <w:rPr>
          <w:sz w:val="24"/>
        </w:rPr>
        <w:t xml:space="preserve">RCW 81.77.080 requires that every solid waste collection company operating in this state under </w:t>
      </w:r>
      <w:r>
        <w:rPr>
          <w:sz w:val="24"/>
        </w:rPr>
        <w:t xml:space="preserve">the </w:t>
      </w:r>
      <w:r w:rsidRPr="001D151A">
        <w:rPr>
          <w:sz w:val="24"/>
        </w:rPr>
        <w:t>jurisdiction of t</w:t>
      </w:r>
      <w:r>
        <w:rPr>
          <w:sz w:val="24"/>
        </w:rPr>
        <w:t>he Washington Utilities and Transportation Commission</w:t>
      </w:r>
      <w:r w:rsidRPr="001D151A">
        <w:rPr>
          <w:sz w:val="24"/>
        </w:rPr>
        <w:t xml:space="preserve"> </w:t>
      </w:r>
      <w:r>
        <w:rPr>
          <w:sz w:val="24"/>
        </w:rPr>
        <w:t>(</w:t>
      </w:r>
      <w:r w:rsidRPr="001D151A">
        <w:rPr>
          <w:sz w:val="24"/>
        </w:rPr>
        <w:t>Commission</w:t>
      </w:r>
      <w:r>
        <w:rPr>
          <w:sz w:val="24"/>
        </w:rPr>
        <w:t>)</w:t>
      </w:r>
      <w:r w:rsidRPr="001D151A">
        <w:rPr>
          <w:sz w:val="24"/>
        </w:rPr>
        <w:t xml:space="preserve"> shall file a statement on oath showing its gross operating revenue from intrastate operations for the preceding calendar year, or portion </w:t>
      </w:r>
      <w:r>
        <w:rPr>
          <w:sz w:val="24"/>
        </w:rPr>
        <w:t>of the year</w:t>
      </w:r>
      <w:r w:rsidRPr="001D151A">
        <w:rPr>
          <w:sz w:val="24"/>
        </w:rPr>
        <w:t>, and pay to the Commission a fee equal to one percent of the amount of gross operating revenue.</w:t>
      </w:r>
    </w:p>
    <w:p w:rsidR="00C414E9" w:rsidRPr="001D151A" w:rsidRDefault="00C414E9" w:rsidP="00C414E9">
      <w:pPr>
        <w:spacing w:line="288" w:lineRule="auto"/>
        <w:rPr>
          <w:sz w:val="24"/>
        </w:rPr>
      </w:pPr>
    </w:p>
    <w:p w:rsidR="00C414E9" w:rsidRDefault="00C414E9" w:rsidP="007F4407">
      <w:pPr>
        <w:pStyle w:val="ListParagraph"/>
        <w:numPr>
          <w:ilvl w:val="0"/>
          <w:numId w:val="1"/>
        </w:numPr>
        <w:spacing w:line="288" w:lineRule="auto"/>
        <w:rPr>
          <w:color w:val="0000CC"/>
          <w:sz w:val="24"/>
        </w:rPr>
      </w:pPr>
      <w:r>
        <w:rPr>
          <w:sz w:val="24"/>
        </w:rPr>
        <w:t>During the 2010 legislative session</w:t>
      </w:r>
      <w:r w:rsidRPr="002B3FED">
        <w:rPr>
          <w:sz w:val="24"/>
        </w:rPr>
        <w:t xml:space="preserve">, the </w:t>
      </w:r>
      <w:r>
        <w:rPr>
          <w:sz w:val="24"/>
        </w:rPr>
        <w:t>Legislature authorized the C</w:t>
      </w:r>
      <w:r w:rsidRPr="002B3FED">
        <w:rPr>
          <w:sz w:val="24"/>
        </w:rPr>
        <w:t>ommission</w:t>
      </w:r>
      <w:r>
        <w:rPr>
          <w:sz w:val="24"/>
        </w:rPr>
        <w:t xml:space="preserve"> to </w:t>
      </w:r>
      <w:r w:rsidRPr="002B3FED">
        <w:rPr>
          <w:sz w:val="24"/>
        </w:rPr>
        <w:t xml:space="preserve">increase </w:t>
      </w:r>
      <w:r>
        <w:rPr>
          <w:sz w:val="24"/>
        </w:rPr>
        <w:t xml:space="preserve">regulatory fees paid by </w:t>
      </w:r>
      <w:r w:rsidRPr="002B3FED">
        <w:rPr>
          <w:sz w:val="24"/>
        </w:rPr>
        <w:t xml:space="preserve">solid waste </w:t>
      </w:r>
      <w:r>
        <w:rPr>
          <w:sz w:val="24"/>
        </w:rPr>
        <w:t xml:space="preserve">companies:  </w:t>
      </w:r>
      <w:r w:rsidRPr="002B3FED">
        <w:rPr>
          <w:sz w:val="24"/>
        </w:rPr>
        <w:t>“Pursuant to RCW 43.135.055, the commission is authorized to increase solid waste regulatory fees to the extent necessary to raise $100,000 in fiscal year 2011 for enforcement activities under RCW 81.77.080.”</w:t>
      </w:r>
      <w:r>
        <w:rPr>
          <w:sz w:val="24"/>
        </w:rPr>
        <w:t xml:space="preserve">  Laws of 2010, chapter 37, Section 147.</w:t>
      </w:r>
    </w:p>
    <w:p w:rsidR="00C414E9" w:rsidRPr="009E179B" w:rsidRDefault="00C414E9" w:rsidP="00C414E9">
      <w:pPr>
        <w:spacing w:line="288" w:lineRule="auto"/>
        <w:rPr>
          <w:sz w:val="24"/>
        </w:rPr>
      </w:pPr>
    </w:p>
    <w:p w:rsidR="00C414E9" w:rsidRPr="001D151A" w:rsidRDefault="00C414E9" w:rsidP="00C414E9">
      <w:pPr>
        <w:numPr>
          <w:ilvl w:val="0"/>
          <w:numId w:val="1"/>
        </w:numPr>
        <w:spacing w:line="288" w:lineRule="auto"/>
        <w:rPr>
          <w:sz w:val="24"/>
        </w:rPr>
      </w:pPr>
      <w:r>
        <w:rPr>
          <w:sz w:val="24"/>
        </w:rPr>
        <w:t xml:space="preserve">RCW 81.77.080 allows the Commission to set, by rule, minimum fees and provisions for waiver of a minimum fee.  WAC 480-70-076 sets the minimum regulatory fee at twenty-dollars ($20.00); such fee is waived for any solid waste collection company with less than two thousand dollars ($2,000) of total gross intrastate operating revenue.  </w:t>
      </w:r>
      <w:r w:rsidRPr="001D151A">
        <w:rPr>
          <w:sz w:val="24"/>
        </w:rPr>
        <w:t xml:space="preserve"> </w:t>
      </w:r>
    </w:p>
    <w:p w:rsidR="00C414E9" w:rsidRPr="001D151A" w:rsidRDefault="00C414E9" w:rsidP="00C414E9">
      <w:pPr>
        <w:spacing w:line="288" w:lineRule="auto"/>
        <w:rPr>
          <w:sz w:val="24"/>
        </w:rPr>
      </w:pPr>
    </w:p>
    <w:p w:rsidR="00C414E9" w:rsidRPr="001D151A" w:rsidRDefault="00C414E9" w:rsidP="00C414E9">
      <w:pPr>
        <w:pStyle w:val="Heading2"/>
        <w:spacing w:line="288" w:lineRule="auto"/>
      </w:pPr>
      <w:r w:rsidRPr="001D151A">
        <w:t>FINDINGS AND CONCLUSIONS</w:t>
      </w:r>
    </w:p>
    <w:p w:rsidR="00C414E9" w:rsidRPr="001D151A" w:rsidRDefault="00C414E9" w:rsidP="00C414E9">
      <w:pPr>
        <w:spacing w:line="288" w:lineRule="auto"/>
        <w:rPr>
          <w:sz w:val="24"/>
        </w:rPr>
      </w:pPr>
    </w:p>
    <w:p w:rsidR="00C414E9" w:rsidRPr="00D80FB0" w:rsidRDefault="00C414E9" w:rsidP="00D80FB0">
      <w:pPr>
        <w:numPr>
          <w:ilvl w:val="0"/>
          <w:numId w:val="1"/>
        </w:numPr>
        <w:spacing w:line="288" w:lineRule="auto"/>
        <w:rPr>
          <w:sz w:val="24"/>
        </w:rPr>
      </w:pPr>
      <w:r w:rsidRPr="00D80FB0">
        <w:rPr>
          <w:sz w:val="24"/>
        </w:rPr>
        <w:t>The 2011 regulatory fee for solid waste collection companies i</w:t>
      </w:r>
      <w:r w:rsidR="001A71C6" w:rsidRPr="00D80FB0">
        <w:rPr>
          <w:sz w:val="24"/>
        </w:rPr>
        <w:t>s now before the Commission for</w:t>
      </w:r>
      <w:r w:rsidR="00D80FB0" w:rsidRPr="00D80FB0">
        <w:rPr>
          <w:sz w:val="24"/>
        </w:rPr>
        <w:t xml:space="preserve"> </w:t>
      </w:r>
      <w:r w:rsidR="001A71C6" w:rsidRPr="00D80FB0">
        <w:rPr>
          <w:sz w:val="24"/>
        </w:rPr>
        <w:t>c</w:t>
      </w:r>
      <w:r w:rsidRPr="00D80FB0">
        <w:rPr>
          <w:sz w:val="24"/>
        </w:rPr>
        <w:t>onsideration.  The Commission, being advised, has considered all monies on hand</w:t>
      </w:r>
      <w:r w:rsidR="001A71C6" w:rsidRPr="00D80FB0">
        <w:rPr>
          <w:sz w:val="24"/>
        </w:rPr>
        <w:t xml:space="preserve">, the </w:t>
      </w:r>
      <w:r w:rsidRPr="00D80FB0">
        <w:rPr>
          <w:sz w:val="24"/>
        </w:rPr>
        <w:t>2010 additional legislative appropriation and authorization,</w:t>
      </w:r>
      <w:bookmarkStart w:id="0" w:name="_GoBack"/>
      <w:bookmarkEnd w:id="0"/>
      <w:r w:rsidRPr="00D80FB0">
        <w:rPr>
          <w:sz w:val="24"/>
        </w:rPr>
        <w:t xml:space="preserve"> and the fees currently to be paid and has determined the fee should be set at .4275 percent.  The minimum regulatory fee is twenty-dollars ($20.00).  A fee of less than twenty-dollars ($20.00) is waived for any solid waste collection company with less than two thousand dollars ($2,000) of total gross intrastate operating revenue.  </w:t>
      </w:r>
      <w:r w:rsidRPr="00D80FB0">
        <w:rPr>
          <w:i/>
          <w:iCs/>
          <w:sz w:val="24"/>
        </w:rPr>
        <w:t>WAC 480-70-076.</w:t>
      </w:r>
    </w:p>
    <w:p w:rsidR="00C414E9" w:rsidRPr="001D151A" w:rsidRDefault="00C414E9" w:rsidP="00C414E9">
      <w:pPr>
        <w:pStyle w:val="Heading1"/>
        <w:spacing w:line="288" w:lineRule="auto"/>
        <w:rPr>
          <w:b/>
          <w:bCs/>
          <w:u w:val="none"/>
        </w:rPr>
      </w:pPr>
      <w:r w:rsidRPr="001D151A">
        <w:rPr>
          <w:b/>
          <w:bCs/>
          <w:u w:val="none"/>
        </w:rPr>
        <w:lastRenderedPageBreak/>
        <w:t>O R D E R</w:t>
      </w:r>
    </w:p>
    <w:p w:rsidR="00C414E9" w:rsidRPr="001D151A" w:rsidRDefault="00C414E9" w:rsidP="00C414E9">
      <w:pPr>
        <w:spacing w:line="288" w:lineRule="auto"/>
        <w:rPr>
          <w:sz w:val="24"/>
        </w:rPr>
      </w:pPr>
    </w:p>
    <w:p w:rsidR="00C414E9" w:rsidRPr="001D151A" w:rsidRDefault="00C414E9" w:rsidP="00C414E9">
      <w:pPr>
        <w:pStyle w:val="BodyText"/>
        <w:spacing w:line="288" w:lineRule="auto"/>
        <w:rPr>
          <w:rFonts w:ascii="Times New Roman" w:hAnsi="Times New Roman"/>
        </w:rPr>
      </w:pPr>
      <w:r w:rsidRPr="001D151A">
        <w:rPr>
          <w:rFonts w:ascii="Times New Roman" w:hAnsi="Times New Roman"/>
        </w:rPr>
        <w:t>THE COMMISSION ORDERS:</w:t>
      </w:r>
    </w:p>
    <w:p w:rsidR="00C414E9" w:rsidRPr="001D151A" w:rsidRDefault="00C414E9" w:rsidP="00C414E9">
      <w:pPr>
        <w:spacing w:line="288" w:lineRule="auto"/>
        <w:rPr>
          <w:sz w:val="24"/>
        </w:rPr>
      </w:pPr>
    </w:p>
    <w:p w:rsidR="00C414E9" w:rsidRPr="00D80FB0" w:rsidRDefault="00C414E9" w:rsidP="001A71C6">
      <w:pPr>
        <w:numPr>
          <w:ilvl w:val="0"/>
          <w:numId w:val="1"/>
        </w:numPr>
        <w:spacing w:line="288" w:lineRule="auto"/>
        <w:rPr>
          <w:sz w:val="24"/>
        </w:rPr>
      </w:pPr>
      <w:r w:rsidRPr="00D80FB0">
        <w:rPr>
          <w:sz w:val="24"/>
        </w:rPr>
        <w:t>The fee to be paid to the Commission under the provisions of RCW 81.77.080 is set at .4275</w:t>
      </w:r>
      <w:r w:rsidR="001A71C6" w:rsidRPr="00D80FB0">
        <w:rPr>
          <w:sz w:val="24"/>
        </w:rPr>
        <w:t xml:space="preserve"> </w:t>
      </w:r>
      <w:r w:rsidRPr="00D80FB0">
        <w:rPr>
          <w:sz w:val="24"/>
        </w:rPr>
        <w:t>percent based on 2010 calendar year gross operatin</w:t>
      </w:r>
      <w:r w:rsidR="001A71C6" w:rsidRPr="00D80FB0">
        <w:rPr>
          <w:sz w:val="24"/>
        </w:rPr>
        <w:t xml:space="preserve">g revenue from intrastate </w:t>
      </w:r>
      <w:r w:rsidRPr="00D80FB0">
        <w:rPr>
          <w:sz w:val="24"/>
        </w:rPr>
        <w:t>(Washington) operations of solid waste companies.  The minimum regulatory fee is twenty-dollars ($20.00).  The fee for any solid waste collection company with less than two thousand dollars ($2,000) of total gross intrastate operating revenue is waived.</w:t>
      </w:r>
    </w:p>
    <w:p w:rsidR="00C414E9" w:rsidRPr="001D151A" w:rsidRDefault="00C414E9" w:rsidP="00C414E9">
      <w:pPr>
        <w:spacing w:line="288" w:lineRule="auto"/>
        <w:ind w:left="-720"/>
        <w:rPr>
          <w:sz w:val="24"/>
        </w:rPr>
      </w:pPr>
    </w:p>
    <w:p w:rsidR="00C414E9" w:rsidRPr="001D151A" w:rsidRDefault="00C414E9" w:rsidP="00D80FB0">
      <w:pPr>
        <w:numPr>
          <w:ilvl w:val="0"/>
          <w:numId w:val="1"/>
        </w:numPr>
        <w:spacing w:line="288" w:lineRule="auto"/>
        <w:rPr>
          <w:sz w:val="24"/>
        </w:rPr>
      </w:pPr>
      <w:r w:rsidRPr="001D151A">
        <w:rPr>
          <w:sz w:val="24"/>
        </w:rPr>
        <w:t xml:space="preserve">The Commissioners, having determined the fee for </w:t>
      </w:r>
      <w:r>
        <w:rPr>
          <w:sz w:val="24"/>
        </w:rPr>
        <w:t>2011,</w:t>
      </w:r>
      <w:r w:rsidRPr="001D151A">
        <w:rPr>
          <w:sz w:val="24"/>
        </w:rPr>
        <w:t xml:space="preserve"> directed the </w:t>
      </w:r>
      <w:r>
        <w:rPr>
          <w:sz w:val="24"/>
        </w:rPr>
        <w:t>Secretary</w:t>
      </w:r>
      <w:r w:rsidRPr="001D151A">
        <w:rPr>
          <w:sz w:val="24"/>
        </w:rPr>
        <w:t xml:space="preserve"> to </w:t>
      </w:r>
      <w:r>
        <w:rPr>
          <w:sz w:val="24"/>
        </w:rPr>
        <w:t>enter</w:t>
      </w:r>
      <w:r w:rsidRPr="001D151A">
        <w:rPr>
          <w:sz w:val="24"/>
        </w:rPr>
        <w:t xml:space="preserve"> this Order.</w:t>
      </w:r>
    </w:p>
    <w:p w:rsidR="00C414E9" w:rsidRPr="001D151A" w:rsidRDefault="00C414E9" w:rsidP="00C414E9">
      <w:pPr>
        <w:spacing w:line="288" w:lineRule="auto"/>
        <w:rPr>
          <w:sz w:val="24"/>
        </w:rPr>
      </w:pPr>
    </w:p>
    <w:p w:rsidR="00C414E9" w:rsidRPr="001D151A" w:rsidRDefault="00C414E9" w:rsidP="00C414E9">
      <w:pPr>
        <w:pStyle w:val="BodyTextIndent"/>
        <w:widowControl/>
        <w:spacing w:line="288" w:lineRule="auto"/>
        <w:ind w:firstLine="0"/>
      </w:pPr>
      <w:proofErr w:type="gramStart"/>
      <w:r w:rsidRPr="001D151A">
        <w:t xml:space="preserve">DATED at Olympia, Washington, and effective </w:t>
      </w:r>
      <w:r>
        <w:t>February 25,</w:t>
      </w:r>
      <w:r w:rsidRPr="001D151A">
        <w:t xml:space="preserve"> </w:t>
      </w:r>
      <w:r>
        <w:t>2011</w:t>
      </w:r>
      <w:r w:rsidRPr="001D151A">
        <w:t>.</w:t>
      </w:r>
      <w:proofErr w:type="gramEnd"/>
    </w:p>
    <w:p w:rsidR="00C414E9" w:rsidRPr="001D151A" w:rsidRDefault="00C414E9" w:rsidP="00C414E9">
      <w:pPr>
        <w:pStyle w:val="BodyTextIndent"/>
        <w:spacing w:line="288" w:lineRule="auto"/>
      </w:pPr>
    </w:p>
    <w:p w:rsidR="00C414E9" w:rsidRPr="001D151A" w:rsidRDefault="00C414E9" w:rsidP="00C414E9">
      <w:pPr>
        <w:pStyle w:val="Heading3"/>
        <w:spacing w:line="288" w:lineRule="auto"/>
      </w:pPr>
      <w:smartTag w:uri="urn:schemas-microsoft-com:office:smarttags" w:element="State">
        <w:smartTag w:uri="urn:schemas-microsoft-com:office:smarttags" w:element="place">
          <w:r w:rsidRPr="001D151A">
            <w:t>WASHINGTON</w:t>
          </w:r>
        </w:smartTag>
      </w:smartTag>
      <w:r w:rsidRPr="001D151A">
        <w:t xml:space="preserve"> UTILITIES AND TRANSPORTATION COMMISSION</w:t>
      </w:r>
    </w:p>
    <w:p w:rsidR="00C414E9" w:rsidRPr="001D151A" w:rsidRDefault="00C414E9" w:rsidP="00C414E9">
      <w:pPr>
        <w:spacing w:line="288" w:lineRule="auto"/>
        <w:rPr>
          <w:sz w:val="24"/>
        </w:rPr>
      </w:pPr>
    </w:p>
    <w:p w:rsidR="00C414E9" w:rsidRPr="001D151A" w:rsidRDefault="00C414E9" w:rsidP="00C414E9">
      <w:pPr>
        <w:spacing w:line="288" w:lineRule="auto"/>
        <w:rPr>
          <w:sz w:val="24"/>
        </w:rPr>
      </w:pPr>
    </w:p>
    <w:p w:rsidR="00C414E9" w:rsidRPr="001D151A" w:rsidRDefault="00C414E9" w:rsidP="00C414E9">
      <w:pPr>
        <w:spacing w:line="288" w:lineRule="auto"/>
        <w:rPr>
          <w:sz w:val="24"/>
        </w:rPr>
      </w:pPr>
    </w:p>
    <w:p w:rsidR="00C414E9" w:rsidRPr="001D151A" w:rsidRDefault="00C414E9" w:rsidP="00C414E9">
      <w:pPr>
        <w:spacing w:line="288" w:lineRule="auto"/>
        <w:ind w:left="2880"/>
        <w:rPr>
          <w:sz w:val="24"/>
        </w:rPr>
      </w:pPr>
      <w:r>
        <w:rPr>
          <w:sz w:val="24"/>
        </w:rPr>
        <w:t>DAVID W. DANNER</w:t>
      </w:r>
      <w:r w:rsidRPr="001D151A">
        <w:rPr>
          <w:sz w:val="24"/>
        </w:rPr>
        <w:t xml:space="preserve">, </w:t>
      </w:r>
      <w:r>
        <w:rPr>
          <w:sz w:val="24"/>
        </w:rPr>
        <w:t>Executive Director and Secretary</w:t>
      </w:r>
    </w:p>
    <w:p w:rsidR="00382F6F" w:rsidRDefault="00382F6F"/>
    <w:sectPr w:rsidR="00382F6F" w:rsidSect="00D80FB0">
      <w:headerReference w:type="defaul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4E9" w:rsidRDefault="00C414E9">
      <w:r>
        <w:separator/>
      </w:r>
    </w:p>
  </w:endnote>
  <w:endnote w:type="continuationSeparator" w:id="0">
    <w:p w:rsidR="00C414E9" w:rsidRDefault="00C41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4E9" w:rsidRDefault="00C414E9">
      <w:r>
        <w:separator/>
      </w:r>
    </w:p>
  </w:footnote>
  <w:footnote w:type="continuationSeparator" w:id="0">
    <w:p w:rsidR="00C414E9" w:rsidRDefault="00C41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4E9" w:rsidRPr="00221757" w:rsidRDefault="00C414E9" w:rsidP="00C414E9">
    <w:pPr>
      <w:pStyle w:val="Header"/>
      <w:rPr>
        <w:rStyle w:val="PageNumber"/>
        <w:b/>
      </w:rPr>
    </w:pPr>
    <w:r w:rsidRPr="00221757">
      <w:rPr>
        <w:b/>
      </w:rPr>
      <w:t xml:space="preserve">DOCKET </w:t>
    </w:r>
    <w:r w:rsidRPr="00221757">
      <w:rPr>
        <w:b/>
        <w:szCs w:val="22"/>
      </w:rPr>
      <w:t>TG-</w:t>
    </w:r>
    <w:r w:rsidR="006969E1">
      <w:rPr>
        <w:b/>
        <w:szCs w:val="22"/>
      </w:rPr>
      <w:t>110264</w:t>
    </w:r>
    <w:r w:rsidRPr="00221757">
      <w:rPr>
        <w:b/>
        <w:sz w:val="24"/>
        <w:szCs w:val="22"/>
      </w:rPr>
      <w:tab/>
    </w:r>
    <w:r w:rsidRPr="00221757">
      <w:rPr>
        <w:b/>
        <w:sz w:val="24"/>
        <w:szCs w:val="22"/>
      </w:rPr>
      <w:tab/>
    </w:r>
    <w:r w:rsidRPr="00221757">
      <w:rPr>
        <w:b/>
      </w:rPr>
      <w:t xml:space="preserve">PAGE </w:t>
    </w:r>
    <w:r w:rsidR="00E86B54" w:rsidRPr="00221757">
      <w:rPr>
        <w:rStyle w:val="PageNumber"/>
        <w:b/>
      </w:rPr>
      <w:fldChar w:fldCharType="begin"/>
    </w:r>
    <w:r w:rsidRPr="00221757">
      <w:rPr>
        <w:rStyle w:val="PageNumber"/>
        <w:b/>
      </w:rPr>
      <w:instrText xml:space="preserve"> PAGE </w:instrText>
    </w:r>
    <w:r w:rsidR="00E86B54" w:rsidRPr="00221757">
      <w:rPr>
        <w:rStyle w:val="PageNumber"/>
        <w:b/>
      </w:rPr>
      <w:fldChar w:fldCharType="separate"/>
    </w:r>
    <w:r w:rsidR="00756DF7">
      <w:rPr>
        <w:rStyle w:val="PageNumber"/>
        <w:b/>
        <w:noProof/>
      </w:rPr>
      <w:t>2</w:t>
    </w:r>
    <w:r w:rsidR="00E86B54" w:rsidRPr="00221757">
      <w:rPr>
        <w:rStyle w:val="PageNumber"/>
        <w:b/>
      </w:rPr>
      <w:fldChar w:fldCharType="end"/>
    </w:r>
  </w:p>
  <w:p w:rsidR="00C414E9" w:rsidRPr="00221757" w:rsidRDefault="00C414E9" w:rsidP="00C414E9">
    <w:pPr>
      <w:pStyle w:val="Header"/>
      <w:rPr>
        <w:rStyle w:val="PageNumber"/>
        <w:b/>
      </w:rPr>
    </w:pPr>
    <w:r w:rsidRPr="00221757">
      <w:rPr>
        <w:rStyle w:val="PageNumber"/>
        <w:b/>
      </w:rPr>
      <w:t>ORDER 01</w:t>
    </w:r>
  </w:p>
  <w:p w:rsidR="00C414E9" w:rsidRDefault="00C414E9">
    <w:pPr>
      <w:pStyle w:val="Header"/>
    </w:pPr>
  </w:p>
  <w:p w:rsidR="00382F6F" w:rsidRDefault="00382F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24D5D"/>
    <w:multiLevelType w:val="hybridMultilevel"/>
    <w:tmpl w:val="78303A7E"/>
    <w:lvl w:ilvl="0" w:tplc="4926C5B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DateAndTim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0B614F"/>
    <w:rsid w:val="000B614F"/>
    <w:rsid w:val="001366CF"/>
    <w:rsid w:val="001A71C6"/>
    <w:rsid w:val="002C1892"/>
    <w:rsid w:val="00382F6F"/>
    <w:rsid w:val="003C7798"/>
    <w:rsid w:val="004B3F67"/>
    <w:rsid w:val="0056178F"/>
    <w:rsid w:val="006969E1"/>
    <w:rsid w:val="00756DF7"/>
    <w:rsid w:val="007B718E"/>
    <w:rsid w:val="007F4407"/>
    <w:rsid w:val="00A96519"/>
    <w:rsid w:val="00B05BEA"/>
    <w:rsid w:val="00B94C55"/>
    <w:rsid w:val="00C414E9"/>
    <w:rsid w:val="00D80FB0"/>
    <w:rsid w:val="00D83951"/>
    <w:rsid w:val="00E86B54"/>
    <w:rsid w:val="00FB357B"/>
    <w:rsid w:val="00FE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414E9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C414E9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C414E9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3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character" w:styleId="PlaceholderText">
    <w:name w:val="Placeholder Text"/>
    <w:basedOn w:val="DefaultParagraphFont"/>
    <w:uiPriority w:val="99"/>
    <w:semiHidden/>
    <w:rsid w:val="001366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414E9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C414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414E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414E9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414E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414E9"/>
    <w:rPr>
      <w:rFonts w:ascii="Palatino Linotype" w:hAnsi="Palatino Linotype"/>
      <w:sz w:val="24"/>
    </w:rPr>
  </w:style>
  <w:style w:type="character" w:customStyle="1" w:styleId="BodyTextChar">
    <w:name w:val="Body Text Char"/>
    <w:basedOn w:val="DefaultParagraphFont"/>
    <w:link w:val="BodyText"/>
    <w:rsid w:val="00C414E9"/>
    <w:rPr>
      <w:rFonts w:ascii="Palatino Linotype" w:eastAsia="Times New Roman" w:hAnsi="Palatino Linotype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414E9"/>
    <w:pPr>
      <w:jc w:val="center"/>
    </w:pPr>
    <w:rPr>
      <w:rFonts w:ascii="Palatino Linotype" w:hAnsi="Palatino Linotype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C414E9"/>
    <w:rPr>
      <w:rFonts w:ascii="Palatino Linotype" w:eastAsia="Times New Roman" w:hAnsi="Palatino Linotype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414E9"/>
    <w:pPr>
      <w:ind w:left="720"/>
      <w:contextualSpacing/>
    </w:pPr>
  </w:style>
  <w:style w:type="character" w:styleId="PageNumber">
    <w:name w:val="page number"/>
    <w:basedOn w:val="DefaultParagraphFont"/>
    <w:rsid w:val="00C41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utcportal/om/om02252011/Supporting%20Documents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Regulatory Fees</CaseType>
    <IndustryCode xmlns="dc463f71-b30c-4ab2-9473-d307f9d35888">227</IndustryCode>
    <CaseStatus xmlns="dc463f71-b30c-4ab2-9473-d307f9d35888">Closed</CaseStatus>
    <OpenedDate xmlns="dc463f71-b30c-4ab2-9473-d307f9d35888">2011-02-08T08:00:00+00:00</OpenedDate>
    <Date1 xmlns="dc463f71-b30c-4ab2-9473-d307f9d35888">2011-02-25T08:00:00+00:00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110264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ns:customPropertyEditors xmlns:tns="http://schemas.microsoft.com/office/2006/customDocumentInformationPanel">
  <tns:showOnOpen>true</tns:showOnOpen>
  <tns:defaultPropertyEditorNamespace>Standard and SharePoint library properties</tns:defaultPropertyEditorNamespace>
</tns:customPropertyEditor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81AD57ED1E2F45968F9C0E78E45FCA" ma:contentTypeVersion="135" ma:contentTypeDescription="" ma:contentTypeScope="" ma:versionID="82efd487ca8db548705953a05dcc59a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D29C1-DB3B-44D6-86CC-235DDCFE6D6D}"/>
</file>

<file path=customXml/itemProps2.xml><?xml version="1.0" encoding="utf-8"?>
<ds:datastoreItem xmlns:ds="http://schemas.openxmlformats.org/officeDocument/2006/customXml" ds:itemID="{9379280A-E5FF-4803-A30A-EA4273226032}"/>
</file>

<file path=customXml/itemProps3.xml><?xml version="1.0" encoding="utf-8"?>
<ds:datastoreItem xmlns:ds="http://schemas.openxmlformats.org/officeDocument/2006/customXml" ds:itemID="{B8824833-39EB-41A7-9703-436C99AAC430}"/>
</file>

<file path=customXml/itemProps4.xml><?xml version="1.0" encoding="utf-8"?>
<ds:datastoreItem xmlns:ds="http://schemas.openxmlformats.org/officeDocument/2006/customXml" ds:itemID="{6A07D9D5-A5D4-426F-8F72-032E8280C748}"/>
</file>

<file path=customXml/itemProps5.xml><?xml version="1.0" encoding="utf-8"?>
<ds:datastoreItem xmlns:ds="http://schemas.openxmlformats.org/officeDocument/2006/customXml" ds:itemID="{2CF5CE1E-826A-470C-A5A7-8934F8B987EE}"/>
</file>

<file path=customXml/itemProps6.xml><?xml version="1.0" encoding="utf-8"?>
<ds:datastoreItem xmlns:ds="http://schemas.openxmlformats.org/officeDocument/2006/customXml" ds:itemID="{B4C5437A-FFB4-42EB-8AF6-FE3799C43C23}"/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TG-110264</dc:title>
  <dc:subject/>
  <dc:creator> Kim Anderson</dc:creator>
  <cp:keywords/>
  <dc:description/>
  <cp:lastModifiedBy> Cathy Kern</cp:lastModifiedBy>
  <cp:revision>2</cp:revision>
  <cp:lastPrinted>2011-02-18T19:11:00Z</cp:lastPrinted>
  <dcterms:created xsi:type="dcterms:W3CDTF">2011-02-25T00:45:00Z</dcterms:created>
  <dcterms:modified xsi:type="dcterms:W3CDTF">2011-02-25T00:45:00Z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0x0101006E56B4D1795A2E4DB2F0B01679ED314A00F681AD57ED1E2F45968F9C0E78E45FCA</vt:lpwstr>
  </property>
  <property fmtid="{D5CDD505-2E9C-101B-9397-08002B2CF9AE}" pid="3" name="_CheckOutSrcUrl">
    <vt:lpwstr>http://utcportal/om/om02252011/Supporting Documents/TG-110264 Order 01.docx</vt:lpwstr>
  </property>
  <property fmtid="{D5CDD505-2E9C-101B-9397-08002B2CF9AE}" pid="4" name="_docset_NoMedatataSyncRequired">
    <vt:lpwstr>False</vt:lpwstr>
  </property>
</Properties>
</file>