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11" w:rsidRDefault="00752E11" w:rsidP="00C86885">
      <w:pPr>
        <w:jc w:val="center"/>
        <w:rPr>
          <w:b/>
        </w:rPr>
      </w:pPr>
    </w:p>
    <w:p w:rsidR="00FB5FCB" w:rsidRPr="00CA149A" w:rsidRDefault="00FB5FCB" w:rsidP="00C86885">
      <w:pPr>
        <w:jc w:val="center"/>
        <w:rPr>
          <w:b/>
        </w:rPr>
      </w:pPr>
    </w:p>
    <w:p w:rsidR="00CB1793" w:rsidRPr="00CA149A" w:rsidRDefault="0043715E" w:rsidP="00C86885">
      <w:pPr>
        <w:jc w:val="center"/>
        <w:rPr>
          <w:b/>
        </w:rPr>
      </w:pPr>
      <w:r w:rsidRPr="00CA149A">
        <w:rPr>
          <w:b/>
        </w:rPr>
        <w:t>WASHINGTON UTILITIES AND TRANSPORTATION COMMISSION</w:t>
      </w:r>
    </w:p>
    <w:p w:rsidR="0043715E" w:rsidRPr="00CA149A" w:rsidRDefault="0043715E"/>
    <w:p w:rsidR="00195D8C" w:rsidRPr="00CA149A" w:rsidRDefault="0043715E" w:rsidP="00195D8C">
      <w:pPr>
        <w:jc w:val="center"/>
      </w:pPr>
      <w:r w:rsidRPr="00CA149A">
        <w:t>NOTICE OF PENALTIES INCURRED AND DUE</w:t>
      </w:r>
    </w:p>
    <w:p w:rsidR="0043715E" w:rsidRPr="00CA149A" w:rsidRDefault="0043715E" w:rsidP="00195D8C">
      <w:pPr>
        <w:jc w:val="center"/>
      </w:pPr>
      <w:r w:rsidRPr="00CA149A">
        <w:t>FOR VIOLATIONS</w:t>
      </w:r>
      <w:r w:rsidR="00195D8C" w:rsidRPr="00CA149A">
        <w:t xml:space="preserve"> </w:t>
      </w:r>
      <w:r w:rsidRPr="00CA149A">
        <w:t xml:space="preserve">OF LAWS </w:t>
      </w:r>
      <w:r w:rsidR="00195D8C" w:rsidRPr="00CA149A">
        <w:t xml:space="preserve">AND </w:t>
      </w:r>
      <w:r w:rsidRPr="00CA149A">
        <w:t>RULES</w:t>
      </w:r>
    </w:p>
    <w:p w:rsidR="00CB1793" w:rsidRPr="00CA149A" w:rsidRDefault="00CB1793"/>
    <w:p w:rsidR="0050430D" w:rsidRDefault="0050430D" w:rsidP="00E40856">
      <w:pPr>
        <w:jc w:val="right"/>
      </w:pPr>
    </w:p>
    <w:p w:rsidR="00FC752B" w:rsidRPr="00CA149A" w:rsidRDefault="00E43625" w:rsidP="00E40856">
      <w:pPr>
        <w:jc w:val="right"/>
      </w:pPr>
      <w:r w:rsidRPr="00CA149A">
        <w:t>PENALTY ASSESSMENT</w:t>
      </w:r>
      <w:r w:rsidR="00AC093B" w:rsidRPr="00CA149A">
        <w:t xml:space="preserve">: </w:t>
      </w:r>
      <w:r w:rsidR="007920D9">
        <w:t>UW-110213</w:t>
      </w:r>
    </w:p>
    <w:p w:rsidR="00B233F8" w:rsidRPr="00CA149A" w:rsidRDefault="00AC093B" w:rsidP="00E40856">
      <w:pPr>
        <w:jc w:val="right"/>
      </w:pPr>
      <w:r w:rsidRPr="00CA149A">
        <w:t xml:space="preserve">PENALTY </w:t>
      </w:r>
      <w:r w:rsidR="00E43625" w:rsidRPr="00CA149A">
        <w:t>AMOUNT:</w:t>
      </w:r>
      <w:r w:rsidR="0050430D">
        <w:t xml:space="preserve"> </w:t>
      </w:r>
      <w:r w:rsidR="0050430D" w:rsidRPr="00582C25">
        <w:t>$</w:t>
      </w:r>
      <w:r w:rsidR="00D0646F">
        <w:t>10</w:t>
      </w:r>
      <w:r w:rsidR="00941D38">
        <w:t>,</w:t>
      </w:r>
      <w:r w:rsidR="00D0646F">
        <w:t>5</w:t>
      </w:r>
      <w:r w:rsidR="00941D38">
        <w:t>00</w:t>
      </w:r>
    </w:p>
    <w:p w:rsidR="00B233F8" w:rsidRPr="00CA149A" w:rsidRDefault="00B233F8"/>
    <w:p w:rsidR="00663D74" w:rsidRPr="00CA149A" w:rsidRDefault="00663D74"/>
    <w:p w:rsidR="0050430D" w:rsidRDefault="00941D38" w:rsidP="0050430D">
      <w:r>
        <w:t>LOWPER</w:t>
      </w:r>
      <w:r w:rsidR="003B793E">
        <w:t>,</w:t>
      </w:r>
      <w:r>
        <w:t xml:space="preserve"> INC. </w:t>
      </w:r>
    </w:p>
    <w:p w:rsidR="00941D38" w:rsidRDefault="00941D38" w:rsidP="0050430D">
      <w:r>
        <w:t>PO BOX 20429</w:t>
      </w:r>
    </w:p>
    <w:p w:rsidR="00F330A3" w:rsidRDefault="00941D38">
      <w:r>
        <w:t>SEATTLE, WA 98102</w:t>
      </w:r>
    </w:p>
    <w:p w:rsidR="0050430D" w:rsidRPr="00CA149A" w:rsidRDefault="0050430D"/>
    <w:p w:rsidR="0034107E" w:rsidRPr="00CA149A" w:rsidRDefault="00B233F8" w:rsidP="00820D4E">
      <w:r w:rsidRPr="00CA149A">
        <w:t>The</w:t>
      </w:r>
      <w:r w:rsidR="00F31FCF" w:rsidRPr="00CA149A">
        <w:t xml:space="preserve"> </w:t>
      </w:r>
      <w:r w:rsidR="00F86BB3" w:rsidRPr="00CA149A">
        <w:t>Washington Utilities and Transportation Commission (</w:t>
      </w:r>
      <w:r w:rsidR="00820D4E" w:rsidRPr="00CA149A">
        <w:t>C</w:t>
      </w:r>
      <w:r w:rsidRPr="00CA149A">
        <w:t>ommission</w:t>
      </w:r>
      <w:r w:rsidR="00F86BB3" w:rsidRPr="00CA149A">
        <w:t>)</w:t>
      </w:r>
      <w:r w:rsidRPr="00CA149A">
        <w:t xml:space="preserve"> believes that you have committed </w:t>
      </w:r>
      <w:r w:rsidR="0050430D">
        <w:t>violations</w:t>
      </w:r>
      <w:r w:rsidRPr="00CA149A">
        <w:t xml:space="preserve"> of</w:t>
      </w:r>
      <w:r w:rsidR="0050430D" w:rsidRPr="0050430D">
        <w:t xml:space="preserve"> </w:t>
      </w:r>
      <w:r w:rsidR="0050430D">
        <w:t xml:space="preserve">Washington Administrative Code (WAC) </w:t>
      </w:r>
      <w:r w:rsidR="00541669">
        <w:t>480-</w:t>
      </w:r>
      <w:r w:rsidR="00941D38">
        <w:t>110</w:t>
      </w:r>
      <w:r w:rsidR="00766235">
        <w:t>, which govern</w:t>
      </w:r>
      <w:r w:rsidR="00941D38">
        <w:t>s</w:t>
      </w:r>
      <w:r w:rsidR="00766235">
        <w:t xml:space="preserve"> the </w:t>
      </w:r>
      <w:r w:rsidR="00941D38">
        <w:t>regulation of water companies</w:t>
      </w:r>
      <w:r w:rsidR="00766235">
        <w:t>.</w:t>
      </w:r>
      <w:r w:rsidR="00E7655D">
        <w:t xml:space="preserve"> </w:t>
      </w:r>
    </w:p>
    <w:p w:rsidR="0034107E" w:rsidRPr="00CA149A" w:rsidRDefault="0034107E" w:rsidP="00820D4E"/>
    <w:p w:rsidR="00C23BE1" w:rsidRPr="00CA149A" w:rsidRDefault="00F86BB3" w:rsidP="00820D4E">
      <w:r w:rsidRPr="00CA149A">
        <w:t>Revised Code of Washington (RCW) 8</w:t>
      </w:r>
      <w:r w:rsidR="00D74671">
        <w:t>0</w:t>
      </w:r>
      <w:r w:rsidRPr="00CA149A">
        <w:t xml:space="preserve">.04.405 allows penalties of </w:t>
      </w:r>
      <w:r w:rsidR="00072BEE">
        <w:t xml:space="preserve">$100 for every such violation. </w:t>
      </w:r>
      <w:r w:rsidRPr="00CA149A">
        <w:t xml:space="preserve">Under this statute, each and every violation is considered a separate and distinct offense and, in the case of a continuing violation, each day the violation continues is considered </w:t>
      </w:r>
      <w:proofErr w:type="gramStart"/>
      <w:r w:rsidRPr="00CA149A">
        <w:t>a</w:t>
      </w:r>
      <w:proofErr w:type="gramEnd"/>
      <w:r w:rsidRPr="00CA149A">
        <w:t xml:space="preserve"> separate and distinct violation.</w:t>
      </w:r>
    </w:p>
    <w:p w:rsidR="00F86BB3" w:rsidRPr="00CA149A" w:rsidRDefault="00F86BB3" w:rsidP="00F86BB3"/>
    <w:p w:rsidR="00F86BB3" w:rsidRPr="00CA149A" w:rsidRDefault="0034107E" w:rsidP="00F86BB3">
      <w:r w:rsidRPr="00CA149A">
        <w:t>As a part of a</w:t>
      </w:r>
      <w:r w:rsidR="004D4E23">
        <w:t xml:space="preserve">n investigation into </w:t>
      </w:r>
      <w:r w:rsidR="00586FCA">
        <w:t xml:space="preserve">the nature of </w:t>
      </w:r>
      <w:proofErr w:type="spellStart"/>
      <w:r w:rsidR="00586FCA">
        <w:t>Lowper</w:t>
      </w:r>
      <w:proofErr w:type="spellEnd"/>
      <w:r w:rsidR="00586FCA">
        <w:t xml:space="preserve">, Inc.’s </w:t>
      </w:r>
      <w:r w:rsidR="004D4E23">
        <w:t xml:space="preserve">business </w:t>
      </w:r>
      <w:r w:rsidR="00941D38">
        <w:t>activities</w:t>
      </w:r>
      <w:r w:rsidR="004D4E23">
        <w:t xml:space="preserve">, Commission staff </w:t>
      </w:r>
      <w:bookmarkStart w:id="0" w:name="_GoBack"/>
      <w:bookmarkEnd w:id="0"/>
      <w:r w:rsidR="00941D38">
        <w:t xml:space="preserve">found that you should have been subject to regulation under RCW 80.28 and WAC 480-110 since at least </w:t>
      </w:r>
      <w:r w:rsidR="00C63CE1">
        <w:t>October</w:t>
      </w:r>
      <w:r w:rsidR="00941D38">
        <w:t xml:space="preserve"> 4, 2009, the date your rates reached the jurisdictional threshold for regulation</w:t>
      </w:r>
      <w:r w:rsidR="004D4E23">
        <w:t xml:space="preserve">. </w:t>
      </w:r>
      <w:r w:rsidR="00F86BB3" w:rsidRPr="00CA149A">
        <w:t xml:space="preserve">As a result, the Commission hereby notifies you that it has assessed penalties against you in the amount </w:t>
      </w:r>
      <w:r w:rsidR="004D4E23">
        <w:t xml:space="preserve">of </w:t>
      </w:r>
      <w:r w:rsidR="00F86BB3" w:rsidRPr="00CA149A">
        <w:t>$</w:t>
      </w:r>
      <w:r w:rsidR="00C63CE1">
        <w:t>10,500</w:t>
      </w:r>
      <w:r w:rsidR="0050430D">
        <w:t xml:space="preserve"> </w:t>
      </w:r>
      <w:r w:rsidR="00291F96" w:rsidRPr="00CA149A">
        <w:t xml:space="preserve">for the following </w:t>
      </w:r>
      <w:r w:rsidR="00C63CE1">
        <w:t>105</w:t>
      </w:r>
      <w:r w:rsidR="00941D38">
        <w:t xml:space="preserve"> </w:t>
      </w:r>
      <w:r w:rsidR="00291F96" w:rsidRPr="00CA149A">
        <w:t>violations</w:t>
      </w:r>
      <w:r w:rsidR="00F86BB3" w:rsidRPr="00CA149A">
        <w:t>.</w:t>
      </w:r>
    </w:p>
    <w:p w:rsidR="000F56EB" w:rsidRPr="00CA149A" w:rsidRDefault="000F56EB" w:rsidP="000F56EB">
      <w:pPr>
        <w:rPr>
          <w:b/>
        </w:rPr>
      </w:pPr>
    </w:p>
    <w:p w:rsidR="00941D38" w:rsidRPr="00941D38" w:rsidRDefault="00941D38" w:rsidP="00941D38">
      <w:pPr>
        <w:pStyle w:val="ListParagraph"/>
        <w:numPr>
          <w:ilvl w:val="0"/>
          <w:numId w:val="9"/>
        </w:numPr>
        <w:spacing w:line="240" w:lineRule="auto"/>
      </w:pPr>
      <w:r>
        <w:rPr>
          <w:rFonts w:ascii="Times New Roman" w:hAnsi="Times New Roman"/>
          <w:sz w:val="24"/>
          <w:szCs w:val="24"/>
        </w:rPr>
        <w:t>Charging rates subject to regulation.</w:t>
      </w:r>
    </w:p>
    <w:p w:rsidR="00941D38" w:rsidRPr="00941D38" w:rsidRDefault="002A6B70" w:rsidP="00941D38">
      <w:pPr>
        <w:pStyle w:val="ListParagraph"/>
        <w:spacing w:line="240" w:lineRule="auto"/>
      </w:pPr>
      <w:r>
        <w:rPr>
          <w:rFonts w:ascii="Times New Roman" w:hAnsi="Times New Roman"/>
          <w:sz w:val="24"/>
          <w:szCs w:val="24"/>
        </w:rPr>
        <w:t xml:space="preserve">          </w:t>
      </w:r>
      <w:r w:rsidR="00C63CE1" w:rsidRPr="00D0646F">
        <w:rPr>
          <w:rFonts w:ascii="Times New Roman" w:hAnsi="Times New Roman"/>
          <w:sz w:val="24"/>
          <w:szCs w:val="24"/>
        </w:rPr>
        <w:t>105</w:t>
      </w:r>
      <w:r w:rsidR="00941D38" w:rsidRPr="00D0646F">
        <w:rPr>
          <w:rFonts w:ascii="Times New Roman" w:hAnsi="Times New Roman"/>
          <w:sz w:val="24"/>
          <w:szCs w:val="24"/>
        </w:rPr>
        <w:t xml:space="preserve"> VIOLATIONS: WAC 480-110-</w:t>
      </w:r>
      <w:r w:rsidR="00FB5FCB">
        <w:rPr>
          <w:rFonts w:ascii="Times New Roman" w:hAnsi="Times New Roman"/>
          <w:sz w:val="24"/>
          <w:szCs w:val="24"/>
        </w:rPr>
        <w:t>433</w:t>
      </w:r>
      <w:r w:rsidR="00D0646F" w:rsidRPr="00D0646F">
        <w:rPr>
          <w:rFonts w:ascii="Times New Roman" w:hAnsi="Times New Roman"/>
          <w:sz w:val="24"/>
          <w:szCs w:val="24"/>
        </w:rPr>
        <w:t>(3)</w:t>
      </w:r>
    </w:p>
    <w:p w:rsidR="008370A2" w:rsidRPr="00CA149A" w:rsidRDefault="00582C25" w:rsidP="00941D38">
      <w:r w:rsidRPr="00CA149A">
        <w:t>This information, if proved</w:t>
      </w:r>
      <w:r w:rsidR="008370A2" w:rsidRPr="00CA149A">
        <w:t xml:space="preserve"> at a hearing and not rebutted or explained, is sufficient to support the penalty assessment.</w:t>
      </w:r>
    </w:p>
    <w:p w:rsidR="008370A2" w:rsidRPr="00CA149A" w:rsidRDefault="008370A2" w:rsidP="008370A2"/>
    <w:p w:rsidR="008370A2" w:rsidRPr="00CA149A" w:rsidRDefault="008370A2" w:rsidP="008370A2">
      <w:r w:rsidRPr="00CA149A">
        <w:t>Your penalty is due and payable now.</w:t>
      </w:r>
      <w:r w:rsidR="001C57B2" w:rsidRPr="00CA149A">
        <w:t xml:space="preserve"> </w:t>
      </w:r>
      <w:r w:rsidRPr="00CA149A">
        <w:t>If you believe the violation</w:t>
      </w:r>
      <w:r w:rsidR="00F86BB3" w:rsidRPr="00CA149A">
        <w:t>s</w:t>
      </w:r>
      <w:r w:rsidRPr="00CA149A">
        <w:t xml:space="preserve"> did not occur, you may request a hearing to contest the penalty assessment.</w:t>
      </w:r>
      <w:r w:rsidR="001C57B2" w:rsidRPr="00CA149A">
        <w:t xml:space="preserve"> </w:t>
      </w:r>
      <w:r w:rsidRPr="00CA149A">
        <w:t>If there is a reason for the violation</w:t>
      </w:r>
      <w:r w:rsidR="00F86BB3" w:rsidRPr="00CA149A">
        <w:t>s</w:t>
      </w:r>
      <w:r w:rsidRPr="00CA149A">
        <w:t xml:space="preserve"> that you think should excuse you from the penalty, you may ask for mitigation (reduction) of this penalty. </w:t>
      </w:r>
      <w:r w:rsidR="00F72A07" w:rsidRPr="00CA149A">
        <w:rPr>
          <w:i/>
        </w:rPr>
        <w:t>See</w:t>
      </w:r>
      <w:r w:rsidR="00F72A07" w:rsidRPr="00CA149A">
        <w:t xml:space="preserve"> </w:t>
      </w:r>
      <w:r w:rsidRPr="00CA149A">
        <w:t>RCW 8</w:t>
      </w:r>
      <w:r w:rsidR="001E7198">
        <w:t>0</w:t>
      </w:r>
      <w:r w:rsidRPr="00CA149A">
        <w:t>.04.405</w:t>
      </w:r>
      <w:r w:rsidR="0080038C" w:rsidRPr="00CA149A">
        <w:t>.</w:t>
      </w:r>
    </w:p>
    <w:p w:rsidR="00747F63" w:rsidRPr="00CA149A" w:rsidRDefault="00747F63" w:rsidP="008370A2"/>
    <w:p w:rsidR="008370A2" w:rsidRDefault="008370A2" w:rsidP="008370A2">
      <w:r w:rsidRPr="00CA149A">
        <w:t>You have the right to present your request for review or mitigation at a hearing, but you are not required to do so.</w:t>
      </w:r>
      <w:r w:rsidR="001C57B2" w:rsidRPr="00CA149A">
        <w:t xml:space="preserve"> </w:t>
      </w:r>
      <w:r w:rsidR="000E46AC" w:rsidRPr="00CA149A">
        <w:t>If you do, the C</w:t>
      </w:r>
      <w:r w:rsidRPr="00CA149A">
        <w:t>ommission will review the evidence supporting your request in a</w:t>
      </w:r>
      <w:r w:rsidR="0080038C" w:rsidRPr="00CA149A">
        <w:t xml:space="preserve">n informal hearing, called a </w:t>
      </w:r>
      <w:r w:rsidR="00F72A07" w:rsidRPr="00CA149A">
        <w:t>B</w:t>
      </w:r>
      <w:r w:rsidRPr="00CA149A">
        <w:t xml:space="preserve">rief </w:t>
      </w:r>
      <w:r w:rsidR="00F72A07" w:rsidRPr="00CA149A">
        <w:t>A</w:t>
      </w:r>
      <w:r w:rsidRPr="00CA149A">
        <w:t>djudicati</w:t>
      </w:r>
      <w:r w:rsidR="00F72A07" w:rsidRPr="00CA149A">
        <w:t>ve P</w:t>
      </w:r>
      <w:r w:rsidR="0080038C" w:rsidRPr="00CA149A">
        <w:t>roceeding,</w:t>
      </w:r>
      <w:r w:rsidRPr="00CA149A">
        <w:t xml:space="preserve"> before an administrative law judge.</w:t>
      </w:r>
      <w:r w:rsidR="001C57B2" w:rsidRPr="00CA149A">
        <w:t xml:space="preserve"> </w:t>
      </w:r>
      <w:r w:rsidRPr="00CA149A">
        <w:t>The administrative law judge will consider your plea and notify</w:t>
      </w:r>
      <w:r w:rsidR="0080038C" w:rsidRPr="00CA149A">
        <w:t xml:space="preserve"> you of his or her decision.</w:t>
      </w:r>
    </w:p>
    <w:p w:rsidR="003B793E" w:rsidRPr="00CA149A" w:rsidRDefault="003B793E" w:rsidP="008370A2"/>
    <w:p w:rsidR="008370A2" w:rsidRPr="00CA149A" w:rsidRDefault="008370A2" w:rsidP="008370A2"/>
    <w:p w:rsidR="000F56EB" w:rsidRPr="00CA149A" w:rsidRDefault="000F56EB" w:rsidP="000F56EB">
      <w:r w:rsidRPr="00CA149A">
        <w:rPr>
          <w:b/>
          <w:u w:val="single"/>
        </w:rPr>
        <w:lastRenderedPageBreak/>
        <w:t>You must act within 15 days after receiving this notice</w:t>
      </w:r>
      <w:r w:rsidRPr="00CA149A">
        <w:t xml:space="preserve"> to do one of the following:</w:t>
      </w:r>
    </w:p>
    <w:p w:rsidR="000F56EB" w:rsidRPr="00CA149A" w:rsidRDefault="000F56EB" w:rsidP="000F56EB"/>
    <w:p w:rsidR="000F56EB" w:rsidRPr="00CA149A" w:rsidRDefault="000F56EB" w:rsidP="000F56EB">
      <w:pPr>
        <w:numPr>
          <w:ilvl w:val="0"/>
          <w:numId w:val="4"/>
        </w:numPr>
      </w:pPr>
      <w:r w:rsidRPr="00CA149A">
        <w:t>Pay the amount due.</w:t>
      </w:r>
    </w:p>
    <w:p w:rsidR="000F56EB" w:rsidRPr="00CA149A" w:rsidRDefault="000F56EB" w:rsidP="000F56EB">
      <w:pPr>
        <w:numPr>
          <w:ilvl w:val="0"/>
          <w:numId w:val="4"/>
        </w:numPr>
      </w:pPr>
      <w:r w:rsidRPr="00CA149A">
        <w:t>Request a hearing to contest the occurrence of the violations.</w:t>
      </w:r>
    </w:p>
    <w:p w:rsidR="000F56EB" w:rsidRPr="00CA149A" w:rsidRDefault="000F56EB" w:rsidP="000F56EB">
      <w:pPr>
        <w:numPr>
          <w:ilvl w:val="0"/>
          <w:numId w:val="4"/>
        </w:numPr>
      </w:pPr>
      <w:r w:rsidRPr="00CA149A">
        <w:t>Request mitigation to contest the amount of the penalty.</w:t>
      </w:r>
    </w:p>
    <w:p w:rsidR="000F56EB" w:rsidRPr="00CA149A" w:rsidRDefault="000F56EB" w:rsidP="000F56EB"/>
    <w:p w:rsidR="000F56EB" w:rsidRPr="00CA149A" w:rsidRDefault="000F56EB" w:rsidP="000F56EB">
      <w:r w:rsidRPr="00CA149A">
        <w:t xml:space="preserve">Please indicate your selection on the enclosed form and send it to the Washington Utilities and Transportation Commission, Post Office Box 47250, Olympia, Washington 98504-7250, </w:t>
      </w:r>
      <w:r w:rsidRPr="00CA149A">
        <w:rPr>
          <w:b/>
        </w:rPr>
        <w:t>within FIFTEEN (15) days</w:t>
      </w:r>
      <w:r w:rsidRPr="00CA149A">
        <w:t xml:space="preserve"> after you receive this notice.</w:t>
      </w:r>
    </w:p>
    <w:p w:rsidR="000F56EB" w:rsidRPr="00CA149A" w:rsidRDefault="000F56EB" w:rsidP="000F56EB"/>
    <w:p w:rsidR="000F56EB" w:rsidRPr="00CA149A" w:rsidRDefault="000F56EB" w:rsidP="000F56EB">
      <w:r w:rsidRPr="00CA149A">
        <w:rPr>
          <w:b/>
        </w:rPr>
        <w:t xml:space="preserve">If you do not act within 15 days, </w:t>
      </w:r>
      <w:r w:rsidRPr="00CA149A">
        <w:t>the Commission may refer this matter to the Office of the Attorney General for collection.</w:t>
      </w:r>
      <w:r w:rsidR="001C57B2" w:rsidRPr="00CA149A">
        <w:t xml:space="preserve"> </w:t>
      </w:r>
      <w:r w:rsidRPr="00CA149A">
        <w:t xml:space="preserve">The Commission may then sue you to collect the penalty. </w:t>
      </w:r>
    </w:p>
    <w:p w:rsidR="000F56EB" w:rsidRPr="00CA149A" w:rsidRDefault="000F56EB" w:rsidP="000F56EB"/>
    <w:p w:rsidR="000F56EB" w:rsidRPr="00CA149A" w:rsidRDefault="000F56EB" w:rsidP="000F56EB">
      <w:proofErr w:type="gramStart"/>
      <w:r w:rsidRPr="00CA149A">
        <w:t xml:space="preserve">DATED at Olympia, Washington, and effective </w:t>
      </w:r>
      <w:r w:rsidR="006878D3">
        <w:t>February 14</w:t>
      </w:r>
      <w:r w:rsidR="00582C25" w:rsidRPr="00CA149A">
        <w:t>,</w:t>
      </w:r>
      <w:r w:rsidRPr="00CA149A">
        <w:t xml:space="preserve"> 20</w:t>
      </w:r>
      <w:r w:rsidR="00582C25" w:rsidRPr="00CA149A">
        <w:t>1</w:t>
      </w:r>
      <w:r w:rsidR="00C63CE1">
        <w:t>1</w:t>
      </w:r>
      <w:r w:rsidRPr="00CA149A">
        <w:t>.</w:t>
      </w:r>
      <w:proofErr w:type="gramEnd"/>
    </w:p>
    <w:p w:rsidR="000F56EB" w:rsidRPr="00CA149A" w:rsidRDefault="000F56EB" w:rsidP="000F56EB"/>
    <w:p w:rsidR="000F56EB" w:rsidRPr="00CA149A" w:rsidRDefault="000F56EB" w:rsidP="000F56EB"/>
    <w:p w:rsidR="000F56EB" w:rsidRPr="00CA149A" w:rsidRDefault="000F56EB" w:rsidP="000F56EB"/>
    <w:p w:rsidR="0011309F" w:rsidRDefault="000F56EB" w:rsidP="000F56EB">
      <w:r w:rsidRPr="00CA149A">
        <w:tab/>
      </w:r>
      <w:r w:rsidRPr="00CA149A">
        <w:tab/>
      </w:r>
      <w:r w:rsidRPr="00CA149A">
        <w:tab/>
      </w:r>
      <w:r w:rsidRPr="00CA149A">
        <w:tab/>
      </w:r>
      <w:r w:rsidRPr="00CA149A">
        <w:tab/>
      </w:r>
      <w:r w:rsidRPr="00CA149A">
        <w:tab/>
      </w:r>
    </w:p>
    <w:p w:rsidR="000F56EB" w:rsidRPr="00CA149A" w:rsidRDefault="0011309F" w:rsidP="0011309F">
      <w:pPr>
        <w:ind w:left="3600" w:firstLine="720"/>
      </w:pPr>
      <w:r>
        <w:t>G</w:t>
      </w:r>
      <w:r w:rsidR="001E7B81">
        <w:t>REGORY J. KOPTA</w:t>
      </w:r>
    </w:p>
    <w:p w:rsidR="000F56EB" w:rsidRPr="00CA149A" w:rsidRDefault="00F86BB3" w:rsidP="000F56EB">
      <w:pPr>
        <w:ind w:left="3600" w:firstLine="720"/>
        <w:sectPr w:rsidR="000F56EB" w:rsidRPr="00CA149A" w:rsidSect="00291F96">
          <w:headerReference w:type="even" r:id="rId8"/>
          <w:headerReference w:type="first" r:id="rId9"/>
          <w:endnotePr>
            <w:numFmt w:val="decimal"/>
          </w:endnotePr>
          <w:pgSz w:w="12240" w:h="15840"/>
          <w:pgMar w:top="1080" w:right="1440" w:bottom="1440" w:left="1440" w:header="720" w:footer="720" w:gutter="0"/>
          <w:cols w:space="720"/>
          <w:noEndnote/>
          <w:titlePg/>
          <w:docGrid w:linePitch="326"/>
        </w:sectPr>
      </w:pPr>
      <w:r w:rsidRPr="00CA149A">
        <w:t xml:space="preserve">Director, </w:t>
      </w:r>
      <w:r w:rsidR="000F56EB" w:rsidRPr="00CA149A">
        <w:t xml:space="preserve">Administrative Law </w:t>
      </w:r>
      <w:r w:rsidRPr="00CA149A">
        <w:t>Division</w:t>
      </w:r>
    </w:p>
    <w:p w:rsidR="00100EB5" w:rsidRPr="00CA149A" w:rsidRDefault="00100EB5" w:rsidP="001964D5">
      <w:pPr>
        <w:pStyle w:val="Heading1"/>
        <w:jc w:val="center"/>
        <w:rPr>
          <w:rFonts w:ascii="Times New Roman" w:hAnsi="Times New Roman" w:cs="Times New Roman"/>
          <w:bCs w:val="0"/>
          <w:sz w:val="24"/>
          <w:szCs w:val="24"/>
        </w:rPr>
      </w:pPr>
      <w:r w:rsidRPr="00CA149A">
        <w:rPr>
          <w:rFonts w:ascii="Times New Roman" w:hAnsi="Times New Roman" w:cs="Times New Roman"/>
          <w:sz w:val="24"/>
          <w:szCs w:val="24"/>
        </w:rPr>
        <w:lastRenderedPageBreak/>
        <w:t>WASHINGTON UTILITIES AND TRANSPORTATION COMMISSION</w:t>
      </w:r>
    </w:p>
    <w:p w:rsidR="00100EB5" w:rsidRPr="00CA149A" w:rsidRDefault="00100EB5" w:rsidP="000F7D7F">
      <w:pPr>
        <w:jc w:val="center"/>
      </w:pPr>
      <w:r w:rsidRPr="00CA149A">
        <w:t xml:space="preserve">PENALTY ASSESSMENT </w:t>
      </w:r>
      <w:r w:rsidR="007920D9">
        <w:t>UW-110213</w:t>
      </w:r>
    </w:p>
    <w:p w:rsidR="000F7D7F" w:rsidRPr="00CA149A" w:rsidRDefault="000F7D7F" w:rsidP="000F7D7F">
      <w:pPr>
        <w:jc w:val="center"/>
      </w:pPr>
    </w:p>
    <w:p w:rsidR="00100EB5" w:rsidRPr="00CA149A" w:rsidRDefault="00775228" w:rsidP="00100EB5">
      <w:r w:rsidRPr="00CA149A">
        <w:rPr>
          <w:b/>
          <w:bCs/>
        </w:rPr>
        <w:t xml:space="preserve">PLEASE </w:t>
      </w:r>
      <w:r w:rsidR="00100EB5" w:rsidRPr="00CA149A">
        <w:rPr>
          <w:b/>
          <w:bCs/>
        </w:rPr>
        <w:t>NOTE</w:t>
      </w:r>
      <w:r w:rsidR="00100EB5" w:rsidRPr="00CA149A">
        <w:rPr>
          <w:b/>
          <w:bCs/>
          <w:i/>
        </w:rPr>
        <w:t>:</w:t>
      </w:r>
      <w:r w:rsidR="00ED42D3" w:rsidRPr="00CA149A">
        <w:t xml:space="preserve"> </w:t>
      </w:r>
      <w:r w:rsidR="00100EB5" w:rsidRPr="00CA149A">
        <w:t xml:space="preserve">You must complete and sign this document, and </w:t>
      </w:r>
      <w:r w:rsidR="00A15CE4" w:rsidRPr="00CA149A">
        <w:t>send it to</w:t>
      </w:r>
      <w:r w:rsidR="00100EB5" w:rsidRPr="00CA149A">
        <w:t xml:space="preserve"> the Commission within 15 days after you receive </w:t>
      </w:r>
      <w:r w:rsidR="00A15CE4" w:rsidRPr="00CA149A">
        <w:t xml:space="preserve">the </w:t>
      </w:r>
      <w:r w:rsidR="00100EB5" w:rsidRPr="00CA149A">
        <w:t>penalty assessment.</w:t>
      </w:r>
      <w:r w:rsidR="00ED42D3" w:rsidRPr="00CA149A">
        <w:t xml:space="preserve"> </w:t>
      </w:r>
      <w:r w:rsidRPr="00CA149A">
        <w:t>Use additional paper if needed.</w:t>
      </w:r>
    </w:p>
    <w:p w:rsidR="00100EB5" w:rsidRPr="00CA149A" w:rsidRDefault="00100EB5" w:rsidP="00100EB5"/>
    <w:p w:rsidR="00100EB5" w:rsidRPr="00CA149A" w:rsidRDefault="00100EB5" w:rsidP="00100EB5">
      <w:r w:rsidRPr="00CA149A">
        <w:t>I have read and understand RCW 9A.72.020 (printed below)</w:t>
      </w:r>
      <w:r w:rsidR="007C002E" w:rsidRPr="00CA149A">
        <w:t>,</w:t>
      </w:r>
      <w:r w:rsidRPr="00CA149A">
        <w:t xml:space="preserve"> which states that making false statements under oath is a class B felony. I am over the age of 18, am competent to testify to the matters set forth below and I have personal knowledge of those matters. I hereby make, under oath, </w:t>
      </w:r>
      <w:r w:rsidR="00DF0DC7" w:rsidRPr="00CA149A">
        <w:t>the following statements</w:t>
      </w:r>
      <w:r w:rsidRPr="00CA149A">
        <w:t>.</w:t>
      </w:r>
    </w:p>
    <w:p w:rsidR="00100EB5" w:rsidRPr="00CA149A" w:rsidRDefault="00100EB5" w:rsidP="00100EB5"/>
    <w:p w:rsidR="00BC6899" w:rsidRPr="00CA149A" w:rsidRDefault="00BC6899" w:rsidP="00BC6899">
      <w:pPr>
        <w:ind w:left="900" w:hanging="900"/>
      </w:pPr>
      <w:r w:rsidRPr="00CA149A">
        <w:t xml:space="preserve">[   </w:t>
      </w:r>
      <w:proofErr w:type="gramStart"/>
      <w:r w:rsidRPr="00CA149A">
        <w:t>]  1</w:t>
      </w:r>
      <w:proofErr w:type="gramEnd"/>
      <w:r w:rsidRPr="00CA149A">
        <w:t>.</w:t>
      </w:r>
      <w:r w:rsidRPr="00CA149A">
        <w:tab/>
      </w:r>
      <w:r w:rsidRPr="00CA149A">
        <w:rPr>
          <w:b/>
        </w:rPr>
        <w:t xml:space="preserve">Payment of penalty. </w:t>
      </w:r>
      <w:r w:rsidRPr="00CA149A">
        <w:t>I admit that the violation occurred and enclose $</w:t>
      </w:r>
      <w:r w:rsidR="003B793E">
        <w:t>10,500</w:t>
      </w:r>
      <w:r w:rsidRPr="00CA149A">
        <w:t xml:space="preserve"> in payment of the penalty.</w:t>
      </w:r>
    </w:p>
    <w:p w:rsidR="00BC6899" w:rsidRPr="00CA149A" w:rsidRDefault="00BC6899" w:rsidP="00100EB5"/>
    <w:p w:rsidR="00100EB5" w:rsidRPr="00CA149A" w:rsidRDefault="003B5507" w:rsidP="003B5507">
      <w:pPr>
        <w:tabs>
          <w:tab w:val="left" w:pos="900"/>
        </w:tabs>
        <w:ind w:left="900" w:hanging="900"/>
      </w:pPr>
      <w:r w:rsidRPr="00CA149A">
        <w:t xml:space="preserve">[   </w:t>
      </w:r>
      <w:proofErr w:type="gramStart"/>
      <w:r w:rsidRPr="00CA149A">
        <w:t xml:space="preserve">]  </w:t>
      </w:r>
      <w:r w:rsidR="00BC6899" w:rsidRPr="00CA149A">
        <w:t>2</w:t>
      </w:r>
      <w:proofErr w:type="gramEnd"/>
      <w:r w:rsidR="000F7D7F" w:rsidRPr="00CA149A">
        <w:t>.</w:t>
      </w:r>
      <w:r w:rsidR="000F7D7F" w:rsidRPr="00CA149A">
        <w:tab/>
      </w:r>
      <w:r w:rsidR="00100EB5" w:rsidRPr="00CA149A">
        <w:rPr>
          <w:b/>
        </w:rPr>
        <w:t xml:space="preserve">Request for a hearing. </w:t>
      </w:r>
      <w:r w:rsidR="00100EB5" w:rsidRPr="00CA149A">
        <w:t>I believe that the alleged violation did not occur, based on the following information, and request a hearing for a decision by an administrative law judge:</w:t>
      </w:r>
    </w:p>
    <w:p w:rsidR="00100EB5" w:rsidRDefault="00100EB5" w:rsidP="00100EB5"/>
    <w:p w:rsidR="00D038CE" w:rsidRDefault="00D038CE" w:rsidP="00100EB5"/>
    <w:p w:rsidR="00D038CE" w:rsidRDefault="00D038CE" w:rsidP="00100EB5"/>
    <w:p w:rsidR="00D038CE" w:rsidRPr="00CA149A" w:rsidRDefault="00D038CE" w:rsidP="00100EB5"/>
    <w:p w:rsidR="00100EB5" w:rsidRDefault="003B5507" w:rsidP="000F7D7F">
      <w:pPr>
        <w:tabs>
          <w:tab w:val="left" w:pos="900"/>
        </w:tabs>
        <w:ind w:left="900" w:hanging="900"/>
      </w:pPr>
      <w:r w:rsidRPr="00CA149A">
        <w:t xml:space="preserve">[   </w:t>
      </w:r>
      <w:proofErr w:type="gramStart"/>
      <w:r w:rsidRPr="00CA149A">
        <w:t xml:space="preserve">]  </w:t>
      </w:r>
      <w:r w:rsidR="00BC6899" w:rsidRPr="00CA149A">
        <w:t>3</w:t>
      </w:r>
      <w:proofErr w:type="gramEnd"/>
      <w:r w:rsidR="000F7D7F" w:rsidRPr="00CA149A">
        <w:t>.</w:t>
      </w:r>
      <w:r w:rsidR="000F7D7F" w:rsidRPr="00CA149A">
        <w:tab/>
      </w:r>
      <w:r w:rsidR="00100EB5" w:rsidRPr="00CA149A">
        <w:rPr>
          <w:b/>
        </w:rPr>
        <w:t xml:space="preserve">Application for mitigation. </w:t>
      </w:r>
      <w:r w:rsidR="00100EB5" w:rsidRPr="00CA149A">
        <w:t>I admit the violation, but I believe that the penalty should be reduced for the reason(s) set out below</w:t>
      </w:r>
      <w:r w:rsidR="00D038CE">
        <w:t>, and</w:t>
      </w:r>
    </w:p>
    <w:p w:rsidR="00100EB5" w:rsidRPr="00CA149A" w:rsidRDefault="00E97F00" w:rsidP="00E97F00">
      <w:pPr>
        <w:tabs>
          <w:tab w:val="left" w:pos="1440"/>
          <w:tab w:val="left" w:pos="1800"/>
        </w:tabs>
        <w:ind w:firstLine="900"/>
      </w:pPr>
      <w:r w:rsidRPr="00CA149A">
        <w:t xml:space="preserve">[   </w:t>
      </w:r>
      <w:proofErr w:type="gramStart"/>
      <w:r w:rsidRPr="00CA149A">
        <w:t xml:space="preserve">]  </w:t>
      </w:r>
      <w:r w:rsidR="00100EB5" w:rsidRPr="00CA149A">
        <w:t>a</w:t>
      </w:r>
      <w:proofErr w:type="gramEnd"/>
      <w:r w:rsidR="00100EB5" w:rsidRPr="00CA149A">
        <w:t>)</w:t>
      </w:r>
      <w:r w:rsidRPr="00CA149A">
        <w:tab/>
      </w:r>
      <w:r w:rsidR="00100EB5" w:rsidRPr="00CA149A">
        <w:t>I ask for a hearing for a decision by an administrative law judge</w:t>
      </w:r>
    </w:p>
    <w:p w:rsidR="00100EB5" w:rsidRPr="00CA149A" w:rsidRDefault="00E97F00" w:rsidP="00E97F00">
      <w:pPr>
        <w:tabs>
          <w:tab w:val="left" w:pos="900"/>
        </w:tabs>
        <w:ind w:left="1800" w:hanging="1800"/>
      </w:pPr>
      <w:r w:rsidRPr="00CA149A">
        <w:t xml:space="preserve">     OR</w:t>
      </w:r>
      <w:r w:rsidRPr="00CA149A">
        <w:tab/>
        <w:t xml:space="preserve">[   </w:t>
      </w:r>
      <w:proofErr w:type="gramStart"/>
      <w:r w:rsidRPr="00CA149A">
        <w:t xml:space="preserve">]  </w:t>
      </w:r>
      <w:r w:rsidR="00100EB5" w:rsidRPr="00CA149A">
        <w:t>b</w:t>
      </w:r>
      <w:proofErr w:type="gramEnd"/>
      <w:r w:rsidR="00100EB5" w:rsidRPr="00CA149A">
        <w:t>)</w:t>
      </w:r>
      <w:r w:rsidRPr="00CA149A">
        <w:tab/>
      </w:r>
      <w:r w:rsidR="00100EB5" w:rsidRPr="00CA149A">
        <w:t>I waive a hearing and ask for an administrative decision on the informatio</w:t>
      </w:r>
      <w:r w:rsidRPr="00CA149A">
        <w:t xml:space="preserve">n I present </w:t>
      </w:r>
      <w:r w:rsidR="00D038CE">
        <w:t>directly above.</w:t>
      </w:r>
    </w:p>
    <w:p w:rsidR="00100EB5" w:rsidRPr="00CA149A" w:rsidRDefault="00100EB5" w:rsidP="00100EB5"/>
    <w:p w:rsidR="00100EB5" w:rsidRPr="00CA149A" w:rsidRDefault="00100EB5" w:rsidP="00100EB5">
      <w:r w:rsidRPr="00CA149A">
        <w:t>I declare under penalty of perjury under the laws of the State of Washington that the foregoing, including information I have presented on any attachments, is true and correct.</w:t>
      </w:r>
    </w:p>
    <w:p w:rsidR="00100EB5" w:rsidRPr="00CA149A" w:rsidRDefault="00100EB5" w:rsidP="00100EB5"/>
    <w:p w:rsidR="00100EB5" w:rsidRPr="00CA149A" w:rsidRDefault="00100EB5" w:rsidP="00100EB5">
      <w:r w:rsidRPr="00CA149A">
        <w:t>Dated: __________________</w:t>
      </w:r>
      <w:r w:rsidR="00BA3ACB" w:rsidRPr="00CA149A">
        <w:t xml:space="preserve"> </w:t>
      </w:r>
      <w:r w:rsidRPr="00CA149A">
        <w:t xml:space="preserve">[month/day/year], at </w:t>
      </w:r>
      <w:r w:rsidR="007F42CC" w:rsidRPr="00CA149A">
        <w:t>________________________</w:t>
      </w:r>
      <w:r w:rsidR="00B04A49" w:rsidRPr="00CA149A">
        <w:t xml:space="preserve"> </w:t>
      </w:r>
      <w:r w:rsidRPr="00CA149A">
        <w:t>[city, state]</w:t>
      </w:r>
    </w:p>
    <w:p w:rsidR="00100EB5" w:rsidRPr="00CA149A" w:rsidRDefault="00100EB5" w:rsidP="00100EB5"/>
    <w:p w:rsidR="00100EB5" w:rsidRPr="00CA149A" w:rsidRDefault="00100EB5" w:rsidP="00100EB5">
      <w:r w:rsidRPr="00CA149A">
        <w:t xml:space="preserve"> _____________________________________</w:t>
      </w:r>
      <w:r w:rsidRPr="00CA149A">
        <w:tab/>
      </w:r>
      <w:r w:rsidRPr="00CA149A">
        <w:tab/>
        <w:t>______________________</w:t>
      </w:r>
      <w:r w:rsidR="00CA4A83" w:rsidRPr="00CA149A">
        <w:t>_____</w:t>
      </w:r>
    </w:p>
    <w:p w:rsidR="00100EB5" w:rsidRPr="00CA149A" w:rsidRDefault="00100EB5" w:rsidP="00100EB5">
      <w:r w:rsidRPr="00CA149A">
        <w:t>Name of Respondent (company) – please print</w:t>
      </w:r>
      <w:r w:rsidRPr="00CA149A">
        <w:tab/>
      </w:r>
      <w:r w:rsidRPr="00CA149A">
        <w:tab/>
        <w:t>Signature of Applicant</w:t>
      </w:r>
    </w:p>
    <w:p w:rsidR="00100EB5" w:rsidRPr="00CA149A" w:rsidRDefault="00100EB5" w:rsidP="00100EB5">
      <w:pPr>
        <w:ind w:firstLine="5040"/>
      </w:pPr>
    </w:p>
    <w:p w:rsidR="00100EB5" w:rsidRPr="00CA149A" w:rsidRDefault="00100EB5" w:rsidP="00100EB5">
      <w:r w:rsidRPr="00CA149A">
        <w:t>-----------------------------------</w:t>
      </w:r>
    </w:p>
    <w:p w:rsidR="00100EB5" w:rsidRPr="00CA149A" w:rsidRDefault="00100EB5" w:rsidP="00100EB5">
      <w:r w:rsidRPr="00CA149A">
        <w:t>RCW 9A.72.020:</w:t>
      </w:r>
    </w:p>
    <w:p w:rsidR="00364A25" w:rsidRPr="00582C25" w:rsidRDefault="003440E3" w:rsidP="00A4476B">
      <w:proofErr w:type="gramStart"/>
      <w:r w:rsidRPr="00CA149A">
        <w:t>“Perjury in the first degree.</w:t>
      </w:r>
      <w:proofErr w:type="gramEnd"/>
      <w:r w:rsidRPr="00CA149A">
        <w:t xml:space="preserve"> </w:t>
      </w:r>
      <w:r w:rsidR="00100EB5" w:rsidRPr="00CA149A">
        <w:t xml:space="preserve">(1) A person is guilty of perjury in the first degree </w:t>
      </w:r>
      <w:r w:rsidR="00F869AB" w:rsidRPr="00CA149A">
        <w:t xml:space="preserve">if </w:t>
      </w:r>
      <w:r w:rsidR="00100EB5" w:rsidRPr="00CA149A">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w:t>
      </w:r>
      <w:r w:rsidR="00100EB5" w:rsidRPr="00582C25">
        <w:t xml:space="preserve"> B felony.”</w:t>
      </w:r>
      <w:r w:rsidR="00A4476B" w:rsidRPr="00582C25">
        <w:t xml:space="preserve"> </w:t>
      </w:r>
    </w:p>
    <w:sectPr w:rsidR="00364A25" w:rsidRPr="00582C25" w:rsidSect="00CA149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09" w:rsidRDefault="006F3709">
      <w:r>
        <w:separator/>
      </w:r>
    </w:p>
  </w:endnote>
  <w:endnote w:type="continuationSeparator" w:id="0">
    <w:p w:rsidR="006F3709" w:rsidRDefault="006F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09" w:rsidRDefault="006F3709">
      <w:r>
        <w:separator/>
      </w:r>
    </w:p>
  </w:footnote>
  <w:footnote w:type="continuationSeparator" w:id="0">
    <w:p w:rsidR="006F3709" w:rsidRDefault="006F3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A0" w:rsidRDefault="00DD00A0">
    <w:pPr>
      <w:pStyle w:val="Header"/>
      <w:rPr>
        <w:b/>
        <w:sz w:val="20"/>
        <w:szCs w:val="20"/>
      </w:rPr>
    </w:pPr>
    <w:r>
      <w:rPr>
        <w:b/>
        <w:sz w:val="20"/>
        <w:szCs w:val="20"/>
      </w:rPr>
      <w:t xml:space="preserve">PENALTY ASSESSMENT </w:t>
    </w:r>
    <w:r w:rsidR="007920D9">
      <w:rPr>
        <w:b/>
        <w:sz w:val="20"/>
        <w:szCs w:val="20"/>
      </w:rPr>
      <w:t>UW-110213</w:t>
    </w:r>
    <w:r>
      <w:rPr>
        <w:b/>
        <w:sz w:val="20"/>
        <w:szCs w:val="20"/>
      </w:rPr>
      <w:tab/>
    </w:r>
    <w:r>
      <w:rPr>
        <w:b/>
        <w:sz w:val="20"/>
        <w:szCs w:val="20"/>
      </w:rPr>
      <w:tab/>
    </w:r>
    <w:r w:rsidRPr="00CA149A">
      <w:rPr>
        <w:b/>
        <w:sz w:val="20"/>
        <w:szCs w:val="20"/>
      </w:rPr>
      <w:t xml:space="preserve">PAGE </w:t>
    </w:r>
    <w:r w:rsidR="00FC24C5" w:rsidRPr="00CA149A">
      <w:rPr>
        <w:b/>
        <w:sz w:val="20"/>
        <w:szCs w:val="20"/>
      </w:rPr>
      <w:fldChar w:fldCharType="begin"/>
    </w:r>
    <w:r w:rsidRPr="00CA149A">
      <w:rPr>
        <w:b/>
        <w:sz w:val="20"/>
        <w:szCs w:val="20"/>
      </w:rPr>
      <w:instrText xml:space="preserve"> PAGE   \* MERGEFORMAT </w:instrText>
    </w:r>
    <w:r w:rsidR="00FC24C5" w:rsidRPr="00CA149A">
      <w:rPr>
        <w:b/>
        <w:sz w:val="20"/>
        <w:szCs w:val="20"/>
      </w:rPr>
      <w:fldChar w:fldCharType="separate"/>
    </w:r>
    <w:r w:rsidR="006878D3">
      <w:rPr>
        <w:b/>
        <w:noProof/>
        <w:sz w:val="20"/>
        <w:szCs w:val="20"/>
      </w:rPr>
      <w:t>2</w:t>
    </w:r>
    <w:r w:rsidR="00FC24C5" w:rsidRPr="00CA149A">
      <w:rPr>
        <w:b/>
        <w:sz w:val="20"/>
        <w:szCs w:val="20"/>
      </w:rPr>
      <w:fldChar w:fldCharType="end"/>
    </w:r>
  </w:p>
  <w:p w:rsidR="00DD00A0" w:rsidRPr="00CA149A" w:rsidRDefault="00DD00A0">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A0" w:rsidRDefault="00DD00A0" w:rsidP="001964D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68CE"/>
    <w:multiLevelType w:val="hybridMultilevel"/>
    <w:tmpl w:val="B45821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7A0088"/>
    <w:multiLevelType w:val="hybridMultilevel"/>
    <w:tmpl w:val="1986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637BC"/>
    <w:multiLevelType w:val="hybridMultilevel"/>
    <w:tmpl w:val="D206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DE1C66"/>
    <w:multiLevelType w:val="hybridMultilevel"/>
    <w:tmpl w:val="39D2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5E5C00"/>
    <w:multiLevelType w:val="hybridMultilevel"/>
    <w:tmpl w:val="27C4D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0"/>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1D2"/>
    <w:rsid w:val="000057EC"/>
    <w:rsid w:val="000071B2"/>
    <w:rsid w:val="00017774"/>
    <w:rsid w:val="00020273"/>
    <w:rsid w:val="00037372"/>
    <w:rsid w:val="0004231D"/>
    <w:rsid w:val="00043830"/>
    <w:rsid w:val="000451D1"/>
    <w:rsid w:val="00051CEA"/>
    <w:rsid w:val="00052325"/>
    <w:rsid w:val="0005343F"/>
    <w:rsid w:val="00057770"/>
    <w:rsid w:val="000577E4"/>
    <w:rsid w:val="000577F1"/>
    <w:rsid w:val="000608D6"/>
    <w:rsid w:val="00072BEE"/>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1DFB"/>
    <w:rsid w:val="000C2C0B"/>
    <w:rsid w:val="000C5168"/>
    <w:rsid w:val="000E00AB"/>
    <w:rsid w:val="000E1571"/>
    <w:rsid w:val="000E46AC"/>
    <w:rsid w:val="000F0C46"/>
    <w:rsid w:val="000F22F6"/>
    <w:rsid w:val="000F5309"/>
    <w:rsid w:val="000F56EB"/>
    <w:rsid w:val="000F7D7F"/>
    <w:rsid w:val="00100EB5"/>
    <w:rsid w:val="00102D59"/>
    <w:rsid w:val="00111370"/>
    <w:rsid w:val="00112480"/>
    <w:rsid w:val="001124D4"/>
    <w:rsid w:val="0011309F"/>
    <w:rsid w:val="00113E55"/>
    <w:rsid w:val="00114123"/>
    <w:rsid w:val="00115AC4"/>
    <w:rsid w:val="001207D7"/>
    <w:rsid w:val="00120CA9"/>
    <w:rsid w:val="0013513D"/>
    <w:rsid w:val="00140D0F"/>
    <w:rsid w:val="00142DFE"/>
    <w:rsid w:val="0014340F"/>
    <w:rsid w:val="00160A39"/>
    <w:rsid w:val="00170349"/>
    <w:rsid w:val="001805AD"/>
    <w:rsid w:val="001822A9"/>
    <w:rsid w:val="001852BD"/>
    <w:rsid w:val="00186AB1"/>
    <w:rsid w:val="00193EDB"/>
    <w:rsid w:val="00193F9A"/>
    <w:rsid w:val="00195517"/>
    <w:rsid w:val="00195D8C"/>
    <w:rsid w:val="001964D5"/>
    <w:rsid w:val="001A01AC"/>
    <w:rsid w:val="001B0B03"/>
    <w:rsid w:val="001B21A4"/>
    <w:rsid w:val="001B434C"/>
    <w:rsid w:val="001C4188"/>
    <w:rsid w:val="001C4D82"/>
    <w:rsid w:val="001C57B2"/>
    <w:rsid w:val="001E21EA"/>
    <w:rsid w:val="001E46D3"/>
    <w:rsid w:val="001E5F47"/>
    <w:rsid w:val="001E7198"/>
    <w:rsid w:val="001E7B81"/>
    <w:rsid w:val="001F1D26"/>
    <w:rsid w:val="001F25A4"/>
    <w:rsid w:val="001F568C"/>
    <w:rsid w:val="001F7078"/>
    <w:rsid w:val="001F7FFB"/>
    <w:rsid w:val="00203341"/>
    <w:rsid w:val="002038E5"/>
    <w:rsid w:val="00205E6E"/>
    <w:rsid w:val="002117CD"/>
    <w:rsid w:val="00217A1A"/>
    <w:rsid w:val="00221348"/>
    <w:rsid w:val="00224271"/>
    <w:rsid w:val="0022542D"/>
    <w:rsid w:val="00235E6F"/>
    <w:rsid w:val="00256DC3"/>
    <w:rsid w:val="00257240"/>
    <w:rsid w:val="00257640"/>
    <w:rsid w:val="0027542C"/>
    <w:rsid w:val="00275D65"/>
    <w:rsid w:val="002827BE"/>
    <w:rsid w:val="00291154"/>
    <w:rsid w:val="00291F96"/>
    <w:rsid w:val="002937E2"/>
    <w:rsid w:val="00296821"/>
    <w:rsid w:val="0029731C"/>
    <w:rsid w:val="002A2B82"/>
    <w:rsid w:val="002A4243"/>
    <w:rsid w:val="002A55C1"/>
    <w:rsid w:val="002A6B70"/>
    <w:rsid w:val="002A779C"/>
    <w:rsid w:val="002B30DF"/>
    <w:rsid w:val="002B7DE7"/>
    <w:rsid w:val="002C177E"/>
    <w:rsid w:val="002C1A25"/>
    <w:rsid w:val="002D3419"/>
    <w:rsid w:val="002E294E"/>
    <w:rsid w:val="002E7326"/>
    <w:rsid w:val="002F2EED"/>
    <w:rsid w:val="003022B2"/>
    <w:rsid w:val="003114E1"/>
    <w:rsid w:val="003139A7"/>
    <w:rsid w:val="003221BB"/>
    <w:rsid w:val="00326391"/>
    <w:rsid w:val="003263DA"/>
    <w:rsid w:val="003320B7"/>
    <w:rsid w:val="0034107E"/>
    <w:rsid w:val="0034387E"/>
    <w:rsid w:val="003440E3"/>
    <w:rsid w:val="003477EA"/>
    <w:rsid w:val="00350382"/>
    <w:rsid w:val="003636BE"/>
    <w:rsid w:val="00364A25"/>
    <w:rsid w:val="00366029"/>
    <w:rsid w:val="0036676B"/>
    <w:rsid w:val="00370BD2"/>
    <w:rsid w:val="00377233"/>
    <w:rsid w:val="00383F5B"/>
    <w:rsid w:val="003877EA"/>
    <w:rsid w:val="00391119"/>
    <w:rsid w:val="00393D58"/>
    <w:rsid w:val="00396CFB"/>
    <w:rsid w:val="0039776C"/>
    <w:rsid w:val="003A427E"/>
    <w:rsid w:val="003B0782"/>
    <w:rsid w:val="003B5507"/>
    <w:rsid w:val="003B67DD"/>
    <w:rsid w:val="003B793E"/>
    <w:rsid w:val="003C37CB"/>
    <w:rsid w:val="003C397A"/>
    <w:rsid w:val="003C714A"/>
    <w:rsid w:val="003D0566"/>
    <w:rsid w:val="003D1A52"/>
    <w:rsid w:val="003E539A"/>
    <w:rsid w:val="003F0B3F"/>
    <w:rsid w:val="00401286"/>
    <w:rsid w:val="00405A7D"/>
    <w:rsid w:val="00417471"/>
    <w:rsid w:val="004312C1"/>
    <w:rsid w:val="00433C82"/>
    <w:rsid w:val="00434D84"/>
    <w:rsid w:val="004355FC"/>
    <w:rsid w:val="00435C57"/>
    <w:rsid w:val="0043715E"/>
    <w:rsid w:val="004379FB"/>
    <w:rsid w:val="0044228D"/>
    <w:rsid w:val="0044571A"/>
    <w:rsid w:val="00450BFD"/>
    <w:rsid w:val="0046757C"/>
    <w:rsid w:val="00474D91"/>
    <w:rsid w:val="00487206"/>
    <w:rsid w:val="004879FC"/>
    <w:rsid w:val="00492131"/>
    <w:rsid w:val="00494ACA"/>
    <w:rsid w:val="00495B5B"/>
    <w:rsid w:val="004A0696"/>
    <w:rsid w:val="004A2501"/>
    <w:rsid w:val="004A3282"/>
    <w:rsid w:val="004A3962"/>
    <w:rsid w:val="004A422C"/>
    <w:rsid w:val="004B6B6D"/>
    <w:rsid w:val="004B73B0"/>
    <w:rsid w:val="004C05DC"/>
    <w:rsid w:val="004C200E"/>
    <w:rsid w:val="004D341B"/>
    <w:rsid w:val="004D4E23"/>
    <w:rsid w:val="004E142B"/>
    <w:rsid w:val="004E6E03"/>
    <w:rsid w:val="004F45CC"/>
    <w:rsid w:val="004F5939"/>
    <w:rsid w:val="0050399D"/>
    <w:rsid w:val="0050430D"/>
    <w:rsid w:val="00505F3B"/>
    <w:rsid w:val="00510FDA"/>
    <w:rsid w:val="00513A66"/>
    <w:rsid w:val="00514BF8"/>
    <w:rsid w:val="00520991"/>
    <w:rsid w:val="00541310"/>
    <w:rsid w:val="00541669"/>
    <w:rsid w:val="005418FD"/>
    <w:rsid w:val="00541B75"/>
    <w:rsid w:val="00544838"/>
    <w:rsid w:val="00557265"/>
    <w:rsid w:val="00557C9D"/>
    <w:rsid w:val="00571183"/>
    <w:rsid w:val="0057260B"/>
    <w:rsid w:val="00574975"/>
    <w:rsid w:val="0057515D"/>
    <w:rsid w:val="005753F3"/>
    <w:rsid w:val="005776AA"/>
    <w:rsid w:val="00582564"/>
    <w:rsid w:val="00582C25"/>
    <w:rsid w:val="00586FCA"/>
    <w:rsid w:val="00592F54"/>
    <w:rsid w:val="00596A77"/>
    <w:rsid w:val="005A1D73"/>
    <w:rsid w:val="005B7EAC"/>
    <w:rsid w:val="005C3C4C"/>
    <w:rsid w:val="005C5A13"/>
    <w:rsid w:val="005C7217"/>
    <w:rsid w:val="005C7E53"/>
    <w:rsid w:val="005E0B28"/>
    <w:rsid w:val="005F0F98"/>
    <w:rsid w:val="005F268C"/>
    <w:rsid w:val="005F3249"/>
    <w:rsid w:val="005F3374"/>
    <w:rsid w:val="005F3845"/>
    <w:rsid w:val="005F588D"/>
    <w:rsid w:val="00606606"/>
    <w:rsid w:val="00612676"/>
    <w:rsid w:val="006135DA"/>
    <w:rsid w:val="006213EF"/>
    <w:rsid w:val="006248B5"/>
    <w:rsid w:val="0063220A"/>
    <w:rsid w:val="00640256"/>
    <w:rsid w:val="00643241"/>
    <w:rsid w:val="00651583"/>
    <w:rsid w:val="0065728A"/>
    <w:rsid w:val="006577CD"/>
    <w:rsid w:val="00657A44"/>
    <w:rsid w:val="006600F0"/>
    <w:rsid w:val="00663D74"/>
    <w:rsid w:val="00667A07"/>
    <w:rsid w:val="00670DCE"/>
    <w:rsid w:val="00671619"/>
    <w:rsid w:val="0068321D"/>
    <w:rsid w:val="00687265"/>
    <w:rsid w:val="006878D3"/>
    <w:rsid w:val="00687CE3"/>
    <w:rsid w:val="00692462"/>
    <w:rsid w:val="00694834"/>
    <w:rsid w:val="006965B6"/>
    <w:rsid w:val="00697ED8"/>
    <w:rsid w:val="006A396A"/>
    <w:rsid w:val="006A42EA"/>
    <w:rsid w:val="006A6D91"/>
    <w:rsid w:val="006B2864"/>
    <w:rsid w:val="006B6AA8"/>
    <w:rsid w:val="006C722F"/>
    <w:rsid w:val="006D0200"/>
    <w:rsid w:val="006D29DD"/>
    <w:rsid w:val="006D3A94"/>
    <w:rsid w:val="006E41BB"/>
    <w:rsid w:val="006F3709"/>
    <w:rsid w:val="006F4878"/>
    <w:rsid w:val="00710E84"/>
    <w:rsid w:val="0071100E"/>
    <w:rsid w:val="00712D75"/>
    <w:rsid w:val="007252F0"/>
    <w:rsid w:val="00727741"/>
    <w:rsid w:val="00732096"/>
    <w:rsid w:val="00736A89"/>
    <w:rsid w:val="00740132"/>
    <w:rsid w:val="00747F63"/>
    <w:rsid w:val="00752E11"/>
    <w:rsid w:val="00754250"/>
    <w:rsid w:val="007654FC"/>
    <w:rsid w:val="00766235"/>
    <w:rsid w:val="00775228"/>
    <w:rsid w:val="00777076"/>
    <w:rsid w:val="0078571B"/>
    <w:rsid w:val="007914AF"/>
    <w:rsid w:val="007920D9"/>
    <w:rsid w:val="007B2C51"/>
    <w:rsid w:val="007B44D1"/>
    <w:rsid w:val="007C002E"/>
    <w:rsid w:val="007C02C6"/>
    <w:rsid w:val="007D2528"/>
    <w:rsid w:val="007F0E20"/>
    <w:rsid w:val="007F42CC"/>
    <w:rsid w:val="007F51EA"/>
    <w:rsid w:val="00800214"/>
    <w:rsid w:val="0080038C"/>
    <w:rsid w:val="008144B8"/>
    <w:rsid w:val="00820D4E"/>
    <w:rsid w:val="0082272F"/>
    <w:rsid w:val="00822C1D"/>
    <w:rsid w:val="0082719D"/>
    <w:rsid w:val="00827DFB"/>
    <w:rsid w:val="008370A2"/>
    <w:rsid w:val="008404DE"/>
    <w:rsid w:val="00840739"/>
    <w:rsid w:val="00840A8E"/>
    <w:rsid w:val="00850AD7"/>
    <w:rsid w:val="00850F63"/>
    <w:rsid w:val="008525BA"/>
    <w:rsid w:val="00853F67"/>
    <w:rsid w:val="008552E4"/>
    <w:rsid w:val="0086612F"/>
    <w:rsid w:val="00867FA1"/>
    <w:rsid w:val="00871046"/>
    <w:rsid w:val="008712A8"/>
    <w:rsid w:val="008724CD"/>
    <w:rsid w:val="00875959"/>
    <w:rsid w:val="008808E3"/>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219"/>
    <w:rsid w:val="008E4922"/>
    <w:rsid w:val="008E61F5"/>
    <w:rsid w:val="008E6769"/>
    <w:rsid w:val="008E69D0"/>
    <w:rsid w:val="008F3584"/>
    <w:rsid w:val="008F3840"/>
    <w:rsid w:val="008F5730"/>
    <w:rsid w:val="00905830"/>
    <w:rsid w:val="0091023A"/>
    <w:rsid w:val="00916663"/>
    <w:rsid w:val="009173B9"/>
    <w:rsid w:val="00917C4C"/>
    <w:rsid w:val="0092650B"/>
    <w:rsid w:val="0092706D"/>
    <w:rsid w:val="0093334C"/>
    <w:rsid w:val="00937D7A"/>
    <w:rsid w:val="0094194D"/>
    <w:rsid w:val="00941D38"/>
    <w:rsid w:val="00942FF3"/>
    <w:rsid w:val="0094691F"/>
    <w:rsid w:val="00953BF2"/>
    <w:rsid w:val="00954A06"/>
    <w:rsid w:val="00955898"/>
    <w:rsid w:val="009654A2"/>
    <w:rsid w:val="00967109"/>
    <w:rsid w:val="0097560C"/>
    <w:rsid w:val="00977B06"/>
    <w:rsid w:val="009839D8"/>
    <w:rsid w:val="00986EAE"/>
    <w:rsid w:val="00993AF3"/>
    <w:rsid w:val="00994DCB"/>
    <w:rsid w:val="009A0E07"/>
    <w:rsid w:val="009A3760"/>
    <w:rsid w:val="009A42A8"/>
    <w:rsid w:val="009A4778"/>
    <w:rsid w:val="009B0186"/>
    <w:rsid w:val="009B778C"/>
    <w:rsid w:val="009C3795"/>
    <w:rsid w:val="009C7652"/>
    <w:rsid w:val="009D50F6"/>
    <w:rsid w:val="009E11D8"/>
    <w:rsid w:val="009E209E"/>
    <w:rsid w:val="009E4047"/>
    <w:rsid w:val="009E4555"/>
    <w:rsid w:val="009E7A50"/>
    <w:rsid w:val="009F2E87"/>
    <w:rsid w:val="00A001FC"/>
    <w:rsid w:val="00A004DA"/>
    <w:rsid w:val="00A01106"/>
    <w:rsid w:val="00A114AF"/>
    <w:rsid w:val="00A12567"/>
    <w:rsid w:val="00A133E7"/>
    <w:rsid w:val="00A15CE4"/>
    <w:rsid w:val="00A15D6A"/>
    <w:rsid w:val="00A169A1"/>
    <w:rsid w:val="00A209FC"/>
    <w:rsid w:val="00A25459"/>
    <w:rsid w:val="00A26DA4"/>
    <w:rsid w:val="00A3720B"/>
    <w:rsid w:val="00A40469"/>
    <w:rsid w:val="00A413C7"/>
    <w:rsid w:val="00A4429A"/>
    <w:rsid w:val="00A4476B"/>
    <w:rsid w:val="00A4756B"/>
    <w:rsid w:val="00A47F39"/>
    <w:rsid w:val="00A602C8"/>
    <w:rsid w:val="00A62EB6"/>
    <w:rsid w:val="00A73D6E"/>
    <w:rsid w:val="00A75A67"/>
    <w:rsid w:val="00A8132D"/>
    <w:rsid w:val="00A8198A"/>
    <w:rsid w:val="00A82972"/>
    <w:rsid w:val="00A82A54"/>
    <w:rsid w:val="00A8678B"/>
    <w:rsid w:val="00A9232D"/>
    <w:rsid w:val="00AB3C65"/>
    <w:rsid w:val="00AB5E78"/>
    <w:rsid w:val="00AC093B"/>
    <w:rsid w:val="00AC4768"/>
    <w:rsid w:val="00AC5513"/>
    <w:rsid w:val="00AD0DED"/>
    <w:rsid w:val="00AD14C0"/>
    <w:rsid w:val="00AE245B"/>
    <w:rsid w:val="00AF3784"/>
    <w:rsid w:val="00AF7933"/>
    <w:rsid w:val="00B0019B"/>
    <w:rsid w:val="00B04A49"/>
    <w:rsid w:val="00B11AB7"/>
    <w:rsid w:val="00B14CED"/>
    <w:rsid w:val="00B21F5D"/>
    <w:rsid w:val="00B233F8"/>
    <w:rsid w:val="00B255EE"/>
    <w:rsid w:val="00B25B05"/>
    <w:rsid w:val="00B26DE4"/>
    <w:rsid w:val="00B341AB"/>
    <w:rsid w:val="00B34832"/>
    <w:rsid w:val="00B34855"/>
    <w:rsid w:val="00B3511B"/>
    <w:rsid w:val="00B3716A"/>
    <w:rsid w:val="00B422D5"/>
    <w:rsid w:val="00B45656"/>
    <w:rsid w:val="00B54D7F"/>
    <w:rsid w:val="00B61547"/>
    <w:rsid w:val="00B66F82"/>
    <w:rsid w:val="00B676CF"/>
    <w:rsid w:val="00B7334F"/>
    <w:rsid w:val="00B7596D"/>
    <w:rsid w:val="00B81E22"/>
    <w:rsid w:val="00B82425"/>
    <w:rsid w:val="00B875F7"/>
    <w:rsid w:val="00B9226F"/>
    <w:rsid w:val="00B96146"/>
    <w:rsid w:val="00B977B4"/>
    <w:rsid w:val="00B97887"/>
    <w:rsid w:val="00BA3ACB"/>
    <w:rsid w:val="00BB25C3"/>
    <w:rsid w:val="00BC63E7"/>
    <w:rsid w:val="00BC6899"/>
    <w:rsid w:val="00BD0B49"/>
    <w:rsid w:val="00BD20E7"/>
    <w:rsid w:val="00BD26EB"/>
    <w:rsid w:val="00BD6419"/>
    <w:rsid w:val="00BE479C"/>
    <w:rsid w:val="00BF48AD"/>
    <w:rsid w:val="00BF57D0"/>
    <w:rsid w:val="00BF75EA"/>
    <w:rsid w:val="00C0117C"/>
    <w:rsid w:val="00C139EF"/>
    <w:rsid w:val="00C1597D"/>
    <w:rsid w:val="00C20322"/>
    <w:rsid w:val="00C23BE1"/>
    <w:rsid w:val="00C26A3B"/>
    <w:rsid w:val="00C30676"/>
    <w:rsid w:val="00C3086F"/>
    <w:rsid w:val="00C320F0"/>
    <w:rsid w:val="00C36783"/>
    <w:rsid w:val="00C37F1D"/>
    <w:rsid w:val="00C42B85"/>
    <w:rsid w:val="00C43061"/>
    <w:rsid w:val="00C44191"/>
    <w:rsid w:val="00C57A36"/>
    <w:rsid w:val="00C623C3"/>
    <w:rsid w:val="00C63CE1"/>
    <w:rsid w:val="00C65C52"/>
    <w:rsid w:val="00C70446"/>
    <w:rsid w:val="00C70646"/>
    <w:rsid w:val="00C74584"/>
    <w:rsid w:val="00C77E86"/>
    <w:rsid w:val="00C80CD1"/>
    <w:rsid w:val="00C81E56"/>
    <w:rsid w:val="00C84890"/>
    <w:rsid w:val="00C8494E"/>
    <w:rsid w:val="00C849C5"/>
    <w:rsid w:val="00C84B32"/>
    <w:rsid w:val="00C84F3A"/>
    <w:rsid w:val="00C86885"/>
    <w:rsid w:val="00C87A5C"/>
    <w:rsid w:val="00C90F78"/>
    <w:rsid w:val="00C91E2A"/>
    <w:rsid w:val="00CA149A"/>
    <w:rsid w:val="00CA219D"/>
    <w:rsid w:val="00CA4A83"/>
    <w:rsid w:val="00CB1295"/>
    <w:rsid w:val="00CB1793"/>
    <w:rsid w:val="00CB448D"/>
    <w:rsid w:val="00CB57AF"/>
    <w:rsid w:val="00CB7D36"/>
    <w:rsid w:val="00CC426A"/>
    <w:rsid w:val="00CD2B72"/>
    <w:rsid w:val="00CD6493"/>
    <w:rsid w:val="00CE3981"/>
    <w:rsid w:val="00CE540B"/>
    <w:rsid w:val="00CE5C2B"/>
    <w:rsid w:val="00CF19AF"/>
    <w:rsid w:val="00CF1EA9"/>
    <w:rsid w:val="00CF263C"/>
    <w:rsid w:val="00CF49F3"/>
    <w:rsid w:val="00CF7C49"/>
    <w:rsid w:val="00D038CE"/>
    <w:rsid w:val="00D0646F"/>
    <w:rsid w:val="00D13696"/>
    <w:rsid w:val="00D14DD8"/>
    <w:rsid w:val="00D44D0F"/>
    <w:rsid w:val="00D44F65"/>
    <w:rsid w:val="00D60ADA"/>
    <w:rsid w:val="00D60DE2"/>
    <w:rsid w:val="00D652CD"/>
    <w:rsid w:val="00D74671"/>
    <w:rsid w:val="00D74BFE"/>
    <w:rsid w:val="00D75E03"/>
    <w:rsid w:val="00D92111"/>
    <w:rsid w:val="00DA0D3B"/>
    <w:rsid w:val="00DA3F90"/>
    <w:rsid w:val="00DA72F8"/>
    <w:rsid w:val="00DA79CA"/>
    <w:rsid w:val="00DB3B16"/>
    <w:rsid w:val="00DC1658"/>
    <w:rsid w:val="00DC5638"/>
    <w:rsid w:val="00DC599E"/>
    <w:rsid w:val="00DD00A0"/>
    <w:rsid w:val="00DD1A4E"/>
    <w:rsid w:val="00DE1597"/>
    <w:rsid w:val="00DE7B57"/>
    <w:rsid w:val="00DF038A"/>
    <w:rsid w:val="00DF0DC7"/>
    <w:rsid w:val="00DF50D1"/>
    <w:rsid w:val="00DF5388"/>
    <w:rsid w:val="00DF6F8D"/>
    <w:rsid w:val="00E00A93"/>
    <w:rsid w:val="00E0559A"/>
    <w:rsid w:val="00E10BBA"/>
    <w:rsid w:val="00E11DFD"/>
    <w:rsid w:val="00E1509A"/>
    <w:rsid w:val="00E16B92"/>
    <w:rsid w:val="00E21FA1"/>
    <w:rsid w:val="00E23B8A"/>
    <w:rsid w:val="00E267CB"/>
    <w:rsid w:val="00E32BD9"/>
    <w:rsid w:val="00E40856"/>
    <w:rsid w:val="00E422DA"/>
    <w:rsid w:val="00E43625"/>
    <w:rsid w:val="00E473DD"/>
    <w:rsid w:val="00E51E51"/>
    <w:rsid w:val="00E62CC5"/>
    <w:rsid w:val="00E6628B"/>
    <w:rsid w:val="00E74174"/>
    <w:rsid w:val="00E75D0F"/>
    <w:rsid w:val="00E76136"/>
    <w:rsid w:val="00E7655D"/>
    <w:rsid w:val="00E77265"/>
    <w:rsid w:val="00E85131"/>
    <w:rsid w:val="00E92597"/>
    <w:rsid w:val="00E9622D"/>
    <w:rsid w:val="00E97F00"/>
    <w:rsid w:val="00EA040A"/>
    <w:rsid w:val="00EA3A97"/>
    <w:rsid w:val="00EA3F5E"/>
    <w:rsid w:val="00EA6087"/>
    <w:rsid w:val="00EA66A5"/>
    <w:rsid w:val="00EB76AF"/>
    <w:rsid w:val="00EC2D57"/>
    <w:rsid w:val="00EC7476"/>
    <w:rsid w:val="00ED42D3"/>
    <w:rsid w:val="00ED6FC4"/>
    <w:rsid w:val="00EE06A7"/>
    <w:rsid w:val="00EE10FF"/>
    <w:rsid w:val="00EE68EC"/>
    <w:rsid w:val="00F00981"/>
    <w:rsid w:val="00F05DA9"/>
    <w:rsid w:val="00F10A94"/>
    <w:rsid w:val="00F31FCF"/>
    <w:rsid w:val="00F325FF"/>
    <w:rsid w:val="00F330A3"/>
    <w:rsid w:val="00F36FD5"/>
    <w:rsid w:val="00F4635C"/>
    <w:rsid w:val="00F500C9"/>
    <w:rsid w:val="00F60E65"/>
    <w:rsid w:val="00F639B8"/>
    <w:rsid w:val="00F63E6D"/>
    <w:rsid w:val="00F72A07"/>
    <w:rsid w:val="00F8046B"/>
    <w:rsid w:val="00F864C2"/>
    <w:rsid w:val="00F869AB"/>
    <w:rsid w:val="00F86BB3"/>
    <w:rsid w:val="00F935D8"/>
    <w:rsid w:val="00FA177B"/>
    <w:rsid w:val="00FA3BB5"/>
    <w:rsid w:val="00FB00AA"/>
    <w:rsid w:val="00FB5FCB"/>
    <w:rsid w:val="00FB6BB4"/>
    <w:rsid w:val="00FC24C5"/>
    <w:rsid w:val="00FC7416"/>
    <w:rsid w:val="00FC752B"/>
    <w:rsid w:val="00FC7A16"/>
    <w:rsid w:val="00FC7F90"/>
    <w:rsid w:val="00FD630F"/>
    <w:rsid w:val="00FD6C78"/>
    <w:rsid w:val="00FF077E"/>
    <w:rsid w:val="00FF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2011-01-27T08:00:00+00:00</OpenedDate>
    <Date1 xmlns="dc463f71-b30c-4ab2-9473-d307f9d35888">2011-02-14T08:00:00+00:00</Date1>
    <IsDocumentOrder xmlns="dc463f71-b30c-4ab2-9473-d307f9d35888">true</IsDocumentOrder>
    <IsHighlyConfidential xmlns="dc463f71-b30c-4ab2-9473-d307f9d35888">false</IsHighlyConfidential>
    <CaseCompanyNames xmlns="dc463f71-b30c-4ab2-9473-d307f9d35888">Lowper, Incorporated</CaseCompanyNames>
    <DocketNumber xmlns="dc463f71-b30c-4ab2-9473-d307f9d35888">110213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7F6ABEF5BB4847B937CCE93E2FFB39" ma:contentTypeVersion="135" ma:contentTypeDescription="" ma:contentTypeScope="" ma:versionID="5aef5ed1ba86f4b0beb361be95c9b4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1CEC4-1AC9-4B47-8081-FCA53666DA9C}"/>
</file>

<file path=customXml/itemProps2.xml><?xml version="1.0" encoding="utf-8"?>
<ds:datastoreItem xmlns:ds="http://schemas.openxmlformats.org/officeDocument/2006/customXml" ds:itemID="{D7CCBA10-D2B4-41E0-B22E-85BFB6D6B568}"/>
</file>

<file path=customXml/itemProps3.xml><?xml version="1.0" encoding="utf-8"?>
<ds:datastoreItem xmlns:ds="http://schemas.openxmlformats.org/officeDocument/2006/customXml" ds:itemID="{25598564-0336-41DD-9B39-D203848CBD6A}"/>
</file>

<file path=customXml/itemProps4.xml><?xml version="1.0" encoding="utf-8"?>
<ds:datastoreItem xmlns:ds="http://schemas.openxmlformats.org/officeDocument/2006/customXml" ds:itemID="{2F7FFDD1-900A-47AE-AF80-2236C1681DD6}"/>
</file>

<file path=docProps/app.xml><?xml version="1.0" encoding="utf-8"?>
<Properties xmlns="http://schemas.openxmlformats.org/officeDocument/2006/extended-properties" xmlns:vt="http://schemas.openxmlformats.org/officeDocument/2006/docPropsVTypes">
  <Template>8FA2DDBE.dotm</Template>
  <TotalTime>1</TotalTime>
  <Pages>3</Pages>
  <Words>750</Words>
  <Characters>4278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subject/>
  <dc:creator>Right Systems Inc</dc:creator>
  <cp:keywords/>
  <dc:description/>
  <cp:lastModifiedBy>Kippi Walker</cp:lastModifiedBy>
  <cp:revision>2</cp:revision>
  <cp:lastPrinted>2011-02-11T18:35:00Z</cp:lastPrinted>
  <dcterms:created xsi:type="dcterms:W3CDTF">2011-02-11T18:37:00Z</dcterms:created>
  <dcterms:modified xsi:type="dcterms:W3CDTF">2011-02-11T18:37:00Z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0x0101006E56B4D1795A2E4DB2F0B01679ED314A00967F6ABEF5BB4847B937CCE93E2FFB39</vt:lpwstr>
  </property>
  <property fmtid="{D5CDD505-2E9C-101B-9397-08002B2CF9AE}" pid="3" name="_docset_NoMedatataSyncRequired">
    <vt:lpwstr>False</vt:lpwstr>
  </property>
</Properties>
</file>