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1D08A0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-1524000</wp:posOffset>
            </wp:positionV>
            <wp:extent cx="2738755" cy="1112520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6F0" w:rsidRDefault="00E50864" w:rsidP="000236F0">
      <w:pPr>
        <w:rPr>
          <w:rFonts w:ascii="Times" w:hAnsi="Times"/>
        </w:rPr>
      </w:pPr>
      <w:r>
        <w:rPr>
          <w:rFonts w:ascii="Times" w:hAnsi="Times"/>
        </w:rPr>
        <w:t>August 12</w:t>
      </w:r>
      <w:r w:rsidR="000236F0">
        <w:rPr>
          <w:rFonts w:ascii="Times" w:hAnsi="Times"/>
        </w:rPr>
        <w:t>, 2010</w:t>
      </w:r>
    </w:p>
    <w:p w:rsidR="000236F0" w:rsidRDefault="000236F0" w:rsidP="000236F0">
      <w:pPr>
        <w:rPr>
          <w:rFonts w:ascii="Times" w:hAnsi="Times"/>
        </w:rPr>
      </w:pPr>
    </w:p>
    <w:p w:rsidR="000236F0" w:rsidRDefault="000236F0" w:rsidP="000236F0">
      <w:pPr>
        <w:rPr>
          <w:rFonts w:ascii="Times" w:hAnsi="Times"/>
        </w:rPr>
      </w:pPr>
    </w:p>
    <w:p w:rsidR="000236F0" w:rsidRDefault="00E50864" w:rsidP="000236F0">
      <w:pPr>
        <w:rPr>
          <w:rFonts w:ascii="Times" w:hAnsi="Times"/>
        </w:rPr>
      </w:pPr>
      <w:r>
        <w:rPr>
          <w:rFonts w:ascii="Times" w:hAnsi="Times"/>
        </w:rPr>
        <w:t>Advice No. 3668</w:t>
      </w:r>
      <w:r w:rsidR="0057201A">
        <w:rPr>
          <w:rFonts w:ascii="Times" w:hAnsi="Times"/>
        </w:rPr>
        <w:t>T</w:t>
      </w:r>
    </w:p>
    <w:p w:rsidR="000236F0" w:rsidRDefault="000236F0" w:rsidP="000236F0">
      <w:pPr>
        <w:rPr>
          <w:rFonts w:ascii="Times" w:hAnsi="Times"/>
        </w:rPr>
      </w:pPr>
    </w:p>
    <w:p w:rsidR="000236F0" w:rsidRDefault="000236F0" w:rsidP="000236F0">
      <w:pPr>
        <w:rPr>
          <w:rFonts w:ascii="Times" w:hAnsi="Times"/>
        </w:rPr>
      </w:pPr>
    </w:p>
    <w:p w:rsidR="000236F0" w:rsidRPr="00DF524F" w:rsidRDefault="000236F0" w:rsidP="000236F0">
      <w:pPr>
        <w:tabs>
          <w:tab w:val="left" w:pos="260"/>
        </w:tabs>
        <w:rPr>
          <w:rFonts w:ascii="Times New Roman" w:hAnsi="Times New Roman"/>
          <w:szCs w:val="24"/>
        </w:rPr>
      </w:pPr>
      <w:r w:rsidRPr="00DF524F">
        <w:rPr>
          <w:rFonts w:ascii="Times New Roman" w:hAnsi="Times New Roman"/>
          <w:szCs w:val="24"/>
        </w:rPr>
        <w:t>David Danner</w:t>
      </w:r>
    </w:p>
    <w:p w:rsidR="000236F0" w:rsidRPr="00DF524F" w:rsidRDefault="000236F0" w:rsidP="000236F0">
      <w:pPr>
        <w:tabs>
          <w:tab w:val="left" w:pos="260"/>
        </w:tabs>
        <w:rPr>
          <w:rFonts w:ascii="Times New Roman" w:hAnsi="Times New Roman"/>
          <w:szCs w:val="24"/>
        </w:rPr>
      </w:pPr>
      <w:r w:rsidRPr="00DF524F">
        <w:rPr>
          <w:rFonts w:ascii="Times New Roman" w:hAnsi="Times New Roman"/>
          <w:szCs w:val="24"/>
        </w:rPr>
        <w:t>Executive Director and Secretary</w:t>
      </w:r>
    </w:p>
    <w:p w:rsidR="000236F0" w:rsidRPr="00DF524F" w:rsidRDefault="000236F0" w:rsidP="000236F0">
      <w:pPr>
        <w:spacing w:line="240" w:lineRule="atLeast"/>
        <w:rPr>
          <w:rFonts w:ascii="Times New Roman" w:hAnsi="Times New Roman"/>
          <w:color w:val="000000"/>
          <w:szCs w:val="24"/>
        </w:rPr>
      </w:pPr>
      <w:smartTag w:uri="urn:schemas-microsoft-com:office:smarttags" w:element="Street">
        <w:smartTag w:uri="urn:schemas-microsoft-com:office:smarttags" w:element="address">
          <w:r w:rsidRPr="00DF524F">
            <w:rPr>
              <w:rFonts w:ascii="Times New Roman" w:hAnsi="Times New Roman"/>
              <w:color w:val="000000"/>
              <w:szCs w:val="24"/>
            </w:rPr>
            <w:t>1300 S. Evergreen Park Dr. S.W.</w:t>
          </w:r>
        </w:smartTag>
      </w:smartTag>
    </w:p>
    <w:p w:rsidR="000236F0" w:rsidRPr="00DF524F" w:rsidRDefault="000236F0" w:rsidP="000236F0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DF524F">
            <w:rPr>
              <w:rFonts w:ascii="Times New Roman" w:hAnsi="Times New Roman"/>
              <w:szCs w:val="24"/>
            </w:rPr>
            <w:t>P.O. Box</w:t>
          </w:r>
        </w:smartTag>
        <w:r w:rsidRPr="00DF524F">
          <w:rPr>
            <w:rFonts w:ascii="Times New Roman" w:hAnsi="Times New Roman"/>
            <w:szCs w:val="24"/>
          </w:rPr>
          <w:t xml:space="preserve"> 47250</w:t>
        </w:r>
      </w:smartTag>
    </w:p>
    <w:p w:rsidR="000236F0" w:rsidRPr="00DF524F" w:rsidRDefault="000236F0" w:rsidP="000236F0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DF524F">
            <w:rPr>
              <w:rFonts w:ascii="Times New Roman" w:hAnsi="Times New Roman"/>
              <w:szCs w:val="24"/>
            </w:rPr>
            <w:t>Olympia</w:t>
          </w:r>
        </w:smartTag>
        <w:r w:rsidRPr="00DF524F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DF524F">
            <w:rPr>
              <w:rFonts w:ascii="Times New Roman" w:hAnsi="Times New Roman"/>
              <w:szCs w:val="24"/>
            </w:rPr>
            <w:t>Washington</w:t>
          </w:r>
        </w:smartTag>
        <w:r w:rsidRPr="00DF524F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DF524F">
            <w:rPr>
              <w:rFonts w:ascii="Times New Roman" w:hAnsi="Times New Roman"/>
              <w:szCs w:val="24"/>
            </w:rPr>
            <w:t>98504-7250</w:t>
          </w:r>
        </w:smartTag>
      </w:smartTag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Dear Mr. Danner:</w:t>
      </w: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Default="000236F0" w:rsidP="000236F0">
      <w:pPr>
        <w:tabs>
          <w:tab w:val="left" w:pos="360"/>
        </w:tabs>
        <w:jc w:val="both"/>
        <w:rPr>
          <w:rFonts w:ascii="Times" w:hAnsi="Times"/>
        </w:rPr>
      </w:pPr>
      <w:r>
        <w:rPr>
          <w:rFonts w:ascii="Times" w:hAnsi="Times"/>
        </w:rPr>
        <w:t>Qwest Corporation (Qwest) is forwarding for filing the sheet listed on Attachment A.</w:t>
      </w:r>
    </w:p>
    <w:p w:rsidR="000236F0" w:rsidRDefault="000236F0" w:rsidP="000236F0">
      <w:pPr>
        <w:rPr>
          <w:rFonts w:ascii="Times" w:hAnsi="Times"/>
        </w:rPr>
      </w:pPr>
    </w:p>
    <w:p w:rsidR="00FB029F" w:rsidRDefault="00FB029F" w:rsidP="00FB029F">
      <w:pPr>
        <w:jc w:val="both"/>
        <w:rPr>
          <w:rFonts w:ascii="Times" w:hAnsi="Times"/>
        </w:rPr>
      </w:pPr>
      <w:r>
        <w:rPr>
          <w:rFonts w:ascii="Times" w:hAnsi="Times"/>
        </w:rPr>
        <w:t>This filing increases the City</w:t>
      </w:r>
      <w:r w:rsidR="003C0A32">
        <w:rPr>
          <w:rFonts w:ascii="Times" w:hAnsi="Times"/>
        </w:rPr>
        <w:t xml:space="preserve"> of Maple Valley, Washington’s Occupational Tax Rate and the Effective Tax R</w:t>
      </w:r>
      <w:r>
        <w:rPr>
          <w:rFonts w:ascii="Times" w:hAnsi="Times"/>
        </w:rPr>
        <w:t xml:space="preserve">ate for billing from 2.25% to 3.0%.  </w:t>
      </w:r>
      <w:r>
        <w:rPr>
          <w:rFonts w:ascii="Times New Roman" w:hAnsi="Times New Roman"/>
        </w:rPr>
        <w:t xml:space="preserve">Qwest </w:t>
      </w:r>
      <w:r w:rsidRPr="00710186">
        <w:rPr>
          <w:rFonts w:ascii="Times New Roman" w:hAnsi="Times New Roman"/>
        </w:rPr>
        <w:t>respect</w:t>
      </w:r>
      <w:r>
        <w:rPr>
          <w:rFonts w:ascii="Times New Roman" w:hAnsi="Times New Roman"/>
        </w:rPr>
        <w:t xml:space="preserve">fully </w:t>
      </w:r>
      <w:r w:rsidRPr="00710186">
        <w:rPr>
          <w:rFonts w:ascii="Times New Roman" w:hAnsi="Times New Roman"/>
        </w:rPr>
        <w:t xml:space="preserve">requests less than statutory consideration of this filing, allowing for an effective date of </w:t>
      </w:r>
      <w:r>
        <w:rPr>
          <w:rFonts w:ascii="Times New Roman" w:hAnsi="Times New Roman"/>
        </w:rPr>
        <w:t>August 23, 2010</w:t>
      </w:r>
      <w:r>
        <w:rPr>
          <w:rFonts w:ascii="Times" w:hAnsi="Times"/>
        </w:rPr>
        <w:t xml:space="preserve">.  </w:t>
      </w:r>
      <w:r w:rsidRPr="00710186">
        <w:rPr>
          <w:rFonts w:ascii="Times New Roman" w:hAnsi="Times New Roman"/>
        </w:rPr>
        <w:t xml:space="preserve">Qwest </w:t>
      </w:r>
      <w:r>
        <w:rPr>
          <w:rFonts w:ascii="Times New Roman" w:hAnsi="Times New Roman"/>
        </w:rPr>
        <w:t>apologizes for the short timeline.</w:t>
      </w:r>
    </w:p>
    <w:p w:rsidR="00FB029F" w:rsidRDefault="00FB029F" w:rsidP="000236F0">
      <w:pPr>
        <w:rPr>
          <w:rFonts w:ascii="Times" w:hAnsi="Times"/>
        </w:rPr>
      </w:pPr>
    </w:p>
    <w:p w:rsidR="000236F0" w:rsidRPr="006E1E0D" w:rsidRDefault="000236F0" w:rsidP="000236F0">
      <w:pPr>
        <w:jc w:val="both"/>
        <w:rPr>
          <w:rFonts w:ascii="Times New Roman" w:hAnsi="Times New Roman"/>
        </w:rPr>
      </w:pPr>
      <w:r w:rsidRPr="006E1E0D">
        <w:rPr>
          <w:rFonts w:ascii="Times New Roman" w:hAnsi="Times New Roman"/>
        </w:rPr>
        <w:t>If you have questions concerning this filing please contact me.</w:t>
      </w:r>
    </w:p>
    <w:p w:rsidR="000236F0" w:rsidRPr="006E1E0D" w:rsidRDefault="000236F0" w:rsidP="000236F0">
      <w:pPr>
        <w:rPr>
          <w:rFonts w:ascii="Times New Roman" w:hAnsi="Times New Roman"/>
        </w:rPr>
      </w:pPr>
    </w:p>
    <w:p w:rsidR="000236F0" w:rsidRPr="006E1E0D" w:rsidRDefault="000236F0" w:rsidP="000236F0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  <w:rPr>
          <w:rFonts w:ascii="Times New Roman" w:hAnsi="Times New Roman"/>
        </w:rPr>
      </w:pPr>
      <w:r w:rsidRPr="006E1E0D">
        <w:rPr>
          <w:rFonts w:ascii="Times New Roman" w:hAnsi="Times New Roman"/>
        </w:rPr>
        <w:t>Yours very truly,</w:t>
      </w:r>
    </w:p>
    <w:p w:rsidR="000236F0" w:rsidRDefault="000236F0" w:rsidP="000236F0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</w:pPr>
    </w:p>
    <w:p w:rsidR="000236F0" w:rsidRDefault="001D08A0" w:rsidP="000236F0">
      <w:pPr>
        <w:tabs>
          <w:tab w:val="left" w:pos="360"/>
        </w:tabs>
        <w:rPr>
          <w:rFonts w:ascii="Times" w:hAnsi="Times"/>
        </w:rPr>
      </w:pPr>
      <w:r>
        <w:rPr>
          <w:noProof/>
        </w:rPr>
        <w:drawing>
          <wp:inline distT="0" distB="0" distL="0" distR="0">
            <wp:extent cx="2336800" cy="55054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Pr="007C6DFE" w:rsidRDefault="000236F0" w:rsidP="000236F0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 Reynolds</w:t>
      </w:r>
    </w:p>
    <w:p w:rsidR="000236F0" w:rsidRDefault="000236F0" w:rsidP="000236F0">
      <w:pPr>
        <w:tabs>
          <w:tab w:val="left" w:pos="1440"/>
        </w:tabs>
        <w:rPr>
          <w:rFonts w:ascii="Times" w:hAnsi="Times"/>
        </w:rPr>
      </w:pPr>
    </w:p>
    <w:p w:rsidR="000236F0" w:rsidRDefault="000236F0" w:rsidP="000236F0">
      <w:pPr>
        <w:tabs>
          <w:tab w:val="left" w:pos="1440"/>
        </w:tabs>
        <w:rPr>
          <w:rFonts w:ascii="Times" w:hAnsi="Times"/>
        </w:rPr>
      </w:pPr>
      <w:r>
        <w:rPr>
          <w:rFonts w:ascii="Times" w:hAnsi="Times"/>
        </w:rPr>
        <w:t>Attachments</w:t>
      </w:r>
    </w:p>
    <w:p w:rsidR="00BF1075" w:rsidRPr="007C6DFE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jc w:val="right"/>
        <w:rPr>
          <w:rFonts w:ascii="Times New Roman" w:hAnsi="Times New Roman"/>
          <w:sz w:val="22"/>
          <w:szCs w:val="22"/>
        </w:rPr>
        <w:sectPr w:rsidR="00BF1075" w:rsidSect="004A47FB">
          <w:headerReference w:type="default" r:id="rId8"/>
          <w:footerReference w:type="default" r:id="rId9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BF1075" w:rsidRPr="007C6DFE" w:rsidRDefault="00BF1075" w:rsidP="00BF1075">
      <w:pPr>
        <w:jc w:val="right"/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lastRenderedPageBreak/>
        <w:t>Attachment A</w:t>
      </w:r>
    </w:p>
    <w:p w:rsidR="00C062B4" w:rsidRPr="007C6DFE" w:rsidRDefault="00E71F1E" w:rsidP="00BF107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Advice No. </w:t>
      </w:r>
      <w:r w:rsidR="000E7E86">
        <w:rPr>
          <w:rFonts w:ascii="Times New Roman" w:hAnsi="Times New Roman"/>
          <w:sz w:val="22"/>
          <w:szCs w:val="22"/>
        </w:rPr>
        <w:t>3668</w:t>
      </w:r>
      <w:r w:rsidR="00C062B4">
        <w:rPr>
          <w:rFonts w:ascii="Times New Roman" w:hAnsi="Times New Roman"/>
          <w:sz w:val="22"/>
          <w:szCs w:val="22"/>
        </w:rPr>
        <w:t>T</w:t>
      </w: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szCs w:val="24"/>
        </w:rPr>
      </w:pPr>
    </w:p>
    <w:p w:rsidR="00BF1075" w:rsidRPr="007C6DFE" w:rsidRDefault="00BF1075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C6DFE">
        <w:rPr>
          <w:rFonts w:ascii="Times New Roman" w:hAnsi="Times New Roman"/>
          <w:b/>
          <w:sz w:val="22"/>
          <w:szCs w:val="22"/>
          <w:u w:val="single"/>
        </w:rPr>
        <w:t>EXCHANGE AND NETWORK SERVICES</w:t>
      </w:r>
    </w:p>
    <w:p w:rsidR="00BF1075" w:rsidRPr="007C6DFE" w:rsidRDefault="004A47FB" w:rsidP="00BF107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U-40</w:t>
      </w:r>
    </w:p>
    <w:p w:rsidR="00BF1075" w:rsidRPr="007C6DFE" w:rsidRDefault="00BF1075" w:rsidP="00BF1075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0236F0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0E7E86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70.1</w:t>
            </w:r>
          </w:p>
        </w:tc>
        <w:tc>
          <w:tcPr>
            <w:tcW w:w="2820" w:type="dxa"/>
          </w:tcPr>
          <w:p w:rsidR="00BF1075" w:rsidRPr="007C6DFE" w:rsidRDefault="000E7E86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075" w:rsidRPr="00F053DB" w:rsidRDefault="00BF1075" w:rsidP="00BF1075">
      <w:pPr>
        <w:rPr>
          <w:rFonts w:ascii="Times New Roman" w:hAnsi="Times New Roman"/>
        </w:rPr>
      </w:pPr>
    </w:p>
    <w:p w:rsidR="008818BD" w:rsidRPr="00BF1075" w:rsidRDefault="008818BD" w:rsidP="00BF1075"/>
    <w:sectPr w:rsidR="008818BD" w:rsidRPr="00BF1075" w:rsidSect="00E94E83">
      <w:headerReference w:type="default" r:id="rId10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07" w:rsidRDefault="00717107">
      <w:r>
        <w:separator/>
      </w:r>
    </w:p>
  </w:endnote>
  <w:endnote w:type="continuationSeparator" w:id="0">
    <w:p w:rsidR="00717107" w:rsidRDefault="0071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9F" w:rsidRPr="009E561F" w:rsidRDefault="000E7E86">
    <w:pPr>
      <w:pStyle w:val="Footer"/>
      <w:rPr>
        <w:sz w:val="20"/>
      </w:rPr>
    </w:pPr>
    <w:r>
      <w:rPr>
        <w:sz w:val="20"/>
      </w:rPr>
      <w:t>WA2010-029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07" w:rsidRDefault="00717107">
      <w:r>
        <w:separator/>
      </w:r>
    </w:p>
  </w:footnote>
  <w:footnote w:type="continuationSeparator" w:id="0">
    <w:p w:rsidR="00717107" w:rsidRDefault="00717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9F" w:rsidRPr="00307483" w:rsidRDefault="00FB029F" w:rsidP="006967F5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FB029F" w:rsidRPr="009B525B" w:rsidRDefault="00FB029F" w:rsidP="006967F5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FB029F" w:rsidRPr="009B525B" w:rsidRDefault="00FB029F" w:rsidP="006967F5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FB029F" w:rsidRPr="009B525B" w:rsidRDefault="00FB029F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FB029F" w:rsidRPr="009B525B" w:rsidRDefault="00FB029F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FB029F" w:rsidRPr="009B525B" w:rsidRDefault="00FB029F" w:rsidP="006967F5">
    <w:pPr>
      <w:pStyle w:val="Heading1"/>
      <w:rPr>
        <w:vanish w:val="0"/>
        <w:szCs w:val="16"/>
      </w:rPr>
    </w:pPr>
  </w:p>
  <w:p w:rsidR="00FB029F" w:rsidRPr="009B525B" w:rsidRDefault="00FB029F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FB029F" w:rsidRPr="009B525B" w:rsidRDefault="00FB029F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FB029F" w:rsidRDefault="00FB029F" w:rsidP="006967F5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FB029F" w:rsidRPr="006967F5" w:rsidRDefault="00FB029F" w:rsidP="006967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9F" w:rsidRPr="006967F5" w:rsidRDefault="00FB029F" w:rsidP="006967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236F0"/>
    <w:rsid w:val="0007559B"/>
    <w:rsid w:val="000B5FE7"/>
    <w:rsid w:val="000E313E"/>
    <w:rsid w:val="000E7E86"/>
    <w:rsid w:val="0012443E"/>
    <w:rsid w:val="0018273A"/>
    <w:rsid w:val="001D08A0"/>
    <w:rsid w:val="001E51A8"/>
    <w:rsid w:val="00205A06"/>
    <w:rsid w:val="00307483"/>
    <w:rsid w:val="003C0A32"/>
    <w:rsid w:val="003F30B1"/>
    <w:rsid w:val="00452D71"/>
    <w:rsid w:val="00480130"/>
    <w:rsid w:val="004A47FB"/>
    <w:rsid w:val="0056752F"/>
    <w:rsid w:val="0057201A"/>
    <w:rsid w:val="005B20CF"/>
    <w:rsid w:val="00654A63"/>
    <w:rsid w:val="006967F5"/>
    <w:rsid w:val="006C1A59"/>
    <w:rsid w:val="00717107"/>
    <w:rsid w:val="00772B0E"/>
    <w:rsid w:val="007E5F90"/>
    <w:rsid w:val="008818BD"/>
    <w:rsid w:val="0088288E"/>
    <w:rsid w:val="008F3C0C"/>
    <w:rsid w:val="009021F5"/>
    <w:rsid w:val="009B525B"/>
    <w:rsid w:val="009E18E0"/>
    <w:rsid w:val="00A40906"/>
    <w:rsid w:val="00A448C2"/>
    <w:rsid w:val="00AB58D3"/>
    <w:rsid w:val="00AE1D85"/>
    <w:rsid w:val="00AF3B73"/>
    <w:rsid w:val="00B41915"/>
    <w:rsid w:val="00BA2A83"/>
    <w:rsid w:val="00BD5C8B"/>
    <w:rsid w:val="00BF1075"/>
    <w:rsid w:val="00C062B4"/>
    <w:rsid w:val="00C24B50"/>
    <w:rsid w:val="00CD29DA"/>
    <w:rsid w:val="00CE5DE0"/>
    <w:rsid w:val="00D226CD"/>
    <w:rsid w:val="00D60B04"/>
    <w:rsid w:val="00D9399C"/>
    <w:rsid w:val="00E50864"/>
    <w:rsid w:val="00E52522"/>
    <w:rsid w:val="00E71F1E"/>
    <w:rsid w:val="00E94E83"/>
    <w:rsid w:val="00F053DB"/>
    <w:rsid w:val="00FB029F"/>
    <w:rsid w:val="00FF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iling%20Process%20by%20Jurisdiction\Washington\2%20-%20Advice%20Letter\WA%20Advic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2010-08-12T07:00:00+00:00</OpenedDate>
    <Date1 xmlns="dc463f71-b30c-4ab2-9473-d307f9d35888">2010-08-12T07:00:00+00:00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101375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16FE62E078C43A01587D6DA870664" ma:contentTypeVersion="123" ma:contentTypeDescription="" ma:contentTypeScope="" ma:versionID="0334fe445bed82da3dd43423f4357d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E377B-28C5-4AD5-B5AD-E2836B3D0377}"/>
</file>

<file path=customXml/itemProps2.xml><?xml version="1.0" encoding="utf-8"?>
<ds:datastoreItem xmlns:ds="http://schemas.openxmlformats.org/officeDocument/2006/customXml" ds:itemID="{EBB8F8D0-B3F3-4DAE-A258-825A43FDC84F}"/>
</file>

<file path=customXml/itemProps3.xml><?xml version="1.0" encoding="utf-8"?>
<ds:datastoreItem xmlns:ds="http://schemas.openxmlformats.org/officeDocument/2006/customXml" ds:itemID="{A059764D-FAD7-40C1-9E57-8526117D0E31}"/>
</file>

<file path=customXml/itemProps4.xml><?xml version="1.0" encoding="utf-8"?>
<ds:datastoreItem xmlns:ds="http://schemas.openxmlformats.org/officeDocument/2006/customXml" ds:itemID="{51D7B6A5-E938-4668-BF0F-6B22D925D380}"/>
</file>

<file path=docProps/app.xml><?xml version="1.0" encoding="utf-8"?>
<Properties xmlns="http://schemas.openxmlformats.org/officeDocument/2006/extended-properties" xmlns:vt="http://schemas.openxmlformats.org/officeDocument/2006/docPropsVTypes">
  <Template>WA Advice Letter template.dot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Patrick Reynolds</dc:creator>
  <cp:keywords>Form</cp:keywords>
  <dc:description/>
  <cp:lastModifiedBy>Catherine Hudspeth</cp:lastModifiedBy>
  <cp:revision>2</cp:revision>
  <cp:lastPrinted>2005-01-14T00:08:00Z</cp:lastPrinted>
  <dcterms:created xsi:type="dcterms:W3CDTF">2010-08-13T17:30:00Z</dcterms:created>
  <dcterms:modified xsi:type="dcterms:W3CDTF">2010-08-13T17:30:00Z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1590180194</vt:i4>
  </property>
  <property fmtid="{D5CDD505-2E9C-101B-9397-08002B2CF9AE}" pid="3" name="_EmailSubject">
    <vt:lpwstr>Tariff Filing Requirements update for posting to PP site.</vt:lpwstr>
  </property>
  <property fmtid="{D5CDD505-2E9C-101B-9397-08002B2CF9AE}" pid="4" name="_AuthorEmail">
    <vt:lpwstr>Susan.Henson@qwest.com</vt:lpwstr>
  </property>
  <property fmtid="{D5CDD505-2E9C-101B-9397-08002B2CF9AE}" pid="5" name="_AuthorEmailDisplayName">
    <vt:lpwstr>Henson, Susan</vt:lpwstr>
  </property>
  <property fmtid="{D5CDD505-2E9C-101B-9397-08002B2CF9AE}" pid="6" name="_PreviousAdHocReviewCycleID">
    <vt:i4>-1121061437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0x0101006E56B4D1795A2E4DB2F0B01679ED314A00E6816FE62E078C43A01587D6DA870664</vt:lpwstr>
  </property>
  <property fmtid="{D5CDD505-2E9C-101B-9397-08002B2CF9AE}" pid="9" name="_docset_NoMedatataSyncRequired">
    <vt:lpwstr>False</vt:lpwstr>
  </property>
</Properties>
</file>