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887AB4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F0" w:rsidRDefault="008F3C0C" w:rsidP="000236F0">
      <w:pPr>
        <w:rPr>
          <w:rFonts w:ascii="Times" w:hAnsi="Times"/>
        </w:rPr>
      </w:pPr>
      <w:r>
        <w:rPr>
          <w:rFonts w:ascii="Times" w:hAnsi="Times"/>
        </w:rPr>
        <w:t>April 01</w:t>
      </w:r>
      <w:r w:rsidR="000236F0">
        <w:rPr>
          <w:rFonts w:ascii="Times" w:hAnsi="Times"/>
        </w:rPr>
        <w:t>, 2010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Default="0057201A" w:rsidP="000236F0">
      <w:pPr>
        <w:rPr>
          <w:rFonts w:ascii="Times" w:hAnsi="Times"/>
        </w:rPr>
      </w:pPr>
      <w:r>
        <w:rPr>
          <w:rFonts w:ascii="Times" w:hAnsi="Times"/>
        </w:rPr>
        <w:t>Advice No. 3666T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David Danner</w:t>
      </w: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Executive Director and Secretary</w:t>
      </w:r>
    </w:p>
    <w:p w:rsidR="000236F0" w:rsidRPr="00DF524F" w:rsidRDefault="000236F0" w:rsidP="000236F0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DF524F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DF524F">
            <w:rPr>
              <w:rFonts w:ascii="Times New Roman" w:hAnsi="Times New Roman"/>
              <w:szCs w:val="24"/>
            </w:rPr>
            <w:t>P.O. Box</w:t>
          </w:r>
        </w:smartTag>
        <w:r w:rsidRPr="00DF524F">
          <w:rPr>
            <w:rFonts w:ascii="Times New Roman" w:hAnsi="Times New Roman"/>
            <w:szCs w:val="24"/>
          </w:rPr>
          <w:t xml:space="preserve"> 47250</w:t>
        </w:r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DF524F">
            <w:rPr>
              <w:rFonts w:ascii="Times New Roman" w:hAnsi="Times New Roman"/>
              <w:szCs w:val="24"/>
            </w:rPr>
            <w:t>Olympia</w:t>
          </w:r>
        </w:smartTag>
        <w:r w:rsidRPr="00DF524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DF524F">
            <w:rPr>
              <w:rFonts w:ascii="Times New Roman" w:hAnsi="Times New Roman"/>
              <w:szCs w:val="24"/>
            </w:rPr>
            <w:t>Washington</w:t>
          </w:r>
        </w:smartTag>
        <w:r w:rsidRPr="00DF524F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DF524F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Mr. Danner:</w: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 listed on Attachment A.</w:t>
      </w:r>
    </w:p>
    <w:p w:rsidR="000236F0" w:rsidRDefault="000236F0" w:rsidP="000236F0">
      <w:pPr>
        <w:rPr>
          <w:rFonts w:ascii="Times" w:hAnsi="Times"/>
        </w:rPr>
      </w:pPr>
    </w:p>
    <w:p w:rsidR="00E71F1E" w:rsidRDefault="000236F0" w:rsidP="00E71F1E">
      <w:pPr>
        <w:rPr>
          <w:rFonts w:ascii="Times New Roman" w:hAnsi="Times New Roman"/>
        </w:rPr>
      </w:pPr>
      <w:bookmarkStart w:id="0" w:name="OLE_LINK1"/>
      <w:bookmarkStart w:id="1" w:name="OLE_LINK2"/>
      <w:r>
        <w:rPr>
          <w:rFonts w:ascii="Times" w:hAnsi="Times"/>
        </w:rPr>
        <w:t>This fili</w:t>
      </w:r>
      <w:r w:rsidR="00E71F1E">
        <w:rPr>
          <w:rFonts w:ascii="Times" w:hAnsi="Times"/>
        </w:rPr>
        <w:t xml:space="preserve">ng introduces the City of </w:t>
      </w:r>
      <w:smartTag w:uri="urn:schemas-microsoft-com:office:smarttags" w:element="City">
        <w:r w:rsidR="00E71F1E">
          <w:rPr>
            <w:rFonts w:ascii="Times" w:hAnsi="Times"/>
          </w:rPr>
          <w:t>Carbonado</w:t>
        </w:r>
      </w:smartTag>
      <w:r>
        <w:rPr>
          <w:rFonts w:ascii="Times" w:hAnsi="Times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imes" w:hAnsi="Times"/>
            </w:rPr>
            <w:t>Washington</w:t>
          </w:r>
        </w:smartTag>
      </w:smartTag>
      <w:r>
        <w:rPr>
          <w:rFonts w:ascii="Times" w:hAnsi="Times"/>
        </w:rPr>
        <w:t xml:space="preserve">’s occupational tax rate of 6%.  The effective </w:t>
      </w:r>
      <w:r w:rsidR="00E71F1E">
        <w:rPr>
          <w:rFonts w:ascii="Times" w:hAnsi="Times"/>
        </w:rPr>
        <w:t>tax rate for billing will be 6.382</w:t>
      </w:r>
      <w:r>
        <w:rPr>
          <w:rFonts w:ascii="Times" w:hAnsi="Times"/>
        </w:rPr>
        <w:t>%</w:t>
      </w:r>
      <w:bookmarkEnd w:id="0"/>
      <w:bookmarkEnd w:id="1"/>
      <w:r>
        <w:rPr>
          <w:rFonts w:ascii="Times" w:hAnsi="Times"/>
        </w:rPr>
        <w:t xml:space="preserve">.  </w:t>
      </w:r>
      <w:r>
        <w:rPr>
          <w:rFonts w:ascii="Times New Roman" w:hAnsi="Times New Roman"/>
        </w:rPr>
        <w:t xml:space="preserve">Qwest </w:t>
      </w:r>
      <w:r w:rsidRPr="00710186">
        <w:rPr>
          <w:rFonts w:ascii="Times New Roman" w:hAnsi="Times New Roman"/>
        </w:rPr>
        <w:t xml:space="preserve">requests an effective date of </w:t>
      </w:r>
    </w:p>
    <w:p w:rsidR="000236F0" w:rsidRDefault="00E71F1E" w:rsidP="000236F0">
      <w:pPr>
        <w:jc w:val="both"/>
        <w:rPr>
          <w:rFonts w:ascii="Times" w:hAnsi="Times"/>
        </w:rPr>
      </w:pPr>
      <w:r>
        <w:rPr>
          <w:rFonts w:ascii="Times" w:hAnsi="Times"/>
        </w:rPr>
        <w:t>May 1</w:t>
      </w:r>
      <w:r w:rsidR="000236F0">
        <w:rPr>
          <w:rFonts w:ascii="Times" w:hAnsi="Times"/>
        </w:rPr>
        <w:t>, 2010.</w:t>
      </w:r>
    </w:p>
    <w:p w:rsidR="000236F0" w:rsidRPr="006E1E0D" w:rsidRDefault="000236F0" w:rsidP="000236F0">
      <w:pPr>
        <w:jc w:val="both"/>
        <w:rPr>
          <w:rFonts w:ascii="Times New Roman" w:hAnsi="Times New Roman"/>
        </w:rPr>
      </w:pPr>
    </w:p>
    <w:p w:rsidR="000236F0" w:rsidRPr="006E1E0D" w:rsidRDefault="000236F0" w:rsidP="000236F0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>If you have questions concerning this filing please contact me.</w:t>
      </w:r>
    </w:p>
    <w:p w:rsidR="000236F0" w:rsidRPr="006E1E0D" w:rsidRDefault="000236F0" w:rsidP="000236F0">
      <w:pPr>
        <w:rPr>
          <w:rFonts w:ascii="Times New Roman" w:hAnsi="Times New Roman"/>
        </w:rPr>
      </w:pPr>
    </w:p>
    <w:p w:rsidR="000236F0" w:rsidRPr="006E1E0D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0236F0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0236F0" w:rsidRDefault="00887AB4" w:rsidP="000236F0">
      <w:pPr>
        <w:tabs>
          <w:tab w:val="left" w:pos="360"/>
        </w:tabs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2331720" cy="548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Pr="007C6DFE" w:rsidRDefault="000236F0" w:rsidP="000236F0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E71F1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Advice No. XXXX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E71F1E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820" w:type="dxa"/>
          </w:tcPr>
          <w:p w:rsidR="00BF1075" w:rsidRPr="007C6DFE" w:rsidRDefault="00E71F1E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85" w:rsidRDefault="00AE1D85">
      <w:r>
        <w:separator/>
      </w:r>
    </w:p>
  </w:endnote>
  <w:endnote w:type="continuationSeparator" w:id="0">
    <w:p w:rsidR="00AE1D85" w:rsidRDefault="00AE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BF1075">
    <w:pPr>
      <w:pStyle w:val="Footer"/>
      <w:rPr>
        <w:sz w:val="20"/>
      </w:rPr>
    </w:pPr>
    <w:r>
      <w:rPr>
        <w:sz w:val="20"/>
      </w:rPr>
      <w:t>WA20</w:t>
    </w:r>
    <w:r w:rsidR="00B41915">
      <w:rPr>
        <w:sz w:val="20"/>
      </w:rPr>
      <w:t>10</w:t>
    </w:r>
    <w:r>
      <w:rPr>
        <w:sz w:val="20"/>
      </w:rPr>
      <w:t>-</w:t>
    </w:r>
    <w:r w:rsidR="00E71F1E">
      <w:rPr>
        <w:sz w:val="20"/>
      </w:rPr>
      <w:t>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85" w:rsidRDefault="00AE1D85">
      <w:r>
        <w:separator/>
      </w:r>
    </w:p>
  </w:footnote>
  <w:footnote w:type="continuationSeparator" w:id="0">
    <w:p w:rsidR="00AE1D85" w:rsidRDefault="00AE1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36F0"/>
    <w:rsid w:val="0007559B"/>
    <w:rsid w:val="000B5FE7"/>
    <w:rsid w:val="000E313E"/>
    <w:rsid w:val="0012443E"/>
    <w:rsid w:val="0018273A"/>
    <w:rsid w:val="00205A06"/>
    <w:rsid w:val="00307483"/>
    <w:rsid w:val="003F30B1"/>
    <w:rsid w:val="00480130"/>
    <w:rsid w:val="004A47FB"/>
    <w:rsid w:val="0056752F"/>
    <w:rsid w:val="0057201A"/>
    <w:rsid w:val="005B20CF"/>
    <w:rsid w:val="00654A63"/>
    <w:rsid w:val="006967F5"/>
    <w:rsid w:val="006C1A59"/>
    <w:rsid w:val="00772B0E"/>
    <w:rsid w:val="007E5F90"/>
    <w:rsid w:val="008818BD"/>
    <w:rsid w:val="00887AB4"/>
    <w:rsid w:val="008F3C0C"/>
    <w:rsid w:val="009021F5"/>
    <w:rsid w:val="009B525B"/>
    <w:rsid w:val="009E18E0"/>
    <w:rsid w:val="00A40906"/>
    <w:rsid w:val="00A448C2"/>
    <w:rsid w:val="00AB58D3"/>
    <w:rsid w:val="00AE1D85"/>
    <w:rsid w:val="00AF3B73"/>
    <w:rsid w:val="00B41915"/>
    <w:rsid w:val="00BA2A83"/>
    <w:rsid w:val="00BD5C8B"/>
    <w:rsid w:val="00BF1075"/>
    <w:rsid w:val="00C062B4"/>
    <w:rsid w:val="00CD29DA"/>
    <w:rsid w:val="00CE5DE0"/>
    <w:rsid w:val="00D226CD"/>
    <w:rsid w:val="00D60B04"/>
    <w:rsid w:val="00D9399C"/>
    <w:rsid w:val="00E52522"/>
    <w:rsid w:val="00E71F1E"/>
    <w:rsid w:val="00E94E83"/>
    <w:rsid w:val="00F053DB"/>
    <w:rsid w:val="00FF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2010-04-01T07:00:00+00:00</OpenedDate>
    <Date1 xmlns="dc463f71-b30c-4ab2-9473-d307f9d35888">2010-04-01T07:00:00+00:00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100509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E63F05A9025048BE72A1456CF16AE7" ma:contentTypeVersion="123" ma:contentTypeDescription="" ma:contentTypeScope="" ma:versionID="7bbd298b8a474e808dfe9540a95209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ECB01-5373-4A69-BA07-0BB4DC9DA2A9}"/>
</file>

<file path=customXml/itemProps2.xml><?xml version="1.0" encoding="utf-8"?>
<ds:datastoreItem xmlns:ds="http://schemas.openxmlformats.org/officeDocument/2006/customXml" ds:itemID="{08AF62A8-FD11-4F0B-BDDC-D0127F433612}"/>
</file>

<file path=customXml/itemProps3.xml><?xml version="1.0" encoding="utf-8"?>
<ds:datastoreItem xmlns:ds="http://schemas.openxmlformats.org/officeDocument/2006/customXml" ds:itemID="{5310AF18-90B3-43C1-A75B-B5C6408862D9}"/>
</file>

<file path=customXml/itemProps4.xml><?xml version="1.0" encoding="utf-8"?>
<ds:datastoreItem xmlns:ds="http://schemas.openxmlformats.org/officeDocument/2006/customXml" ds:itemID="{4755909E-B16D-436D-87C8-130F9F366E77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</cp:lastModifiedBy>
  <cp:revision>2</cp:revision>
  <cp:lastPrinted>2005-01-14T00:08:00Z</cp:lastPrinted>
  <dcterms:created xsi:type="dcterms:W3CDTF">2010-04-01T15:56:00Z</dcterms:created>
  <dcterms:modified xsi:type="dcterms:W3CDTF">2010-04-01T15:56:00Z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0x0101006E56B4D1795A2E4DB2F0B01679ED314A00E2E63F05A9025048BE72A1456CF16AE7</vt:lpwstr>
  </property>
  <property fmtid="{D5CDD505-2E9C-101B-9397-08002B2CF9AE}" pid="9" name="_docset_NoMedatataSyncRequired">
    <vt:lpwstr>False</vt:lpwstr>
  </property>
</Properties>
</file>