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65" w:rsidRDefault="00AA5865">
      <w:pPr>
        <w:pStyle w:val="Title"/>
      </w:pPr>
      <w:r>
        <w:t>CERTIFICATE OF SERVICE</w:t>
      </w:r>
    </w:p>
    <w:p w:rsidR="001104E5" w:rsidRDefault="001104E5">
      <w:pPr>
        <w:pStyle w:val="Title"/>
      </w:pPr>
    </w:p>
    <w:p w:rsidR="004D4AA4" w:rsidRPr="004D4AA4" w:rsidRDefault="00003314" w:rsidP="004D4AA4">
      <w:pPr>
        <w:spacing w:line="240" w:lineRule="auto"/>
        <w:jc w:val="center"/>
        <w:rPr>
          <w:b/>
        </w:rPr>
      </w:pPr>
      <w:sdt>
        <w:sdtPr>
          <w:rPr>
            <w:rStyle w:val="DocketStyle"/>
          </w:rPr>
          <w:id w:val="-1876075503"/>
          <w:placeholder>
            <w:docPart w:val="AABA32F655DF480A929F23FC0F698887"/>
          </w:placeholder>
        </w:sdtPr>
        <w:sdtEndPr>
          <w:rPr>
            <w:rStyle w:val="DefaultParagraphFont"/>
            <w:b w:val="0"/>
          </w:rPr>
        </w:sdtEndPr>
        <w:sdtContent>
          <w:r w:rsidR="00386183">
            <w:rPr>
              <w:rStyle w:val="DocketStyle"/>
            </w:rPr>
            <w:t>UE-150204 and UG-150205</w:t>
          </w:r>
        </w:sdtContent>
      </w:sdt>
    </w:p>
    <w:p w:rsidR="00F2709C" w:rsidRDefault="004D4AA4" w:rsidP="004D4AA4">
      <w:pPr>
        <w:spacing w:line="240" w:lineRule="auto"/>
        <w:jc w:val="center"/>
        <w:rPr>
          <w:b/>
          <w:i/>
          <w:color w:val="000000"/>
          <w:szCs w:val="24"/>
        </w:rPr>
      </w:pPr>
      <w:r>
        <w:rPr>
          <w:b/>
          <w:i/>
          <w:color w:val="000000"/>
          <w:szCs w:val="24"/>
        </w:rPr>
        <w:t xml:space="preserve"> </w:t>
      </w:r>
      <w:sdt>
        <w:sdtPr>
          <w:rPr>
            <w:b/>
            <w:i/>
            <w:color w:val="000000"/>
            <w:szCs w:val="24"/>
          </w:rPr>
          <w:id w:val="1517804489"/>
          <w:placeholder>
            <w:docPart w:val="C1D782B800B0444B9165F7D4BD6A6DDD"/>
          </w:placeholder>
        </w:sdtPr>
        <w:sdtEndPr/>
        <w:sdtContent>
          <w:r w:rsidR="00CB7ACC">
            <w:rPr>
              <w:b/>
              <w:i/>
              <w:color w:val="000000"/>
              <w:szCs w:val="24"/>
            </w:rPr>
            <w:t xml:space="preserve">WUTC v. </w:t>
          </w:r>
          <w:proofErr w:type="spellStart"/>
          <w:r w:rsidR="00386183">
            <w:rPr>
              <w:b/>
              <w:i/>
              <w:color w:val="000000"/>
              <w:szCs w:val="24"/>
            </w:rPr>
            <w:t>Avista</w:t>
          </w:r>
          <w:proofErr w:type="spellEnd"/>
          <w:r w:rsidR="00386183">
            <w:rPr>
              <w:b/>
              <w:i/>
              <w:color w:val="000000"/>
              <w:szCs w:val="24"/>
            </w:rPr>
            <w:t xml:space="preserve"> Corporation</w:t>
          </w:r>
          <w:r w:rsidR="00CB7ACC">
            <w:rPr>
              <w:b/>
              <w:i/>
              <w:color w:val="000000"/>
              <w:szCs w:val="24"/>
            </w:rPr>
            <w:t xml:space="preserve"> d/b/a</w:t>
          </w:r>
          <w:r w:rsidR="00386183">
            <w:rPr>
              <w:b/>
              <w:i/>
              <w:color w:val="000000"/>
              <w:szCs w:val="24"/>
            </w:rPr>
            <w:t xml:space="preserve"> </w:t>
          </w:r>
          <w:proofErr w:type="spellStart"/>
          <w:r w:rsidR="00CB7ACC">
            <w:rPr>
              <w:b/>
              <w:i/>
              <w:color w:val="000000"/>
              <w:szCs w:val="24"/>
            </w:rPr>
            <w:t>Avista</w:t>
          </w:r>
          <w:proofErr w:type="spellEnd"/>
          <w:r w:rsidR="00CB7ACC">
            <w:rPr>
              <w:b/>
              <w:i/>
              <w:color w:val="000000"/>
              <w:szCs w:val="24"/>
            </w:rPr>
            <w:t xml:space="preserve"> Utilities</w:t>
          </w:r>
        </w:sdtContent>
      </w:sdt>
    </w:p>
    <w:p w:rsidR="006F7E6F" w:rsidRDefault="006F7E6F">
      <w:pPr>
        <w:suppressAutoHyphens/>
        <w:spacing w:line="240" w:lineRule="auto"/>
        <w:ind w:right="720"/>
        <w:rPr>
          <w:spacing w:val="-3"/>
        </w:rPr>
      </w:pPr>
    </w:p>
    <w:p w:rsidR="00F725B7" w:rsidRPr="001E40B2" w:rsidRDefault="001F7763" w:rsidP="00DF66D5">
      <w:pPr>
        <w:suppressAutoHyphens/>
        <w:spacing w:line="240" w:lineRule="auto"/>
        <w:ind w:right="720"/>
        <w:rPr>
          <w:iCs/>
          <w:spacing w:val="-3"/>
        </w:rPr>
      </w:pPr>
      <w:r>
        <w:rPr>
          <w:spacing w:val="-3"/>
        </w:rPr>
        <w:tab/>
      </w:r>
      <w:r w:rsidR="00AA5865">
        <w:rPr>
          <w:spacing w:val="-3"/>
        </w:rPr>
        <w:t>I</w:t>
      </w:r>
      <w:r w:rsidR="00080F35">
        <w:rPr>
          <w:spacing w:val="-3"/>
        </w:rPr>
        <w:t xml:space="preserve">, </w:t>
      </w:r>
      <w:sdt>
        <w:sdtPr>
          <w:rPr>
            <w:spacing w:val="-3"/>
          </w:rPr>
          <w:id w:val="-1113136461"/>
          <w:placeholder>
            <w:docPart w:val="D75D9052B418438D928DCCBBDA06B2D4"/>
          </w:placeholder>
          <w:dropDownList>
            <w:listItem w:value="Choose an item."/>
            <w:listItem w:displayText="Chanda Mak" w:value="Chanda Mak"/>
            <w:listItem w:displayText="Carol Baker" w:value="Carol Baker"/>
          </w:dropDownList>
        </w:sdtPr>
        <w:sdtEndPr/>
        <w:sdtContent>
          <w:r w:rsidR="00EA5F26">
            <w:rPr>
              <w:spacing w:val="-3"/>
            </w:rPr>
            <w:t>Chanda Mak</w:t>
          </w:r>
        </w:sdtContent>
      </w:sdt>
      <w:r w:rsidR="004D4AA4">
        <w:rPr>
          <w:spacing w:val="-3"/>
        </w:rPr>
        <w:t xml:space="preserve">, do hereby certify that </w:t>
      </w:r>
      <w:r>
        <w:rPr>
          <w:spacing w:val="-3"/>
        </w:rPr>
        <w:t xml:space="preserve">I have this day served </w:t>
      </w:r>
      <w:r w:rsidR="00AA5865">
        <w:rPr>
          <w:spacing w:val="-3"/>
        </w:rPr>
        <w:t xml:space="preserve">a true and correct copy of </w:t>
      </w:r>
      <w:sdt>
        <w:sdtPr>
          <w:rPr>
            <w:i/>
            <w:spacing w:val="-3"/>
          </w:rPr>
          <w:id w:val="711852709"/>
          <w:placeholder>
            <w:docPart w:val="24D228F0CD3A4C15807880876FDFEF18"/>
          </w:placeholder>
        </w:sdtPr>
        <w:sdtEndPr/>
        <w:sdtContent>
          <w:r w:rsidR="00CB7ACC">
            <w:rPr>
              <w:i/>
              <w:spacing w:val="-3"/>
            </w:rPr>
            <w:t>Protective Order Agreements for Lisa W. Gafken, Simon J. ffitch, Mary Kimbal</w:t>
          </w:r>
          <w:r w:rsidR="004D07A4">
            <w:rPr>
              <w:i/>
              <w:spacing w:val="-3"/>
            </w:rPr>
            <w:t>l, Stefanie </w:t>
          </w:r>
          <w:r w:rsidR="008C340C">
            <w:rPr>
              <w:i/>
              <w:spacing w:val="-3"/>
            </w:rPr>
            <w:t>Johnson,</w:t>
          </w:r>
          <w:r w:rsidR="00CB7ACC">
            <w:rPr>
              <w:i/>
              <w:spacing w:val="-3"/>
            </w:rPr>
            <w:t xml:space="preserve"> Carol Baker, and Chanda Mak</w:t>
          </w:r>
        </w:sdtContent>
      </w:sdt>
      <w:r w:rsidR="00C27D71">
        <w:rPr>
          <w:i/>
          <w:spacing w:val="-3"/>
        </w:rPr>
        <w:t xml:space="preserve"> </w:t>
      </w:r>
      <w:r w:rsidR="000A3546">
        <w:rPr>
          <w:spacing w:val="-3"/>
        </w:rPr>
        <w:t>to</w:t>
      </w:r>
      <w:r w:rsidR="00E420B7">
        <w:rPr>
          <w:spacing w:val="-3"/>
        </w:rPr>
        <w:t xml:space="preserve"> all parties</w:t>
      </w:r>
      <w:r w:rsidR="000A3546">
        <w:rPr>
          <w:spacing w:val="-3"/>
        </w:rPr>
        <w:t xml:space="preserve"> of record</w:t>
      </w:r>
      <w:r>
        <w:rPr>
          <w:spacing w:val="-3"/>
        </w:rPr>
        <w:t xml:space="preserve"> </w:t>
      </w:r>
      <w:r w:rsidR="000A3546">
        <w:rPr>
          <w:spacing w:val="-3"/>
        </w:rPr>
        <w:t xml:space="preserve">listed and by the manner </w:t>
      </w:r>
      <w:r>
        <w:rPr>
          <w:spacing w:val="-3"/>
        </w:rPr>
        <w:t>indicated below</w:t>
      </w:r>
      <w:r w:rsidR="000A3546">
        <w:rPr>
          <w:spacing w:val="-3"/>
        </w:rPr>
        <w:t>:</w:t>
      </w:r>
      <w:r>
        <w:rPr>
          <w:spacing w:val="-3"/>
        </w:rPr>
        <w:t xml:space="preserve">  </w:t>
      </w:r>
    </w:p>
    <w:p w:rsidR="00A02C74" w:rsidRPr="00FC2F64" w:rsidRDefault="00FC2F64" w:rsidP="00FC2F64">
      <w:pPr>
        <w:suppressAutoHyphens/>
        <w:spacing w:line="240" w:lineRule="auto"/>
        <w:ind w:right="720"/>
        <w:jc w:val="center"/>
        <w:rPr>
          <w:b/>
          <w:spacing w:val="-3"/>
        </w:rPr>
      </w:pPr>
      <w:r w:rsidRPr="00FC2F64">
        <w:rPr>
          <w:b/>
          <w:spacing w:val="-3"/>
        </w:rPr>
        <w:t>SERVICE LIST</w:t>
      </w:r>
    </w:p>
    <w:p w:rsidR="007E4024" w:rsidRPr="00CB7ACC" w:rsidRDefault="000A3546" w:rsidP="00CB7ACC">
      <w:pPr>
        <w:suppressAutoHyphens/>
        <w:spacing w:line="240" w:lineRule="auto"/>
        <w:rPr>
          <w:spacing w:val="-3"/>
        </w:rPr>
      </w:pPr>
      <w:r>
        <w:rPr>
          <w:b/>
        </w:rPr>
        <w:t>HC</w:t>
      </w:r>
      <w:r w:rsidR="007E4024" w:rsidRPr="00FC2F64">
        <w:rPr>
          <w:b/>
        </w:rPr>
        <w:t xml:space="preserve"> = Receive Highly Confidential</w:t>
      </w:r>
      <w:r w:rsidR="009453BA" w:rsidRPr="00FC2F64">
        <w:rPr>
          <w:b/>
        </w:rPr>
        <w:t xml:space="preserve">; </w:t>
      </w:r>
      <w:r>
        <w:rPr>
          <w:b/>
        </w:rPr>
        <w:t>C</w:t>
      </w:r>
      <w:r w:rsidR="007E4024" w:rsidRPr="00FC2F64">
        <w:rPr>
          <w:b/>
        </w:rPr>
        <w:t xml:space="preserve"> = Receive Confidential</w:t>
      </w:r>
      <w:r w:rsidR="009453BA" w:rsidRPr="00FC2F64">
        <w:rPr>
          <w:b/>
        </w:rPr>
        <w:t xml:space="preserve">; </w:t>
      </w:r>
      <w:r w:rsidR="007E4024" w:rsidRPr="00FC2F64">
        <w:rPr>
          <w:b/>
        </w:rPr>
        <w:t>NC = Receive Non-Confidential</w:t>
      </w: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2"/>
        <w:gridCol w:w="4773"/>
      </w:tblGrid>
      <w:tr w:rsidR="007E4024" w:rsidTr="001E40B2">
        <w:trPr>
          <w:cantSplit/>
          <w:trHeight w:val="2787"/>
        </w:trPr>
        <w:tc>
          <w:tcPr>
            <w:tcW w:w="4772" w:type="dxa"/>
            <w:vAlign w:val="center"/>
          </w:tcPr>
          <w:p w:rsidR="00645B11" w:rsidRDefault="009C7FC1" w:rsidP="006F7E6F">
            <w:pPr>
              <w:spacing w:line="240" w:lineRule="auto"/>
              <w:ind w:left="270"/>
              <w:rPr>
                <w:b/>
                <w:szCs w:val="24"/>
              </w:rPr>
            </w:pPr>
            <w:r w:rsidRPr="00D151F3">
              <w:rPr>
                <w:b/>
                <w:szCs w:val="24"/>
              </w:rPr>
              <w:t>COMMISSION STAFF:</w:t>
            </w:r>
          </w:p>
          <w:p w:rsidR="00DE3B11" w:rsidRPr="00CB7ACC" w:rsidRDefault="00DE3B11" w:rsidP="006F7E6F">
            <w:pPr>
              <w:spacing w:line="240" w:lineRule="auto"/>
              <w:ind w:left="270"/>
              <w:rPr>
                <w:b/>
                <w:szCs w:val="24"/>
              </w:rPr>
            </w:pPr>
          </w:p>
          <w:sdt>
            <w:sdtPr>
              <w:rPr>
                <w:szCs w:val="24"/>
              </w:rPr>
              <w:id w:val="-910774702"/>
              <w:placeholder>
                <w:docPart w:val="53BB57AF11A1452199FD6A5A530C812B"/>
              </w:placeholder>
            </w:sdtPr>
            <w:sdtEndPr/>
            <w:sdtContent>
              <w:p w:rsidR="00EF7D1A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Patrick J. </w:t>
                </w:r>
                <w:proofErr w:type="spellStart"/>
                <w:r>
                  <w:rPr>
                    <w:szCs w:val="24"/>
                  </w:rPr>
                  <w:t>Oshie</w:t>
                </w:r>
                <w:proofErr w:type="spellEnd"/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Brett P. Shearer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Jennifer Cameron-</w:t>
                </w:r>
                <w:proofErr w:type="spellStart"/>
                <w:r>
                  <w:rPr>
                    <w:szCs w:val="24"/>
                  </w:rPr>
                  <w:t>Rulkowski</w:t>
                </w:r>
                <w:proofErr w:type="spellEnd"/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Office of the Attorney General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Utilities and Transportation Division 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1400 S. Evergreen Park Drive S.W. 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P.O. Box 40128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proofErr w:type="spellStart"/>
                <w:r>
                  <w:rPr>
                    <w:szCs w:val="24"/>
                  </w:rPr>
                  <w:t>Olympia,WA</w:t>
                </w:r>
                <w:proofErr w:type="spellEnd"/>
                <w:r>
                  <w:rPr>
                    <w:szCs w:val="24"/>
                  </w:rPr>
                  <w:t xml:space="preserve"> 98504-0128</w:t>
                </w:r>
              </w:p>
              <w:p w:rsidR="00CB7ACC" w:rsidRDefault="00386183" w:rsidP="006F7E6F">
                <w:pPr>
                  <w:spacing w:line="240" w:lineRule="auto"/>
                  <w:ind w:left="270"/>
                  <w:rPr>
                    <w:rStyle w:val="Hyperlink"/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9" w:history="1">
                  <w:r w:rsidRPr="00216913">
                    <w:rPr>
                      <w:rStyle w:val="Hyperlink"/>
                      <w:szCs w:val="24"/>
                    </w:rPr>
                    <w:t>poshie@utc.wa.gov</w:t>
                  </w:r>
                </w:hyperlink>
                <w:r>
                  <w:rPr>
                    <w:szCs w:val="24"/>
                  </w:rPr>
                  <w:t xml:space="preserve">; </w:t>
                </w:r>
                <w:hyperlink r:id="rId10" w:history="1">
                  <w:r w:rsidRPr="00216913">
                    <w:rPr>
                      <w:rStyle w:val="Hyperlink"/>
                      <w:szCs w:val="24"/>
                    </w:rPr>
                    <w:t>bshearer@utc.wa.gov</w:t>
                  </w:r>
                </w:hyperlink>
                <w:r>
                  <w:rPr>
                    <w:szCs w:val="24"/>
                  </w:rPr>
                  <w:t xml:space="preserve">; </w:t>
                </w:r>
                <w:hyperlink r:id="rId11" w:history="1">
                  <w:r w:rsidRPr="00216913">
                    <w:rPr>
                      <w:rStyle w:val="Hyperlink"/>
                      <w:szCs w:val="24"/>
                    </w:rPr>
                    <w:t>jcameron@utc.wa.gov</w:t>
                  </w:r>
                </w:hyperlink>
              </w:p>
              <w:p w:rsidR="000A3546" w:rsidRDefault="00EF7D1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5"/>
            <w:r>
              <w:rPr>
                <w:szCs w:val="24"/>
              </w:rPr>
              <w:instrText xml:space="preserve"> FORMCHECKBOX </w:instrText>
            </w:r>
            <w:r w:rsidR="00003314">
              <w:rPr>
                <w:szCs w:val="24"/>
              </w:rPr>
            </w:r>
            <w:r w:rsidR="0000331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0"/>
            <w:r>
              <w:rPr>
                <w:szCs w:val="24"/>
              </w:rPr>
              <w:t xml:space="preserve"> via ABC Legal Messenger </w:t>
            </w:r>
          </w:p>
          <w:p w:rsidR="000A3546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szCs w:val="24"/>
              </w:rPr>
              <w:instrText xml:space="preserve"> FORMCHECKBOX </w:instrText>
            </w:r>
            <w:r w:rsidR="00003314">
              <w:rPr>
                <w:szCs w:val="24"/>
              </w:rPr>
            </w:r>
            <w:r w:rsidR="0000331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"/>
            <w:r>
              <w:rPr>
                <w:szCs w:val="24"/>
              </w:rPr>
              <w:t xml:space="preserve"> via </w:t>
            </w:r>
            <w:r w:rsidR="00290538">
              <w:rPr>
                <w:szCs w:val="24"/>
              </w:rPr>
              <w:t>FedEx Overnight Delivery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" w:name="Check2"/>
            <w:r>
              <w:rPr>
                <w:szCs w:val="24"/>
              </w:rPr>
              <w:instrText xml:space="preserve"> FORMCHECKBOX </w:instrText>
            </w:r>
            <w:r w:rsidR="00003314">
              <w:rPr>
                <w:szCs w:val="24"/>
              </w:rPr>
            </w:r>
            <w:r w:rsidR="0000331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"/>
            <w:r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szCs w:val="24"/>
              </w:rPr>
              <w:instrText xml:space="preserve"> FORMCHECKBOX </w:instrText>
            </w:r>
            <w:r w:rsidR="00003314">
              <w:rPr>
                <w:szCs w:val="24"/>
              </w:rPr>
            </w:r>
            <w:r w:rsidR="0000331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3"/>
            <w:r>
              <w:rPr>
                <w:szCs w:val="24"/>
              </w:rPr>
              <w:t xml:space="preserve"> via Hand-Delivery</w:t>
            </w:r>
            <w:r w:rsidR="001E40B2">
              <w:rPr>
                <w:szCs w:val="24"/>
              </w:rPr>
              <w:t xml:space="preserve">  </w:t>
            </w: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" w:name="Check4"/>
            <w:r>
              <w:rPr>
                <w:szCs w:val="24"/>
              </w:rPr>
              <w:instrText xml:space="preserve"> FORMCHECKBOX </w:instrText>
            </w:r>
            <w:r w:rsidR="00003314">
              <w:rPr>
                <w:szCs w:val="24"/>
              </w:rPr>
            </w:r>
            <w:r w:rsidR="0000331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4"/>
            <w:r>
              <w:rPr>
                <w:szCs w:val="24"/>
              </w:rPr>
              <w:t xml:space="preserve"> via E-Mail</w:t>
            </w:r>
          </w:p>
          <w:p w:rsidR="00DE3B11" w:rsidRPr="00D151F3" w:rsidRDefault="00DE3B11" w:rsidP="006F7E6F">
            <w:pPr>
              <w:spacing w:line="240" w:lineRule="auto"/>
              <w:ind w:left="270"/>
              <w:rPr>
                <w:szCs w:val="24"/>
              </w:rPr>
            </w:pPr>
          </w:p>
        </w:tc>
        <w:tc>
          <w:tcPr>
            <w:tcW w:w="4773" w:type="dxa"/>
            <w:vAlign w:val="center"/>
          </w:tcPr>
          <w:p w:rsidR="00DF47CB" w:rsidRDefault="00003314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576512945"/>
                <w:placeholder>
                  <w:docPart w:val="84D97B3074CD4F3492FAE2C70FD9838E"/>
                </w:placeholder>
              </w:sdtPr>
              <w:sdtEndPr/>
              <w:sdtContent>
                <w:r w:rsidR="00386183">
                  <w:rPr>
                    <w:b/>
                    <w:szCs w:val="24"/>
                  </w:rPr>
                  <w:t>AVISTA CORPORATION</w:t>
                </w:r>
              </w:sdtContent>
            </w:sdt>
            <w:r w:rsidR="00AB0893" w:rsidRPr="00AB0893">
              <w:rPr>
                <w:b/>
                <w:szCs w:val="24"/>
              </w:rPr>
              <w:t>:</w:t>
            </w:r>
          </w:p>
          <w:p w:rsidR="00DE3B11" w:rsidRPr="00CB7ACC" w:rsidRDefault="00DE3B11" w:rsidP="006F7E6F">
            <w:pPr>
              <w:spacing w:line="240" w:lineRule="auto"/>
              <w:ind w:left="270"/>
              <w:rPr>
                <w:b/>
                <w:szCs w:val="24"/>
              </w:rPr>
            </w:pPr>
          </w:p>
          <w:sdt>
            <w:sdtPr>
              <w:rPr>
                <w:szCs w:val="24"/>
              </w:rPr>
              <w:id w:val="1454442741"/>
              <w:placeholder>
                <w:docPart w:val="ADEC5A08FC474587AC7430C3E951B68B"/>
              </w:placeholder>
            </w:sdtPr>
            <w:sdtEndPr/>
            <w:sdtContent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David J. Meyer, Esq.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VP and Chief Counsel for 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Regulatory and Governmental Affairs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proofErr w:type="spellStart"/>
                <w:r>
                  <w:rPr>
                    <w:szCs w:val="24"/>
                  </w:rPr>
                  <w:t>Avista</w:t>
                </w:r>
                <w:proofErr w:type="spellEnd"/>
                <w:r>
                  <w:rPr>
                    <w:szCs w:val="24"/>
                  </w:rPr>
                  <w:t xml:space="preserve"> Corporation 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P.O. Box 3727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1411 E. Mission Ave., MSC-27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Spokane, WA 99220-3727</w:t>
                </w:r>
              </w:p>
              <w:p w:rsidR="00CB7ACC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2" w:history="1">
                  <w:r w:rsidRPr="00216913">
                    <w:rPr>
                      <w:rStyle w:val="Hyperlink"/>
                      <w:szCs w:val="24"/>
                    </w:rPr>
                    <w:t>david.meyer@avistacorp.com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  <w:p w:rsidR="00DF47CB" w:rsidRDefault="00003314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</w:p>
            </w:sdtContent>
          </w:sdt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szCs w:val="24"/>
              </w:rPr>
              <w:instrText xml:space="preserve"> FORMCHECKBOX </w:instrText>
            </w:r>
            <w:r w:rsidR="00003314">
              <w:rPr>
                <w:szCs w:val="24"/>
              </w:rPr>
            </w:r>
            <w:r w:rsidR="0000331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5"/>
            <w:r>
              <w:rPr>
                <w:szCs w:val="24"/>
              </w:rPr>
              <w:t xml:space="preserve"> via ABC Legal Messenger 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03314">
              <w:rPr>
                <w:szCs w:val="24"/>
              </w:rPr>
            </w:r>
            <w:r w:rsidR="0000331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</w:t>
            </w:r>
            <w:r w:rsidR="00290538">
              <w:rPr>
                <w:szCs w:val="24"/>
              </w:rPr>
              <w:t xml:space="preserve">FedEx Overnight Delivery 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03314">
              <w:rPr>
                <w:szCs w:val="24"/>
              </w:rPr>
            </w:r>
            <w:r w:rsidR="0000331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804C1B" w:rsidRPr="00D151F3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03314">
              <w:rPr>
                <w:szCs w:val="24"/>
              </w:rPr>
            </w:r>
            <w:r w:rsidR="0000331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  <w:r w:rsidR="001E40B2">
              <w:rPr>
                <w:szCs w:val="24"/>
              </w:rPr>
              <w:t xml:space="preserve">  </w:t>
            </w: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03314">
              <w:rPr>
                <w:szCs w:val="24"/>
              </w:rPr>
            </w:r>
            <w:r w:rsidR="0000331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2F4D8D" w:rsidTr="001E40B2">
        <w:trPr>
          <w:cantSplit/>
          <w:trHeight w:val="2787"/>
        </w:trPr>
        <w:tc>
          <w:tcPr>
            <w:tcW w:w="4772" w:type="dxa"/>
            <w:vAlign w:val="center"/>
          </w:tcPr>
          <w:p w:rsidR="001E40B2" w:rsidRDefault="00003314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2033453107"/>
                <w:placeholder>
                  <w:docPart w:val="DAACC38DE4C24ED88E04D6E4B85901E9"/>
                </w:placeholder>
              </w:sdtPr>
              <w:sdtEndPr/>
              <w:sdtContent>
                <w:r w:rsidR="00386183">
                  <w:rPr>
                    <w:b/>
                    <w:szCs w:val="24"/>
                  </w:rPr>
                  <w:t>AVISTA CORPORATION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E3B11" w:rsidRPr="001E40B2" w:rsidRDefault="00DE3B11" w:rsidP="006F7E6F">
            <w:pPr>
              <w:spacing w:line="240" w:lineRule="auto"/>
              <w:ind w:left="270"/>
              <w:rPr>
                <w:b/>
                <w:szCs w:val="24"/>
              </w:rPr>
            </w:pPr>
          </w:p>
          <w:sdt>
            <w:sdtPr>
              <w:rPr>
                <w:szCs w:val="24"/>
              </w:rPr>
              <w:id w:val="297957587"/>
              <w:placeholder>
                <w:docPart w:val="42731B16EF1A4884854F23552092A955"/>
              </w:placeholder>
            </w:sdtPr>
            <w:sdtEndPr/>
            <w:sdtContent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Kelly O. Norwood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VP, State and Federal Regulation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proofErr w:type="spellStart"/>
                <w:r>
                  <w:rPr>
                    <w:szCs w:val="24"/>
                  </w:rPr>
                  <w:t>Avista</w:t>
                </w:r>
                <w:proofErr w:type="spellEnd"/>
                <w:r>
                  <w:rPr>
                    <w:szCs w:val="24"/>
                  </w:rPr>
                  <w:t xml:space="preserve"> Corporation 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P.O. Box 3727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1411 E. Mission Ave., MSC-27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Spokane, WA 99220-3727</w:t>
                </w:r>
              </w:p>
              <w:p w:rsidR="00CB7ACC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3" w:history="1">
                  <w:r w:rsidRPr="00216913">
                    <w:rPr>
                      <w:rStyle w:val="Hyperlink"/>
                      <w:szCs w:val="24"/>
                    </w:rPr>
                    <w:t>kelly.norwood@avistacorp.com</w:t>
                  </w:r>
                </w:hyperlink>
                <w:r w:rsidR="001E40B2">
                  <w:rPr>
                    <w:szCs w:val="24"/>
                  </w:rPr>
                  <w:t xml:space="preserve">; </w:t>
                </w:r>
                <w:hyperlink r:id="rId14" w:history="1">
                  <w:r w:rsidR="00EF7D1A" w:rsidRPr="00216913">
                    <w:rPr>
                      <w:rStyle w:val="Hyperlink"/>
                      <w:szCs w:val="24"/>
                    </w:rPr>
                    <w:t>AvistaDockets@avistacorp.com</w:t>
                  </w:r>
                </w:hyperlink>
                <w:r w:rsidR="00EF7D1A">
                  <w:rPr>
                    <w:szCs w:val="24"/>
                  </w:rPr>
                  <w:t xml:space="preserve"> </w:t>
                </w:r>
                <w:r>
                  <w:rPr>
                    <w:szCs w:val="24"/>
                  </w:rPr>
                  <w:t xml:space="preserve"> </w:t>
                </w:r>
              </w:p>
              <w:p w:rsidR="006053F2" w:rsidRDefault="00003314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</w:p>
            </w:sdtContent>
          </w:sdt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szCs w:val="24"/>
              </w:rPr>
              <w:instrText xml:space="preserve"> FORMCHECKBOX </w:instrText>
            </w:r>
            <w:r w:rsidR="00003314">
              <w:rPr>
                <w:szCs w:val="24"/>
              </w:rPr>
            </w:r>
            <w:r w:rsidR="0000331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6"/>
            <w:r>
              <w:rPr>
                <w:szCs w:val="24"/>
              </w:rPr>
              <w:t xml:space="preserve"> via ABC Legal Messenger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03314">
              <w:rPr>
                <w:szCs w:val="24"/>
              </w:rPr>
            </w:r>
            <w:r w:rsidR="0000331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03314">
              <w:rPr>
                <w:szCs w:val="24"/>
              </w:rPr>
            </w:r>
            <w:r w:rsidR="0000331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2F4D8D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03314">
              <w:rPr>
                <w:szCs w:val="24"/>
              </w:rPr>
            </w:r>
            <w:r w:rsidR="0000331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  <w:r w:rsidR="001E40B2">
              <w:rPr>
                <w:szCs w:val="24"/>
              </w:rPr>
              <w:t xml:space="preserve">  </w:t>
            </w: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03314">
              <w:rPr>
                <w:szCs w:val="24"/>
              </w:rPr>
            </w:r>
            <w:r w:rsidR="0000331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  <w:p w:rsidR="00DE3B11" w:rsidRPr="00D151F3" w:rsidRDefault="00DE3B11" w:rsidP="006F7E6F">
            <w:pPr>
              <w:spacing w:line="240" w:lineRule="auto"/>
              <w:ind w:left="270"/>
              <w:rPr>
                <w:szCs w:val="24"/>
              </w:rPr>
            </w:pPr>
          </w:p>
        </w:tc>
        <w:tc>
          <w:tcPr>
            <w:tcW w:w="4773" w:type="dxa"/>
            <w:vAlign w:val="center"/>
          </w:tcPr>
          <w:p w:rsidR="001E40B2" w:rsidRPr="001E40B2" w:rsidRDefault="00003314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290982229"/>
                <w:placeholder>
                  <w:docPart w:val="8F5A767A1CB1420A994E8758D5335BD0"/>
                </w:placeholder>
              </w:sdtPr>
              <w:sdtEndPr/>
              <w:sdtContent>
                <w:r w:rsidR="00386183">
                  <w:rPr>
                    <w:b/>
                    <w:szCs w:val="24"/>
                  </w:rPr>
                  <w:t>ICNU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sdt>
            <w:sdtPr>
              <w:rPr>
                <w:szCs w:val="24"/>
              </w:rPr>
              <w:id w:val="-199012648"/>
              <w:placeholder>
                <w:docPart w:val="D4162FA1201A4ECBA53CF7CEFA2C3369"/>
              </w:placeholder>
            </w:sdtPr>
            <w:sdtEndPr/>
            <w:sdtContent>
              <w:p w:rsidR="00EF7D1A" w:rsidRDefault="00EF7D1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Melinda J. Davison</w:t>
                </w:r>
              </w:p>
              <w:p w:rsidR="00EF7D1A" w:rsidRDefault="00EF7D1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Jesse E. Cowell</w:t>
                </w:r>
              </w:p>
              <w:p w:rsidR="00EF7D1A" w:rsidRDefault="00EF7D1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333 S.W. Taylor, Suite 400</w:t>
                </w:r>
              </w:p>
              <w:p w:rsidR="00EF7D1A" w:rsidRDefault="00EF7D1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Portland, OR 97204</w:t>
                </w:r>
              </w:p>
              <w:p w:rsidR="00CB7ACC" w:rsidRDefault="00EF7D1A" w:rsidP="006F7E6F">
                <w:pPr>
                  <w:spacing w:line="240" w:lineRule="auto"/>
                  <w:ind w:left="270"/>
                  <w:rPr>
                    <w:rStyle w:val="Hyperlink"/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5" w:history="1">
                  <w:r w:rsidRPr="00216913">
                    <w:rPr>
                      <w:rStyle w:val="Hyperlink"/>
                      <w:szCs w:val="24"/>
                    </w:rPr>
                    <w:t>mjd@dvclaw.com</w:t>
                  </w:r>
                </w:hyperlink>
                <w:r>
                  <w:rPr>
                    <w:szCs w:val="24"/>
                  </w:rPr>
                  <w:t xml:space="preserve">; </w:t>
                </w:r>
                <w:hyperlink r:id="rId16" w:history="1">
                  <w:r w:rsidRPr="00216913">
                    <w:rPr>
                      <w:rStyle w:val="Hyperlink"/>
                      <w:szCs w:val="24"/>
                    </w:rPr>
                    <w:t>jec@dvclaw.com</w:t>
                  </w:r>
                </w:hyperlink>
              </w:p>
              <w:p w:rsidR="006053F2" w:rsidRDefault="00EF7D1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szCs w:val="24"/>
              </w:rPr>
              <w:instrText xml:space="preserve"> FORMCHECKBOX </w:instrText>
            </w:r>
            <w:r w:rsidR="00003314">
              <w:rPr>
                <w:szCs w:val="24"/>
              </w:rPr>
            </w:r>
            <w:r w:rsidR="0000331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7"/>
            <w:r>
              <w:rPr>
                <w:szCs w:val="24"/>
              </w:rPr>
              <w:t xml:space="preserve"> via ABC Legal Messenger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03314">
              <w:rPr>
                <w:szCs w:val="24"/>
              </w:rPr>
            </w:r>
            <w:r w:rsidR="0000331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03314">
              <w:rPr>
                <w:szCs w:val="24"/>
              </w:rPr>
            </w:r>
            <w:r w:rsidR="0000331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4D32FD" w:rsidRPr="004D32FD" w:rsidRDefault="00DF47CB" w:rsidP="001E40B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03314">
              <w:rPr>
                <w:szCs w:val="24"/>
              </w:rPr>
            </w:r>
            <w:r w:rsidR="0000331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  <w:r w:rsidR="001E40B2">
              <w:rPr>
                <w:szCs w:val="24"/>
              </w:rPr>
              <w:t xml:space="preserve">  </w:t>
            </w: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03314">
              <w:rPr>
                <w:szCs w:val="24"/>
              </w:rPr>
            </w:r>
            <w:r w:rsidR="0000331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DE3B11" w:rsidTr="001E40B2">
        <w:trPr>
          <w:cantSplit/>
          <w:trHeight w:val="2787"/>
        </w:trPr>
        <w:tc>
          <w:tcPr>
            <w:tcW w:w="4772" w:type="dxa"/>
            <w:vAlign w:val="center"/>
          </w:tcPr>
          <w:p w:rsidR="00DE3B11" w:rsidRDefault="00DE3B11" w:rsidP="006F7E6F">
            <w:pPr>
              <w:spacing w:line="240" w:lineRule="auto"/>
              <w:ind w:left="270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NWIGU:</w:t>
            </w:r>
          </w:p>
          <w:p w:rsidR="00DE3B11" w:rsidRDefault="00DE3B11" w:rsidP="006F7E6F">
            <w:pPr>
              <w:spacing w:line="240" w:lineRule="auto"/>
              <w:ind w:left="270"/>
              <w:rPr>
                <w:b/>
                <w:szCs w:val="24"/>
              </w:rPr>
            </w:pPr>
          </w:p>
          <w:p w:rsidR="00DE3B11" w:rsidRDefault="00DE3B11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>Chad M. Stokes</w:t>
            </w:r>
          </w:p>
          <w:p w:rsidR="00DE3B11" w:rsidRDefault="00DE3B11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>Tommy A. Brooks</w:t>
            </w:r>
          </w:p>
          <w:p w:rsidR="00DE3B11" w:rsidRDefault="00DE3B11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>Cable Huston, L.L.P.</w:t>
            </w:r>
          </w:p>
          <w:p w:rsidR="00DE3B11" w:rsidRDefault="00DE3B11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>1001 S.W. Fifth Avenue, Suite 2000</w:t>
            </w:r>
          </w:p>
          <w:p w:rsidR="00DE3B11" w:rsidRDefault="00DE3B11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>Portland, OR 97204-1136</w:t>
            </w:r>
          </w:p>
          <w:p w:rsidR="00DE3B11" w:rsidRDefault="00DE3B11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 xml:space="preserve">Email:  </w:t>
            </w:r>
            <w:hyperlink r:id="rId17" w:history="1">
              <w:r w:rsidRPr="002F5A87">
                <w:rPr>
                  <w:rStyle w:val="Hyperlink"/>
                  <w:szCs w:val="24"/>
                </w:rPr>
                <w:t>cstokes@cablehuston.com</w:t>
              </w:r>
            </w:hyperlink>
            <w:r>
              <w:rPr>
                <w:szCs w:val="24"/>
              </w:rPr>
              <w:t xml:space="preserve">; </w:t>
            </w:r>
            <w:hyperlink r:id="rId18" w:history="1">
              <w:r w:rsidRPr="002F5A87">
                <w:rPr>
                  <w:rStyle w:val="Hyperlink"/>
                  <w:szCs w:val="24"/>
                </w:rPr>
                <w:t>tbrooks@cablehuston.com</w:t>
              </w:r>
            </w:hyperlink>
            <w:bookmarkStart w:id="8" w:name="_GoBack"/>
            <w:bookmarkEnd w:id="8"/>
          </w:p>
          <w:p w:rsidR="00DE3B11" w:rsidRDefault="00DE3B11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DE3B11" w:rsidRDefault="00DE3B11" w:rsidP="00DE3B11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03314">
              <w:rPr>
                <w:szCs w:val="24"/>
              </w:rPr>
            </w:r>
            <w:r w:rsidR="0000331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ABC Legal Messenger</w:t>
            </w:r>
          </w:p>
          <w:p w:rsidR="00DE3B11" w:rsidRDefault="00DE3B11" w:rsidP="00DE3B11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03314">
              <w:rPr>
                <w:szCs w:val="24"/>
              </w:rPr>
            </w:r>
            <w:r w:rsidR="0000331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FedEx Overnight Delivery</w:t>
            </w:r>
          </w:p>
          <w:p w:rsidR="00DE3B11" w:rsidRDefault="00DE3B11" w:rsidP="00DE3B11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03314">
              <w:rPr>
                <w:szCs w:val="24"/>
              </w:rPr>
            </w:r>
            <w:r w:rsidR="0000331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DE3B11" w:rsidRDefault="00DE3B11" w:rsidP="00DE3B11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03314">
              <w:rPr>
                <w:szCs w:val="24"/>
              </w:rPr>
            </w:r>
            <w:r w:rsidR="0000331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  </w:t>
            </w: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03314">
              <w:rPr>
                <w:szCs w:val="24"/>
              </w:rPr>
            </w:r>
            <w:r w:rsidR="0000331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  <w:p w:rsidR="00DE3B11" w:rsidRPr="00DE3B11" w:rsidRDefault="00DE3B11" w:rsidP="00DE3B11">
            <w:pPr>
              <w:spacing w:line="240" w:lineRule="auto"/>
              <w:ind w:left="270"/>
              <w:rPr>
                <w:szCs w:val="24"/>
              </w:rPr>
            </w:pPr>
          </w:p>
        </w:tc>
        <w:tc>
          <w:tcPr>
            <w:tcW w:w="4773" w:type="dxa"/>
            <w:vAlign w:val="center"/>
          </w:tcPr>
          <w:p w:rsidR="00DE3B11" w:rsidRDefault="00DE3B11" w:rsidP="006F7E6F">
            <w:pPr>
              <w:spacing w:line="240" w:lineRule="auto"/>
              <w:ind w:left="270"/>
              <w:rPr>
                <w:b/>
                <w:szCs w:val="24"/>
              </w:rPr>
            </w:pPr>
          </w:p>
        </w:tc>
      </w:tr>
    </w:tbl>
    <w:p w:rsidR="00DA4746" w:rsidRDefault="00AA5865" w:rsidP="00DA4746">
      <w:pPr>
        <w:rPr>
          <w:spacing w:val="-3"/>
        </w:rPr>
      </w:pPr>
      <w:proofErr w:type="gramStart"/>
      <w:r>
        <w:t xml:space="preserve">DATED: </w:t>
      </w:r>
      <w:sdt>
        <w:sdtPr>
          <w:rPr>
            <w:rStyle w:val="Style1"/>
          </w:rPr>
          <w:id w:val="1220400634"/>
          <w:placeholder>
            <w:docPart w:val="202D1CEC6CC943F4A1DF62BA375E881D"/>
          </w:placeholder>
          <w:date w:fullDate="2015-02-23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</w:rPr>
        </w:sdtEndPr>
        <w:sdtContent>
          <w:r w:rsidR="000C0BD5">
            <w:rPr>
              <w:rStyle w:val="Style1"/>
            </w:rPr>
            <w:t>February 23, 2015</w:t>
          </w:r>
        </w:sdtContent>
      </w:sdt>
      <w:r w:rsidR="006834EE">
        <w:t>.</w:t>
      </w:r>
      <w:proofErr w:type="gramEnd"/>
      <w:r>
        <w:t xml:space="preserve"> </w:t>
      </w:r>
      <w:r w:rsidR="00DA4746">
        <w:rPr>
          <w:spacing w:val="-3"/>
        </w:rPr>
        <w:tab/>
      </w:r>
      <w:r w:rsidR="00DA4746">
        <w:rPr>
          <w:spacing w:val="-3"/>
        </w:rPr>
        <w:tab/>
      </w:r>
      <w:r w:rsidR="00DA4746">
        <w:rPr>
          <w:spacing w:val="-3"/>
        </w:rPr>
        <w:tab/>
      </w:r>
      <w:r w:rsidR="00DA4746">
        <w:rPr>
          <w:spacing w:val="-3"/>
        </w:rPr>
        <w:tab/>
      </w:r>
    </w:p>
    <w:p w:rsidR="00DA4746" w:rsidRPr="00C62DBF" w:rsidRDefault="00C62DBF" w:rsidP="00DA4746">
      <w:pPr>
        <w:rPr>
          <w:i/>
          <w:spacing w:val="-3"/>
          <w:u w:val="single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C62DBF">
        <w:rPr>
          <w:i/>
          <w:spacing w:val="-3"/>
          <w:u w:val="single"/>
        </w:rPr>
        <w:tab/>
      </w:r>
      <w:r w:rsidRPr="00C62DBF">
        <w:rPr>
          <w:i/>
          <w:spacing w:val="-3"/>
          <w:u w:val="single"/>
        </w:rPr>
        <w:tab/>
      </w:r>
      <w:r w:rsidRPr="00C62DBF">
        <w:rPr>
          <w:i/>
          <w:spacing w:val="-3"/>
          <w:u w:val="single"/>
        </w:rPr>
        <w:tab/>
      </w:r>
    </w:p>
    <w:p w:rsidR="00DA4746" w:rsidRDefault="009E081C" w:rsidP="00DF66D5">
      <w:pPr>
        <w:spacing w:line="240" w:lineRule="auto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D23183">
        <w:rPr>
          <w:spacing w:val="-3"/>
        </w:rPr>
        <w:tab/>
      </w:r>
      <w:sdt>
        <w:sdtPr>
          <w:rPr>
            <w:spacing w:val="-3"/>
          </w:rPr>
          <w:id w:val="-956408888"/>
          <w:placeholder>
            <w:docPart w:val="20BB91A16E10431288D45650D742AC25"/>
          </w:placeholder>
          <w:dropDownList>
            <w:listItem w:value="Choose an item."/>
            <w:listItem w:displayText="Chanda Mak" w:value="Chanda Mak"/>
            <w:listItem w:displayText="Carol Baker" w:value="Carol Baker"/>
          </w:dropDownList>
        </w:sdtPr>
        <w:sdtEndPr/>
        <w:sdtContent>
          <w:r w:rsidR="001E40B2">
            <w:rPr>
              <w:spacing w:val="-3"/>
            </w:rPr>
            <w:t>Chanda Mak</w:t>
          </w:r>
        </w:sdtContent>
      </w:sdt>
    </w:p>
    <w:p w:rsidR="00AA5865" w:rsidRDefault="00AA5865" w:rsidP="00290538">
      <w:pPr>
        <w:suppressAutoHyphens/>
        <w:spacing w:line="240" w:lineRule="auto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F43D16">
        <w:rPr>
          <w:spacing w:val="-3"/>
        </w:rPr>
        <w:tab/>
        <w:t>Legal Assistant</w:t>
      </w:r>
    </w:p>
    <w:sectPr w:rsidR="00AA5865" w:rsidSect="001E40B2">
      <w:footerReference w:type="default" r:id="rId19"/>
      <w:footnotePr>
        <w:numRestart w:val="eachPage"/>
      </w:footnotePr>
      <w:pgSz w:w="12240" w:h="15840" w:code="1"/>
      <w:pgMar w:top="1170" w:right="1440" w:bottom="144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183" w:rsidRDefault="00386183">
      <w:pPr>
        <w:spacing w:line="240" w:lineRule="auto"/>
      </w:pPr>
      <w:r>
        <w:separator/>
      </w:r>
    </w:p>
  </w:endnote>
  <w:endnote w:type="continuationSeparator" w:id="0">
    <w:p w:rsidR="00386183" w:rsidRDefault="003861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386183" w:rsidTr="000A3546">
      <w:trPr>
        <w:trHeight w:val="720"/>
      </w:trPr>
      <w:tc>
        <w:tcPr>
          <w:tcW w:w="3240" w:type="dxa"/>
        </w:tcPr>
        <w:p w:rsidR="00386183" w:rsidRPr="000A3546" w:rsidRDefault="00386183">
          <w:pPr>
            <w:pStyle w:val="Footer"/>
            <w:rPr>
              <w:caps/>
              <w:sz w:val="20"/>
            </w:rPr>
          </w:pPr>
          <w:r w:rsidRPr="000A3546">
            <w:rPr>
              <w:caps/>
              <w:sz w:val="20"/>
            </w:rPr>
            <w:t>Certificate of Service</w:t>
          </w:r>
        </w:p>
        <w:p w:rsidR="00386183" w:rsidRPr="000A3546" w:rsidRDefault="00386183" w:rsidP="000C4B6E">
          <w:pPr>
            <w:pStyle w:val="Footer"/>
            <w:rPr>
              <w:sz w:val="20"/>
            </w:rPr>
          </w:pPr>
          <w:r w:rsidRPr="000A3546">
            <w:rPr>
              <w:sz w:val="20"/>
            </w:rPr>
            <w:t xml:space="preserve">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STYLEREF  DocketStyle  \* MERGEFORMAT </w:instrText>
          </w:r>
          <w:r>
            <w:rPr>
              <w:sz w:val="20"/>
            </w:rPr>
            <w:fldChar w:fldCharType="separate"/>
          </w:r>
          <w:r w:rsidR="00003314">
            <w:rPr>
              <w:noProof/>
              <w:sz w:val="20"/>
            </w:rPr>
            <w:t>UE-150204 and UG-150205</w:t>
          </w:r>
          <w:r>
            <w:rPr>
              <w:sz w:val="20"/>
            </w:rPr>
            <w:fldChar w:fldCharType="end"/>
          </w:r>
        </w:p>
      </w:tc>
      <w:tc>
        <w:tcPr>
          <w:tcW w:w="2700" w:type="dxa"/>
        </w:tcPr>
        <w:p w:rsidR="00386183" w:rsidRPr="000A3546" w:rsidRDefault="00386183" w:rsidP="00AB629A">
          <w:pPr>
            <w:pStyle w:val="Footer"/>
            <w:spacing w:line="240" w:lineRule="auto"/>
            <w:ind w:left="-108"/>
            <w:jc w:val="center"/>
            <w:rPr>
              <w:sz w:val="20"/>
            </w:rPr>
          </w:pPr>
          <w:r w:rsidRPr="000A3546">
            <w:rPr>
              <w:sz w:val="20"/>
            </w:rPr>
            <w:fldChar w:fldCharType="begin"/>
          </w:r>
          <w:r w:rsidRPr="000A3546">
            <w:rPr>
              <w:sz w:val="20"/>
            </w:rPr>
            <w:instrText xml:space="preserve"> PAGE   \* MERGEFORMAT </w:instrText>
          </w:r>
          <w:r w:rsidRPr="000A3546">
            <w:rPr>
              <w:sz w:val="20"/>
            </w:rPr>
            <w:fldChar w:fldCharType="separate"/>
          </w:r>
          <w:r w:rsidR="00003314">
            <w:rPr>
              <w:noProof/>
              <w:sz w:val="20"/>
            </w:rPr>
            <w:t>2</w:t>
          </w:r>
          <w:r w:rsidRPr="000A3546">
            <w:rPr>
              <w:sz w:val="20"/>
            </w:rPr>
            <w:fldChar w:fldCharType="end"/>
          </w:r>
        </w:p>
      </w:tc>
      <w:tc>
        <w:tcPr>
          <w:tcW w:w="3528" w:type="dxa"/>
        </w:tcPr>
        <w:p w:rsidR="00386183" w:rsidRPr="000A3546" w:rsidRDefault="00386183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Attorney General of Washington</w:t>
          </w:r>
        </w:p>
        <w:p w:rsidR="00386183" w:rsidRPr="000A3546" w:rsidRDefault="00386183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800 Fifth avenue, Suite 2000</w:t>
          </w:r>
        </w:p>
        <w:p w:rsidR="00386183" w:rsidRPr="000A3546" w:rsidRDefault="00386183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Seattle, Washington 98104-3188</w:t>
          </w:r>
        </w:p>
        <w:p w:rsidR="00386183" w:rsidRPr="000A3546" w:rsidRDefault="00386183">
          <w:pPr>
            <w:pStyle w:val="Footer"/>
            <w:spacing w:line="240" w:lineRule="auto"/>
            <w:jc w:val="center"/>
            <w:rPr>
              <w:sz w:val="20"/>
            </w:rPr>
          </w:pPr>
          <w:r w:rsidRPr="000A3546">
            <w:rPr>
              <w:smallCaps/>
              <w:sz w:val="20"/>
            </w:rPr>
            <w:t>(206) 464-7744</w:t>
          </w:r>
        </w:p>
      </w:tc>
    </w:tr>
  </w:tbl>
  <w:p w:rsidR="00386183" w:rsidRDefault="00386183">
    <w:pPr>
      <w:pStyle w:val="Footer"/>
      <w:spacing w:line="240" w:lineRule="auto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183" w:rsidRDefault="00386183">
      <w:pPr>
        <w:spacing w:line="240" w:lineRule="auto"/>
      </w:pPr>
      <w:r>
        <w:separator/>
      </w:r>
    </w:p>
  </w:footnote>
  <w:footnote w:type="continuationSeparator" w:id="0">
    <w:p w:rsidR="00386183" w:rsidRDefault="003861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72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440" w:hanging="720"/>
      </w:pPr>
    </w:lvl>
    <w:lvl w:ilvl="3">
      <w:start w:val="1"/>
      <w:numFmt w:val="lowerLetter"/>
      <w:pStyle w:val="Heading4"/>
      <w:lvlText w:val="%4."/>
      <w:legacy w:legacy="1" w:legacySpace="0" w:legacyIndent="720"/>
      <w:lvlJc w:val="left"/>
      <w:pPr>
        <w:ind w:left="216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288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3600" w:hanging="720"/>
      </w:pPr>
    </w:lvl>
    <w:lvl w:ilvl="6">
      <w:start w:val="1"/>
      <w:numFmt w:val="lowerRoman"/>
      <w:pStyle w:val="Heading7"/>
      <w:lvlText w:val="%7)"/>
      <w:legacy w:legacy="1" w:legacySpace="0" w:legacyIndent="720"/>
      <w:lvlJc w:val="left"/>
      <w:pPr>
        <w:ind w:left="4320" w:hanging="720"/>
      </w:pPr>
    </w:lvl>
    <w:lvl w:ilvl="7">
      <w:start w:val="1"/>
      <w:numFmt w:val="lowerLetter"/>
      <w:pStyle w:val="Heading8"/>
      <w:lvlText w:val="%8)"/>
      <w:legacy w:legacy="1" w:legacySpace="0" w:legacyIndent="720"/>
      <w:lvlJc w:val="left"/>
      <w:pPr>
        <w:ind w:left="504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276A56A5"/>
    <w:multiLevelType w:val="singleLevel"/>
    <w:tmpl w:val="82C40788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993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24"/>
    <w:rsid w:val="00003314"/>
    <w:rsid w:val="00035F40"/>
    <w:rsid w:val="00057166"/>
    <w:rsid w:val="00080F35"/>
    <w:rsid w:val="000A3546"/>
    <w:rsid w:val="000A7E3F"/>
    <w:rsid w:val="000B7838"/>
    <w:rsid w:val="000C0BD5"/>
    <w:rsid w:val="000C4B04"/>
    <w:rsid w:val="000C4B6E"/>
    <w:rsid w:val="00100B97"/>
    <w:rsid w:val="00103D4A"/>
    <w:rsid w:val="001104E5"/>
    <w:rsid w:val="00135A8B"/>
    <w:rsid w:val="00150381"/>
    <w:rsid w:val="001663C3"/>
    <w:rsid w:val="00177A21"/>
    <w:rsid w:val="0018617B"/>
    <w:rsid w:val="001D7139"/>
    <w:rsid w:val="001E40B2"/>
    <w:rsid w:val="001F009B"/>
    <w:rsid w:val="001F7763"/>
    <w:rsid w:val="001F7CB2"/>
    <w:rsid w:val="00233B16"/>
    <w:rsid w:val="002508FF"/>
    <w:rsid w:val="00285C0D"/>
    <w:rsid w:val="00290538"/>
    <w:rsid w:val="002A05F4"/>
    <w:rsid w:val="002A6A3B"/>
    <w:rsid w:val="002A7EF2"/>
    <w:rsid w:val="002B3A97"/>
    <w:rsid w:val="002B6F8D"/>
    <w:rsid w:val="002E6666"/>
    <w:rsid w:val="002F4D8D"/>
    <w:rsid w:val="00327D43"/>
    <w:rsid w:val="00340FCE"/>
    <w:rsid w:val="00386183"/>
    <w:rsid w:val="003C070F"/>
    <w:rsid w:val="003E14F7"/>
    <w:rsid w:val="003E226D"/>
    <w:rsid w:val="003E7C12"/>
    <w:rsid w:val="004069F5"/>
    <w:rsid w:val="00415126"/>
    <w:rsid w:val="004229CF"/>
    <w:rsid w:val="00466C03"/>
    <w:rsid w:val="004B1627"/>
    <w:rsid w:val="004D07A4"/>
    <w:rsid w:val="004D32FD"/>
    <w:rsid w:val="004D4AA4"/>
    <w:rsid w:val="00570B04"/>
    <w:rsid w:val="00575C23"/>
    <w:rsid w:val="005C41EB"/>
    <w:rsid w:val="006053F2"/>
    <w:rsid w:val="00611DB0"/>
    <w:rsid w:val="00645B11"/>
    <w:rsid w:val="00651DAE"/>
    <w:rsid w:val="006834EE"/>
    <w:rsid w:val="006A1852"/>
    <w:rsid w:val="006A3D79"/>
    <w:rsid w:val="006D6913"/>
    <w:rsid w:val="006F7E6F"/>
    <w:rsid w:val="007117AD"/>
    <w:rsid w:val="00721040"/>
    <w:rsid w:val="007318F6"/>
    <w:rsid w:val="00743840"/>
    <w:rsid w:val="00747508"/>
    <w:rsid w:val="00766B6D"/>
    <w:rsid w:val="007B5F8B"/>
    <w:rsid w:val="007E4024"/>
    <w:rsid w:val="00804C1B"/>
    <w:rsid w:val="00821ABF"/>
    <w:rsid w:val="008309B6"/>
    <w:rsid w:val="00855CDC"/>
    <w:rsid w:val="0086270B"/>
    <w:rsid w:val="0086775D"/>
    <w:rsid w:val="008B3553"/>
    <w:rsid w:val="008C1D2E"/>
    <w:rsid w:val="008C280B"/>
    <w:rsid w:val="008C340C"/>
    <w:rsid w:val="008C4824"/>
    <w:rsid w:val="008E0C1E"/>
    <w:rsid w:val="008E43B3"/>
    <w:rsid w:val="009013E8"/>
    <w:rsid w:val="00901E81"/>
    <w:rsid w:val="009274D3"/>
    <w:rsid w:val="009453BA"/>
    <w:rsid w:val="009468D7"/>
    <w:rsid w:val="0099062B"/>
    <w:rsid w:val="00997B56"/>
    <w:rsid w:val="009C7FC1"/>
    <w:rsid w:val="009E081C"/>
    <w:rsid w:val="009E4E3F"/>
    <w:rsid w:val="00A02C74"/>
    <w:rsid w:val="00A471E9"/>
    <w:rsid w:val="00A56455"/>
    <w:rsid w:val="00AA5865"/>
    <w:rsid w:val="00AB0893"/>
    <w:rsid w:val="00AB0B24"/>
    <w:rsid w:val="00AB25DA"/>
    <w:rsid w:val="00AB629A"/>
    <w:rsid w:val="00B06F91"/>
    <w:rsid w:val="00B14210"/>
    <w:rsid w:val="00B256F2"/>
    <w:rsid w:val="00B47088"/>
    <w:rsid w:val="00B72F8B"/>
    <w:rsid w:val="00B97E72"/>
    <w:rsid w:val="00BC3D6E"/>
    <w:rsid w:val="00BC7199"/>
    <w:rsid w:val="00BF24AD"/>
    <w:rsid w:val="00C02CB1"/>
    <w:rsid w:val="00C13378"/>
    <w:rsid w:val="00C2478B"/>
    <w:rsid w:val="00C27D71"/>
    <w:rsid w:val="00C32F22"/>
    <w:rsid w:val="00C47982"/>
    <w:rsid w:val="00C62DBF"/>
    <w:rsid w:val="00C70532"/>
    <w:rsid w:val="00C87804"/>
    <w:rsid w:val="00CA0D22"/>
    <w:rsid w:val="00CB7ACC"/>
    <w:rsid w:val="00CD29B7"/>
    <w:rsid w:val="00D1199E"/>
    <w:rsid w:val="00D151F3"/>
    <w:rsid w:val="00D23183"/>
    <w:rsid w:val="00D30A65"/>
    <w:rsid w:val="00D40ABA"/>
    <w:rsid w:val="00D62627"/>
    <w:rsid w:val="00D76595"/>
    <w:rsid w:val="00DA22D6"/>
    <w:rsid w:val="00DA4593"/>
    <w:rsid w:val="00DA4746"/>
    <w:rsid w:val="00DB6A63"/>
    <w:rsid w:val="00DC1BBC"/>
    <w:rsid w:val="00DC2497"/>
    <w:rsid w:val="00DE3B11"/>
    <w:rsid w:val="00DF47CB"/>
    <w:rsid w:val="00DF66D5"/>
    <w:rsid w:val="00E00759"/>
    <w:rsid w:val="00E00927"/>
    <w:rsid w:val="00E420B7"/>
    <w:rsid w:val="00E45E3C"/>
    <w:rsid w:val="00E65FAF"/>
    <w:rsid w:val="00E73EC5"/>
    <w:rsid w:val="00EA5F26"/>
    <w:rsid w:val="00EE0415"/>
    <w:rsid w:val="00EE3427"/>
    <w:rsid w:val="00EE3E2D"/>
    <w:rsid w:val="00EF7D1A"/>
    <w:rsid w:val="00F06D68"/>
    <w:rsid w:val="00F2709C"/>
    <w:rsid w:val="00F30A13"/>
    <w:rsid w:val="00F430C3"/>
    <w:rsid w:val="00F43D16"/>
    <w:rsid w:val="00F50495"/>
    <w:rsid w:val="00F725B7"/>
    <w:rsid w:val="00FC2F64"/>
    <w:rsid w:val="00FF57A5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98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240" w:lineRule="auto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="240" w:lineRule="auto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line="240" w:lineRule="auto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line="240" w:lineRule="auto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before="240" w:after="60" w:line="240" w:lineRule="auto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8" w:lineRule="exact"/>
    </w:pPr>
  </w:style>
  <w:style w:type="paragraph" w:customStyle="1" w:styleId="LineNumbers">
    <w:name w:val="LineNumbers"/>
    <w:basedOn w:val="Normal"/>
    <w:pPr>
      <w:jc w:val="right"/>
    </w:pPr>
  </w:style>
  <w:style w:type="paragraph" w:customStyle="1" w:styleId="SingleSpacing">
    <w:name w:val="Single Spacing"/>
    <w:basedOn w:val="Normal"/>
    <w:pPr>
      <w:spacing w:line="249" w:lineRule="exact"/>
    </w:pPr>
  </w:style>
  <w:style w:type="paragraph" w:customStyle="1" w:styleId="15Spacing">
    <w:name w:val="1.5 Spacing"/>
    <w:basedOn w:val="Normal"/>
    <w:pPr>
      <w:spacing w:line="374" w:lineRule="exact"/>
    </w:pPr>
  </w:style>
  <w:style w:type="paragraph" w:customStyle="1" w:styleId="DoubleSpacing">
    <w:name w:val="Double Spacing"/>
    <w:basedOn w:val="Normal"/>
  </w:style>
  <w:style w:type="character" w:styleId="PageNumber">
    <w:name w:val="page number"/>
    <w:rPr>
      <w:sz w:val="16"/>
    </w:rPr>
  </w:style>
  <w:style w:type="paragraph" w:customStyle="1" w:styleId="Address">
    <w:name w:val="Address"/>
    <w:basedOn w:val="SingleSpacing"/>
  </w:style>
  <w:style w:type="paragraph" w:customStyle="1" w:styleId="CourtName">
    <w:name w:val="CourtName"/>
    <w:basedOn w:val="Normal"/>
    <w:pPr>
      <w:jc w:val="center"/>
    </w:pPr>
  </w:style>
  <w:style w:type="paragraph" w:styleId="TOAHeading">
    <w:name w:val="toa heading"/>
    <w:basedOn w:val="Normal"/>
    <w:next w:val="Normal"/>
    <w:semiHidden/>
    <w:pPr>
      <w:spacing w:before="120" w:after="240" w:line="240" w:lineRule="auto"/>
      <w:jc w:val="center"/>
    </w:pPr>
    <w:rPr>
      <w:rFonts w:ascii="Arial" w:hAnsi="Arial"/>
      <w:caps/>
      <w:u w:val="single"/>
    </w:rPr>
  </w:style>
  <w:style w:type="paragraph" w:styleId="FootnoteText">
    <w:name w:val="footnote text"/>
    <w:basedOn w:val="Normal"/>
    <w:semiHidden/>
    <w:pPr>
      <w:spacing w:after="240" w:line="248" w:lineRule="exact"/>
      <w:ind w:firstLine="72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Subtitle">
    <w:name w:val="Sub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F4D8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70532"/>
    <w:rPr>
      <w:color w:val="808080"/>
    </w:rPr>
  </w:style>
  <w:style w:type="character" w:customStyle="1" w:styleId="Style1">
    <w:name w:val="Style1"/>
    <w:basedOn w:val="DefaultParagraphFont"/>
    <w:uiPriority w:val="1"/>
    <w:rsid w:val="00766B6D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0C4B6E"/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98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240" w:lineRule="auto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="240" w:lineRule="auto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line="240" w:lineRule="auto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line="240" w:lineRule="auto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before="240" w:after="60" w:line="240" w:lineRule="auto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8" w:lineRule="exact"/>
    </w:pPr>
  </w:style>
  <w:style w:type="paragraph" w:customStyle="1" w:styleId="LineNumbers">
    <w:name w:val="LineNumbers"/>
    <w:basedOn w:val="Normal"/>
    <w:pPr>
      <w:jc w:val="right"/>
    </w:pPr>
  </w:style>
  <w:style w:type="paragraph" w:customStyle="1" w:styleId="SingleSpacing">
    <w:name w:val="Single Spacing"/>
    <w:basedOn w:val="Normal"/>
    <w:pPr>
      <w:spacing w:line="249" w:lineRule="exact"/>
    </w:pPr>
  </w:style>
  <w:style w:type="paragraph" w:customStyle="1" w:styleId="15Spacing">
    <w:name w:val="1.5 Spacing"/>
    <w:basedOn w:val="Normal"/>
    <w:pPr>
      <w:spacing w:line="374" w:lineRule="exact"/>
    </w:pPr>
  </w:style>
  <w:style w:type="paragraph" w:customStyle="1" w:styleId="DoubleSpacing">
    <w:name w:val="Double Spacing"/>
    <w:basedOn w:val="Normal"/>
  </w:style>
  <w:style w:type="character" w:styleId="PageNumber">
    <w:name w:val="page number"/>
    <w:rPr>
      <w:sz w:val="16"/>
    </w:rPr>
  </w:style>
  <w:style w:type="paragraph" w:customStyle="1" w:styleId="Address">
    <w:name w:val="Address"/>
    <w:basedOn w:val="SingleSpacing"/>
  </w:style>
  <w:style w:type="paragraph" w:customStyle="1" w:styleId="CourtName">
    <w:name w:val="CourtName"/>
    <w:basedOn w:val="Normal"/>
    <w:pPr>
      <w:jc w:val="center"/>
    </w:pPr>
  </w:style>
  <w:style w:type="paragraph" w:styleId="TOAHeading">
    <w:name w:val="toa heading"/>
    <w:basedOn w:val="Normal"/>
    <w:next w:val="Normal"/>
    <w:semiHidden/>
    <w:pPr>
      <w:spacing w:before="120" w:after="240" w:line="240" w:lineRule="auto"/>
      <w:jc w:val="center"/>
    </w:pPr>
    <w:rPr>
      <w:rFonts w:ascii="Arial" w:hAnsi="Arial"/>
      <w:caps/>
      <w:u w:val="single"/>
    </w:rPr>
  </w:style>
  <w:style w:type="paragraph" w:styleId="FootnoteText">
    <w:name w:val="footnote text"/>
    <w:basedOn w:val="Normal"/>
    <w:semiHidden/>
    <w:pPr>
      <w:spacing w:after="240" w:line="248" w:lineRule="exact"/>
      <w:ind w:firstLine="72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Subtitle">
    <w:name w:val="Sub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F4D8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70532"/>
    <w:rPr>
      <w:color w:val="808080"/>
    </w:rPr>
  </w:style>
  <w:style w:type="character" w:customStyle="1" w:styleId="Style1">
    <w:name w:val="Style1"/>
    <w:basedOn w:val="DefaultParagraphFont"/>
    <w:uiPriority w:val="1"/>
    <w:rsid w:val="00766B6D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0C4B6E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elly.norwood@avistacorp.com" TargetMode="External"/><Relationship Id="rId18" Type="http://schemas.openxmlformats.org/officeDocument/2006/relationships/hyperlink" Target="mailto:tbrooks@cablehuston.com" TargetMode="External"/><Relationship Id="rId26" Type="http://schemas.openxmlformats.org/officeDocument/2006/relationships/customXml" Target="../customXml/item5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mailto:david.meyer@avistacorp.com" TargetMode="External"/><Relationship Id="rId17" Type="http://schemas.openxmlformats.org/officeDocument/2006/relationships/hyperlink" Target="mailto:cstokes@cablehuston.com" TargetMode="Externa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mailto:jec@dvclaw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cameron@utc.wa.gov" TargetMode="External"/><Relationship Id="rId24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hyperlink" Target="mailto:mjd@dvclaw.com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mailto:bshearer@utc.wa.gov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oshie@utc.wa.gov" TargetMode="External"/><Relationship Id="rId14" Type="http://schemas.openxmlformats.org/officeDocument/2006/relationships/hyperlink" Target="mailto:AvistaDockets@avistacorp.com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ublic%20Counsel\Certificate%20of%20Servic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ACC38DE4C24ED88E04D6E4B8590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51A44-C8D3-499E-8E72-AFFFFE0FFC9D}"/>
      </w:docPartPr>
      <w:docPartBody>
        <w:p w:rsidR="00374373" w:rsidRDefault="001E2296" w:rsidP="001E2296">
          <w:pPr>
            <w:pStyle w:val="DAACC38DE4C24ED88E04D6E4B85901E9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8F5A767A1CB1420A994E8758D5335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CB653-A588-4AC6-9ED4-DCF06F257DE9}"/>
      </w:docPartPr>
      <w:docPartBody>
        <w:p w:rsidR="00374373" w:rsidRDefault="001E2296" w:rsidP="001E2296">
          <w:pPr>
            <w:pStyle w:val="8F5A767A1CB1420A994E8758D5335BD0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AABA32F655DF480A929F23FC0F698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CA92E-879F-4B34-8BA1-8A39899021FB}"/>
      </w:docPartPr>
      <w:docPartBody>
        <w:p w:rsidR="0030211D" w:rsidRDefault="001E2296" w:rsidP="001E2296">
          <w:pPr>
            <w:pStyle w:val="AABA32F655DF480A929F23FC0F6988877"/>
          </w:pPr>
          <w:r>
            <w:rPr>
              <w:rStyle w:val="PlaceholderText"/>
              <w:b/>
            </w:rPr>
            <w:t>Docket Number</w:t>
          </w:r>
        </w:p>
      </w:docPartBody>
    </w:docPart>
    <w:docPart>
      <w:docPartPr>
        <w:name w:val="C1D782B800B0444B9165F7D4BD6A6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9D951-1F55-4753-9203-4202A8F09EC1}"/>
      </w:docPartPr>
      <w:docPartBody>
        <w:p w:rsidR="0030211D" w:rsidRDefault="001E2296" w:rsidP="001E2296">
          <w:pPr>
            <w:pStyle w:val="C1D782B800B0444B9165F7D4BD6A6DDD7"/>
          </w:pPr>
          <w:r w:rsidRPr="00C70532">
            <w:rPr>
              <w:rStyle w:val="PlaceholderText"/>
              <w:i/>
            </w:rPr>
            <w:t>Case Name</w:t>
          </w:r>
        </w:p>
      </w:docPartBody>
    </w:docPart>
    <w:docPart>
      <w:docPartPr>
        <w:name w:val="D75D9052B418438D928DCCBBDA06B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31372-0B32-4A6D-985B-29ACB9DDDBE8}"/>
      </w:docPartPr>
      <w:docPartBody>
        <w:p w:rsidR="0030211D" w:rsidRDefault="001E2296" w:rsidP="001E2296">
          <w:pPr>
            <w:pStyle w:val="D75D9052B418438D928DCCBBDA06B2D47"/>
          </w:pPr>
          <w:r>
            <w:rPr>
              <w:rStyle w:val="PlaceholderText"/>
            </w:rPr>
            <w:t>Choose Name</w:t>
          </w:r>
        </w:p>
      </w:docPartBody>
    </w:docPart>
    <w:docPart>
      <w:docPartPr>
        <w:name w:val="24D228F0CD3A4C15807880876FDFE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6403B-081C-49F3-8E65-E461C5017179}"/>
      </w:docPartPr>
      <w:docPartBody>
        <w:p w:rsidR="0030211D" w:rsidRDefault="001E2296" w:rsidP="001E2296">
          <w:pPr>
            <w:pStyle w:val="24D228F0CD3A4C15807880876FDFEF187"/>
          </w:pPr>
          <w:r w:rsidRPr="00766B6D">
            <w:rPr>
              <w:rStyle w:val="PlaceholderText"/>
              <w:i/>
            </w:rPr>
            <w:t>Document Name</w:t>
          </w:r>
        </w:p>
      </w:docPartBody>
    </w:docPart>
    <w:docPart>
      <w:docPartPr>
        <w:name w:val="53BB57AF11A1452199FD6A5A530C8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59DB6-1AED-43F3-92C2-7B3E63A78305}"/>
      </w:docPartPr>
      <w:docPartBody>
        <w:p w:rsidR="0030211D" w:rsidRDefault="001E2296" w:rsidP="001E2296">
          <w:pPr>
            <w:pStyle w:val="53BB57AF11A1452199FD6A5A530C812B7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84D97B3074CD4F3492FAE2C70FD98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A8A28-C903-43EA-A27C-23C899365581}"/>
      </w:docPartPr>
      <w:docPartBody>
        <w:p w:rsidR="0030211D" w:rsidRDefault="001E2296" w:rsidP="001E2296">
          <w:pPr>
            <w:pStyle w:val="84D97B3074CD4F3492FAE2C70FD9838E7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ADEC5A08FC474587AC7430C3E951B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8BA74-A6F9-442F-A12E-7926B27A429B}"/>
      </w:docPartPr>
      <w:docPartBody>
        <w:p w:rsidR="0030211D" w:rsidRDefault="001E2296" w:rsidP="001E2296">
          <w:pPr>
            <w:pStyle w:val="ADEC5A08FC474587AC7430C3E951B68B7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20BB91A16E10431288D45650D742A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3D400-4D2C-4538-8BC9-259C85C9A07F}"/>
      </w:docPartPr>
      <w:docPartBody>
        <w:p w:rsidR="0030211D" w:rsidRDefault="001E2296" w:rsidP="001E2296">
          <w:pPr>
            <w:pStyle w:val="20BB91A16E10431288D45650D742AC257"/>
          </w:pPr>
          <w:r w:rsidRPr="00603901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Name</w:t>
          </w:r>
        </w:p>
      </w:docPartBody>
    </w:docPart>
    <w:docPart>
      <w:docPartPr>
        <w:name w:val="42731B16EF1A4884854F23552092A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1E5AA-DFA6-44AA-BC4D-4906E57D3C4E}"/>
      </w:docPartPr>
      <w:docPartBody>
        <w:p w:rsidR="00044EF5" w:rsidRDefault="001E2296" w:rsidP="001E2296">
          <w:pPr>
            <w:pStyle w:val="42731B16EF1A4884854F23552092A9554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D4162FA1201A4ECBA53CF7CEFA2C3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E2EB1-9F60-4FF8-97A1-7515B13EDA0B}"/>
      </w:docPartPr>
      <w:docPartBody>
        <w:p w:rsidR="00044EF5" w:rsidRDefault="001E2296" w:rsidP="001E2296">
          <w:pPr>
            <w:pStyle w:val="D4162FA1201A4ECBA53CF7CEFA2C33694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202D1CEC6CC943F4A1DF62BA375E8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FA4FC-4E7A-4581-BC4D-371DB44F66C5}"/>
      </w:docPartPr>
      <w:docPartBody>
        <w:p w:rsidR="001D761C" w:rsidRDefault="001E2296" w:rsidP="001E2296">
          <w:pPr>
            <w:pStyle w:val="202D1CEC6CC943F4A1DF62BA375E881D3"/>
          </w:pPr>
          <w:r w:rsidRPr="0060390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A7"/>
    <w:rsid w:val="00025E19"/>
    <w:rsid w:val="00044EF5"/>
    <w:rsid w:val="001A706A"/>
    <w:rsid w:val="001C3553"/>
    <w:rsid w:val="001D761C"/>
    <w:rsid w:val="001E2296"/>
    <w:rsid w:val="002D7BD3"/>
    <w:rsid w:val="0030211D"/>
    <w:rsid w:val="003728A7"/>
    <w:rsid w:val="00374373"/>
    <w:rsid w:val="00943F30"/>
    <w:rsid w:val="00C200BC"/>
    <w:rsid w:val="00CE0A65"/>
    <w:rsid w:val="00CE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5E19"/>
    <w:rPr>
      <w:color w:val="808080"/>
    </w:rPr>
  </w:style>
  <w:style w:type="paragraph" w:customStyle="1" w:styleId="DAACC38DE4C24ED88E04D6E4B85901E9">
    <w:name w:val="DAACC38DE4C24ED88E04D6E4B85901E9"/>
    <w:rsid w:val="003728A7"/>
  </w:style>
  <w:style w:type="paragraph" w:customStyle="1" w:styleId="8F5A767A1CB1420A994E8758D5335BD0">
    <w:name w:val="8F5A767A1CB1420A994E8758D5335BD0"/>
    <w:rsid w:val="003728A7"/>
  </w:style>
  <w:style w:type="paragraph" w:customStyle="1" w:styleId="23F6237C9061497E97320BEAB7381AAC">
    <w:name w:val="23F6237C9061497E97320BEAB7381AAC"/>
    <w:rsid w:val="003728A7"/>
  </w:style>
  <w:style w:type="paragraph" w:customStyle="1" w:styleId="B2FA28EED80C43D2808E8D7436718898">
    <w:name w:val="B2FA28EED80C43D2808E8D7436718898"/>
    <w:rsid w:val="003728A7"/>
  </w:style>
  <w:style w:type="paragraph" w:customStyle="1" w:styleId="AABA32F655DF480A929F23FC0F698887">
    <w:name w:val="AABA32F655DF480A929F23FC0F698887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">
    <w:name w:val="C1D782B800B0444B9165F7D4BD6A6DDD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">
    <w:name w:val="D75D9052B418438D928DCCBBDA06B2D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">
    <w:name w:val="24D228F0CD3A4C15807880876FDFEF18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">
    <w:name w:val="53BB57AF11A1452199FD6A5A530C812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">
    <w:name w:val="84D97B3074CD4F3492FAE2C70FD9838E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">
    <w:name w:val="ADEC5A08FC474587AC7430C3E951B68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1">
    <w:name w:val="DAACC38DE4C24ED88E04D6E4B85901E9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1">
    <w:name w:val="8F5A767A1CB1420A994E8758D5335BD0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1">
    <w:name w:val="23F6237C9061497E97320BEAB7381AAC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1">
    <w:name w:val="B2FA28EED80C43D2808E8D7436718898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">
    <w:name w:val="735FAE0208E14D0FB79B91C1A66DC71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">
    <w:name w:val="20BB91A16E10431288D45650D742AC25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">
    <w:name w:val="B17A10FC731341E0BC2A51F87342F5BB"/>
    <w:rsid w:val="0037437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27C09AA26742619D1593EF9884BCBA">
    <w:name w:val="8B27C09AA26742619D1593EF9884BCBA"/>
    <w:rsid w:val="00374373"/>
  </w:style>
  <w:style w:type="paragraph" w:customStyle="1" w:styleId="AABA32F655DF480A929F23FC0F6988871">
    <w:name w:val="AABA32F655DF480A929F23FC0F698887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1">
    <w:name w:val="C1D782B800B0444B9165F7D4BD6A6DDD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1">
    <w:name w:val="D75D9052B418438D928DCCBBDA06B2D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1">
    <w:name w:val="24D228F0CD3A4C15807880876FDFEF18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1">
    <w:name w:val="53BB57AF11A1452199FD6A5A530C812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1">
    <w:name w:val="84D97B3074CD4F3492FAE2C70FD9838E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1">
    <w:name w:val="ADEC5A08FC474587AC7430C3E951B68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2">
    <w:name w:val="DAACC38DE4C24ED88E04D6E4B85901E9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2">
    <w:name w:val="8F5A767A1CB1420A994E8758D5335BD0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2">
    <w:name w:val="23F6237C9061497E97320BEAB7381AAC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2">
    <w:name w:val="B2FA28EED80C43D2808E8D743671889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1">
    <w:name w:val="735FAE0208E14D0FB79B91C1A66DC71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1">
    <w:name w:val="20BB91A16E10431288D45650D742AC25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1">
    <w:name w:val="B17A10FC731341E0BC2A51F87342F5BB1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2">
    <w:name w:val="AABA32F655DF480A929F23FC0F698887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2">
    <w:name w:val="C1D782B800B0444B9165F7D4BD6A6DDD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2">
    <w:name w:val="D75D9052B418438D928DCCBBDA06B2D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2">
    <w:name w:val="24D228F0CD3A4C15807880876FDFEF1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2">
    <w:name w:val="53BB57AF11A1452199FD6A5A530C812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2">
    <w:name w:val="84D97B3074CD4F3492FAE2C70FD9838E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2">
    <w:name w:val="ADEC5A08FC474587AC7430C3E951B68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3">
    <w:name w:val="DAACC38DE4C24ED88E04D6E4B85901E9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3">
    <w:name w:val="8F5A767A1CB1420A994E8758D5335BD0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3">
    <w:name w:val="23F6237C9061497E97320BEAB7381AAC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3">
    <w:name w:val="B2FA28EED80C43D2808E8D743671889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2">
    <w:name w:val="735FAE0208E14D0FB79B91C1A66DC71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2">
    <w:name w:val="20BB91A16E10431288D45650D742AC25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2">
    <w:name w:val="B17A10FC731341E0BC2A51F87342F5BB2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3">
    <w:name w:val="AABA32F655DF480A929F23FC0F698887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3">
    <w:name w:val="C1D782B800B0444B9165F7D4BD6A6DDD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3">
    <w:name w:val="D75D9052B418438D928DCCBBDA06B2D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3">
    <w:name w:val="24D228F0CD3A4C15807880876FDFEF1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3">
    <w:name w:val="53BB57AF11A1452199FD6A5A530C812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3">
    <w:name w:val="84D97B3074CD4F3492FAE2C70FD9838E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3">
    <w:name w:val="ADEC5A08FC474587AC7430C3E951B68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4">
    <w:name w:val="DAACC38DE4C24ED88E04D6E4B85901E9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">
    <w:name w:val="42731B16EF1A4884854F23552092A955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4">
    <w:name w:val="8F5A767A1CB1420A994E8758D5335BD0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">
    <w:name w:val="D4162FA1201A4ECBA53CF7CEFA2C3369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4">
    <w:name w:val="23F6237C9061497E97320BEAB7381AAC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">
    <w:name w:val="B1D06CB840A74051A99693C23E5DE330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4">
    <w:name w:val="B2FA28EED80C43D2808E8D7436718898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">
    <w:name w:val="DBE9345A52A24C5A95649B07A6BD188E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3">
    <w:name w:val="735FAE0208E14D0FB79B91C1A66DC71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3">
    <w:name w:val="20BB91A16E10431288D45650D742AC25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3">
    <w:name w:val="B17A10FC731341E0BC2A51F87342F5BB3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4">
    <w:name w:val="AABA32F655DF480A929F23FC0F698887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4">
    <w:name w:val="C1D782B800B0444B9165F7D4BD6A6DDD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4">
    <w:name w:val="D75D9052B418438D928DCCBBDA06B2D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4">
    <w:name w:val="24D228F0CD3A4C15807880876FDFEF18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4">
    <w:name w:val="53BB57AF11A1452199FD6A5A530C812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4">
    <w:name w:val="84D97B3074CD4F3492FAE2C70FD9838E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4">
    <w:name w:val="ADEC5A08FC474587AC7430C3E951B68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5">
    <w:name w:val="DAACC38DE4C24ED88E04D6E4B85901E9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1">
    <w:name w:val="42731B16EF1A4884854F23552092A955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5">
    <w:name w:val="8F5A767A1CB1420A994E8758D5335BD0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1">
    <w:name w:val="D4162FA1201A4ECBA53CF7CEFA2C3369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5">
    <w:name w:val="23F6237C9061497E97320BEAB7381AAC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1">
    <w:name w:val="B1D06CB840A74051A99693C23E5DE330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5">
    <w:name w:val="B2FA28EED80C43D2808E8D743671889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1">
    <w:name w:val="DBE9345A52A24C5A95649B07A6BD188E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4">
    <w:name w:val="735FAE0208E14D0FB79B91C1A66DC71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4">
    <w:name w:val="20BB91A16E10431288D45650D742AC25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4">
    <w:name w:val="B17A10FC731341E0BC2A51F87342F5BB4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">
    <w:name w:val="202D1CEC6CC943F4A1DF62BA375E881D"/>
    <w:rsid w:val="00CE4522"/>
  </w:style>
  <w:style w:type="paragraph" w:customStyle="1" w:styleId="AABA32F655DF480A929F23FC0F6988875">
    <w:name w:val="AABA32F655DF480A929F23FC0F698887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5">
    <w:name w:val="C1D782B800B0444B9165F7D4BD6A6DDD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5">
    <w:name w:val="D75D9052B418438D928DCCBBDA06B2D4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5">
    <w:name w:val="24D228F0CD3A4C15807880876FDFEF1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5">
    <w:name w:val="53BB57AF11A1452199FD6A5A530C812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5">
    <w:name w:val="84D97B3074CD4F3492FAE2C70FD9838E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5">
    <w:name w:val="ADEC5A08FC474587AC7430C3E951B68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6">
    <w:name w:val="DAACC38DE4C24ED88E04D6E4B85901E9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2">
    <w:name w:val="42731B16EF1A4884854F23552092A955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6">
    <w:name w:val="8F5A767A1CB1420A994E8758D5335BD0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2">
    <w:name w:val="D4162FA1201A4ECBA53CF7CEFA2C3369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6">
    <w:name w:val="23F6237C9061497E97320BEAB7381AAC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2">
    <w:name w:val="B1D06CB840A74051A99693C23E5DE330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6">
    <w:name w:val="B2FA28EED80C43D2808E8D7436718898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2">
    <w:name w:val="DBE9345A52A24C5A95649B07A6BD188E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1">
    <w:name w:val="202D1CEC6CC943F4A1DF62BA375E881D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5">
    <w:name w:val="20BB91A16E10431288D45650D742AC25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5">
    <w:name w:val="B17A10FC731341E0BC2A51F87342F5BB5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6">
    <w:name w:val="AABA32F655DF480A929F23FC0F698887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6">
    <w:name w:val="C1D782B800B0444B9165F7D4BD6A6DDD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6">
    <w:name w:val="D75D9052B418438D928DCCBBDA06B2D4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6">
    <w:name w:val="24D228F0CD3A4C15807880876FDFEF18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6">
    <w:name w:val="53BB57AF11A1452199FD6A5A530C812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6">
    <w:name w:val="84D97B3074CD4F3492FAE2C70FD9838E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6">
    <w:name w:val="ADEC5A08FC474587AC7430C3E951B68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7">
    <w:name w:val="DAACC38DE4C24ED88E04D6E4B85901E9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3">
    <w:name w:val="42731B16EF1A4884854F23552092A955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7">
    <w:name w:val="8F5A767A1CB1420A994E8758D5335BD0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3">
    <w:name w:val="D4162FA1201A4ECBA53CF7CEFA2C3369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7">
    <w:name w:val="23F6237C9061497E97320BEAB7381AAC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7">
    <w:name w:val="B2FA28EED80C43D2808E8D7436718898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3">
    <w:name w:val="DBE9345A52A24C5A95649B07A6BD188E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2">
    <w:name w:val="202D1CEC6CC943F4A1DF62BA375E881D2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6">
    <w:name w:val="20BB91A16E10431288D45650D742AC25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6">
    <w:name w:val="B17A10FC731341E0BC2A51F87342F5BB6"/>
    <w:rsid w:val="001C355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7">
    <w:name w:val="AABA32F655DF480A929F23FC0F698887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7">
    <w:name w:val="C1D782B800B0444B9165F7D4BD6A6DDD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7">
    <w:name w:val="D75D9052B418438D928DCCBBDA06B2D4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7">
    <w:name w:val="24D228F0CD3A4C15807880876FDFEF18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7">
    <w:name w:val="53BB57AF11A1452199FD6A5A530C812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7">
    <w:name w:val="84D97B3074CD4F3492FAE2C70FD9838E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7">
    <w:name w:val="ADEC5A08FC474587AC7430C3E951B68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8">
    <w:name w:val="DAACC38DE4C24ED88E04D6E4B85901E9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4">
    <w:name w:val="42731B16EF1A4884854F23552092A955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8">
    <w:name w:val="8F5A767A1CB1420A994E8758D5335BD0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4">
    <w:name w:val="D4162FA1201A4ECBA53CF7CEFA2C3369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8">
    <w:name w:val="23F6237C9061497E97320BEAB7381AAC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8">
    <w:name w:val="B2FA28EED80C43D2808E8D7436718898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4">
    <w:name w:val="DBE9345A52A24C5A95649B07A6BD188E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3">
    <w:name w:val="202D1CEC6CC943F4A1DF62BA375E881D3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7">
    <w:name w:val="20BB91A16E10431288D45650D742AC25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C1A495DC6C43B79C1D9F4CF3D0A216">
    <w:name w:val="6AC1A495DC6C43B79C1D9F4CF3D0A216"/>
    <w:rsid w:val="001E2296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49F8B773E4CA690465F7B19C89CF3">
    <w:name w:val="8ED49F8B773E4CA690465F7B19C89CF3"/>
    <w:rsid w:val="001A706A"/>
  </w:style>
  <w:style w:type="paragraph" w:customStyle="1" w:styleId="60ECBA7B7BF544E1B3C9F21B5C094B49">
    <w:name w:val="60ECBA7B7BF544E1B3C9F21B5C094B49"/>
    <w:rsid w:val="001A706A"/>
  </w:style>
  <w:style w:type="paragraph" w:customStyle="1" w:styleId="9F859433ECB24C1DBB7C98EB4B765552">
    <w:name w:val="9F859433ECB24C1DBB7C98EB4B765552"/>
    <w:rsid w:val="001A706A"/>
  </w:style>
  <w:style w:type="paragraph" w:customStyle="1" w:styleId="55F952703D3A4BEBBC337E90532D0EBF">
    <w:name w:val="55F952703D3A4BEBBC337E90532D0EBF"/>
    <w:rsid w:val="001A706A"/>
  </w:style>
  <w:style w:type="paragraph" w:customStyle="1" w:styleId="09CA7CC0219C4059AF941C9BCC178DAF">
    <w:name w:val="09CA7CC0219C4059AF941C9BCC178DAF"/>
    <w:rsid w:val="001A706A"/>
  </w:style>
  <w:style w:type="paragraph" w:customStyle="1" w:styleId="153A1A67310140E4A5E439280B431580">
    <w:name w:val="153A1A67310140E4A5E439280B431580"/>
    <w:rsid w:val="001A706A"/>
  </w:style>
  <w:style w:type="paragraph" w:customStyle="1" w:styleId="823AF829FCE845EF8F3C7521AA7BB252">
    <w:name w:val="823AF829FCE845EF8F3C7521AA7BB252"/>
    <w:rsid w:val="001A706A"/>
  </w:style>
  <w:style w:type="paragraph" w:customStyle="1" w:styleId="4AA0352CE41840748D92768D63D12EC2">
    <w:name w:val="4AA0352CE41840748D92768D63D12EC2"/>
    <w:rsid w:val="001A706A"/>
  </w:style>
  <w:style w:type="paragraph" w:customStyle="1" w:styleId="CF7B370237C040E9985467071332DCC0">
    <w:name w:val="CF7B370237C040E9985467071332DCC0"/>
    <w:rsid w:val="001A706A"/>
  </w:style>
  <w:style w:type="paragraph" w:customStyle="1" w:styleId="1B3F6C24210B48D99AA5D4FF301E4ECE">
    <w:name w:val="1B3F6C24210B48D99AA5D4FF301E4ECE"/>
    <w:rsid w:val="001A706A"/>
  </w:style>
  <w:style w:type="paragraph" w:customStyle="1" w:styleId="61B0757DF5A744BD853919D43FA81495">
    <w:name w:val="61B0757DF5A744BD853919D43FA81495"/>
    <w:rsid w:val="001A706A"/>
  </w:style>
  <w:style w:type="paragraph" w:customStyle="1" w:styleId="FBFDA3F561DB48BDAFCF984BF04193DC">
    <w:name w:val="FBFDA3F561DB48BDAFCF984BF04193DC"/>
    <w:rsid w:val="001A706A"/>
  </w:style>
  <w:style w:type="paragraph" w:customStyle="1" w:styleId="9611BAF4F3C645209D1014BFBDE4A907">
    <w:name w:val="9611BAF4F3C645209D1014BFBDE4A907"/>
    <w:rsid w:val="001A706A"/>
  </w:style>
  <w:style w:type="paragraph" w:customStyle="1" w:styleId="C6376D50858A4340B2E0F94822D5EB36">
    <w:name w:val="C6376D50858A4340B2E0F94822D5EB36"/>
    <w:rsid w:val="001A706A"/>
  </w:style>
  <w:style w:type="paragraph" w:customStyle="1" w:styleId="EEF9A9DC59504EF0A0F2B46F7B2DC1CB">
    <w:name w:val="EEF9A9DC59504EF0A0F2B46F7B2DC1CB"/>
    <w:rsid w:val="001A706A"/>
  </w:style>
  <w:style w:type="paragraph" w:customStyle="1" w:styleId="8ED906DCE2A44AB6A3F4E2AF22A7133B">
    <w:name w:val="8ED906DCE2A44AB6A3F4E2AF22A7133B"/>
    <w:rsid w:val="001A706A"/>
  </w:style>
  <w:style w:type="paragraph" w:customStyle="1" w:styleId="AACDBD9A4E7A46DFACE69872EE2EB765">
    <w:name w:val="AACDBD9A4E7A46DFACE69872EE2EB765"/>
    <w:rsid w:val="00025E19"/>
  </w:style>
  <w:style w:type="paragraph" w:customStyle="1" w:styleId="39D18F1B4FB04884A13B4F5A2C2F109A">
    <w:name w:val="39D18F1B4FB04884A13B4F5A2C2F109A"/>
    <w:rsid w:val="00025E19"/>
  </w:style>
  <w:style w:type="paragraph" w:customStyle="1" w:styleId="852C31859C6D4464886D2121D53F7C40">
    <w:name w:val="852C31859C6D4464886D2121D53F7C40"/>
    <w:rsid w:val="00025E19"/>
  </w:style>
  <w:style w:type="paragraph" w:customStyle="1" w:styleId="2B2619CF57FE4B62AE65B994266A74C8">
    <w:name w:val="2B2619CF57FE4B62AE65B994266A74C8"/>
    <w:rsid w:val="00025E19"/>
  </w:style>
  <w:style w:type="paragraph" w:customStyle="1" w:styleId="DC8F1653EBE343A39EC6AF929F096E53">
    <w:name w:val="DC8F1653EBE343A39EC6AF929F096E53"/>
    <w:rsid w:val="00025E19"/>
  </w:style>
  <w:style w:type="paragraph" w:customStyle="1" w:styleId="90341C8C45CC4F2B9D8BA5C8CE7DCD73">
    <w:name w:val="90341C8C45CC4F2B9D8BA5C8CE7DCD73"/>
    <w:rsid w:val="00025E19"/>
  </w:style>
  <w:style w:type="paragraph" w:customStyle="1" w:styleId="0E2D068D05E942E8B10B7DCD60F5FB77">
    <w:name w:val="0E2D068D05E942E8B10B7DCD60F5FB77"/>
    <w:rsid w:val="00025E19"/>
  </w:style>
  <w:style w:type="paragraph" w:customStyle="1" w:styleId="56EDD838E8CF4E3580D49E3D4121511A">
    <w:name w:val="56EDD838E8CF4E3580D49E3D4121511A"/>
    <w:rsid w:val="00025E19"/>
  </w:style>
  <w:style w:type="paragraph" w:customStyle="1" w:styleId="005B453C2DA74064AF717D51CE3A293E">
    <w:name w:val="005B453C2DA74064AF717D51CE3A293E"/>
    <w:rsid w:val="00025E19"/>
  </w:style>
  <w:style w:type="paragraph" w:customStyle="1" w:styleId="420225D1CB5E4351A7B5B4878EDDE412">
    <w:name w:val="420225D1CB5E4351A7B5B4878EDDE412"/>
    <w:rsid w:val="00025E19"/>
  </w:style>
  <w:style w:type="paragraph" w:customStyle="1" w:styleId="CF78327FC07846E79C80BB38D1B098C7">
    <w:name w:val="CF78327FC07846E79C80BB38D1B098C7"/>
    <w:rsid w:val="00025E19"/>
  </w:style>
  <w:style w:type="paragraph" w:customStyle="1" w:styleId="BE33D95451CC4501B21D75ED51A0F5D3">
    <w:name w:val="BE33D95451CC4501B21D75ED51A0F5D3"/>
    <w:rsid w:val="00025E19"/>
  </w:style>
  <w:style w:type="paragraph" w:customStyle="1" w:styleId="1BC13C24754B429E95717B9782DBFC3F">
    <w:name w:val="1BC13C24754B429E95717B9782DBFC3F"/>
    <w:rsid w:val="00025E19"/>
  </w:style>
  <w:style w:type="paragraph" w:customStyle="1" w:styleId="1CC1A037F5664F43AFE530F29ABD4009">
    <w:name w:val="1CC1A037F5664F43AFE530F29ABD4009"/>
    <w:rsid w:val="00025E19"/>
  </w:style>
  <w:style w:type="paragraph" w:customStyle="1" w:styleId="D06CFD2F0F8F4C2BBF665533F4A6121D">
    <w:name w:val="D06CFD2F0F8F4C2BBF665533F4A6121D"/>
    <w:rsid w:val="00025E19"/>
  </w:style>
  <w:style w:type="paragraph" w:customStyle="1" w:styleId="AA2AFD22E94949DB835124209BA6504E">
    <w:name w:val="AA2AFD22E94949DB835124209BA6504E"/>
    <w:rsid w:val="00025E1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5E19"/>
    <w:rPr>
      <w:color w:val="808080"/>
    </w:rPr>
  </w:style>
  <w:style w:type="paragraph" w:customStyle="1" w:styleId="DAACC38DE4C24ED88E04D6E4B85901E9">
    <w:name w:val="DAACC38DE4C24ED88E04D6E4B85901E9"/>
    <w:rsid w:val="003728A7"/>
  </w:style>
  <w:style w:type="paragraph" w:customStyle="1" w:styleId="8F5A767A1CB1420A994E8758D5335BD0">
    <w:name w:val="8F5A767A1CB1420A994E8758D5335BD0"/>
    <w:rsid w:val="003728A7"/>
  </w:style>
  <w:style w:type="paragraph" w:customStyle="1" w:styleId="23F6237C9061497E97320BEAB7381AAC">
    <w:name w:val="23F6237C9061497E97320BEAB7381AAC"/>
    <w:rsid w:val="003728A7"/>
  </w:style>
  <w:style w:type="paragraph" w:customStyle="1" w:styleId="B2FA28EED80C43D2808E8D7436718898">
    <w:name w:val="B2FA28EED80C43D2808E8D7436718898"/>
    <w:rsid w:val="003728A7"/>
  </w:style>
  <w:style w:type="paragraph" w:customStyle="1" w:styleId="AABA32F655DF480A929F23FC0F698887">
    <w:name w:val="AABA32F655DF480A929F23FC0F698887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">
    <w:name w:val="C1D782B800B0444B9165F7D4BD6A6DDD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">
    <w:name w:val="D75D9052B418438D928DCCBBDA06B2D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">
    <w:name w:val="24D228F0CD3A4C15807880876FDFEF18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">
    <w:name w:val="53BB57AF11A1452199FD6A5A530C812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">
    <w:name w:val="84D97B3074CD4F3492FAE2C70FD9838E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">
    <w:name w:val="ADEC5A08FC474587AC7430C3E951B68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1">
    <w:name w:val="DAACC38DE4C24ED88E04D6E4B85901E9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1">
    <w:name w:val="8F5A767A1CB1420A994E8758D5335BD0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1">
    <w:name w:val="23F6237C9061497E97320BEAB7381AAC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1">
    <w:name w:val="B2FA28EED80C43D2808E8D7436718898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">
    <w:name w:val="735FAE0208E14D0FB79B91C1A66DC71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">
    <w:name w:val="20BB91A16E10431288D45650D742AC25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">
    <w:name w:val="B17A10FC731341E0BC2A51F87342F5BB"/>
    <w:rsid w:val="0037437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27C09AA26742619D1593EF9884BCBA">
    <w:name w:val="8B27C09AA26742619D1593EF9884BCBA"/>
    <w:rsid w:val="00374373"/>
  </w:style>
  <w:style w:type="paragraph" w:customStyle="1" w:styleId="AABA32F655DF480A929F23FC0F6988871">
    <w:name w:val="AABA32F655DF480A929F23FC0F698887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1">
    <w:name w:val="C1D782B800B0444B9165F7D4BD6A6DDD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1">
    <w:name w:val="D75D9052B418438D928DCCBBDA06B2D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1">
    <w:name w:val="24D228F0CD3A4C15807880876FDFEF18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1">
    <w:name w:val="53BB57AF11A1452199FD6A5A530C812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1">
    <w:name w:val="84D97B3074CD4F3492FAE2C70FD9838E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1">
    <w:name w:val="ADEC5A08FC474587AC7430C3E951B68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2">
    <w:name w:val="DAACC38DE4C24ED88E04D6E4B85901E9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2">
    <w:name w:val="8F5A767A1CB1420A994E8758D5335BD0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2">
    <w:name w:val="23F6237C9061497E97320BEAB7381AAC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2">
    <w:name w:val="B2FA28EED80C43D2808E8D743671889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1">
    <w:name w:val="735FAE0208E14D0FB79B91C1A66DC71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1">
    <w:name w:val="20BB91A16E10431288D45650D742AC25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1">
    <w:name w:val="B17A10FC731341E0BC2A51F87342F5BB1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2">
    <w:name w:val="AABA32F655DF480A929F23FC0F698887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2">
    <w:name w:val="C1D782B800B0444B9165F7D4BD6A6DDD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2">
    <w:name w:val="D75D9052B418438D928DCCBBDA06B2D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2">
    <w:name w:val="24D228F0CD3A4C15807880876FDFEF1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2">
    <w:name w:val="53BB57AF11A1452199FD6A5A530C812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2">
    <w:name w:val="84D97B3074CD4F3492FAE2C70FD9838E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2">
    <w:name w:val="ADEC5A08FC474587AC7430C3E951B68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3">
    <w:name w:val="DAACC38DE4C24ED88E04D6E4B85901E9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3">
    <w:name w:val="8F5A767A1CB1420A994E8758D5335BD0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3">
    <w:name w:val="23F6237C9061497E97320BEAB7381AAC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3">
    <w:name w:val="B2FA28EED80C43D2808E8D743671889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2">
    <w:name w:val="735FAE0208E14D0FB79B91C1A66DC71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2">
    <w:name w:val="20BB91A16E10431288D45650D742AC25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2">
    <w:name w:val="B17A10FC731341E0BC2A51F87342F5BB2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3">
    <w:name w:val="AABA32F655DF480A929F23FC0F698887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3">
    <w:name w:val="C1D782B800B0444B9165F7D4BD6A6DDD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3">
    <w:name w:val="D75D9052B418438D928DCCBBDA06B2D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3">
    <w:name w:val="24D228F0CD3A4C15807880876FDFEF1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3">
    <w:name w:val="53BB57AF11A1452199FD6A5A530C812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3">
    <w:name w:val="84D97B3074CD4F3492FAE2C70FD9838E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3">
    <w:name w:val="ADEC5A08FC474587AC7430C3E951B68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4">
    <w:name w:val="DAACC38DE4C24ED88E04D6E4B85901E9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">
    <w:name w:val="42731B16EF1A4884854F23552092A955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4">
    <w:name w:val="8F5A767A1CB1420A994E8758D5335BD0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">
    <w:name w:val="D4162FA1201A4ECBA53CF7CEFA2C3369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4">
    <w:name w:val="23F6237C9061497E97320BEAB7381AAC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">
    <w:name w:val="B1D06CB840A74051A99693C23E5DE330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4">
    <w:name w:val="B2FA28EED80C43D2808E8D7436718898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">
    <w:name w:val="DBE9345A52A24C5A95649B07A6BD188E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3">
    <w:name w:val="735FAE0208E14D0FB79B91C1A66DC71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3">
    <w:name w:val="20BB91A16E10431288D45650D742AC25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3">
    <w:name w:val="B17A10FC731341E0BC2A51F87342F5BB3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4">
    <w:name w:val="AABA32F655DF480A929F23FC0F698887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4">
    <w:name w:val="C1D782B800B0444B9165F7D4BD6A6DDD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4">
    <w:name w:val="D75D9052B418438D928DCCBBDA06B2D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4">
    <w:name w:val="24D228F0CD3A4C15807880876FDFEF18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4">
    <w:name w:val="53BB57AF11A1452199FD6A5A530C812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4">
    <w:name w:val="84D97B3074CD4F3492FAE2C70FD9838E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4">
    <w:name w:val="ADEC5A08FC474587AC7430C3E951B68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5">
    <w:name w:val="DAACC38DE4C24ED88E04D6E4B85901E9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1">
    <w:name w:val="42731B16EF1A4884854F23552092A955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5">
    <w:name w:val="8F5A767A1CB1420A994E8758D5335BD0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1">
    <w:name w:val="D4162FA1201A4ECBA53CF7CEFA2C3369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5">
    <w:name w:val="23F6237C9061497E97320BEAB7381AAC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1">
    <w:name w:val="B1D06CB840A74051A99693C23E5DE330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5">
    <w:name w:val="B2FA28EED80C43D2808E8D743671889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1">
    <w:name w:val="DBE9345A52A24C5A95649B07A6BD188E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4">
    <w:name w:val="735FAE0208E14D0FB79B91C1A66DC71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4">
    <w:name w:val="20BB91A16E10431288D45650D742AC25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4">
    <w:name w:val="B17A10FC731341E0BC2A51F87342F5BB4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">
    <w:name w:val="202D1CEC6CC943F4A1DF62BA375E881D"/>
    <w:rsid w:val="00CE4522"/>
  </w:style>
  <w:style w:type="paragraph" w:customStyle="1" w:styleId="AABA32F655DF480A929F23FC0F6988875">
    <w:name w:val="AABA32F655DF480A929F23FC0F698887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5">
    <w:name w:val="C1D782B800B0444B9165F7D4BD6A6DDD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5">
    <w:name w:val="D75D9052B418438D928DCCBBDA06B2D4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5">
    <w:name w:val="24D228F0CD3A4C15807880876FDFEF1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5">
    <w:name w:val="53BB57AF11A1452199FD6A5A530C812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5">
    <w:name w:val="84D97B3074CD4F3492FAE2C70FD9838E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5">
    <w:name w:val="ADEC5A08FC474587AC7430C3E951B68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6">
    <w:name w:val="DAACC38DE4C24ED88E04D6E4B85901E9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2">
    <w:name w:val="42731B16EF1A4884854F23552092A955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6">
    <w:name w:val="8F5A767A1CB1420A994E8758D5335BD0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2">
    <w:name w:val="D4162FA1201A4ECBA53CF7CEFA2C3369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6">
    <w:name w:val="23F6237C9061497E97320BEAB7381AAC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2">
    <w:name w:val="B1D06CB840A74051A99693C23E5DE330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6">
    <w:name w:val="B2FA28EED80C43D2808E8D7436718898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2">
    <w:name w:val="DBE9345A52A24C5A95649B07A6BD188E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1">
    <w:name w:val="202D1CEC6CC943F4A1DF62BA375E881D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5">
    <w:name w:val="20BB91A16E10431288D45650D742AC25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5">
    <w:name w:val="B17A10FC731341E0BC2A51F87342F5BB5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6">
    <w:name w:val="AABA32F655DF480A929F23FC0F698887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6">
    <w:name w:val="C1D782B800B0444B9165F7D4BD6A6DDD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6">
    <w:name w:val="D75D9052B418438D928DCCBBDA06B2D4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6">
    <w:name w:val="24D228F0CD3A4C15807880876FDFEF18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6">
    <w:name w:val="53BB57AF11A1452199FD6A5A530C812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6">
    <w:name w:val="84D97B3074CD4F3492FAE2C70FD9838E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6">
    <w:name w:val="ADEC5A08FC474587AC7430C3E951B68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7">
    <w:name w:val="DAACC38DE4C24ED88E04D6E4B85901E9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3">
    <w:name w:val="42731B16EF1A4884854F23552092A955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7">
    <w:name w:val="8F5A767A1CB1420A994E8758D5335BD0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3">
    <w:name w:val="D4162FA1201A4ECBA53CF7CEFA2C3369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7">
    <w:name w:val="23F6237C9061497E97320BEAB7381AAC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7">
    <w:name w:val="B2FA28EED80C43D2808E8D7436718898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3">
    <w:name w:val="DBE9345A52A24C5A95649B07A6BD188E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2">
    <w:name w:val="202D1CEC6CC943F4A1DF62BA375E881D2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6">
    <w:name w:val="20BB91A16E10431288D45650D742AC25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6">
    <w:name w:val="B17A10FC731341E0BC2A51F87342F5BB6"/>
    <w:rsid w:val="001C355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7">
    <w:name w:val="AABA32F655DF480A929F23FC0F698887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7">
    <w:name w:val="C1D782B800B0444B9165F7D4BD6A6DDD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7">
    <w:name w:val="D75D9052B418438D928DCCBBDA06B2D4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7">
    <w:name w:val="24D228F0CD3A4C15807880876FDFEF18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7">
    <w:name w:val="53BB57AF11A1452199FD6A5A530C812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7">
    <w:name w:val="84D97B3074CD4F3492FAE2C70FD9838E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7">
    <w:name w:val="ADEC5A08FC474587AC7430C3E951B68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8">
    <w:name w:val="DAACC38DE4C24ED88E04D6E4B85901E9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4">
    <w:name w:val="42731B16EF1A4884854F23552092A955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8">
    <w:name w:val="8F5A767A1CB1420A994E8758D5335BD0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4">
    <w:name w:val="D4162FA1201A4ECBA53CF7CEFA2C3369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8">
    <w:name w:val="23F6237C9061497E97320BEAB7381AAC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8">
    <w:name w:val="B2FA28EED80C43D2808E8D7436718898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4">
    <w:name w:val="DBE9345A52A24C5A95649B07A6BD188E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3">
    <w:name w:val="202D1CEC6CC943F4A1DF62BA375E881D3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7">
    <w:name w:val="20BB91A16E10431288D45650D742AC25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C1A495DC6C43B79C1D9F4CF3D0A216">
    <w:name w:val="6AC1A495DC6C43B79C1D9F4CF3D0A216"/>
    <w:rsid w:val="001E2296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49F8B773E4CA690465F7B19C89CF3">
    <w:name w:val="8ED49F8B773E4CA690465F7B19C89CF3"/>
    <w:rsid w:val="001A706A"/>
  </w:style>
  <w:style w:type="paragraph" w:customStyle="1" w:styleId="60ECBA7B7BF544E1B3C9F21B5C094B49">
    <w:name w:val="60ECBA7B7BF544E1B3C9F21B5C094B49"/>
    <w:rsid w:val="001A706A"/>
  </w:style>
  <w:style w:type="paragraph" w:customStyle="1" w:styleId="9F859433ECB24C1DBB7C98EB4B765552">
    <w:name w:val="9F859433ECB24C1DBB7C98EB4B765552"/>
    <w:rsid w:val="001A706A"/>
  </w:style>
  <w:style w:type="paragraph" w:customStyle="1" w:styleId="55F952703D3A4BEBBC337E90532D0EBF">
    <w:name w:val="55F952703D3A4BEBBC337E90532D0EBF"/>
    <w:rsid w:val="001A706A"/>
  </w:style>
  <w:style w:type="paragraph" w:customStyle="1" w:styleId="09CA7CC0219C4059AF941C9BCC178DAF">
    <w:name w:val="09CA7CC0219C4059AF941C9BCC178DAF"/>
    <w:rsid w:val="001A706A"/>
  </w:style>
  <w:style w:type="paragraph" w:customStyle="1" w:styleId="153A1A67310140E4A5E439280B431580">
    <w:name w:val="153A1A67310140E4A5E439280B431580"/>
    <w:rsid w:val="001A706A"/>
  </w:style>
  <w:style w:type="paragraph" w:customStyle="1" w:styleId="823AF829FCE845EF8F3C7521AA7BB252">
    <w:name w:val="823AF829FCE845EF8F3C7521AA7BB252"/>
    <w:rsid w:val="001A706A"/>
  </w:style>
  <w:style w:type="paragraph" w:customStyle="1" w:styleId="4AA0352CE41840748D92768D63D12EC2">
    <w:name w:val="4AA0352CE41840748D92768D63D12EC2"/>
    <w:rsid w:val="001A706A"/>
  </w:style>
  <w:style w:type="paragraph" w:customStyle="1" w:styleId="CF7B370237C040E9985467071332DCC0">
    <w:name w:val="CF7B370237C040E9985467071332DCC0"/>
    <w:rsid w:val="001A706A"/>
  </w:style>
  <w:style w:type="paragraph" w:customStyle="1" w:styleId="1B3F6C24210B48D99AA5D4FF301E4ECE">
    <w:name w:val="1B3F6C24210B48D99AA5D4FF301E4ECE"/>
    <w:rsid w:val="001A706A"/>
  </w:style>
  <w:style w:type="paragraph" w:customStyle="1" w:styleId="61B0757DF5A744BD853919D43FA81495">
    <w:name w:val="61B0757DF5A744BD853919D43FA81495"/>
    <w:rsid w:val="001A706A"/>
  </w:style>
  <w:style w:type="paragraph" w:customStyle="1" w:styleId="FBFDA3F561DB48BDAFCF984BF04193DC">
    <w:name w:val="FBFDA3F561DB48BDAFCF984BF04193DC"/>
    <w:rsid w:val="001A706A"/>
  </w:style>
  <w:style w:type="paragraph" w:customStyle="1" w:styleId="9611BAF4F3C645209D1014BFBDE4A907">
    <w:name w:val="9611BAF4F3C645209D1014BFBDE4A907"/>
    <w:rsid w:val="001A706A"/>
  </w:style>
  <w:style w:type="paragraph" w:customStyle="1" w:styleId="C6376D50858A4340B2E0F94822D5EB36">
    <w:name w:val="C6376D50858A4340B2E0F94822D5EB36"/>
    <w:rsid w:val="001A706A"/>
  </w:style>
  <w:style w:type="paragraph" w:customStyle="1" w:styleId="EEF9A9DC59504EF0A0F2B46F7B2DC1CB">
    <w:name w:val="EEF9A9DC59504EF0A0F2B46F7B2DC1CB"/>
    <w:rsid w:val="001A706A"/>
  </w:style>
  <w:style w:type="paragraph" w:customStyle="1" w:styleId="8ED906DCE2A44AB6A3F4E2AF22A7133B">
    <w:name w:val="8ED906DCE2A44AB6A3F4E2AF22A7133B"/>
    <w:rsid w:val="001A706A"/>
  </w:style>
  <w:style w:type="paragraph" w:customStyle="1" w:styleId="AACDBD9A4E7A46DFACE69872EE2EB765">
    <w:name w:val="AACDBD9A4E7A46DFACE69872EE2EB765"/>
    <w:rsid w:val="00025E19"/>
  </w:style>
  <w:style w:type="paragraph" w:customStyle="1" w:styleId="39D18F1B4FB04884A13B4F5A2C2F109A">
    <w:name w:val="39D18F1B4FB04884A13B4F5A2C2F109A"/>
    <w:rsid w:val="00025E19"/>
  </w:style>
  <w:style w:type="paragraph" w:customStyle="1" w:styleId="852C31859C6D4464886D2121D53F7C40">
    <w:name w:val="852C31859C6D4464886D2121D53F7C40"/>
    <w:rsid w:val="00025E19"/>
  </w:style>
  <w:style w:type="paragraph" w:customStyle="1" w:styleId="2B2619CF57FE4B62AE65B994266A74C8">
    <w:name w:val="2B2619CF57FE4B62AE65B994266A74C8"/>
    <w:rsid w:val="00025E19"/>
  </w:style>
  <w:style w:type="paragraph" w:customStyle="1" w:styleId="DC8F1653EBE343A39EC6AF929F096E53">
    <w:name w:val="DC8F1653EBE343A39EC6AF929F096E53"/>
    <w:rsid w:val="00025E19"/>
  </w:style>
  <w:style w:type="paragraph" w:customStyle="1" w:styleId="90341C8C45CC4F2B9D8BA5C8CE7DCD73">
    <w:name w:val="90341C8C45CC4F2B9D8BA5C8CE7DCD73"/>
    <w:rsid w:val="00025E19"/>
  </w:style>
  <w:style w:type="paragraph" w:customStyle="1" w:styleId="0E2D068D05E942E8B10B7DCD60F5FB77">
    <w:name w:val="0E2D068D05E942E8B10B7DCD60F5FB77"/>
    <w:rsid w:val="00025E19"/>
  </w:style>
  <w:style w:type="paragraph" w:customStyle="1" w:styleId="56EDD838E8CF4E3580D49E3D4121511A">
    <w:name w:val="56EDD838E8CF4E3580D49E3D4121511A"/>
    <w:rsid w:val="00025E19"/>
  </w:style>
  <w:style w:type="paragraph" w:customStyle="1" w:styleId="005B453C2DA74064AF717D51CE3A293E">
    <w:name w:val="005B453C2DA74064AF717D51CE3A293E"/>
    <w:rsid w:val="00025E19"/>
  </w:style>
  <w:style w:type="paragraph" w:customStyle="1" w:styleId="420225D1CB5E4351A7B5B4878EDDE412">
    <w:name w:val="420225D1CB5E4351A7B5B4878EDDE412"/>
    <w:rsid w:val="00025E19"/>
  </w:style>
  <w:style w:type="paragraph" w:customStyle="1" w:styleId="CF78327FC07846E79C80BB38D1B098C7">
    <w:name w:val="CF78327FC07846E79C80BB38D1B098C7"/>
    <w:rsid w:val="00025E19"/>
  </w:style>
  <w:style w:type="paragraph" w:customStyle="1" w:styleId="BE33D95451CC4501B21D75ED51A0F5D3">
    <w:name w:val="BE33D95451CC4501B21D75ED51A0F5D3"/>
    <w:rsid w:val="00025E19"/>
  </w:style>
  <w:style w:type="paragraph" w:customStyle="1" w:styleId="1BC13C24754B429E95717B9782DBFC3F">
    <w:name w:val="1BC13C24754B429E95717B9782DBFC3F"/>
    <w:rsid w:val="00025E19"/>
  </w:style>
  <w:style w:type="paragraph" w:customStyle="1" w:styleId="1CC1A037F5664F43AFE530F29ABD4009">
    <w:name w:val="1CC1A037F5664F43AFE530F29ABD4009"/>
    <w:rsid w:val="00025E19"/>
  </w:style>
  <w:style w:type="paragraph" w:customStyle="1" w:styleId="D06CFD2F0F8F4C2BBF665533F4A6121D">
    <w:name w:val="D06CFD2F0F8F4C2BBF665533F4A6121D"/>
    <w:rsid w:val="00025E19"/>
  </w:style>
  <w:style w:type="paragraph" w:customStyle="1" w:styleId="AA2AFD22E94949DB835124209BA6504E">
    <w:name w:val="AA2AFD22E94949DB835124209BA6504E"/>
    <w:rsid w:val="00025E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FA5D4F63E4AB4AAE35AF92A0E8AE17" ma:contentTypeVersion="111" ma:contentTypeDescription="" ma:contentTypeScope="" ma:versionID="e623614d205c7b3f04bc02ea417165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Confidentiality Agreement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2015-02-09T08:00:00+00:00</OpenedDate>
    <Date1 xmlns="dc463f71-b30c-4ab2-9473-d307f9d35888">2015-02-23T08:00:00+00:00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150204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E995A28-99A5-43B9-91C4-DBB5D0EE4DDD}"/>
</file>

<file path=customXml/itemProps2.xml><?xml version="1.0" encoding="utf-8"?>
<ds:datastoreItem xmlns:ds="http://schemas.openxmlformats.org/officeDocument/2006/customXml" ds:itemID="{ACA4EF6C-8B7D-4509-805E-D8BB8C659F51}"/>
</file>

<file path=customXml/itemProps3.xml><?xml version="1.0" encoding="utf-8"?>
<ds:datastoreItem xmlns:ds="http://schemas.openxmlformats.org/officeDocument/2006/customXml" ds:itemID="{0F12A44A-9EA9-42DE-B0A4-5A559F5015B2}"/>
</file>

<file path=customXml/itemProps4.xml><?xml version="1.0" encoding="utf-8"?>
<ds:datastoreItem xmlns:ds="http://schemas.openxmlformats.org/officeDocument/2006/customXml" ds:itemID="{208043BD-F343-4C05-8E1C-8D652C153EDB}"/>
</file>

<file path=customXml/itemProps5.xml><?xml version="1.0" encoding="utf-8"?>
<ds:datastoreItem xmlns:ds="http://schemas.openxmlformats.org/officeDocument/2006/customXml" ds:itemID="{2EE766F0-F853-46BE-8623-7A18811360F9}"/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Service.dot</Template>
  <TotalTime>16</TotalTime>
  <Pages>2</Pages>
  <Words>320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Service</vt:lpstr>
    </vt:vector>
  </TitlesOfParts>
  <Company>Attorney General's Office, State of Washington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Service</dc:title>
  <dc:creator>Anne Ebbighausen</dc:creator>
  <cp:keywords>Affidavit; Service</cp:keywords>
  <cp:lastModifiedBy>Mak, Chanda (ATG)</cp:lastModifiedBy>
  <cp:revision>14</cp:revision>
  <cp:lastPrinted>2015-02-23T21:39:00Z</cp:lastPrinted>
  <dcterms:created xsi:type="dcterms:W3CDTF">2015-02-12T21:33:00Z</dcterms:created>
  <dcterms:modified xsi:type="dcterms:W3CDTF">2015-02-23T21:47:00Z</dcterms:modified>
  <cp:category>Pleading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0x0101006E56B4D1795A2E4DB2F0B01679ED314A0097FA5D4F63E4AB4AAE35AF92A0E8AE17</vt:lpwstr>
  </property>
  <property fmtid="{D5CDD505-2E9C-101B-9397-08002B2CF9AE}" pid="3" name="_docset_NoMedatataSyncRequired">
    <vt:lpwstr>False</vt:lpwstr>
  </property>
</Properties>
</file>