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734798">
              <w:rPr>
                <w:rFonts w:ascii="Arial" w:hAnsi="Arial" w:cs="Arial"/>
                <w:sz w:val="20"/>
                <w:szCs w:val="20"/>
              </w:rPr>
              <w:t>I</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327A42"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50D1F" w:rsidRDefault="008F75A0" w:rsidP="00350A9F">
                <w:pPr>
                  <w:spacing w:after="0" w:line="286" w:lineRule="exact"/>
                  <w:jc w:val="center"/>
                  <w:rPr>
                    <w:rFonts w:ascii="Arial" w:hAnsi="Arial" w:cs="Arial"/>
                    <w:b/>
                    <w:caps/>
                    <w:color w:val="000000" w:themeColor="text1"/>
                    <w:sz w:val="20"/>
                    <w:szCs w:val="20"/>
                  </w:rPr>
                </w:pPr>
                <w:r w:rsidRPr="00A50D1F">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50D1F" w:rsidP="00350A9F">
            <w:pPr>
              <w:spacing w:after="0" w:line="286" w:lineRule="exact"/>
              <w:jc w:val="center"/>
              <w:rPr>
                <w:rFonts w:ascii="Arial" w:hAnsi="Arial" w:cs="Arial"/>
                <w:b/>
                <w:color w:val="000000" w:themeColor="text1"/>
                <w:sz w:val="20"/>
                <w:szCs w:val="20"/>
              </w:rPr>
            </w:pPr>
            <w:r w:rsidRPr="00A50D1F">
              <w:rPr>
                <w:rFonts w:ascii="Arial" w:hAnsi="Arial" w:cs="Arial"/>
                <w:b/>
                <w:color w:val="000000" w:themeColor="text1"/>
                <w:sz w:val="20"/>
                <w:szCs w:val="20"/>
              </w:rPr>
              <w:t xml:space="preserve">PURCHASE RIDER </w:t>
            </w:r>
            <w:r w:rsidRPr="00A50D1F">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B347AC" w:rsidRDefault="00B347AC" w:rsidP="00B347AC">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DC4673">
        <w:rPr>
          <w:rFonts w:ascii="Arial" w:hAnsi="Arial"/>
          <w:b/>
          <w:sz w:val="20"/>
          <w:szCs w:val="20"/>
        </w:rPr>
        <w:t>TERMINATION BY CUSTOMER</w:t>
      </w:r>
      <w:r w:rsidR="008F75A0" w:rsidRPr="00FF3879">
        <w:rPr>
          <w:rFonts w:ascii="Arial" w:hAnsi="Arial"/>
          <w:b/>
          <w:sz w:val="20"/>
          <w:szCs w:val="20"/>
        </w:rPr>
        <w:t>:</w:t>
      </w:r>
    </w:p>
    <w:p w:rsidR="00B347AC" w:rsidRPr="00452B89" w:rsidRDefault="00B347AC"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Pr="00DC4673" w:rsidRDefault="00B347AC" w:rsidP="00B347AC">
      <w:pPr>
        <w:spacing w:after="0" w:line="286" w:lineRule="exact"/>
        <w:rPr>
          <w:rFonts w:ascii="Arial" w:hAnsi="Arial"/>
          <w:snapToGrid w:val="0"/>
          <w:sz w:val="20"/>
          <w:szCs w:val="20"/>
        </w:rPr>
      </w:pPr>
      <w:r w:rsidRPr="00DC4673">
        <w:rPr>
          <w:rFonts w:ascii="Arial" w:hAnsi="Arial"/>
          <w:snapToGrid w:val="0"/>
          <w:sz w:val="20"/>
          <w:szCs w:val="20"/>
        </w:rPr>
        <w:t xml:space="preserve">Customers who choose to discontinue their service under this Schedule will be charged for the net cost of the remaining Renewable Energy that was to be delivered to the Customer under the remaining term of the Service Agreement. This amount will be based on:  1) the remaining term of the Service Agreement, 2) the amount of annual Renewable Energy needs (“full requirements”) of each of the discontinued Customer’ locations as listed in Section 5 of the Service Agreement, 3) the contracted energy rates agreed to in Section 7 of the Service Agreement, and 4) a credit for PSE’s then-current avoided costs (filed consistent with WAC 480-107-055). Termination of service under this Schedule will follow receipt and processing of the termination request by the Company.  </w:t>
      </w:r>
    </w:p>
    <w:p w:rsidR="00096153" w:rsidRDefault="00096153"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Default="00B347AC" w:rsidP="00B347AC">
      <w:pPr>
        <w:pStyle w:val="ListParagraph"/>
        <w:numPr>
          <w:ilvl w:val="0"/>
          <w:numId w:val="2"/>
        </w:numPr>
        <w:spacing w:after="0" w:line="286" w:lineRule="exact"/>
        <w:rPr>
          <w:rFonts w:ascii="Arial" w:hAnsi="Arial"/>
          <w:b/>
          <w:sz w:val="20"/>
          <w:szCs w:val="20"/>
        </w:rPr>
      </w:pPr>
      <w:r w:rsidRPr="00DC4673">
        <w:rPr>
          <w:rFonts w:ascii="Arial" w:hAnsi="Arial"/>
          <w:b/>
          <w:sz w:val="20"/>
          <w:szCs w:val="20"/>
        </w:rPr>
        <w:t>MONTHLY RATES:</w:t>
      </w:r>
    </w:p>
    <w:p w:rsidR="00B347AC" w:rsidRPr="00DC4673" w:rsidRDefault="00B347AC" w:rsidP="00B347AC">
      <w:pPr>
        <w:pStyle w:val="ListParagraph"/>
        <w:spacing w:after="0" w:line="286" w:lineRule="exact"/>
        <w:ind w:left="360"/>
        <w:rPr>
          <w:rFonts w:ascii="Arial" w:hAnsi="Arial"/>
          <w:b/>
          <w:sz w:val="20"/>
          <w:szCs w:val="20"/>
        </w:rPr>
      </w:pP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In addition to charges under the Customer’s existing Electric Service schedule, Schedule 139 monthly rates include: 1) a credit for the energy-related power cost component of the Energy Charge of the Customer’s Electric Service schedule, and 2) a charge for the Renewable Energy or Carbon-free Energy.  Charges will commence with the Customer’s normal billing </w:t>
      </w:r>
      <w:r>
        <w:rPr>
          <w:rFonts w:ascii="Arial" w:hAnsi="Arial"/>
          <w:sz w:val="20"/>
          <w:szCs w:val="20"/>
        </w:rPr>
        <w:t>cycle for that specific account</w:t>
      </w:r>
      <w:r w:rsidRPr="00DC4673">
        <w:rPr>
          <w:rFonts w:ascii="Arial" w:hAnsi="Arial"/>
          <w:sz w:val="20"/>
          <w:szCs w:val="20"/>
        </w:rPr>
        <w:t>(s) under which the Customer is already taking Electric service.</w:t>
      </w:r>
    </w:p>
    <w:p w:rsidR="00B347AC" w:rsidRDefault="00B347AC" w:rsidP="00B347AC">
      <w:pPr>
        <w:spacing w:after="0" w:line="286" w:lineRule="exact"/>
        <w:ind w:firstLine="360"/>
        <w:contextualSpacing/>
        <w:rPr>
          <w:rFonts w:ascii="Arial" w:hAnsi="Arial"/>
          <w:sz w:val="20"/>
          <w:szCs w:val="20"/>
        </w:rPr>
      </w:pP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w:t>
      </w:r>
      <w:r w:rsidRPr="00DC4673">
        <w:rPr>
          <w:rFonts w:ascii="Arial" w:hAnsi="Arial"/>
          <w:sz w:val="20"/>
          <w:szCs w:val="20"/>
        </w:rPr>
        <w:tab/>
        <w:t>Energy Charge Credit:</w:t>
      </w:r>
    </w:p>
    <w:p w:rsidR="00B347AC" w:rsidRPr="00DC4673" w:rsidRDefault="00B347AC" w:rsidP="00B347AC">
      <w:pPr>
        <w:spacing w:after="0" w:line="286" w:lineRule="exact"/>
        <w:ind w:left="720" w:firstLine="720"/>
        <w:contextualSpacing/>
        <w:rPr>
          <w:rFonts w:ascii="Arial" w:hAnsi="Arial"/>
          <w:sz w:val="20"/>
          <w:szCs w:val="20"/>
        </w:rPr>
      </w:pPr>
      <w:r w:rsidRPr="00DC4673">
        <w:rPr>
          <w:rFonts w:ascii="Arial" w:hAnsi="Arial"/>
          <w:sz w:val="20"/>
          <w:szCs w:val="20"/>
        </w:rPr>
        <w:t>$0.0470009 per kWh</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b.</w:t>
      </w:r>
      <w:r w:rsidRPr="00DC4673">
        <w:rPr>
          <w:rFonts w:ascii="Arial" w:hAnsi="Arial"/>
          <w:sz w:val="20"/>
          <w:szCs w:val="20"/>
        </w:rPr>
        <w:tab/>
        <w:t>Resource Option Energy Charge:</w:t>
      </w:r>
    </w:p>
    <w:p w:rsidR="00B347AC"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b/>
      </w:r>
      <w:r w:rsidRPr="00DC4673">
        <w:rPr>
          <w:rFonts w:ascii="Arial" w:hAnsi="Arial"/>
          <w:sz w:val="20"/>
          <w:szCs w:val="20"/>
        </w:rPr>
        <w:tab/>
      </w:r>
      <w:proofErr w:type="gramStart"/>
      <w:r w:rsidRPr="00DC4673">
        <w:rPr>
          <w:rFonts w:ascii="Arial" w:hAnsi="Arial"/>
          <w:sz w:val="20"/>
          <w:szCs w:val="20"/>
        </w:rPr>
        <w:t>Listed in Section 9.</w:t>
      </w:r>
      <w:proofErr w:type="gramEnd"/>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 xml:space="preserve"> </w:t>
      </w: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Charges under this Schedule will be in addition to all the other charges under the Customer’s existing Electric Service schedule. The Energy Charge Credit will be updated with each general rate case, power cost only rate case, or other power-related filings. </w:t>
      </w:r>
    </w:p>
    <w:p w:rsidR="00B347AC" w:rsidRDefault="00B347AC" w:rsidP="00B347AC">
      <w:p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65188E" w:rsidRDefault="0065188E" w:rsidP="0065188E">
      <w:pPr>
        <w:spacing w:after="0" w:line="286" w:lineRule="exact"/>
        <w:ind w:left="1080" w:hanging="360"/>
        <w:jc w:val="right"/>
        <w:rPr>
          <w:rFonts w:ascii="Arial" w:hAnsi="Arial" w:cs="Arial"/>
          <w:sz w:val="20"/>
          <w:szCs w:val="20"/>
        </w:rPr>
      </w:pPr>
    </w:p>
    <w:p w:rsidR="00B347AC" w:rsidRPr="00B347AC" w:rsidRDefault="0065188E" w:rsidP="0065188E">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Pr>
          <w:rFonts w:ascii="Arial" w:hAnsi="Arial" w:cs="Arial"/>
          <w:sz w:val="20"/>
          <w:szCs w:val="20"/>
        </w:rPr>
        <w:t>F</w:t>
      </w:r>
      <w:r w:rsidRPr="00C625F9">
        <w:rPr>
          <w:rFonts w:ascii="Arial" w:hAnsi="Arial" w:cs="Arial"/>
          <w:sz w:val="20"/>
          <w:szCs w:val="20"/>
        </w:rPr>
        <w:t>)</w:t>
      </w:r>
    </w:p>
    <w:sectPr w:rsidR="00B347AC" w:rsidRPr="00B347A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C5044">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17237F">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B739E">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739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CC5044">
      <w:rPr>
        <w:u w:val="single"/>
      </w:rPr>
      <w:t xml:space="preserve">    </w:t>
    </w:r>
    <w:r w:rsidR="008F75A0">
      <w:rPr>
        <w:u w:val="single"/>
      </w:rPr>
      <w:t>Original Sheet No. 139</w:t>
    </w:r>
    <w:r w:rsidR="00CC5044">
      <w:rPr>
        <w:u w:val="single"/>
      </w:rPr>
      <w:t>-</w:t>
    </w:r>
    <w:r w:rsidR="00EC7332">
      <w:rPr>
        <w:u w:val="single"/>
      </w:rPr>
      <w:t>E</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C06431AE"/>
    <w:lvl w:ilvl="0" w:tplc="0592F4FA">
      <w:start w:val="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872D4"/>
    <w:multiLevelType w:val="hybridMultilevel"/>
    <w:tmpl w:val="C6E61298"/>
    <w:lvl w:ilvl="0" w:tplc="B3B6C17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51A6"/>
    <w:rsid w:val="00143924"/>
    <w:rsid w:val="001601CC"/>
    <w:rsid w:val="0017237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7A42"/>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5188E"/>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0D1F"/>
    <w:rsid w:val="00A52EB4"/>
    <w:rsid w:val="00A533AF"/>
    <w:rsid w:val="00A55507"/>
    <w:rsid w:val="00A742E6"/>
    <w:rsid w:val="00A839AA"/>
    <w:rsid w:val="00AA55FC"/>
    <w:rsid w:val="00AB4028"/>
    <w:rsid w:val="00AB5920"/>
    <w:rsid w:val="00B0749D"/>
    <w:rsid w:val="00B248DC"/>
    <w:rsid w:val="00B30E8E"/>
    <w:rsid w:val="00B347AC"/>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87C13"/>
    <w:rsid w:val="00CB7B61"/>
    <w:rsid w:val="00CC5044"/>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C7332"/>
    <w:rsid w:val="00ED6D74"/>
    <w:rsid w:val="00EF663C"/>
    <w:rsid w:val="00F30BA5"/>
    <w:rsid w:val="00F33738"/>
    <w:rsid w:val="00F468B3"/>
    <w:rsid w:val="00F518C8"/>
    <w:rsid w:val="00F53FC2"/>
    <w:rsid w:val="00F57C21"/>
    <w:rsid w:val="00F86A24"/>
    <w:rsid w:val="00FA1B13"/>
    <w:rsid w:val="00FB739E"/>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53F406-0D67-48FC-927E-39AD17A90074}"/>
</file>

<file path=customXml/itemProps2.xml><?xml version="1.0" encoding="utf-8"?>
<ds:datastoreItem xmlns:ds="http://schemas.openxmlformats.org/officeDocument/2006/customXml" ds:itemID="{BDF939A3-C7E7-4D8D-A69F-A32406CC419C}"/>
</file>

<file path=customXml/itemProps3.xml><?xml version="1.0" encoding="utf-8"?>
<ds:datastoreItem xmlns:ds="http://schemas.openxmlformats.org/officeDocument/2006/customXml" ds:itemID="{493E3F83-96CD-4070-9A3B-5E79778800F8}"/>
</file>

<file path=customXml/itemProps4.xml><?xml version="1.0" encoding="utf-8"?>
<ds:datastoreItem xmlns:ds="http://schemas.openxmlformats.org/officeDocument/2006/customXml" ds:itemID="{E85B8CDE-05F4-4C85-9F65-1053C05E37CC}"/>
</file>

<file path=docProps/app.xml><?xml version="1.0" encoding="utf-8"?>
<Properties xmlns="http://schemas.openxmlformats.org/officeDocument/2006/extended-properties" xmlns:vt="http://schemas.openxmlformats.org/officeDocument/2006/docPropsVTypes">
  <Template>(Electric)Tariff Sheet Template.dotx</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2011-08-19T16:17:00Z</cp:lastPrinted>
  <dcterms:created xsi:type="dcterms:W3CDTF">2016-08-30T19:15:00Z</dcterms:created>
  <dcterms:modified xsi:type="dcterms:W3CDTF">2016-08-30T19:15:00Z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