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Pr="00B26F02" w:rsidRDefault="00B26F02">
      <w:pPr>
        <w:jc w:val="center"/>
        <w:rPr>
          <w:b/>
        </w:rPr>
      </w:pPr>
      <w:r w:rsidRPr="00B26F02">
        <w:rPr>
          <w:b/>
        </w:rPr>
        <w:t xml:space="preserve">UTILITIES AND TRANSPORTATION </w:t>
      </w:r>
      <w:r w:rsidR="00291514">
        <w:rPr>
          <w:b/>
        </w:rPr>
        <w:t>COMMISSION</w:t>
      </w:r>
    </w:p>
    <w:p w14:paraId="553D1B30" w14:textId="77777777" w:rsidR="00B26F02" w:rsidRPr="00B26F02" w:rsidRDefault="00B26F02">
      <w:pPr>
        <w:jc w:val="center"/>
        <w:rPr>
          <w:b/>
        </w:rPr>
      </w:pPr>
    </w:p>
    <w:tbl>
      <w:tblPr>
        <w:tblW w:w="0" w:type="auto"/>
        <w:tblLook w:val="01E0" w:firstRow="1" w:lastRow="1" w:firstColumn="1" w:lastColumn="1" w:noHBand="0" w:noVBand="0"/>
      </w:tblPr>
      <w:tblGrid>
        <w:gridCol w:w="3857"/>
        <w:gridCol w:w="825"/>
        <w:gridCol w:w="3958"/>
      </w:tblGrid>
      <w:tr w:rsidR="00B26F02" w:rsidRPr="00727601" w14:paraId="1D5EE226" w14:textId="77777777">
        <w:tc>
          <w:tcPr>
            <w:tcW w:w="4068" w:type="dxa"/>
          </w:tcPr>
          <w:p w14:paraId="2448DC4D" w14:textId="77777777"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w:t>
            </w:r>
            <w:r w:rsidR="00291514">
              <w:t>COMMISSION</w:t>
            </w:r>
            <w:r w:rsidRPr="00727601">
              <w:t>,</w:t>
            </w:r>
          </w:p>
          <w:p w14:paraId="1A3843FA" w14:textId="77777777" w:rsidR="00B26F02" w:rsidRPr="00727601" w:rsidRDefault="00B26F02"/>
          <w:p w14:paraId="7B9484AA" w14:textId="77777777" w:rsidR="00B26F02" w:rsidRPr="00727601" w:rsidRDefault="00B26F02"/>
          <w:p w14:paraId="0BB26C77" w14:textId="231ED52A" w:rsidR="009145B1" w:rsidRDefault="00A40504">
            <w:r>
              <w:t xml:space="preserve">RABANCO LTD AND RABANCO RECYCLING, INC., </w:t>
            </w:r>
            <w:r w:rsidR="003E4561">
              <w:t>DBA</w:t>
            </w:r>
            <w:r>
              <w:t xml:space="preserve"> EASTSIDE DISPOSAL,</w:t>
            </w:r>
          </w:p>
          <w:p w14:paraId="56F7CAB3" w14:textId="77777777" w:rsidR="00FC4243" w:rsidRPr="00727601" w:rsidRDefault="00FC4243"/>
          <w:p w14:paraId="7B281B14" w14:textId="77777777" w:rsidR="00F03C89" w:rsidRDefault="00F03C89" w:rsidP="00F03C89">
            <w:pPr>
              <w:jc w:val="center"/>
            </w:pPr>
            <w:r>
              <w:t xml:space="preserve">Petitioner, </w:t>
            </w:r>
          </w:p>
          <w:p w14:paraId="4CA3B73D" w14:textId="77777777" w:rsidR="00F03C89" w:rsidRDefault="00F03C89" w:rsidP="00F03C89">
            <w:pPr>
              <w:jc w:val="center"/>
            </w:pPr>
          </w:p>
          <w:p w14:paraId="3FB98B6F" w14:textId="1AE0BB5A" w:rsidR="00F03C89" w:rsidRDefault="00F03C89" w:rsidP="00F03C89">
            <w:r>
              <w:t xml:space="preserve">Requesting Authority to Retain </w:t>
            </w:r>
            <w:r w:rsidR="00F5234A">
              <w:t>50</w:t>
            </w:r>
            <w:r w:rsidR="002A49B1" w:rsidRPr="00727601">
              <w:t xml:space="preserve"> </w:t>
            </w:r>
            <w:r>
              <w:t>Percent of the Revenue Received From the Sale of Recyclable Materials Collected in Residential Recycling Service</w:t>
            </w:r>
          </w:p>
          <w:p w14:paraId="4C26E6DB" w14:textId="77777777" w:rsidR="00B26F02" w:rsidRPr="00727601" w:rsidRDefault="00B26F02" w:rsidP="008F5E0A">
            <w:pPr>
              <w:jc w:val="center"/>
            </w:pPr>
            <w:r w:rsidRPr="00727601">
              <w:t xml:space="preserve">. . . . . . . . . . . . . . . . . . . . . . . . . . . . . .  </w:t>
            </w:r>
          </w:p>
        </w:tc>
        <w:tc>
          <w:tcPr>
            <w:tcW w:w="900" w:type="dxa"/>
          </w:tcPr>
          <w:p w14:paraId="0B734EFB"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61A9AA7B" w14:textId="77777777" w:rsidR="009145B1" w:rsidRDefault="009145B1" w:rsidP="00496147">
            <w:pPr>
              <w:pStyle w:val="BodyText"/>
              <w:rPr>
                <w:rFonts w:ascii="Times New Roman" w:hAnsi="Times New Roman"/>
              </w:rPr>
            </w:pPr>
            <w:r>
              <w:rPr>
                <w:rFonts w:ascii="Times New Roman" w:hAnsi="Times New Roman"/>
              </w:rPr>
              <w:t>)</w:t>
            </w:r>
          </w:p>
          <w:p w14:paraId="44FE0C79" w14:textId="77777777" w:rsidR="00F03C89" w:rsidRDefault="00F03C89" w:rsidP="00496147">
            <w:pPr>
              <w:pStyle w:val="BodyText"/>
              <w:rPr>
                <w:rFonts w:ascii="Times New Roman" w:hAnsi="Times New Roman"/>
              </w:rPr>
            </w:pPr>
            <w:r>
              <w:rPr>
                <w:rFonts w:ascii="Times New Roman" w:hAnsi="Times New Roman"/>
              </w:rPr>
              <w:t>)</w:t>
            </w:r>
          </w:p>
          <w:p w14:paraId="613144FD" w14:textId="77777777" w:rsidR="00F03C89" w:rsidRDefault="00F03C89" w:rsidP="00496147">
            <w:pPr>
              <w:pStyle w:val="BodyText"/>
              <w:rPr>
                <w:rFonts w:ascii="Times New Roman" w:hAnsi="Times New Roman"/>
              </w:rPr>
            </w:pPr>
            <w:r>
              <w:rPr>
                <w:rFonts w:ascii="Times New Roman" w:hAnsi="Times New Roman"/>
              </w:rPr>
              <w:t>)</w:t>
            </w:r>
          </w:p>
          <w:p w14:paraId="3A307F3E" w14:textId="77777777" w:rsidR="00133569" w:rsidRDefault="00133569" w:rsidP="00496147">
            <w:pPr>
              <w:pStyle w:val="BodyText"/>
              <w:rPr>
                <w:rFonts w:ascii="Times New Roman" w:hAnsi="Times New Roman"/>
              </w:rPr>
            </w:pPr>
            <w:r>
              <w:rPr>
                <w:rFonts w:ascii="Times New Roman" w:hAnsi="Times New Roman"/>
              </w:rPr>
              <w:t>)</w:t>
            </w:r>
          </w:p>
          <w:p w14:paraId="718E457D" w14:textId="77777777" w:rsidR="00F03C89" w:rsidRDefault="00F03C89" w:rsidP="00496147">
            <w:pPr>
              <w:pStyle w:val="BodyText"/>
              <w:rPr>
                <w:rFonts w:ascii="Times New Roman" w:hAnsi="Times New Roman"/>
              </w:rPr>
            </w:pPr>
            <w:r>
              <w:rPr>
                <w:rFonts w:ascii="Times New Roman" w:hAnsi="Times New Roman"/>
              </w:rPr>
              <w:t>)</w:t>
            </w:r>
          </w:p>
          <w:p w14:paraId="0935FD6D" w14:textId="77777777" w:rsidR="00F808AA" w:rsidRDefault="00F808AA" w:rsidP="00496147">
            <w:pPr>
              <w:pStyle w:val="BodyText"/>
              <w:rPr>
                <w:rFonts w:ascii="Times New Roman" w:hAnsi="Times New Roman"/>
              </w:rPr>
            </w:pPr>
            <w:r>
              <w:rPr>
                <w:rFonts w:ascii="Times New Roman" w:hAnsi="Times New Roman"/>
              </w:rPr>
              <w:t>)</w:t>
            </w:r>
          </w:p>
          <w:p w14:paraId="7A0CAFB0" w14:textId="78B15797" w:rsidR="00133569" w:rsidRPr="00727601" w:rsidRDefault="00133569" w:rsidP="00496147">
            <w:pPr>
              <w:pStyle w:val="BodyText"/>
              <w:rPr>
                <w:rFonts w:ascii="Times New Roman" w:hAnsi="Times New Roman"/>
              </w:rPr>
            </w:pPr>
          </w:p>
        </w:tc>
        <w:tc>
          <w:tcPr>
            <w:tcW w:w="4248" w:type="dxa"/>
          </w:tcPr>
          <w:p w14:paraId="53BCE6B3" w14:textId="592C9AD3" w:rsidR="00B26F02" w:rsidRPr="00727601" w:rsidRDefault="00C53134">
            <w:pPr>
              <w:rPr>
                <w:bCs/>
              </w:rPr>
            </w:pPr>
            <w:r w:rsidRPr="00727601">
              <w:t>DOCKET</w:t>
            </w:r>
            <w:r w:rsidR="00B26F02" w:rsidRPr="00727601">
              <w:t xml:space="preserve"> </w:t>
            </w:r>
            <w:r w:rsidR="00EA48A7">
              <w:t>TG-151227</w:t>
            </w:r>
          </w:p>
          <w:p w14:paraId="10EB534C" w14:textId="77777777" w:rsidR="00B26F02" w:rsidRPr="00727601" w:rsidRDefault="00B26F02" w:rsidP="00727601">
            <w:pPr>
              <w:pStyle w:val="Header"/>
              <w:tabs>
                <w:tab w:val="clear" w:pos="4320"/>
                <w:tab w:val="clear" w:pos="8640"/>
              </w:tabs>
            </w:pPr>
          </w:p>
          <w:p w14:paraId="2EE73E29" w14:textId="77777777" w:rsidR="00B26F02" w:rsidRPr="00727601" w:rsidRDefault="00C53134">
            <w:pPr>
              <w:rPr>
                <w:bCs/>
              </w:rPr>
            </w:pPr>
            <w:r w:rsidRPr="00727601">
              <w:t>ORDER</w:t>
            </w:r>
            <w:r w:rsidR="00B26F02" w:rsidRPr="00727601">
              <w:t xml:space="preserve"> </w:t>
            </w:r>
            <w:r w:rsidR="007828DF">
              <w:t>01</w:t>
            </w:r>
          </w:p>
          <w:p w14:paraId="78488388" w14:textId="77777777" w:rsidR="00B26F02" w:rsidRDefault="00B26F02"/>
          <w:p w14:paraId="78626ADE" w14:textId="77777777" w:rsidR="00133569" w:rsidRDefault="00133569"/>
          <w:p w14:paraId="72AACBF1" w14:textId="77777777" w:rsidR="00F03C89" w:rsidRPr="00727601" w:rsidRDefault="00F03C89" w:rsidP="00997A85">
            <w:r>
              <w:t>ORDER AUTHORIZING REVENUE SHARING FOR RECYCLABLE COMMODITIES REVENUE AND ALLOWING RECYCLABLE COMMODITY CREDIT ADJUSTMENT</w:t>
            </w:r>
          </w:p>
        </w:tc>
      </w:tr>
    </w:tbl>
    <w:p w14:paraId="5C16A08C" w14:textId="7747F85D" w:rsidR="00B26F02" w:rsidRPr="00727601" w:rsidRDefault="00B26F02">
      <w:pPr>
        <w:jc w:val="cente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09471247" w:rsidR="00195BF7" w:rsidRDefault="00B26F02" w:rsidP="00195BF7">
      <w:pPr>
        <w:numPr>
          <w:ilvl w:val="0"/>
          <w:numId w:val="1"/>
        </w:numPr>
      </w:pPr>
      <w:r w:rsidRPr="00727601">
        <w:t>On</w:t>
      </w:r>
      <w:r w:rsidR="00CC16CF">
        <w:t xml:space="preserve"> </w:t>
      </w:r>
      <w:r w:rsidR="00512B40">
        <w:t>June 11, 2015</w:t>
      </w:r>
      <w:r w:rsidRPr="00727601">
        <w:t xml:space="preserve">, </w:t>
      </w:r>
      <w:r w:rsidR="00390A81">
        <w:t xml:space="preserve">Rabanco LTD and Rabanco Recycling, Inc., </w:t>
      </w:r>
      <w:r w:rsidR="003E4561">
        <w:t>dba</w:t>
      </w:r>
      <w:r w:rsidR="00390A81">
        <w:t xml:space="preserve"> Eastside Disposal,</w:t>
      </w:r>
      <w:r w:rsidRPr="00727601">
        <w:t xml:space="preserve"> </w:t>
      </w:r>
      <w:r w:rsidR="000C6783">
        <w:t>(</w:t>
      </w:r>
      <w:r w:rsidR="00390A81">
        <w:t xml:space="preserve">Eastside Disposal </w:t>
      </w:r>
      <w:r w:rsidR="000C6783">
        <w:t>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3736A6">
        <w:t xml:space="preserve">: (1) a report of its </w:t>
      </w:r>
      <w:r w:rsidR="00196EAB">
        <w:t>201</w:t>
      </w:r>
      <w:r w:rsidR="00E675DE">
        <w:t>4</w:t>
      </w:r>
      <w:r w:rsidR="00196EAB">
        <w:t>-201</w:t>
      </w:r>
      <w:r w:rsidR="00E675DE">
        <w:t>5</w:t>
      </w:r>
      <w:r w:rsidR="00F03C89">
        <w:t xml:space="preserve"> </w:t>
      </w:r>
      <w:r w:rsidR="003736A6">
        <w:t xml:space="preserve">recycling plan and revenue sharing; (2) revised </w:t>
      </w:r>
      <w:r w:rsidR="007828DF">
        <w:t>201</w:t>
      </w:r>
      <w:r w:rsidR="00512B40">
        <w:t>5</w:t>
      </w:r>
      <w:r w:rsidR="007828DF">
        <w:t>-201</w:t>
      </w:r>
      <w:r w:rsidR="00512B40">
        <w:t>6</w:t>
      </w:r>
      <w:r w:rsidR="002E5C6E">
        <w:t xml:space="preserve"> </w:t>
      </w:r>
      <w:r w:rsidR="003736A6">
        <w:t xml:space="preserve">commodity credits </w:t>
      </w:r>
      <w:r w:rsidR="00195BF7">
        <w:t>resulting</w:t>
      </w:r>
      <w:r w:rsidR="003736A6">
        <w:t xml:space="preserve"> in </w:t>
      </w:r>
      <w:r w:rsidR="00512B40">
        <w:t>in</w:t>
      </w:r>
      <w:r w:rsidR="003736A6">
        <w:t>creased rates to all recycling customers; (3) the Company</w:t>
      </w:r>
      <w:r w:rsidR="00291514">
        <w:t>’</w:t>
      </w:r>
      <w:r w:rsidR="003736A6">
        <w:t xml:space="preserve">s </w:t>
      </w:r>
      <w:r w:rsidR="007828DF">
        <w:t>201</w:t>
      </w:r>
      <w:r w:rsidR="00512B40">
        <w:t>5</w:t>
      </w:r>
      <w:r w:rsidR="007828DF">
        <w:t>-201</w:t>
      </w:r>
      <w:r w:rsidR="00512B40">
        <w:t>7</w:t>
      </w:r>
      <w:r w:rsidR="002E5C6E">
        <w:t xml:space="preserve"> </w:t>
      </w:r>
      <w:r w:rsidR="003736A6">
        <w:t xml:space="preserve">recycling plan; and (4) a request that the </w:t>
      </w:r>
      <w:r w:rsidR="00291514">
        <w:t>Commission</w:t>
      </w:r>
      <w:r w:rsidR="003736A6">
        <w:t xml:space="preserve"> allow </w:t>
      </w:r>
      <w:r w:rsidR="00390A81">
        <w:t xml:space="preserve">Eastside Disposal </w:t>
      </w:r>
      <w:r w:rsidR="003736A6">
        <w:t xml:space="preserve">to retain up to </w:t>
      </w:r>
      <w:r w:rsidR="00F5234A">
        <w:t>50</w:t>
      </w:r>
      <w:r w:rsidR="003736A6">
        <w:t xml:space="preserve"> percent of the revenue received from the sale of recyclable materials during the </w:t>
      </w:r>
      <w:r w:rsidR="007828DF">
        <w:t>201</w:t>
      </w:r>
      <w:r w:rsidR="00512B40">
        <w:t>5</w:t>
      </w:r>
      <w:r w:rsidR="007828DF">
        <w:t>-201</w:t>
      </w:r>
      <w:r w:rsidR="00512B40">
        <w:t>7</w:t>
      </w:r>
      <w:r w:rsidR="003736A6">
        <w:t xml:space="preserve"> recycling plan period. </w:t>
      </w:r>
      <w:r w:rsidRPr="00727601">
        <w:t>The</w:t>
      </w:r>
      <w:r w:rsidR="00F03C89">
        <w:t xml:space="preserve"> </w:t>
      </w:r>
      <w:r w:rsidR="000C6783">
        <w:t xml:space="preserve">Company </w:t>
      </w:r>
      <w:r w:rsidR="002A49B1">
        <w:t xml:space="preserve">serves approximately </w:t>
      </w:r>
      <w:r w:rsidR="002231F7">
        <w:t>10,500</w:t>
      </w:r>
      <w:r w:rsidR="002A49B1">
        <w:t xml:space="preserve"> regulated residential recycling customers in </w:t>
      </w:r>
      <w:r w:rsidR="0009295A">
        <w:t>King</w:t>
      </w:r>
      <w:r w:rsidR="002A49B1">
        <w:t xml:space="preserve"> County.</w:t>
      </w:r>
      <w:r w:rsidR="00195BF7">
        <w:br/>
      </w:r>
      <w:r w:rsidR="00195BF7">
        <w:br/>
      </w:r>
      <w:r w:rsidR="00195BF7" w:rsidRPr="00195BF7">
        <w:rPr>
          <w:b/>
          <w:bCs/>
        </w:rPr>
        <w:t>REPORT ON 2014-2015 RECYCLING PLAN AND REVENUE SHARING</w:t>
      </w:r>
      <w:r w:rsidR="00195BF7">
        <w:br/>
      </w:r>
    </w:p>
    <w:p w14:paraId="6E3B1F02" w14:textId="127AEF5F" w:rsidR="0045715B" w:rsidRDefault="0046359F" w:rsidP="000C6783">
      <w:pPr>
        <w:numPr>
          <w:ilvl w:val="0"/>
          <w:numId w:val="1"/>
        </w:numPr>
      </w:pPr>
      <w:r>
        <w:t xml:space="preserve">In </w:t>
      </w:r>
      <w:r w:rsidR="008301F5">
        <w:t xml:space="preserve">Docket </w:t>
      </w:r>
      <w:r w:rsidR="007828DF">
        <w:t>TG-</w:t>
      </w:r>
      <w:r w:rsidR="00196EAB">
        <w:t>14129</w:t>
      </w:r>
      <w:r w:rsidR="002231F7">
        <w:t>4</w:t>
      </w:r>
      <w:r w:rsidR="008301F5" w:rsidRPr="00727601">
        <w:t>,</w:t>
      </w:r>
      <w:r w:rsidR="00E617A8">
        <w:t xml:space="preserve"> Order</w:t>
      </w:r>
      <w:r w:rsidR="00196EAB">
        <w:t xml:space="preserve"> 01</w:t>
      </w:r>
      <w:r w:rsidR="00D94C7E">
        <w:t xml:space="preserve">, the </w:t>
      </w:r>
      <w:r w:rsidR="00291514">
        <w:t>Commission</w:t>
      </w:r>
      <w:r w:rsidR="004008ED">
        <w:t xml:space="preserve"> required the </w:t>
      </w:r>
      <w:r w:rsidR="000C6783">
        <w:t xml:space="preserve">Company </w:t>
      </w:r>
      <w:r w:rsidR="004008ED">
        <w:t xml:space="preserve">to make a compliance filing consisting of the amount of recycling revenue it retained, the amount of money it spent on the activities identified in its </w:t>
      </w:r>
      <w:r w:rsidR="00196EAB">
        <w:t>201</w:t>
      </w:r>
      <w:r w:rsidR="00E675DE">
        <w:t>4</w:t>
      </w:r>
      <w:r w:rsidR="00196EAB">
        <w:t>-201</w:t>
      </w:r>
      <w:r w:rsidR="00E675DE">
        <w:t>5</w:t>
      </w:r>
      <w:r w:rsidR="004008ED">
        <w:t xml:space="preserve"> recycling plan, and the </w:t>
      </w:r>
      <w:r w:rsidR="00E8580C">
        <w:t>e</w:t>
      </w:r>
      <w:r w:rsidR="00195BF7">
        <w:t xml:space="preserve">ffect </w:t>
      </w:r>
      <w:r w:rsidR="004008ED">
        <w:t xml:space="preserve">the activities had on increasing recycling. </w:t>
      </w:r>
      <w:r w:rsidR="000217AD">
        <w:t xml:space="preserve">In its June 11, 2015, compliance filing, the </w:t>
      </w:r>
      <w:r w:rsidR="000C6783">
        <w:lastRenderedPageBreak/>
        <w:t xml:space="preserve">Company </w:t>
      </w:r>
      <w:r w:rsidR="0045715B">
        <w:t>reported it increase</w:t>
      </w:r>
      <w:r w:rsidR="003F48B6">
        <w:t>d</w:t>
      </w:r>
      <w:r w:rsidR="0045715B">
        <w:t xml:space="preserve"> the diversion rate </w:t>
      </w:r>
      <w:r w:rsidR="003F48B6">
        <w:t>by 0.</w:t>
      </w:r>
      <w:r w:rsidR="00336FBE">
        <w:t>1</w:t>
      </w:r>
      <w:r w:rsidR="003F48B6">
        <w:t xml:space="preserve"> percent </w:t>
      </w:r>
      <w:r w:rsidR="0045715B">
        <w:t>for the plan peri</w:t>
      </w:r>
      <w:r w:rsidR="00CE5C71">
        <w:t xml:space="preserve">od, and </w:t>
      </w:r>
      <w:r w:rsidR="0009295A">
        <w:t>King</w:t>
      </w:r>
      <w:r w:rsidR="003F48B6">
        <w:t xml:space="preserve"> County concurs. T</w:t>
      </w:r>
      <w:r w:rsidR="00CE5C71">
        <w:t>herefore</w:t>
      </w:r>
      <w:r w:rsidR="000217AD">
        <w:t>,</w:t>
      </w:r>
      <w:r w:rsidR="00CE5C71">
        <w:t xml:space="preserve"> </w:t>
      </w:r>
      <w:r w:rsidR="00390A81">
        <w:t xml:space="preserve">Eastside Disposal </w:t>
      </w:r>
      <w:r w:rsidR="003F48B6">
        <w:t>met</w:t>
      </w:r>
      <w:r w:rsidR="0045715B">
        <w:t xml:space="preserve"> the performance standards to retain </w:t>
      </w:r>
      <w:r w:rsidR="00F3433E">
        <w:t>5</w:t>
      </w:r>
      <w:r w:rsidR="00A03ED8">
        <w:t xml:space="preserve"> </w:t>
      </w:r>
      <w:r w:rsidR="0045715B">
        <w:t>percent of expenditures as an incentive.</w:t>
      </w:r>
    </w:p>
    <w:p w14:paraId="6D218B0E" w14:textId="77777777" w:rsidR="0045715B" w:rsidRDefault="0045715B" w:rsidP="0045715B">
      <w:pPr>
        <w:pStyle w:val="ListParagraph"/>
        <w:ind w:left="0"/>
      </w:pPr>
    </w:p>
    <w:p w14:paraId="3AE097B1" w14:textId="77777777" w:rsidR="0045715B" w:rsidRPr="001A18F0" w:rsidRDefault="0045715B" w:rsidP="001A18F0">
      <w:pPr>
        <w:pStyle w:val="Heading2"/>
        <w:spacing w:line="320" w:lineRule="exact"/>
        <w:jc w:val="left"/>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2015-2016</w:t>
      </w:r>
      <w:r w:rsidRPr="001A18F0">
        <w:rPr>
          <w:rFonts w:ascii="Times New Roman" w:hAnsi="Times New Roman"/>
          <w:bCs/>
        </w:rPr>
        <w:t xml:space="preserve"> COMMODITY CREDITS</w:t>
      </w:r>
    </w:p>
    <w:p w14:paraId="552821AA" w14:textId="77777777" w:rsidR="0045715B" w:rsidRDefault="004008ED" w:rsidP="0045715B">
      <w:r>
        <w:t xml:space="preserve"> </w:t>
      </w:r>
    </w:p>
    <w:p w14:paraId="7FA051B8" w14:textId="1E3C5BAC" w:rsidR="0045715B" w:rsidRDefault="0045715B" w:rsidP="00997A85">
      <w:pPr>
        <w:numPr>
          <w:ilvl w:val="0"/>
          <w:numId w:val="1"/>
        </w:numPr>
      </w:pPr>
      <w:r>
        <w:t>T</w:t>
      </w:r>
      <w:r w:rsidRPr="0011198E">
        <w:t xml:space="preserve">he </w:t>
      </w:r>
      <w:r w:rsidR="000C6783">
        <w:t xml:space="preserve">Company </w:t>
      </w:r>
      <w:r>
        <w:t xml:space="preserve">filed replacement tariff pages on </w:t>
      </w:r>
      <w:r w:rsidR="007828DF">
        <w:t>July 10, 201</w:t>
      </w:r>
      <w:r w:rsidR="00B57881">
        <w:t>5</w:t>
      </w:r>
      <w:r w:rsidR="001A18F0">
        <w:t>, proposing</w:t>
      </w:r>
      <w:r w:rsidR="00C61C29">
        <w:t xml:space="preserve"> a</w:t>
      </w:r>
      <w:r w:rsidR="00EA4414">
        <w:t xml:space="preserve"> </w:t>
      </w:r>
      <w:r w:rsidR="00C61C29" w:rsidRPr="0011198E">
        <w:t xml:space="preserve">commodity credit </w:t>
      </w:r>
      <w:r w:rsidR="00C61C29">
        <w:t>de</w:t>
      </w:r>
      <w:r w:rsidR="00C61C29" w:rsidRPr="0011198E">
        <w:t xml:space="preserve">crease </w:t>
      </w:r>
      <w:r w:rsidR="00C61C29">
        <w:t>from $</w:t>
      </w:r>
      <w:r w:rsidR="002231F7">
        <w:t>1.28</w:t>
      </w:r>
      <w:r w:rsidR="00C61C29">
        <w:t xml:space="preserve"> to $0.</w:t>
      </w:r>
      <w:r w:rsidR="002231F7">
        <w:t>96</w:t>
      </w:r>
      <w:r w:rsidR="00C61C29">
        <w:t xml:space="preserve"> </w:t>
      </w:r>
      <w:r w:rsidR="00C61C29" w:rsidRPr="0011198E">
        <w:t>per month</w:t>
      </w:r>
      <w:r w:rsidR="00195BF7">
        <w:t>,</w:t>
      </w:r>
      <w:r w:rsidR="00C61C29">
        <w:t xml:space="preserve"> resulting in an overall </w:t>
      </w:r>
      <w:r w:rsidR="00B57881">
        <w:t>in</w:t>
      </w:r>
      <w:r w:rsidRPr="0011198E">
        <w:t>crease</w:t>
      </w:r>
      <w:r w:rsidR="00C61C29">
        <w:t xml:space="preserve"> in</w:t>
      </w:r>
      <w:r w:rsidRPr="0011198E">
        <w:t xml:space="preserve"> recycling rate</w:t>
      </w:r>
      <w:r w:rsidR="00C61C29">
        <w:t>s</w:t>
      </w:r>
      <w:r w:rsidRPr="0011198E">
        <w:t xml:space="preserve"> for </w:t>
      </w:r>
      <w:r>
        <w:t xml:space="preserve">single-family </w:t>
      </w:r>
      <w:r w:rsidRPr="0011198E">
        <w:t xml:space="preserve">residential customers </w:t>
      </w:r>
      <w:r w:rsidR="00C61C29">
        <w:t xml:space="preserve">of </w:t>
      </w:r>
      <w:r w:rsidR="00C61C29" w:rsidRPr="0011198E">
        <w:t>$</w:t>
      </w:r>
      <w:r w:rsidR="00C61C29">
        <w:t>0.</w:t>
      </w:r>
      <w:r w:rsidR="002231F7">
        <w:t>32</w:t>
      </w:r>
      <w:r w:rsidR="00C61C29">
        <w:t xml:space="preserve"> </w:t>
      </w:r>
      <w:r w:rsidR="00C61C29" w:rsidRPr="0011198E">
        <w:t>per month</w:t>
      </w:r>
      <w:r w:rsidR="00C61C29">
        <w:t>.</w:t>
      </w:r>
      <w:r w:rsidR="00716CC5">
        <w:t xml:space="preserve"> </w:t>
      </w:r>
      <w:r w:rsidR="00C61C29">
        <w:t>For multi-family</w:t>
      </w:r>
      <w:r w:rsidR="00C61C29" w:rsidRPr="0011198E">
        <w:t xml:space="preserve"> customers</w:t>
      </w:r>
      <w:r w:rsidR="00C61C29">
        <w:t xml:space="preserve">, the filed tariff reflects a </w:t>
      </w:r>
      <w:r w:rsidR="00C61C29" w:rsidRPr="0011198E">
        <w:t xml:space="preserve">commodity credit </w:t>
      </w:r>
      <w:r w:rsidR="00C61C29">
        <w:t>de</w:t>
      </w:r>
      <w:r w:rsidR="00C61C29" w:rsidRPr="0011198E">
        <w:t xml:space="preserve">crease </w:t>
      </w:r>
      <w:r w:rsidR="00C61C29">
        <w:t>from $0.</w:t>
      </w:r>
      <w:r w:rsidR="002231F7">
        <w:t>75</w:t>
      </w:r>
      <w:r w:rsidR="00C61C29">
        <w:t xml:space="preserve"> to $0.</w:t>
      </w:r>
      <w:r w:rsidR="002231F7">
        <w:t>55</w:t>
      </w:r>
      <w:r w:rsidRPr="0011198E">
        <w:t xml:space="preserve"> </w:t>
      </w:r>
      <w:r w:rsidR="00C61C29" w:rsidRPr="0011198E">
        <w:t>per yard</w:t>
      </w:r>
      <w:r w:rsidR="00195BF7">
        <w:t>,</w:t>
      </w:r>
      <w:r w:rsidR="00C61C29">
        <w:t xml:space="preserve"> resulting in </w:t>
      </w:r>
      <w:r w:rsidR="00B57881">
        <w:t>in</w:t>
      </w:r>
      <w:r w:rsidRPr="0011198E">
        <w:t>crease</w:t>
      </w:r>
      <w:r w:rsidR="00EA4414">
        <w:t>d</w:t>
      </w:r>
      <w:r w:rsidRPr="0011198E">
        <w:t xml:space="preserve"> recycling rates </w:t>
      </w:r>
      <w:r w:rsidR="00C61C29">
        <w:t>of</w:t>
      </w:r>
      <w:r>
        <w:t xml:space="preserve"> </w:t>
      </w:r>
      <w:r w:rsidRPr="0011198E">
        <w:t>$</w:t>
      </w:r>
      <w:r w:rsidR="007828DF">
        <w:t>0.</w:t>
      </w:r>
      <w:r w:rsidR="002231F7">
        <w:t>20</w:t>
      </w:r>
      <w:r w:rsidR="00D93197">
        <w:t xml:space="preserve"> </w:t>
      </w:r>
      <w:r w:rsidRPr="0011198E">
        <w:t xml:space="preserve">for the period </w:t>
      </w:r>
      <w:r w:rsidR="007828DF">
        <w:t>August 1, 201</w:t>
      </w:r>
      <w:r w:rsidR="00B57881">
        <w:t>5</w:t>
      </w:r>
      <w:r w:rsidR="007828DF">
        <w:t>, to July 1, 201</w:t>
      </w:r>
      <w:r w:rsidR="00B57881">
        <w:t>6</w:t>
      </w:r>
      <w:r w:rsidRPr="0011198E">
        <w:t>.</w:t>
      </w:r>
      <w:r>
        <w:t xml:space="preserve"> </w:t>
      </w:r>
      <w:r w:rsidRPr="00906465">
        <w:t>The proposed commodity credit</w:t>
      </w:r>
      <w:r w:rsidR="00C11C14">
        <w:t xml:space="preserve">s </w:t>
      </w:r>
      <w:r w:rsidRPr="00906465">
        <w:t xml:space="preserve">reflect </w:t>
      </w:r>
      <w:r w:rsidR="00C11C14">
        <w:t xml:space="preserve">both </w:t>
      </w:r>
      <w:r w:rsidRPr="00906465">
        <w:t xml:space="preserve">the </w:t>
      </w:r>
      <w:r w:rsidR="001B751A">
        <w:t xml:space="preserve">effect of the </w:t>
      </w:r>
      <w:r w:rsidR="00291514">
        <w:t>Commission</w:t>
      </w:r>
      <w:r>
        <w:t>-</w:t>
      </w:r>
      <w:r w:rsidRPr="00906465">
        <w:t>approved deferred accounting</w:t>
      </w:r>
      <w:r w:rsidR="00195BF7">
        <w:t>,</w:t>
      </w:r>
      <w:r w:rsidRPr="00906465">
        <w:t xml:space="preserve"> and </w:t>
      </w:r>
      <w:r w:rsidR="00EA4414">
        <w:t>$</w:t>
      </w:r>
      <w:r w:rsidR="002231F7">
        <w:t>135,397</w:t>
      </w:r>
      <w:r w:rsidR="00C11C14" w:rsidRPr="00906465">
        <w:t xml:space="preserve"> </w:t>
      </w:r>
      <w:r w:rsidR="00C11C14">
        <w:t xml:space="preserve">of commodity revenues apportioned </w:t>
      </w:r>
      <w:r w:rsidR="00F20D0E">
        <w:t xml:space="preserve">to customers of </w:t>
      </w:r>
      <w:r w:rsidR="00195BF7">
        <w:t xml:space="preserve">the </w:t>
      </w:r>
      <w:r w:rsidR="00EA4414">
        <w:t>$</w:t>
      </w:r>
      <w:r w:rsidR="002231F7">
        <w:t>270,794</w:t>
      </w:r>
      <w:r w:rsidR="00F20D0E">
        <w:t xml:space="preserve"> </w:t>
      </w:r>
      <w:r w:rsidR="00195BF7">
        <w:t>in</w:t>
      </w:r>
      <w:r w:rsidR="00C11C14">
        <w:t xml:space="preserve"> </w:t>
      </w:r>
      <w:r w:rsidR="001B751A">
        <w:t>total</w:t>
      </w:r>
      <w:r w:rsidR="00C61C29">
        <w:t xml:space="preserve"> commodity</w:t>
      </w:r>
      <w:r w:rsidR="001B751A">
        <w:t xml:space="preserve"> </w:t>
      </w:r>
      <w:r w:rsidR="00C11C14">
        <w:t>r</w:t>
      </w:r>
      <w:r w:rsidR="00F20D0E">
        <w:t>evenues</w:t>
      </w:r>
      <w:r w:rsidR="001B751A">
        <w:t>.</w:t>
      </w:r>
    </w:p>
    <w:p w14:paraId="446BED50" w14:textId="77777777" w:rsidR="0045715B" w:rsidRDefault="0045715B" w:rsidP="0045715B"/>
    <w:p w14:paraId="7B7BFE6F" w14:textId="77777777" w:rsidR="0045715B" w:rsidRPr="001A18F0" w:rsidRDefault="0045715B" w:rsidP="0045715B">
      <w:pPr>
        <w:pStyle w:val="Heading2"/>
        <w:tabs>
          <w:tab w:val="num" w:pos="0"/>
        </w:tabs>
        <w:spacing w:line="320" w:lineRule="exact"/>
        <w:ind w:hanging="720"/>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2015-2017</w:t>
      </w:r>
      <w:r w:rsidRPr="001A18F0">
        <w:rPr>
          <w:rFonts w:ascii="Times New Roman" w:hAnsi="Times New Roman"/>
          <w:bCs/>
        </w:rPr>
        <w:t xml:space="preserve"> RECYCLING PLAN AND REVENUE SHARING</w:t>
      </w:r>
    </w:p>
    <w:p w14:paraId="5EDCE980" w14:textId="77777777" w:rsidR="0045715B" w:rsidRDefault="0045715B" w:rsidP="0045715B"/>
    <w:p w14:paraId="5BF6B308" w14:textId="32074467"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F5234A">
        <w:t>50</w:t>
      </w:r>
      <w:r w:rsidR="007417AD">
        <w:t xml:space="preserve"> </w:t>
      </w:r>
      <w:r w:rsidR="0045715B">
        <w:t xml:space="preserve">percent of the revenue paid to the company for the material if the </w:t>
      </w:r>
      <w:r w:rsidR="009B5C7E">
        <w:t>c</w:t>
      </w:r>
      <w:r w:rsidR="0045715B">
        <w:t xml:space="preserve">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r>
        <w:br/>
      </w:r>
    </w:p>
    <w:p w14:paraId="223F2A73" w14:textId="3DE90991" w:rsidR="00195BF7" w:rsidRPr="00195BF7"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09295A">
        <w:t>King</w:t>
      </w:r>
      <w:r>
        <w:t xml:space="preserve"> County (Plan) for the period </w:t>
      </w:r>
      <w:r w:rsidR="00195BF7">
        <w:t xml:space="preserve">from </w:t>
      </w:r>
      <w:r w:rsidR="007828DF">
        <w:t>August 1, 201</w:t>
      </w:r>
      <w:r w:rsidR="00196EAB">
        <w:t>5</w:t>
      </w:r>
      <w:r w:rsidR="007828DF">
        <w:t>, to July 1, 201</w:t>
      </w:r>
      <w:r w:rsidR="00196EAB">
        <w:t>7</w:t>
      </w:r>
      <w:r>
        <w:t xml:space="preserve">. The Plan forecasts </w:t>
      </w:r>
      <w:r w:rsidRPr="00206A10">
        <w:t>$</w:t>
      </w:r>
      <w:r w:rsidR="00324448">
        <w:t>1,530,117</w:t>
      </w:r>
      <w:r w:rsidR="00AF6EBC">
        <w:t xml:space="preserve"> in</w:t>
      </w:r>
      <w:r w:rsidRPr="00D45C11">
        <w:t xml:space="preserve"> revenue from the sale of recyclable commodities</w:t>
      </w:r>
      <w:r w:rsidR="00195BF7">
        <w:t>,</w:t>
      </w:r>
      <w:r w:rsidRPr="00D45C11">
        <w:t xml:space="preserve"> </w:t>
      </w:r>
      <w:r w:rsidRPr="00DC5ED9">
        <w:t>and proposes to retain $</w:t>
      </w:r>
      <w:r w:rsidR="00324448">
        <w:t>764,978</w:t>
      </w:r>
      <w:r w:rsidR="009F0409">
        <w:t xml:space="preserve"> (</w:t>
      </w:r>
      <w:r w:rsidR="00324448">
        <w:t>49.9</w:t>
      </w:r>
      <w:r w:rsidR="00E46679">
        <w:t xml:space="preserve"> </w:t>
      </w:r>
      <w:r w:rsidRPr="00DC5ED9">
        <w:t>percent</w:t>
      </w:r>
      <w:r>
        <w:t>)</w:t>
      </w:r>
      <w:r w:rsidRPr="00DB6557">
        <w:t xml:space="preserve"> to spend on Plan activities.</w:t>
      </w:r>
      <w:r w:rsidR="00195BF7">
        <w:br/>
      </w:r>
    </w:p>
    <w:p w14:paraId="6C4C50DF" w14:textId="05E4D5D8" w:rsidR="00591055" w:rsidRPr="00195BF7" w:rsidRDefault="0045715B" w:rsidP="00716CC5">
      <w:pPr>
        <w:pStyle w:val="Findings"/>
        <w:numPr>
          <w:ilvl w:val="0"/>
          <w:numId w:val="1"/>
        </w:numPr>
        <w:spacing w:line="300" w:lineRule="exact"/>
        <w:rPr>
          <w:b/>
          <w:bCs/>
        </w:rPr>
      </w:pPr>
      <w:r>
        <w:t xml:space="preserve">The Plan </w:t>
      </w:r>
      <w:r w:rsidRPr="00D45C11">
        <w:t>identifies</w:t>
      </w:r>
      <w:r w:rsidR="00716CC5">
        <w:t xml:space="preserve"> up to $</w:t>
      </w:r>
      <w:r w:rsidR="00AF65A6">
        <w:t>268,936</w:t>
      </w:r>
      <w:r w:rsidR="00716CC5">
        <w:t xml:space="preserve"> to be expended </w:t>
      </w:r>
      <w:r w:rsidR="00324448">
        <w:t xml:space="preserve">by </w:t>
      </w:r>
      <w:r w:rsidR="00390A81">
        <w:t xml:space="preserve">Eastside Disposal </w:t>
      </w:r>
      <w:r w:rsidR="00716CC5">
        <w:t xml:space="preserve">on </w:t>
      </w:r>
      <w:r w:rsidR="004650A7">
        <w:t xml:space="preserve">Plan </w:t>
      </w:r>
      <w:r w:rsidRPr="00D45C11">
        <w:t>activities</w:t>
      </w:r>
      <w:r w:rsidR="00195BF7">
        <w:t>,</w:t>
      </w:r>
      <w:r w:rsidRPr="00D45C11">
        <w:t xml:space="preserve"> </w:t>
      </w:r>
      <w:r w:rsidR="00716CC5">
        <w:t xml:space="preserve">which include </w:t>
      </w:r>
      <w:r w:rsidR="00195BF7">
        <w:t>online consumer communication</w:t>
      </w:r>
      <w:r w:rsidR="00716CC5">
        <w:t xml:space="preserve">, </w:t>
      </w:r>
      <w:r w:rsidR="00195BF7">
        <w:t xml:space="preserve">multifamily </w:t>
      </w:r>
      <w:r w:rsidR="00716CC5">
        <w:t>recycling outreach</w:t>
      </w:r>
      <w:r w:rsidR="00195BF7">
        <w:t>,</w:t>
      </w:r>
      <w:r w:rsidR="00716CC5">
        <w:t xml:space="preserve"> and school recycling education and outreach</w:t>
      </w:r>
      <w:r w:rsidR="00195BF7">
        <w:t>.</w:t>
      </w:r>
      <w:r w:rsidR="00716CC5">
        <w:t xml:space="preserve"> </w:t>
      </w:r>
      <w:r w:rsidR="007A6786">
        <w:t xml:space="preserve">The </w:t>
      </w:r>
      <w:r w:rsidRPr="00D45C11">
        <w:t>budget amounts</w:t>
      </w:r>
      <w:r w:rsidR="00E12833">
        <w:t xml:space="preserve"> </w:t>
      </w:r>
      <w:r w:rsidR="007A6786">
        <w:t xml:space="preserve">are </w:t>
      </w:r>
      <w:r w:rsidR="00E12833">
        <w:t>to be expended over two years</w:t>
      </w:r>
      <w:r w:rsidR="00195BF7">
        <w:t>.</w:t>
      </w:r>
      <w:r>
        <w:t xml:space="preserve"> </w:t>
      </w:r>
    </w:p>
    <w:p w14:paraId="46C765B6" w14:textId="77777777" w:rsidR="00591055" w:rsidRPr="00591055" w:rsidRDefault="00591055" w:rsidP="00591055">
      <w:pPr>
        <w:pStyle w:val="Findings"/>
        <w:numPr>
          <w:ilvl w:val="0"/>
          <w:numId w:val="0"/>
        </w:numPr>
        <w:rPr>
          <w:b/>
          <w:bCs/>
        </w:rPr>
      </w:pPr>
    </w:p>
    <w:p w14:paraId="6A95C3C4" w14:textId="3F7DBBD1" w:rsidR="0045715B" w:rsidRPr="00A03ED8" w:rsidRDefault="00195BF7" w:rsidP="0045715B">
      <w:pPr>
        <w:pStyle w:val="Findings"/>
        <w:numPr>
          <w:ilvl w:val="0"/>
          <w:numId w:val="1"/>
        </w:numPr>
        <w:rPr>
          <w:b/>
          <w:bCs/>
        </w:rPr>
      </w:pPr>
      <w:r>
        <w:t>Under the Plan, t</w:t>
      </w:r>
      <w:r w:rsidR="00DA1821">
        <w:t xml:space="preserve">he </w:t>
      </w:r>
      <w:r>
        <w:t>C</w:t>
      </w:r>
      <w:r w:rsidR="00DA1821">
        <w:t xml:space="preserve">ompany will be limited to retaining up to </w:t>
      </w:r>
      <w:r w:rsidR="00F5234A">
        <w:t>50</w:t>
      </w:r>
      <w:r w:rsidR="00DA1821">
        <w:t xml:space="preserve"> percent of the actual revenue received from the sale of recyclable commodities for the period</w:t>
      </w:r>
      <w:r>
        <w:t xml:space="preserve"> from</w:t>
      </w:r>
      <w:r w:rsidR="00DA1821">
        <w:t xml:space="preserve"> August 1, 2015</w:t>
      </w:r>
      <w:r>
        <w:t>,</w:t>
      </w:r>
      <w:r w:rsidR="00DA1821">
        <w:t xml:space="preserve"> to July 31, 2016. Any excess revenue will not be carried over </w:t>
      </w:r>
      <w:r w:rsidR="00651F49">
        <w:t xml:space="preserve">to the second year, </w:t>
      </w:r>
      <w:r w:rsidR="00DA1821">
        <w:lastRenderedPageBreak/>
        <w:t>but will be returned to customers</w:t>
      </w:r>
      <w:r w:rsidR="00651F49">
        <w:t xml:space="preserve"> in the 2016-2017 recycle commodity credit. The </w:t>
      </w:r>
      <w:r>
        <w:t xml:space="preserve">Company </w:t>
      </w:r>
      <w:r w:rsidR="00651F49">
        <w:t xml:space="preserve">will work with the county to make any relevant budget and plan adjustments, and will include those changes in </w:t>
      </w:r>
      <w:r>
        <w:t xml:space="preserve">its </w:t>
      </w:r>
      <w:r w:rsidR="00651F49">
        <w:t>2016 commodity credit filing.</w:t>
      </w:r>
      <w:r w:rsidR="00A03ED8">
        <w:t xml:space="preserve"> </w:t>
      </w:r>
    </w:p>
    <w:p w14:paraId="0E842F71" w14:textId="77777777" w:rsidR="00A03ED8" w:rsidRDefault="00A03ED8" w:rsidP="00A03ED8">
      <w:pPr>
        <w:pStyle w:val="ListParagraph"/>
        <w:rPr>
          <w:b/>
          <w:bCs/>
        </w:rPr>
      </w:pPr>
    </w:p>
    <w:p w14:paraId="001CB17C" w14:textId="56EAB1E5" w:rsidR="00A03ED8" w:rsidRPr="0045715B" w:rsidRDefault="00A03ED8" w:rsidP="0045715B">
      <w:pPr>
        <w:pStyle w:val="Findings"/>
        <w:numPr>
          <w:ilvl w:val="0"/>
          <w:numId w:val="1"/>
        </w:numPr>
        <w:rPr>
          <w:b/>
          <w:bCs/>
        </w:rPr>
      </w:pPr>
      <w:r>
        <w:rPr>
          <w:bCs/>
        </w:rPr>
        <w:t>The Plan</w:t>
      </w:r>
      <w:r w:rsidR="00291514">
        <w:rPr>
          <w:bCs/>
        </w:rPr>
        <w:t>’</w:t>
      </w:r>
      <w:r>
        <w:rPr>
          <w:bCs/>
        </w:rPr>
        <w:t xml:space="preserve">s </w:t>
      </w:r>
      <w:r w:rsidR="00196EAB">
        <w:t>2015-2017</w:t>
      </w:r>
      <w:r w:rsidR="002E5C6E">
        <w:t xml:space="preserve"> </w:t>
      </w:r>
      <w:r>
        <w:rPr>
          <w:bCs/>
        </w:rPr>
        <w:t xml:space="preserve">budget includes an incentive payment of </w:t>
      </w:r>
      <w:r w:rsidR="003736A6">
        <w:rPr>
          <w:bCs/>
        </w:rPr>
        <w:t>$</w:t>
      </w:r>
      <w:r w:rsidR="00324448">
        <w:rPr>
          <w:bCs/>
        </w:rPr>
        <w:t>36,428</w:t>
      </w:r>
      <w:r w:rsidR="007A6786">
        <w:rPr>
          <w:bCs/>
        </w:rPr>
        <w:t>,</w:t>
      </w:r>
      <w:r w:rsidR="003736A6">
        <w:rPr>
          <w:bCs/>
        </w:rPr>
        <w:t xml:space="preserve"> </w:t>
      </w:r>
      <w:r w:rsidR="00195BF7">
        <w:rPr>
          <w:bCs/>
        </w:rPr>
        <w:t xml:space="preserve">which is </w:t>
      </w:r>
      <w:r w:rsidR="007C72DF">
        <w:rPr>
          <w:bCs/>
        </w:rPr>
        <w:t>five</w:t>
      </w:r>
      <w:r w:rsidR="003736A6">
        <w:rPr>
          <w:bCs/>
        </w:rPr>
        <w:t xml:space="preserve"> percent of planned expenditures.</w:t>
      </w:r>
      <w:r w:rsidR="003736A6">
        <w:rPr>
          <w:rStyle w:val="FootnoteReference"/>
          <w:bCs/>
        </w:rPr>
        <w:footnoteReference w:id="1"/>
      </w:r>
      <w:r w:rsidR="003736A6">
        <w:rPr>
          <w:bCs/>
        </w:rPr>
        <w:t xml:space="preserve"> The Plan states</w:t>
      </w:r>
      <w:r w:rsidR="00195BF7">
        <w:rPr>
          <w:bCs/>
        </w:rPr>
        <w:t>,</w:t>
      </w:r>
      <w:r w:rsidR="003736A6">
        <w:rPr>
          <w:bCs/>
        </w:rPr>
        <w:t xml:space="preserve"> in part:</w:t>
      </w:r>
    </w:p>
    <w:p w14:paraId="67D194B2" w14:textId="77777777" w:rsidR="0045715B" w:rsidRDefault="0045715B" w:rsidP="0045715B">
      <w:pPr>
        <w:pStyle w:val="ListParagraph"/>
        <w:rPr>
          <w:b/>
          <w:bCs/>
        </w:rPr>
      </w:pPr>
    </w:p>
    <w:p w14:paraId="6E4268C6" w14:textId="52E60B31" w:rsidR="0045715B" w:rsidRDefault="0045715B" w:rsidP="007A6786">
      <w:pPr>
        <w:pStyle w:val="Findings"/>
        <w:numPr>
          <w:ilvl w:val="0"/>
          <w:numId w:val="0"/>
        </w:numPr>
        <w:ind w:left="1080"/>
        <w:rPr>
          <w:bCs/>
        </w:rPr>
      </w:pPr>
      <w:r>
        <w:rPr>
          <w:bCs/>
        </w:rPr>
        <w:t>“[</w:t>
      </w:r>
      <w:r w:rsidR="00AF65A6">
        <w:rPr>
          <w:bCs/>
        </w:rPr>
        <w:t>Eastside Disposal</w:t>
      </w:r>
      <w:r>
        <w:rPr>
          <w:bCs/>
        </w:rPr>
        <w:t xml:space="preserve">] is eligible for a financial incentive for achieving tangible results </w:t>
      </w:r>
      <w:r w:rsidR="007A6786">
        <w:rPr>
          <w:bCs/>
        </w:rPr>
        <w:t>…[f]</w:t>
      </w:r>
      <w:r w:rsidRPr="005F0E09">
        <w:rPr>
          <w:bCs/>
        </w:rPr>
        <w:t>or increasing diversion of materials from disposal by regulated residential customers, an amount equal to 5% of the company expenditures.</w:t>
      </w:r>
      <w:r>
        <w:rPr>
          <w:bCs/>
        </w:rPr>
        <w:t>”</w:t>
      </w:r>
    </w:p>
    <w:p w14:paraId="04BA62AD" w14:textId="77777777" w:rsidR="0045715B" w:rsidRDefault="0045715B" w:rsidP="0045715B">
      <w:pPr>
        <w:pStyle w:val="Findings"/>
        <w:numPr>
          <w:ilvl w:val="0"/>
          <w:numId w:val="0"/>
        </w:numPr>
        <w:ind w:left="1440"/>
        <w:rPr>
          <w:bCs/>
        </w:rPr>
      </w:pPr>
    </w:p>
    <w:p w14:paraId="7D684C4E" w14:textId="5F2E9515" w:rsidR="0045715B" w:rsidRDefault="0045715B" w:rsidP="0045715B">
      <w:pPr>
        <w:pStyle w:val="Findings"/>
        <w:numPr>
          <w:ilvl w:val="0"/>
          <w:numId w:val="0"/>
        </w:numPr>
        <w:rPr>
          <w:bCs/>
        </w:rPr>
      </w:pPr>
      <w:r>
        <w:rPr>
          <w:bCs/>
        </w:rPr>
        <w:t xml:space="preserve">Additionally, as set forth in the Plan, eligibility for the incentive will be determined by </w:t>
      </w:r>
      <w:r w:rsidR="0009295A">
        <w:t>King</w:t>
      </w:r>
      <w:r w:rsidR="00CE5C71">
        <w:t xml:space="preserve"> County</w:t>
      </w:r>
      <w:r w:rsidR="00B40901">
        <w:t xml:space="preserve"> </w:t>
      </w:r>
      <w:r w:rsidR="004650A7">
        <w:t xml:space="preserve">based on </w:t>
      </w:r>
      <w:r w:rsidR="00B40901">
        <w:t>it</w:t>
      </w:r>
      <w:r>
        <w:rPr>
          <w:bCs/>
        </w:rPr>
        <w:t xml:space="preserve">s satisfaction that </w:t>
      </w:r>
      <w:r w:rsidR="004650A7">
        <w:rPr>
          <w:bCs/>
        </w:rPr>
        <w:t xml:space="preserve">the Company’s </w:t>
      </w:r>
      <w:r>
        <w:rPr>
          <w:bCs/>
        </w:rPr>
        <w:t>expenditures of revenue sharing funds are consistent with the Plan</w:t>
      </w:r>
      <w:r w:rsidR="00291514">
        <w:rPr>
          <w:bCs/>
        </w:rPr>
        <w:t>’</w:t>
      </w:r>
      <w:r>
        <w:rPr>
          <w:bCs/>
        </w:rPr>
        <w:t>s activities and budgets</w:t>
      </w:r>
      <w:r w:rsidR="004650A7">
        <w:rPr>
          <w:bCs/>
        </w:rPr>
        <w:t>,</w:t>
      </w:r>
      <w:r>
        <w:rPr>
          <w:bCs/>
        </w:rPr>
        <w:t xml:space="preserve"> and </w:t>
      </w:r>
      <w:r w:rsidR="004650A7">
        <w:rPr>
          <w:bCs/>
        </w:rPr>
        <w:t xml:space="preserve">are </w:t>
      </w:r>
      <w:r>
        <w:rPr>
          <w:bCs/>
        </w:rPr>
        <w:t xml:space="preserve">subject to review by the </w:t>
      </w:r>
      <w:r w:rsidR="00291514">
        <w:rPr>
          <w:bCs/>
        </w:rPr>
        <w:t>Commission</w:t>
      </w:r>
      <w:r>
        <w:rPr>
          <w:bCs/>
        </w:rPr>
        <w:t>.</w:t>
      </w:r>
      <w:r w:rsidR="007A6786">
        <w:rPr>
          <w:bCs/>
        </w:rPr>
        <w:t xml:space="preserve"> </w:t>
      </w:r>
      <w:r w:rsidR="00651F49">
        <w:rPr>
          <w:bCs/>
        </w:rPr>
        <w:t xml:space="preserve">Eligibility for the incentive will be determined </w:t>
      </w:r>
      <w:r w:rsidR="004650A7">
        <w:rPr>
          <w:bCs/>
        </w:rPr>
        <w:t>on an annual basis</w:t>
      </w:r>
      <w:r w:rsidR="00651F49">
        <w:rPr>
          <w:bCs/>
        </w:rPr>
        <w:t>.</w:t>
      </w:r>
    </w:p>
    <w:p w14:paraId="254434CA" w14:textId="77777777" w:rsidR="0045715B" w:rsidRPr="00F85D96" w:rsidRDefault="0045715B" w:rsidP="0045715B">
      <w:pPr>
        <w:pStyle w:val="Findings"/>
        <w:numPr>
          <w:ilvl w:val="0"/>
          <w:numId w:val="0"/>
        </w:numPr>
        <w:rPr>
          <w:bCs/>
        </w:rPr>
      </w:pPr>
    </w:p>
    <w:p w14:paraId="44A9E4F3" w14:textId="13A883E3" w:rsidR="00E21945" w:rsidRPr="00E21945" w:rsidRDefault="00E76008" w:rsidP="00E21945">
      <w:pPr>
        <w:pStyle w:val="Findings"/>
        <w:numPr>
          <w:ilvl w:val="0"/>
          <w:numId w:val="1"/>
        </w:numPr>
        <w:rPr>
          <w:b/>
          <w:bCs/>
        </w:rPr>
      </w:pPr>
      <w:r>
        <w:t>Pat D. McLaughlin, King County Solid Waste Division Director</w:t>
      </w:r>
      <w:r w:rsidR="00E21945">
        <w:t xml:space="preserve">, </w:t>
      </w:r>
      <w:r w:rsidR="00B40901">
        <w:t>signed the P</w:t>
      </w:r>
      <w:r w:rsidR="0045715B">
        <w:t xml:space="preserve">lan and certified that it is consistent with </w:t>
      </w:r>
      <w:r w:rsidR="0009295A">
        <w:t>King</w:t>
      </w:r>
      <w:r w:rsidR="0045715B">
        <w:t xml:space="preserve"> County</w:t>
      </w:r>
      <w:r w:rsidR="00291514">
        <w:t>’</w:t>
      </w:r>
      <w:r w:rsidR="0045715B">
        <w:t xml:space="preserve">s Comprehensive Solid Waste Management Plan. </w:t>
      </w:r>
      <w:r w:rsidR="0009295A">
        <w:t>King</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F5234A">
        <w:t>50</w:t>
      </w:r>
      <w:r w:rsidR="00F772BE">
        <w:t xml:space="preserve"> p</w:t>
      </w:r>
      <w:r w:rsidR="0045715B">
        <w:t xml:space="preserve">ercent of the actual value of recyclable commodity revenues received </w:t>
      </w:r>
      <w:r w:rsidR="00651F49">
        <w:t xml:space="preserve">each </w:t>
      </w:r>
      <w:r w:rsidR="007A6786">
        <w:t xml:space="preserve">of the two </w:t>
      </w:r>
      <w:r w:rsidR="00651F49">
        <w:t>year</w:t>
      </w:r>
      <w:r w:rsidR="007A6786">
        <w:t>s</w:t>
      </w:r>
      <w:r w:rsidR="00651F49">
        <w:t xml:space="preserve"> of the plan </w:t>
      </w:r>
      <w:r w:rsidR="0045715B">
        <w:t xml:space="preserve">from </w:t>
      </w:r>
      <w:r w:rsidR="007828DF">
        <w:t>August 1, 201</w:t>
      </w:r>
      <w:r w:rsidR="00196EAB">
        <w:t>5</w:t>
      </w:r>
      <w:r w:rsidR="007828DF">
        <w:t>, to July 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2843E96B" w:rsidR="0045715B" w:rsidRPr="0045715B" w:rsidRDefault="00291514" w:rsidP="0045715B">
      <w:pPr>
        <w:pStyle w:val="Findings"/>
        <w:numPr>
          <w:ilvl w:val="0"/>
          <w:numId w:val="1"/>
        </w:numPr>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F5234A">
        <w:t>50</w:t>
      </w:r>
      <w:r w:rsidR="00F772BE">
        <w:t xml:space="preserve"> </w:t>
      </w:r>
      <w:r w:rsidR="0045715B" w:rsidRPr="004D6611">
        <w:rPr>
          <w:bCs/>
        </w:rPr>
        <w:t xml:space="preserve">percent of the recyclable commodity revenue collected during </w:t>
      </w:r>
      <w:r w:rsidR="00196EAB">
        <w:rPr>
          <w:bCs/>
        </w:rPr>
        <w:t xml:space="preserve">each year of </w:t>
      </w:r>
      <w:r w:rsidR="0045715B" w:rsidRPr="004D6611">
        <w:rPr>
          <w:bCs/>
        </w:rPr>
        <w:t xml:space="preserve">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390A81">
        <w:t xml:space="preserve">Eastside Disposal </w:t>
      </w:r>
      <w:r w:rsidR="0045715B">
        <w:rPr>
          <w:bCs/>
        </w:rPr>
        <w:t xml:space="preserve">on </w:t>
      </w:r>
      <w:r w:rsidR="00196EAB">
        <w:t>June 11, 2015</w:t>
      </w:r>
      <w:r w:rsidR="0045715B">
        <w:rPr>
          <w:bCs/>
        </w:rPr>
        <w:t xml:space="preserve">, and revised on </w:t>
      </w:r>
      <w:r w:rsidR="007828DF" w:rsidRPr="00651F49">
        <w:t>July</w:t>
      </w:r>
      <w:r w:rsidR="007828DF">
        <w:t xml:space="preserve"> 10, 201</w:t>
      </w:r>
      <w:r w:rsidR="00D16631">
        <w:t>5</w:t>
      </w:r>
      <w:r w:rsidR="0045715B">
        <w:t xml:space="preserve">, </w:t>
      </w:r>
      <w:r w:rsidR="0045715B" w:rsidRPr="004D6611">
        <w:rPr>
          <w:bCs/>
        </w:rPr>
        <w:t xml:space="preserve">to go into effect </w:t>
      </w:r>
      <w:r w:rsidR="007828DF">
        <w:t>August 1, 201</w:t>
      </w:r>
      <w:r w:rsidR="00D16631">
        <w:t>5</w:t>
      </w:r>
      <w:r w:rsidR="0045715B" w:rsidRPr="004D6611">
        <w:rPr>
          <w:bCs/>
        </w:rPr>
        <w:t>, by operation of law.</w:t>
      </w:r>
    </w:p>
    <w:p w14:paraId="1F9041CC" w14:textId="77777777" w:rsidR="0045715B" w:rsidRPr="001A18F0" w:rsidRDefault="0045715B" w:rsidP="001A18F0">
      <w:pPr>
        <w:rPr>
          <w:b/>
          <w:bCs/>
        </w:rPr>
      </w:pPr>
    </w:p>
    <w:p w14:paraId="7C38FE28" w14:textId="77777777" w:rsidR="00B26F02" w:rsidRPr="004F1BD2" w:rsidRDefault="00B26F02" w:rsidP="004F1BD2">
      <w:pPr>
        <w:pStyle w:val="Findings"/>
        <w:numPr>
          <w:ilvl w:val="0"/>
          <w:numId w:val="0"/>
        </w:numPr>
        <w:jc w:val="center"/>
        <w:rPr>
          <w:b/>
        </w:rPr>
      </w:pPr>
      <w:r w:rsidRPr="004F1BD2">
        <w:rPr>
          <w:b/>
        </w:rPr>
        <w:t>FINDINGS AND CONCLUSIONS</w:t>
      </w:r>
    </w:p>
    <w:p w14:paraId="317B3693" w14:textId="77777777" w:rsidR="00B26F02" w:rsidRPr="00727601" w:rsidRDefault="00B26F02" w:rsidP="00E55F0B">
      <w:pPr>
        <w:jc w:val="center"/>
      </w:pPr>
    </w:p>
    <w:p w14:paraId="5EE96A8F" w14:textId="7FE7ACAE"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 xml:space="preserve">rates, </w:t>
      </w:r>
      <w:r w:rsidRPr="00727601">
        <w:lastRenderedPageBreak/>
        <w:t>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p>
    <w:p w14:paraId="3BA9E2E4" w14:textId="77777777" w:rsidR="00B26F02" w:rsidRPr="00727601" w:rsidRDefault="00B26F02" w:rsidP="00E55F0B">
      <w:pPr>
        <w:ind w:left="-360"/>
      </w:pPr>
    </w:p>
    <w:p w14:paraId="7F7210BA" w14:textId="387EFB0F" w:rsidR="00B26F02" w:rsidRPr="00727601" w:rsidRDefault="00B26F02" w:rsidP="00E55F0B">
      <w:pPr>
        <w:numPr>
          <w:ilvl w:val="0"/>
          <w:numId w:val="1"/>
        </w:numPr>
        <w:ind w:left="720" w:hanging="1440"/>
      </w:pPr>
      <w:r w:rsidRPr="00727601">
        <w:t>(2)</w:t>
      </w:r>
      <w:r w:rsidRPr="00727601">
        <w:tab/>
      </w:r>
      <w:r w:rsidR="00390A81">
        <w:t xml:space="preserve">Eastside Disposal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77777777"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D16631">
        <w:t>July 30, 2015</w:t>
      </w:r>
      <w:r w:rsidR="00AF5E18">
        <w:t>.</w:t>
      </w:r>
    </w:p>
    <w:p w14:paraId="60DC2739" w14:textId="77777777" w:rsidR="00B26F02" w:rsidRPr="00727601" w:rsidRDefault="00B26F02" w:rsidP="00E55F0B">
      <w:pPr>
        <w:ind w:left="720" w:hanging="720"/>
      </w:pPr>
    </w:p>
    <w:p w14:paraId="78D9AAAB" w14:textId="78A8E254"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F5234A">
        <w:t>50</w:t>
      </w:r>
      <w:r w:rsidR="00F772BE">
        <w:t xml:space="preserve"> </w:t>
      </w:r>
      <w:r w:rsidR="00AD28DC">
        <w:t xml:space="preserve">percent of the revenue paid to the </w:t>
      </w:r>
      <w:r w:rsidR="009B5C7E">
        <w:t>c</w:t>
      </w:r>
      <w:r w:rsidR="00AD28DC">
        <w:t xml:space="preserve">ompany for the material if the </w:t>
      </w:r>
      <w:r w:rsidR="009B5C7E">
        <w:t>c</w:t>
      </w:r>
      <w:r w:rsidR="00AD28DC">
        <w:t xml:space="preserve">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 </w:t>
      </w:r>
      <w:r w:rsidR="00F5234A">
        <w:t xml:space="preserve">be used to increase recycling.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1600FBBC" w:rsidR="00AD28DC" w:rsidRDefault="00AD28DC" w:rsidP="00E55F0B">
      <w:pPr>
        <w:numPr>
          <w:ilvl w:val="0"/>
          <w:numId w:val="1"/>
        </w:numPr>
        <w:ind w:left="720" w:hanging="1440"/>
      </w:pPr>
      <w:r>
        <w:t>(5)</w:t>
      </w:r>
      <w:r>
        <w:tab/>
      </w:r>
      <w:r w:rsidR="0009295A">
        <w:t>King</w:t>
      </w:r>
      <w:r>
        <w:t xml:space="preserve"> County is responsible for managing waste through its Comprehensive Solid Waste Management Plan. The Director of </w:t>
      </w:r>
      <w:r w:rsidR="0009295A">
        <w:t>King</w:t>
      </w:r>
      <w:r>
        <w:t xml:space="preserve"> County</w:t>
      </w:r>
      <w:r w:rsidR="00291514">
        <w:t>’</w:t>
      </w:r>
      <w:r>
        <w:t xml:space="preserve">s Solid Waste Division certified that </w:t>
      </w:r>
      <w:r w:rsidR="00DA7C45">
        <w:t>Fiorito Enterprises</w:t>
      </w:r>
      <w:r w:rsidR="00291514">
        <w:t>’</w:t>
      </w:r>
      <w:r>
        <w:t xml:space="preserve"> recycling plan is consistent with </w:t>
      </w:r>
      <w:r w:rsidR="0009295A">
        <w:t>King</w:t>
      </w:r>
      <w:r>
        <w:t xml:space="preserve"> County</w:t>
      </w:r>
      <w:r w:rsidR="00291514">
        <w:t>’</w:t>
      </w:r>
      <w:r>
        <w:t>s Comprehensive Solid Waste Management Plan.</w:t>
      </w:r>
    </w:p>
    <w:p w14:paraId="34DFD2BD" w14:textId="77777777" w:rsidR="00AD28DC" w:rsidRDefault="00AD28DC" w:rsidP="00AD28DC">
      <w:pPr>
        <w:pStyle w:val="ListParagraph"/>
      </w:pPr>
    </w:p>
    <w:p w14:paraId="09A45F93" w14:textId="59881CD2" w:rsidR="00B26F02" w:rsidRDefault="00AD28DC" w:rsidP="00E55F0B">
      <w:pPr>
        <w:numPr>
          <w:ilvl w:val="0"/>
          <w:numId w:val="1"/>
        </w:numPr>
        <w:ind w:left="720" w:hanging="1440"/>
      </w:pPr>
      <w:r>
        <w:t>(6)</w:t>
      </w:r>
      <w:r>
        <w:tab/>
        <w:t xml:space="preserve">The Plan includes a provision for an incentive payment of </w:t>
      </w:r>
      <w:r w:rsidR="00F5234A">
        <w:t>5</w:t>
      </w:r>
      <w:r w:rsidR="00A03ED8">
        <w:t xml:space="preserve"> </w:t>
      </w:r>
      <w:r>
        <w:t xml:space="preserve">percent of </w:t>
      </w:r>
      <w:r w:rsidR="00C60752">
        <w:t>Eastside Disposal</w:t>
      </w:r>
      <w:r w:rsidR="00291514">
        <w:t>’</w:t>
      </w:r>
      <w:r w:rsidR="00C60752">
        <w:t>s</w:t>
      </w:r>
      <w:r>
        <w:t xml:space="preserve"> planned expenditure. The Plan conditions the award of the incentive on achieving specific performance goals. </w:t>
      </w:r>
    </w:p>
    <w:p w14:paraId="01F345C0" w14:textId="77777777" w:rsidR="00A11457" w:rsidRDefault="00A11457" w:rsidP="00A11457">
      <w:pPr>
        <w:pStyle w:val="ListParagraph"/>
      </w:pPr>
    </w:p>
    <w:p w14:paraId="6CC784D4" w14:textId="31E907D0" w:rsidR="00B26F02" w:rsidRDefault="00A11457" w:rsidP="003A48F1">
      <w:pPr>
        <w:numPr>
          <w:ilvl w:val="0"/>
          <w:numId w:val="1"/>
        </w:numPr>
        <w:ind w:left="720" w:hanging="1440"/>
      </w:pPr>
      <w:r>
        <w:t>(7</w:t>
      </w:r>
      <w:r w:rsidR="00B26F02" w:rsidRPr="00727601">
        <w:t>)</w:t>
      </w:r>
      <w:r w:rsidR="00B26F02" w:rsidRPr="00727601">
        <w:tab/>
      </w:r>
      <w:r w:rsidR="00C60752">
        <w:t>Eastside Disposal’s</w:t>
      </w:r>
      <w:r>
        <w:t xml:space="preserve"> request to retain up to</w:t>
      </w:r>
      <w:r w:rsidR="00F772BE">
        <w:t xml:space="preserve"> </w:t>
      </w:r>
      <w:r w:rsidR="00F5234A">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t xml:space="preserve">, is consistent with </w:t>
      </w:r>
      <w:r w:rsidRPr="00291514">
        <w:t>RCW 81.77.185</w:t>
      </w:r>
      <w:r>
        <w:t xml:space="preserve">, and the </w:t>
      </w:r>
      <w:r w:rsidR="00291514">
        <w:t>Commission</w:t>
      </w:r>
      <w:r>
        <w:t xml:space="preserve"> finds that </w:t>
      </w:r>
      <w:r w:rsidR="00C60752">
        <w:t>Eastside Disposal’s</w:t>
      </w:r>
      <w:r>
        <w:t xml:space="preserve"> request should be granted. </w:t>
      </w:r>
    </w:p>
    <w:p w14:paraId="3D3FAE0E" w14:textId="77777777" w:rsidR="000A1907" w:rsidRDefault="000A1907" w:rsidP="00E55F0B">
      <w:pPr>
        <w:pStyle w:val="Heading2"/>
        <w:spacing w:line="320" w:lineRule="exact"/>
        <w:rPr>
          <w:rFonts w:ascii="Times New Roman" w:hAnsi="Times New Roman"/>
        </w:rPr>
      </w:pPr>
    </w:p>
    <w:p w14:paraId="53DD8CF4" w14:textId="77777777" w:rsidR="00F5234A" w:rsidRDefault="00F5234A" w:rsidP="00F5234A"/>
    <w:p w14:paraId="75755709" w14:textId="77777777" w:rsidR="00F5234A" w:rsidRPr="00F5234A" w:rsidRDefault="00F5234A" w:rsidP="00F5234A"/>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lastRenderedPageBreak/>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18C0E3AC"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390A81">
        <w:t xml:space="preserve">Rabanco LTD and Rabanco Recycling, Inc., </w:t>
      </w:r>
      <w:r w:rsidR="003E4561">
        <w:t>dba</w:t>
      </w:r>
      <w:r w:rsidR="00390A81">
        <w:t xml:space="preserve"> Eastside Disposal</w:t>
      </w:r>
      <w:r w:rsidR="00DA7C45">
        <w:t>,</w:t>
      </w:r>
      <w:r w:rsidR="00A11457">
        <w:t xml:space="preserve"> complies with the Plan as set forth in this Order, the </w:t>
      </w:r>
      <w:r w:rsidR="00BA1A40">
        <w:t xml:space="preserve">Company </w:t>
      </w:r>
      <w:r w:rsidR="00A11457">
        <w:t>may retain up to</w:t>
      </w:r>
      <w:r w:rsidR="00F772BE">
        <w:t xml:space="preserve"> </w:t>
      </w:r>
      <w:r w:rsidR="00F5234A">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rsidR="00A11457">
        <w:t>.</w:t>
      </w:r>
    </w:p>
    <w:p w14:paraId="3F9646E2" w14:textId="77777777" w:rsidR="00BA1A40" w:rsidRPr="00BA1A40" w:rsidRDefault="00BA1A40" w:rsidP="00BA1A40">
      <w:pPr>
        <w:ind w:left="720"/>
        <w:rPr>
          <w:bCs/>
        </w:rPr>
      </w:pPr>
    </w:p>
    <w:p w14:paraId="032A3109" w14:textId="63B78D31" w:rsidR="00BA1A40" w:rsidRPr="00A11457" w:rsidRDefault="00BA1A40" w:rsidP="00A11457">
      <w:pPr>
        <w:numPr>
          <w:ilvl w:val="0"/>
          <w:numId w:val="1"/>
        </w:numPr>
        <w:ind w:left="720" w:hanging="1440"/>
        <w:rPr>
          <w:bCs/>
        </w:rPr>
      </w:pPr>
      <w:r>
        <w:rPr>
          <w:bCs/>
        </w:rPr>
        <w:t>(2)</w:t>
      </w:r>
      <w:r>
        <w:rPr>
          <w:bCs/>
        </w:rPr>
        <w:tab/>
      </w:r>
      <w:r w:rsidR="00390A81">
        <w:t xml:space="preserve">Rabanco LTD and Rabanco Recycling, Inc., </w:t>
      </w:r>
      <w:r w:rsidR="003E4561">
        <w:t>dba</w:t>
      </w:r>
      <w:r w:rsidR="00390A81">
        <w:t xml:space="preserve"> Eastside Disposal</w:t>
      </w:r>
      <w:r w:rsidR="00DA7C45">
        <w:t>,</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72E95C62"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390A81">
        <w:t xml:space="preserve">Rabanco LTD and Rabanco Recycling, Inc., </w:t>
      </w:r>
      <w:r w:rsidR="003E4561">
        <w:t>dba</w:t>
      </w:r>
      <w:r w:rsidR="00390A81">
        <w:t xml:space="preserve"> Eastside Disposal</w:t>
      </w:r>
      <w:r w:rsidR="007417AD">
        <w:t>,</w:t>
      </w:r>
      <w:r w:rsidR="00CE5C71">
        <w:t xml:space="preserve"> </w:t>
      </w:r>
      <w:r w:rsidR="00A11457">
        <w:t xml:space="preserve">shall make a compliance filing with the </w:t>
      </w:r>
      <w:r w:rsidR="00291514">
        <w:t>Commission</w:t>
      </w:r>
      <w:r w:rsidR="00A11457">
        <w:t xml:space="preserve"> no later than </w:t>
      </w:r>
      <w:r w:rsidR="007828DF">
        <w:t>June 17, 201</w:t>
      </w:r>
      <w:r w:rsidR="00D16631">
        <w:t>6</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3625C1E9" w:rsidR="004F1BD2" w:rsidRDefault="00BA1A40" w:rsidP="00E55F0B">
      <w:pPr>
        <w:numPr>
          <w:ilvl w:val="0"/>
          <w:numId w:val="1"/>
        </w:numPr>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390A81">
        <w:t xml:space="preserve">Rabanco LTD and Rabanco Recycling, Inc., </w:t>
      </w:r>
      <w:r w:rsidR="003E4561">
        <w:t>dba</w:t>
      </w:r>
      <w:r w:rsidR="00390A81">
        <w:t xml:space="preserve"> Eastside Disposal</w:t>
      </w:r>
      <w:r w:rsidR="00DA7C45">
        <w:t>,</w:t>
      </w:r>
      <w:r w:rsidR="0049461A">
        <w:rPr>
          <w:bCs/>
        </w:rPr>
        <w:t xml:space="preserve"> </w:t>
      </w:r>
      <w:r w:rsidR="004F1BD2">
        <w:rPr>
          <w:bCs/>
        </w:rPr>
        <w:t xml:space="preserve">on </w:t>
      </w:r>
      <w:r w:rsidR="00196EAB">
        <w:t>June 11, 2015</w:t>
      </w:r>
      <w:r w:rsidR="004F1BD2">
        <w:rPr>
          <w:bCs/>
        </w:rPr>
        <w:t xml:space="preserve">, and revised on </w:t>
      </w:r>
      <w:r w:rsidR="007828DF" w:rsidRPr="00367527">
        <w:t>Jul</w:t>
      </w:r>
      <w:r w:rsidR="007828DF">
        <w:t>y 10, 201</w:t>
      </w:r>
      <w:r w:rsidR="00B70C70">
        <w:t>5</w:t>
      </w:r>
      <w:r w:rsidR="004F1BD2">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D1D8A02" w14:textId="754E5CBB" w:rsidR="004F1BD2" w:rsidRPr="004F1BD2" w:rsidRDefault="00BA1A40" w:rsidP="00E55F0B">
      <w:pPr>
        <w:numPr>
          <w:ilvl w:val="0"/>
          <w:numId w:val="1"/>
        </w:numPr>
        <w:ind w:left="720" w:hanging="1440"/>
      </w:pPr>
      <w:r>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390A81">
        <w:t xml:space="preserve">Rabanco LTD and Rabanco Recycling, Inc., </w:t>
      </w:r>
      <w:r w:rsidR="003E4561">
        <w:t>dba</w:t>
      </w:r>
      <w:r w:rsidR="00390A81">
        <w:t xml:space="preserve"> Eastside Disposal</w:t>
      </w:r>
      <w:r w:rsidR="004F1BD2">
        <w:rPr>
          <w:bCs/>
        </w:rPr>
        <w:t>, to effectuate the provisions of this Order.</w:t>
      </w:r>
    </w:p>
    <w:p w14:paraId="31443529" w14:textId="706EAC8D" w:rsidR="00F5234A" w:rsidRDefault="00F5234A">
      <w:pPr>
        <w:spacing w:line="240" w:lineRule="auto"/>
      </w:pPr>
      <w:r>
        <w:br w:type="page"/>
      </w:r>
    </w:p>
    <w:p w14:paraId="60DE9B7A" w14:textId="77777777" w:rsidR="004F1BD2" w:rsidRDefault="004F1BD2" w:rsidP="004F1BD2">
      <w:pPr>
        <w:pStyle w:val="ListParagraph"/>
        <w:ind w:left="-720"/>
      </w:pPr>
    </w:p>
    <w:p w14:paraId="20B835D8" w14:textId="77777777" w:rsidR="004F1BD2" w:rsidRDefault="004F1BD2" w:rsidP="004F1BD2">
      <w:pPr>
        <w:pStyle w:val="ListParagraph"/>
        <w:ind w:left="0"/>
      </w:pPr>
      <w:r>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77777777" w:rsidR="00B26F02" w:rsidRPr="00727601" w:rsidRDefault="00B26F02" w:rsidP="00E55F0B">
      <w:r w:rsidRPr="00727601">
        <w:t xml:space="preserve">DATED at Olympia, Washington, and effective </w:t>
      </w:r>
      <w:r w:rsidR="00D16631">
        <w:t>July 30, 2015</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1A01" w14:textId="77777777" w:rsidR="00135649" w:rsidRDefault="00135649">
      <w:r>
        <w:separator/>
      </w:r>
    </w:p>
    <w:p w14:paraId="4EEB7606" w14:textId="77777777" w:rsidR="00135649" w:rsidRDefault="00135649"/>
    <w:p w14:paraId="3A1B9FF8" w14:textId="77777777" w:rsidR="00135649" w:rsidRDefault="00135649" w:rsidP="00997A85"/>
    <w:p w14:paraId="50D4B420" w14:textId="77777777" w:rsidR="00135649" w:rsidRDefault="00135649" w:rsidP="00997A85"/>
  </w:endnote>
  <w:endnote w:type="continuationSeparator" w:id="0">
    <w:p w14:paraId="5C0A5EF8" w14:textId="77777777" w:rsidR="00135649" w:rsidRDefault="00135649">
      <w:r>
        <w:continuationSeparator/>
      </w:r>
    </w:p>
    <w:p w14:paraId="14EA3360" w14:textId="77777777" w:rsidR="00135649" w:rsidRDefault="00135649"/>
    <w:p w14:paraId="77C1B733" w14:textId="77777777" w:rsidR="00135649" w:rsidRDefault="00135649" w:rsidP="00997A85"/>
    <w:p w14:paraId="5D9E0AC0" w14:textId="77777777" w:rsidR="00135649" w:rsidRDefault="00135649"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2CFB" w14:textId="77777777" w:rsidR="00135649" w:rsidRDefault="00135649">
      <w:r>
        <w:separator/>
      </w:r>
    </w:p>
  </w:footnote>
  <w:footnote w:type="continuationSeparator" w:id="0">
    <w:p w14:paraId="287FF21C" w14:textId="77777777" w:rsidR="00135649" w:rsidRDefault="00135649">
      <w:r>
        <w:continuationSeparator/>
      </w:r>
    </w:p>
    <w:p w14:paraId="4F77DD95" w14:textId="77777777" w:rsidR="00135649" w:rsidRDefault="00135649"/>
    <w:p w14:paraId="447C8CEC" w14:textId="77777777" w:rsidR="00135649" w:rsidRDefault="00135649" w:rsidP="00997A85"/>
    <w:p w14:paraId="793713DF" w14:textId="77777777" w:rsidR="00135649" w:rsidRDefault="00135649" w:rsidP="00997A85"/>
  </w:footnote>
  <w:footnote w:id="1">
    <w:p w14:paraId="4D69A266" w14:textId="6E65143A" w:rsidR="00F94BA0" w:rsidRDefault="00F94BA0" w:rsidP="007C4E64">
      <w:pPr>
        <w:pStyle w:val="FootnoteText"/>
        <w:spacing w:line="240" w:lineRule="auto"/>
      </w:pPr>
      <w:r>
        <w:rPr>
          <w:rStyle w:val="FootnoteReference"/>
        </w:rPr>
        <w:footnoteRef/>
      </w:r>
      <w:r>
        <w:t xml:space="preserve"> </w:t>
      </w:r>
      <w:r w:rsidRPr="004D6611">
        <w:t>On May 30, 2012, the Commission issued its interpretive and policy statement in Docket TG-112162 to address issues concerning implementation of recycling revenue sharing plans, including Incentives, Bonuses or Return</w:t>
      </w:r>
      <w:r w:rsidR="00F5234A">
        <w:t xml:space="preserve">s in paragraphs 26 through 32. </w:t>
      </w:r>
      <w:r w:rsidRPr="004D6611">
        <w:t xml:space="preserve">The </w:t>
      </w:r>
      <w:r w:rsidR="0051451A">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6AFF3EC1" w:rsidR="00F94BA0" w:rsidRPr="000623BB" w:rsidRDefault="00F94BA0" w:rsidP="000623BB">
    <w:pPr>
      <w:pStyle w:val="Header"/>
      <w:tabs>
        <w:tab w:val="left" w:pos="7000"/>
      </w:tabs>
      <w:rPr>
        <w:rStyle w:val="PageNumber"/>
        <w:b/>
        <w:sz w:val="20"/>
      </w:rPr>
    </w:pPr>
    <w:r w:rsidRPr="000623BB">
      <w:rPr>
        <w:b/>
        <w:sz w:val="20"/>
      </w:rPr>
      <w:t xml:space="preserve">DOCKET </w:t>
    </w:r>
    <w:r w:rsidR="00EA48A7">
      <w:rPr>
        <w:b/>
        <w:bCs/>
        <w:sz w:val="20"/>
        <w:szCs w:val="20"/>
      </w:rPr>
      <w:t>TG-151227</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4634F3">
      <w:rPr>
        <w:rStyle w:val="PageNumber"/>
        <w:b/>
        <w:noProof/>
        <w:sz w:val="20"/>
      </w:rPr>
      <w:t>5</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E9862B8" w14:textId="77777777" w:rsidR="00F94BA0" w:rsidRPr="00FD0824" w:rsidRDefault="00F94BA0">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B6845B54"/>
    <w:lvl w:ilvl="0" w:tplc="FED25524">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217AD"/>
    <w:rsid w:val="000623BB"/>
    <w:rsid w:val="000745FB"/>
    <w:rsid w:val="00082428"/>
    <w:rsid w:val="00087BFA"/>
    <w:rsid w:val="0009295A"/>
    <w:rsid w:val="000A1907"/>
    <w:rsid w:val="000B2936"/>
    <w:rsid w:val="000C6783"/>
    <w:rsid w:val="000E491A"/>
    <w:rsid w:val="000E65D3"/>
    <w:rsid w:val="000F6F76"/>
    <w:rsid w:val="00101A4F"/>
    <w:rsid w:val="00133569"/>
    <w:rsid w:val="00135649"/>
    <w:rsid w:val="00151990"/>
    <w:rsid w:val="0016417A"/>
    <w:rsid w:val="0018351A"/>
    <w:rsid w:val="00195BF7"/>
    <w:rsid w:val="00196EAB"/>
    <w:rsid w:val="001A18F0"/>
    <w:rsid w:val="001A4F17"/>
    <w:rsid w:val="001B0107"/>
    <w:rsid w:val="001B751A"/>
    <w:rsid w:val="001D701E"/>
    <w:rsid w:val="001E2EFF"/>
    <w:rsid w:val="001E4BCD"/>
    <w:rsid w:val="002129B8"/>
    <w:rsid w:val="002211CB"/>
    <w:rsid w:val="002231F7"/>
    <w:rsid w:val="002255F0"/>
    <w:rsid w:val="00250F1A"/>
    <w:rsid w:val="002675D9"/>
    <w:rsid w:val="00291514"/>
    <w:rsid w:val="002A49B1"/>
    <w:rsid w:val="002C4DD6"/>
    <w:rsid w:val="002E5C6E"/>
    <w:rsid w:val="00324448"/>
    <w:rsid w:val="00325C51"/>
    <w:rsid w:val="00333699"/>
    <w:rsid w:val="00336FBE"/>
    <w:rsid w:val="00347877"/>
    <w:rsid w:val="00367527"/>
    <w:rsid w:val="00370A7A"/>
    <w:rsid w:val="003736A6"/>
    <w:rsid w:val="00376BA6"/>
    <w:rsid w:val="0038182D"/>
    <w:rsid w:val="00390A81"/>
    <w:rsid w:val="003A48F1"/>
    <w:rsid w:val="003C404A"/>
    <w:rsid w:val="003D5422"/>
    <w:rsid w:val="003D70C1"/>
    <w:rsid w:val="003E4561"/>
    <w:rsid w:val="003F48B6"/>
    <w:rsid w:val="004008ED"/>
    <w:rsid w:val="004149B9"/>
    <w:rsid w:val="004177F2"/>
    <w:rsid w:val="0044032D"/>
    <w:rsid w:val="004414C4"/>
    <w:rsid w:val="004441FC"/>
    <w:rsid w:val="00455835"/>
    <w:rsid w:val="00456306"/>
    <w:rsid w:val="0045715B"/>
    <w:rsid w:val="004634F3"/>
    <w:rsid w:val="0046359F"/>
    <w:rsid w:val="004650A7"/>
    <w:rsid w:val="00477F27"/>
    <w:rsid w:val="0049461A"/>
    <w:rsid w:val="00496147"/>
    <w:rsid w:val="004A163F"/>
    <w:rsid w:val="004A723D"/>
    <w:rsid w:val="004C03C8"/>
    <w:rsid w:val="004E4DD6"/>
    <w:rsid w:val="004F1BD2"/>
    <w:rsid w:val="00512B40"/>
    <w:rsid w:val="0051451A"/>
    <w:rsid w:val="00516A5D"/>
    <w:rsid w:val="00591055"/>
    <w:rsid w:val="005A1B1B"/>
    <w:rsid w:val="005B082A"/>
    <w:rsid w:val="005D4DB5"/>
    <w:rsid w:val="00651F49"/>
    <w:rsid w:val="00664E1D"/>
    <w:rsid w:val="00685DF1"/>
    <w:rsid w:val="006B44F4"/>
    <w:rsid w:val="006B4A31"/>
    <w:rsid w:val="006C11A9"/>
    <w:rsid w:val="006C6EF7"/>
    <w:rsid w:val="006D00EF"/>
    <w:rsid w:val="006E0809"/>
    <w:rsid w:val="006E6079"/>
    <w:rsid w:val="006E6F1B"/>
    <w:rsid w:val="006F258C"/>
    <w:rsid w:val="007063DB"/>
    <w:rsid w:val="00716CC5"/>
    <w:rsid w:val="007177C1"/>
    <w:rsid w:val="00727601"/>
    <w:rsid w:val="007417AD"/>
    <w:rsid w:val="007521D5"/>
    <w:rsid w:val="007828DF"/>
    <w:rsid w:val="007945DE"/>
    <w:rsid w:val="007972D3"/>
    <w:rsid w:val="007A6786"/>
    <w:rsid w:val="007A7211"/>
    <w:rsid w:val="007C4E64"/>
    <w:rsid w:val="007C5F8B"/>
    <w:rsid w:val="007C654B"/>
    <w:rsid w:val="007C72DF"/>
    <w:rsid w:val="007D4081"/>
    <w:rsid w:val="007E2870"/>
    <w:rsid w:val="008301F5"/>
    <w:rsid w:val="0087190D"/>
    <w:rsid w:val="00877385"/>
    <w:rsid w:val="00897020"/>
    <w:rsid w:val="008C587C"/>
    <w:rsid w:val="008F5E0A"/>
    <w:rsid w:val="00913D69"/>
    <w:rsid w:val="009145B1"/>
    <w:rsid w:val="00920CD1"/>
    <w:rsid w:val="0092344F"/>
    <w:rsid w:val="009614F0"/>
    <w:rsid w:val="0096329C"/>
    <w:rsid w:val="009970F4"/>
    <w:rsid w:val="00997A85"/>
    <w:rsid w:val="009A0365"/>
    <w:rsid w:val="009A40DE"/>
    <w:rsid w:val="009B5C7E"/>
    <w:rsid w:val="009C7251"/>
    <w:rsid w:val="009F0409"/>
    <w:rsid w:val="00A03ED8"/>
    <w:rsid w:val="00A11457"/>
    <w:rsid w:val="00A40504"/>
    <w:rsid w:val="00A531B3"/>
    <w:rsid w:val="00A53E85"/>
    <w:rsid w:val="00AD28DC"/>
    <w:rsid w:val="00AF5469"/>
    <w:rsid w:val="00AF5E18"/>
    <w:rsid w:val="00AF65A6"/>
    <w:rsid w:val="00AF6EBC"/>
    <w:rsid w:val="00B01B89"/>
    <w:rsid w:val="00B108F1"/>
    <w:rsid w:val="00B26F02"/>
    <w:rsid w:val="00B40901"/>
    <w:rsid w:val="00B44A70"/>
    <w:rsid w:val="00B57881"/>
    <w:rsid w:val="00B70C70"/>
    <w:rsid w:val="00B867AF"/>
    <w:rsid w:val="00BA1A40"/>
    <w:rsid w:val="00BB499B"/>
    <w:rsid w:val="00BD3545"/>
    <w:rsid w:val="00C0232D"/>
    <w:rsid w:val="00C11C14"/>
    <w:rsid w:val="00C15402"/>
    <w:rsid w:val="00C20B1C"/>
    <w:rsid w:val="00C40214"/>
    <w:rsid w:val="00C53134"/>
    <w:rsid w:val="00C554A2"/>
    <w:rsid w:val="00C60752"/>
    <w:rsid w:val="00C61C29"/>
    <w:rsid w:val="00CC16CF"/>
    <w:rsid w:val="00CC58A2"/>
    <w:rsid w:val="00CD1E78"/>
    <w:rsid w:val="00CE5C71"/>
    <w:rsid w:val="00CF49E2"/>
    <w:rsid w:val="00D14F56"/>
    <w:rsid w:val="00D16631"/>
    <w:rsid w:val="00D26CFE"/>
    <w:rsid w:val="00D30645"/>
    <w:rsid w:val="00D31D7F"/>
    <w:rsid w:val="00D65B30"/>
    <w:rsid w:val="00D81259"/>
    <w:rsid w:val="00D90077"/>
    <w:rsid w:val="00D93197"/>
    <w:rsid w:val="00D94C7E"/>
    <w:rsid w:val="00DA1821"/>
    <w:rsid w:val="00DA7C45"/>
    <w:rsid w:val="00E12833"/>
    <w:rsid w:val="00E21945"/>
    <w:rsid w:val="00E31F18"/>
    <w:rsid w:val="00E34BA2"/>
    <w:rsid w:val="00E46679"/>
    <w:rsid w:val="00E5178E"/>
    <w:rsid w:val="00E540BA"/>
    <w:rsid w:val="00E55F0B"/>
    <w:rsid w:val="00E60E47"/>
    <w:rsid w:val="00E617A8"/>
    <w:rsid w:val="00E63914"/>
    <w:rsid w:val="00E675DE"/>
    <w:rsid w:val="00E70FA4"/>
    <w:rsid w:val="00E76008"/>
    <w:rsid w:val="00E8580C"/>
    <w:rsid w:val="00EA1A90"/>
    <w:rsid w:val="00EA4414"/>
    <w:rsid w:val="00EA48A7"/>
    <w:rsid w:val="00EB0824"/>
    <w:rsid w:val="00ED3A49"/>
    <w:rsid w:val="00ED7F93"/>
    <w:rsid w:val="00EF278B"/>
    <w:rsid w:val="00F03C89"/>
    <w:rsid w:val="00F16CDB"/>
    <w:rsid w:val="00F20D0E"/>
    <w:rsid w:val="00F27BF3"/>
    <w:rsid w:val="00F33D46"/>
    <w:rsid w:val="00F3433E"/>
    <w:rsid w:val="00F34C88"/>
    <w:rsid w:val="00F46AB2"/>
    <w:rsid w:val="00F5234A"/>
    <w:rsid w:val="00F772BE"/>
    <w:rsid w:val="00F808AA"/>
    <w:rsid w:val="00F81E5F"/>
    <w:rsid w:val="00F94BA0"/>
    <w:rsid w:val="00FB40A8"/>
    <w:rsid w:val="00FC4243"/>
    <w:rsid w:val="00FC45C4"/>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2015-06-11T07:00:00+00:00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151227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11163B470664DAD826BFED7F84887" ma:contentTypeVersion="111" ma:contentTypeDescription="" ma:contentTypeScope="" ma:versionID="f6cdbbe2da282e4e3201e2223c8d1a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EC9F2-CCE5-4BD6-BD2A-D8BD51B4EB3B}"/>
</file>

<file path=customXml/itemProps2.xml><?xml version="1.0" encoding="utf-8"?>
<ds:datastoreItem xmlns:ds="http://schemas.openxmlformats.org/officeDocument/2006/customXml" ds:itemID="{27093C4C-A5EC-4489-BA68-4FDDA88A6159}"/>
</file>

<file path=customXml/itemProps3.xml><?xml version="1.0" encoding="utf-8"?>
<ds:datastoreItem xmlns:ds="http://schemas.openxmlformats.org/officeDocument/2006/customXml" ds:itemID="{D2442D13-796B-4A41-A73C-8ABC97020EA9}"/>
</file>

<file path=customXml/itemProps4.xml><?xml version="1.0" encoding="utf-8"?>
<ds:datastoreItem xmlns:ds="http://schemas.openxmlformats.org/officeDocument/2006/customXml" ds:itemID="{20812D11-4F61-406A-8C9D-926F43F11EA3}"/>
</file>

<file path=customXml/itemProps5.xml><?xml version="1.0" encoding="utf-8"?>
<ds:datastoreItem xmlns:ds="http://schemas.openxmlformats.org/officeDocument/2006/customXml" ds:itemID="{144FEC81-9EC5-4AEB-AD70-D31872E04910}"/>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TG-151227</vt:lpstr>
    </vt:vector>
  </TitlesOfParts>
  <Company>WUTC</Company>
  <LinksUpToDate>false</LinksUpToDate>
  <CharactersWithSpaces>9661</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TG-151227</dc:title>
  <dc:creator>Deferia, Virginia (UTC)</dc:creator>
  <cp:keywords>LSN</cp:keywords>
  <cp:lastModifiedBy>Kern, Cathy (UTC)</cp:lastModifiedBy>
  <cp:revision>2</cp:revision>
  <cp:lastPrinted>2007-10-26T20:14:00Z</cp:lastPrinted>
  <dcterms:created xsi:type="dcterms:W3CDTF">2015-07-30T00:00:00Z</dcterms:created>
  <dcterms:modified xsi:type="dcterms:W3CDTF">2015-07-30T00:00:00Z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0x0101006E56B4D1795A2E4DB2F0B01679ED314A00F8311163B470664DAD826BFED7F84887</vt:lpwstr>
  </property>
  <property fmtid="{D5CDD505-2E9C-101B-9397-08002B2CF9AE}" pid="3" name="_docset_NoMedatataSyncRequired">
    <vt:lpwstr>False</vt:lpwstr>
  </property>
</Properties>
</file>