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  <w:gridCol w:w="306"/>
        <w:gridCol w:w="288"/>
      </w:tblGrid>
      <w:tr w:rsidR="00402403" w:rsidRPr="00770E9A" w:rsidTr="008241A0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63480B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8241A0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63480B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8D2C492CDB54A03801E5E5F9FA8121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82082" w:rsidP="007820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82082" w:rsidP="007820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78208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52647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82082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782082">
        <w:rPr>
          <w:rFonts w:ascii="Arial" w:hAnsi="Arial" w:cs="Arial"/>
          <w:b/>
          <w:sz w:val="20"/>
          <w:szCs w:val="20"/>
        </w:rPr>
        <w:t>:</w:t>
      </w:r>
    </w:p>
    <w:p w:rsidR="00782082" w:rsidRDefault="0078208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998"/>
        <w:gridCol w:w="1569"/>
        <w:gridCol w:w="1583"/>
        <w:gridCol w:w="2428"/>
        <w:gridCol w:w="630"/>
      </w:tblGrid>
      <w:tr w:rsidR="00BC7F1E" w:rsidTr="00402403">
        <w:tc>
          <w:tcPr>
            <w:tcW w:w="8208" w:type="dxa"/>
            <w:gridSpan w:val="5"/>
          </w:tcPr>
          <w:p w:rsidR="00BC7F1E" w:rsidRPr="0019474C" w:rsidRDefault="00BC7F1E" w:rsidP="00F8111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Company Owned</w:t>
            </w:r>
          </w:p>
        </w:tc>
      </w:tr>
      <w:tr w:rsidR="001D7D32" w:rsidTr="001D7D32">
        <w:trPr>
          <w:gridAfter w:val="1"/>
          <w:wAfter w:w="630" w:type="dxa"/>
        </w:trPr>
        <w:tc>
          <w:tcPr>
            <w:tcW w:w="1998" w:type="dxa"/>
          </w:tcPr>
          <w:p w:rsidR="001D7D32" w:rsidRDefault="001D7D32" w:rsidP="001D7D3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D7D32" w:rsidRPr="00665829" w:rsidRDefault="001D7D32" w:rsidP="001D7D3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5829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69" w:type="dxa"/>
          </w:tcPr>
          <w:p w:rsidR="001D7D32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1D7D32" w:rsidRPr="00405101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1D7D32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83" w:type="dxa"/>
          </w:tcPr>
          <w:p w:rsidR="00FD01EC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7D32" w:rsidRPr="004D530D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1D7D32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28" w:type="dxa"/>
          </w:tcPr>
          <w:p w:rsidR="001D7D32" w:rsidRPr="004D530D" w:rsidRDefault="001D7D32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727EB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1</w:t>
            </w:r>
            <w:r w:rsidR="00727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</w:t>
            </w:r>
            <w:r w:rsidR="00727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727EB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</w:t>
            </w:r>
            <w:r w:rsidR="00727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727EB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</w:t>
            </w:r>
            <w:r w:rsidR="00727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</w:t>
            </w:r>
            <w:r w:rsidR="00727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</w:t>
            </w:r>
            <w:r w:rsidR="00727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</w:t>
            </w:r>
            <w:r w:rsidR="00727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</w:t>
            </w:r>
            <w:r w:rsidR="00727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727EB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727EB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727EB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8241A0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</w:t>
            </w:r>
            <w:r w:rsidR="00727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</w:t>
            </w:r>
            <w:r w:rsidR="00727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</w:t>
            </w:r>
            <w:r w:rsidR="00727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</w:t>
            </w:r>
            <w:r w:rsidR="00727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</w:t>
            </w:r>
            <w:r w:rsidR="00727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</w:t>
            </w:r>
            <w:r w:rsidR="00727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</w:t>
            </w:r>
            <w:r w:rsidR="00727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</w:t>
            </w:r>
            <w:r w:rsidR="00727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</w:t>
            </w:r>
            <w:r w:rsidR="00727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727EB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727EB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727EB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3" w:type="dxa"/>
          </w:tcPr>
          <w:p w:rsidR="00FD01EC" w:rsidRPr="0019474C" w:rsidRDefault="00FD01EC" w:rsidP="00723E3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3E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</w:t>
            </w:r>
            <w:r w:rsidR="00727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</w:t>
            </w:r>
            <w:r w:rsidR="00727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</w:t>
            </w:r>
            <w:r w:rsidR="00727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D01EC" w:rsidTr="001D7D32">
        <w:trPr>
          <w:gridAfter w:val="1"/>
          <w:wAfter w:w="630" w:type="dxa"/>
          <w:trHeight w:val="192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3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</w:t>
            </w:r>
            <w:r w:rsidR="00727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FD01EC" w:rsidRPr="0019474C" w:rsidRDefault="00FD01EC" w:rsidP="00727EB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</w:t>
            </w:r>
            <w:r w:rsidR="00727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82082" w:rsidRPr="00782082" w:rsidRDefault="00782082" w:rsidP="00EB63B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EB63B6" w:rsidRPr="00BC7E42" w:rsidRDefault="00EB63B6" w:rsidP="00EB63B6">
      <w:pPr>
        <w:spacing w:after="0"/>
        <w:rPr>
          <w:rStyle w:val="Custom2"/>
        </w:rPr>
      </w:pPr>
    </w:p>
    <w:sectPr w:rsidR="00EB63B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2" w:rsidRDefault="00782082" w:rsidP="00B963E0">
      <w:pPr>
        <w:spacing w:after="0" w:line="240" w:lineRule="auto"/>
      </w:pPr>
      <w:r>
        <w:separator/>
      </w:r>
    </w:p>
  </w:endnote>
  <w:end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CA" w:rsidRDefault="00DD6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45FE1" wp14:editId="43DF382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D6DCA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16B95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16B95">
          <w:rPr>
            <w:rFonts w:ascii="Arial" w:hAnsi="Arial" w:cs="Arial"/>
            <w:sz w:val="20"/>
            <w:szCs w:val="20"/>
          </w:rPr>
          <w:t>2015-05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1B3678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CA" w:rsidRDefault="00DD6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2" w:rsidRDefault="00782082" w:rsidP="00B963E0">
      <w:pPr>
        <w:spacing w:after="0" w:line="240" w:lineRule="auto"/>
      </w:pPr>
      <w:r>
        <w:separator/>
      </w:r>
    </w:p>
  </w:footnote>
  <w:foot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CA" w:rsidRDefault="00DD6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16B95" w:rsidP="00D02C25">
    <w:pPr>
      <w:pStyle w:val="NoSpacing"/>
      <w:ind w:right="3600"/>
      <w:jc w:val="right"/>
    </w:pPr>
    <w:r>
      <w:t>2</w:t>
    </w:r>
    <w:r w:rsidRPr="00A16B95">
      <w:rPr>
        <w:vertAlign w:val="superscript"/>
      </w:rPr>
      <w:t>nd</w:t>
    </w:r>
    <w:r>
      <w:t xml:space="preserve"> </w:t>
    </w:r>
    <w:r w:rsidR="00B42E7C">
      <w:t xml:space="preserve">Revision of Sheet No. </w:t>
    </w:r>
    <w:r w:rsidR="0027767A" w:rsidRPr="000401B1">
      <w:rPr>
        <w:rFonts w:asciiTheme="minorHAnsi" w:hAnsiTheme="minorHAnsi"/>
      </w:rPr>
      <w:t>140-</w:t>
    </w:r>
    <w:r w:rsidR="0027767A" w:rsidRPr="000401B1">
      <w:rPr>
        <w:rFonts w:ascii="Times New Roman" w:hAnsi="Times New Roman"/>
      </w:rPr>
      <w:t>I</w:t>
    </w:r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16B95">
      <w:t>1</w:t>
    </w:r>
    <w:r w:rsidR="00A16B95" w:rsidRPr="00A16B95">
      <w:rPr>
        <w:vertAlign w:val="superscript"/>
      </w:rPr>
      <w:t>st</w:t>
    </w:r>
    <w:r w:rsidR="00A16B95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0401B1">
      <w:rPr>
        <w:u w:val="single"/>
      </w:rPr>
      <w:t xml:space="preserve"> </w:t>
    </w:r>
    <w:r w:rsidR="00782082">
      <w:rPr>
        <w:u w:val="single"/>
      </w:rPr>
      <w:t xml:space="preserve">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</w:t>
    </w:r>
    <w:r w:rsidR="00A16B95">
      <w:rPr>
        <w:u w:val="single"/>
      </w:rPr>
      <w:t xml:space="preserve">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27767A">
          <w:rPr>
            <w:u w:val="single"/>
          </w:rPr>
          <w:t>140-</w:t>
        </w:r>
        <w:r w:rsidR="00A16B95">
          <w:rPr>
            <w:u w:val="single"/>
          </w:rPr>
          <w:t>I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7C873" wp14:editId="0D118ABE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CA" w:rsidRDefault="00DD6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82"/>
    <w:rsid w:val="0003601D"/>
    <w:rsid w:val="000401B1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B3678"/>
    <w:rsid w:val="001C0C09"/>
    <w:rsid w:val="001D7D32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7767A"/>
    <w:rsid w:val="00282FCF"/>
    <w:rsid w:val="00284F0A"/>
    <w:rsid w:val="002A4238"/>
    <w:rsid w:val="002C09C5"/>
    <w:rsid w:val="002E7037"/>
    <w:rsid w:val="002F56BC"/>
    <w:rsid w:val="003159B1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2403"/>
    <w:rsid w:val="00466466"/>
    <w:rsid w:val="004664EB"/>
    <w:rsid w:val="00466546"/>
    <w:rsid w:val="00466A71"/>
    <w:rsid w:val="0047056F"/>
    <w:rsid w:val="004A7502"/>
    <w:rsid w:val="004E09C8"/>
    <w:rsid w:val="005141B1"/>
    <w:rsid w:val="005241EE"/>
    <w:rsid w:val="00526470"/>
    <w:rsid w:val="00543EA4"/>
    <w:rsid w:val="005743AB"/>
    <w:rsid w:val="005746B6"/>
    <w:rsid w:val="00596AA0"/>
    <w:rsid w:val="005E09BA"/>
    <w:rsid w:val="0063480B"/>
    <w:rsid w:val="006A72BD"/>
    <w:rsid w:val="006C27C7"/>
    <w:rsid w:val="006D2365"/>
    <w:rsid w:val="006E75FB"/>
    <w:rsid w:val="00703E53"/>
    <w:rsid w:val="00707DF4"/>
    <w:rsid w:val="00716A97"/>
    <w:rsid w:val="00717DBE"/>
    <w:rsid w:val="00722620"/>
    <w:rsid w:val="00723E39"/>
    <w:rsid w:val="00727EB7"/>
    <w:rsid w:val="00757C64"/>
    <w:rsid w:val="00770E9A"/>
    <w:rsid w:val="00782082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41A0"/>
    <w:rsid w:val="008312C9"/>
    <w:rsid w:val="008408B6"/>
    <w:rsid w:val="00880B8E"/>
    <w:rsid w:val="00882FF5"/>
    <w:rsid w:val="008A3E31"/>
    <w:rsid w:val="008A47C9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16B95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33D5B"/>
    <w:rsid w:val="00B42E7C"/>
    <w:rsid w:val="00B60AD9"/>
    <w:rsid w:val="00B64632"/>
    <w:rsid w:val="00B70BA0"/>
    <w:rsid w:val="00B963E0"/>
    <w:rsid w:val="00BA1F04"/>
    <w:rsid w:val="00BC7E42"/>
    <w:rsid w:val="00BC7F1E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6DCA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63B6"/>
    <w:rsid w:val="00EC4414"/>
    <w:rsid w:val="00ED6D74"/>
    <w:rsid w:val="00EF663C"/>
    <w:rsid w:val="00F4041C"/>
    <w:rsid w:val="00F468B3"/>
    <w:rsid w:val="00F518C8"/>
    <w:rsid w:val="00F53FC2"/>
    <w:rsid w:val="00F57C21"/>
    <w:rsid w:val="00F86A24"/>
    <w:rsid w:val="00FA1B13"/>
    <w:rsid w:val="00FD01EC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2C492CDB54A03801E5E5F9FA8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F1C6-4837-4B51-96BE-555D0F06776A}"/>
      </w:docPartPr>
      <w:docPartBody>
        <w:p w:rsidR="00785B60" w:rsidRDefault="00785B60">
          <w:pPr>
            <w:pStyle w:val="08D2C492CDB54A03801E5E5F9FA8121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0"/>
    <w:rsid w:val="007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174834-221B-40C9-8F4F-D7776266AE1C}"/>
</file>

<file path=customXml/itemProps2.xml><?xml version="1.0" encoding="utf-8"?>
<ds:datastoreItem xmlns:ds="http://schemas.openxmlformats.org/officeDocument/2006/customXml" ds:itemID="{44CA9E7B-AF30-4ABD-B56C-D08C76F34F72}"/>
</file>

<file path=customXml/itemProps3.xml><?xml version="1.0" encoding="utf-8"?>
<ds:datastoreItem xmlns:ds="http://schemas.openxmlformats.org/officeDocument/2006/customXml" ds:itemID="{173094BD-FFD1-42F3-A989-8C661D5D8E1B}"/>
</file>

<file path=customXml/itemProps4.xml><?xml version="1.0" encoding="utf-8"?>
<ds:datastoreItem xmlns:ds="http://schemas.openxmlformats.org/officeDocument/2006/customXml" ds:itemID="{EE120AFA-8758-4048-974D-4DD122F282A0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5</cp:revision>
  <cp:lastPrinted>2014-04-10T17:05:00Z</cp:lastPrinted>
  <dcterms:created xsi:type="dcterms:W3CDTF">2015-04-15T02:37:00Z</dcterms:created>
  <dcterms:modified xsi:type="dcterms:W3CDTF">2015-04-15T20:56:00Z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