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945422" w:rsidRPr="00571CD9" w:rsidRDefault="00945422" w:rsidP="00945422">
            <w:pPr>
              <w:rPr>
                <w:b/>
                <w:bCs/>
              </w:rPr>
            </w:pPr>
            <w:r w:rsidRPr="00571CD9">
              <w:t>DOCKET TR-</w:t>
            </w:r>
            <w:r>
              <w:t>081232</w:t>
            </w:r>
            <w:r w:rsidRPr="00571CD9">
              <w:rPr>
                <w:b/>
                <w:bCs/>
              </w:rPr>
              <w:br/>
            </w:r>
          </w:p>
          <w:p w:rsidR="00945422" w:rsidRDefault="00E90ED7" w:rsidP="00945422">
            <w:r>
              <w:t>CERTIFICATE OF SERVICE</w:t>
            </w:r>
          </w:p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/>
          <w:p w:rsidR="00945422" w:rsidRDefault="00945422" w:rsidP="00945422">
            <w:r>
              <w:t>USDOT:  085402S</w:t>
            </w:r>
          </w:p>
          <w:p w:rsidR="00945422" w:rsidRPr="00571CD9" w:rsidRDefault="00945422" w:rsidP="00945422">
            <w:r>
              <w:t>UTC:  43A8.40</w:t>
            </w:r>
          </w:p>
          <w:p w:rsidR="00945422" w:rsidRPr="00571CD9" w:rsidRDefault="00945422" w:rsidP="00945422">
            <w:pPr>
              <w:rPr>
                <w:lang w:val="fr-FR"/>
              </w:rPr>
            </w:pP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E90ED7" w:rsidRDefault="00E90ED7" w:rsidP="00E90ED7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E90ED7" w:rsidRDefault="00E90ED7" w:rsidP="00E90ED7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E90ED7" w:rsidTr="00E90ED7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D7" w:rsidRDefault="00E90ED7">
            <w:pPr>
              <w:spacing w:line="240" w:lineRule="auto"/>
              <w:jc w:val="both"/>
            </w:pPr>
            <w:r>
              <w:t>HEIDI ANN WACHTER</w:t>
            </w:r>
          </w:p>
          <w:p w:rsidR="00E90ED7" w:rsidRDefault="00E90ED7">
            <w:pPr>
              <w:spacing w:line="240" w:lineRule="auto"/>
              <w:jc w:val="both"/>
            </w:pPr>
            <w:r>
              <w:t>CITY ATTORNEY</w:t>
            </w:r>
          </w:p>
          <w:p w:rsidR="00E90ED7" w:rsidRDefault="00E90ED7">
            <w:pPr>
              <w:spacing w:line="240" w:lineRule="auto"/>
              <w:jc w:val="both"/>
            </w:pPr>
            <w:r>
              <w:t>CITY OF LAKEWOOD LEGAL DEP’T</w:t>
            </w:r>
          </w:p>
          <w:p w:rsidR="00E90ED7" w:rsidRDefault="00E90ED7">
            <w:pPr>
              <w:spacing w:line="240" w:lineRule="auto"/>
              <w:jc w:val="both"/>
            </w:pPr>
            <w:r>
              <w:t>6000 MAIN STREET SW</w:t>
            </w:r>
          </w:p>
          <w:p w:rsidR="00E90ED7" w:rsidRDefault="00E90ED7">
            <w:pPr>
              <w:spacing w:line="240" w:lineRule="auto"/>
              <w:jc w:val="both"/>
            </w:pPr>
            <w:r>
              <w:t>LAKEWOOD, WA 98499</w:t>
            </w:r>
          </w:p>
          <w:p w:rsidR="00E90ED7" w:rsidRDefault="00E90ED7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Legal Messenger: next day delivery </w:t>
            </w:r>
          </w:p>
          <w:bookmarkStart w:id="8" w:name="Check3"/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szCs w:val="24"/>
              </w:rPr>
              <w:t xml:space="preserve"> Overnight Express</w:t>
            </w:r>
          </w:p>
          <w:bookmarkStart w:id="9" w:name="Check4"/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szCs w:val="24"/>
              </w:rPr>
              <w:t xml:space="preserve"> Electronic Mail: hwachter@cityoflakewood.us</w:t>
            </w:r>
          </w:p>
        </w:tc>
      </w:tr>
      <w:tr w:rsidR="00E90ED7" w:rsidTr="00E90ED7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D7" w:rsidRDefault="00E90ED7">
            <w:pPr>
              <w:spacing w:line="240" w:lineRule="auto"/>
              <w:jc w:val="both"/>
            </w:pPr>
            <w:r>
              <w:t>FRONDA WOODS</w:t>
            </w:r>
          </w:p>
          <w:p w:rsidR="00E90ED7" w:rsidRDefault="00E90ED7">
            <w:pPr>
              <w:spacing w:line="240" w:lineRule="auto"/>
              <w:jc w:val="both"/>
            </w:pPr>
            <w:r>
              <w:t>ASSISTANT ATTORNEY GENERAL</w:t>
            </w:r>
          </w:p>
          <w:p w:rsidR="00E90ED7" w:rsidRDefault="00E90ED7">
            <w:pPr>
              <w:spacing w:line="240" w:lineRule="auto"/>
              <w:jc w:val="both"/>
            </w:pPr>
            <w:r>
              <w:t>WUTC</w:t>
            </w:r>
          </w:p>
          <w:p w:rsidR="00E90ED7" w:rsidRDefault="00E90ED7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E90ED7" w:rsidRDefault="00E90ED7">
            <w:pPr>
              <w:spacing w:line="240" w:lineRule="auto"/>
              <w:jc w:val="both"/>
            </w:pPr>
            <w:r>
              <w:t xml:space="preserve">P.O. BOX 40128 </w:t>
            </w:r>
          </w:p>
          <w:p w:rsidR="00E90ED7" w:rsidRDefault="00E90ED7">
            <w:pPr>
              <w:spacing w:line="240" w:lineRule="auto"/>
              <w:jc w:val="both"/>
            </w:pPr>
            <w:r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Legal Messenger: next day delivery </w:t>
            </w:r>
          </w:p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Overnight Express</w:t>
            </w:r>
          </w:p>
          <w:p w:rsidR="00E90ED7" w:rsidRDefault="00E90ED7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Electronic Mail:  fwoods@utc.wa.gov</w:t>
            </w:r>
          </w:p>
        </w:tc>
      </w:tr>
    </w:tbl>
    <w:p w:rsidR="00E90ED7" w:rsidRDefault="00E90ED7" w:rsidP="00E90ED7">
      <w:pPr>
        <w:spacing w:line="240" w:lineRule="auto"/>
        <w:ind w:firstLine="720"/>
        <w:jc w:val="both"/>
      </w:pPr>
    </w:p>
    <w:p w:rsidR="00E90ED7" w:rsidRDefault="00E90ED7" w:rsidP="00E90ED7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E90ED7" w:rsidRDefault="00E90ED7" w:rsidP="00E90ED7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BD6FCC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E90ED7" w:rsidRDefault="00E90ED7" w:rsidP="00E90ED7">
      <w:pPr>
        <w:spacing w:line="240" w:lineRule="auto"/>
      </w:pPr>
    </w:p>
    <w:p w:rsidR="00E90ED7" w:rsidRDefault="00E90ED7" w:rsidP="00E90ED7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E25A01" w:rsidRDefault="00E90ED7" w:rsidP="00E90ED7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>
        <w:t>TIFFANY R. HORTON</w:t>
      </w:r>
      <w:r>
        <w:rPr>
          <w:szCs w:val="24"/>
        </w:rPr>
        <w:t xml:space="preserve">, Legal Assistant 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pPr>
        <w:spacing w:line="240" w:lineRule="auto"/>
      </w:pPr>
      <w:r>
        <w:separator/>
      </w:r>
    </w:p>
  </w:endnote>
  <w:endnote w:type="continuationSeparator" w:id="0">
    <w:p w:rsidR="005C1C7A" w:rsidRDefault="005C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C1C7A" w:rsidTr="008D4003">
      <w:tc>
        <w:tcPr>
          <w:tcW w:w="3780" w:type="dxa"/>
        </w:tcPr>
        <w:p w:rsidR="005C1C7A" w:rsidRDefault="00E90ED7">
          <w:pPr>
            <w:pStyle w:val="Footer"/>
            <w:rPr>
              <w:caps/>
            </w:rPr>
          </w:pPr>
          <w:r>
            <w:t>CERTIFICATE OF SERVICE</w:t>
          </w:r>
        </w:p>
        <w:p w:rsidR="005C1C7A" w:rsidRPr="00901AAC" w:rsidRDefault="00E90ED7" w:rsidP="00F8354A">
          <w:pPr>
            <w:pStyle w:val="Footer"/>
            <w:rPr>
              <w:caps/>
            </w:rPr>
          </w:pPr>
          <w:r>
            <w:t>(</w:t>
          </w:r>
          <w:r w:rsidR="005C1C7A">
            <w:t xml:space="preserve">DOCKET </w:t>
          </w:r>
          <w:r w:rsidR="005C1C7A" w:rsidRPr="00571CD9">
            <w:t>TR-</w:t>
          </w:r>
          <w:r w:rsidR="00945422">
            <w:t>081232</w:t>
          </w:r>
          <w:r>
            <w:t>)</w:t>
          </w:r>
        </w:p>
      </w:tc>
      <w:tc>
        <w:tcPr>
          <w:tcW w:w="1710" w:type="dxa"/>
        </w:tcPr>
        <w:p w:rsidR="005C1C7A" w:rsidRDefault="008100C5">
          <w:pPr>
            <w:pStyle w:val="Footer"/>
            <w:ind w:left="-18"/>
            <w:jc w:val="center"/>
          </w:pPr>
          <w:fldSimple w:instr=" PAGE  \* MERGEFORMAT ">
            <w:r w:rsidR="00BD6FCC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BD6FCC" w:rsidRPr="00BD6FCC" w:rsidRDefault="008100C5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C1C7A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BD6FCC" w:rsidRPr="00BD6FCC">
            <w:rPr>
              <w:sz w:val="15"/>
            </w:rPr>
            <w:t>ATTORNEY GENERAL OF WASHINGTON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 xml:space="preserve">7141 </w:t>
          </w:r>
          <w:proofErr w:type="spellStart"/>
          <w:r w:rsidRPr="00BD6FCC">
            <w:rPr>
              <w:sz w:val="15"/>
            </w:rPr>
            <w:t>Cleanwater</w:t>
          </w:r>
          <w:proofErr w:type="spellEnd"/>
          <w:r w:rsidRPr="00BD6FCC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BD6FCC" w:rsidRPr="00BD6FCC" w:rsidRDefault="00BD6FCC" w:rsidP="00BB6A6C">
          <w:pPr>
            <w:spacing w:line="240" w:lineRule="auto"/>
            <w:jc w:val="center"/>
            <w:rPr>
              <w:sz w:val="15"/>
            </w:rPr>
          </w:pPr>
          <w:r w:rsidRPr="00BD6FCC">
            <w:rPr>
              <w:sz w:val="15"/>
            </w:rPr>
            <w:t>PO BOX 40113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BD6FCC" w:rsidRPr="00BB6A6C" w:rsidRDefault="00BD6FCC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BD6FCC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C1C7A" w:rsidRDefault="008100C5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C1C7A" w:rsidRDefault="005C1C7A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pPr>
        <w:ind w:right="5760"/>
      </w:pPr>
      <w:r>
        <w:continuationSeparator/>
      </w:r>
    </w:p>
  </w:footnote>
  <w:footnote w:type="continuationNotice" w:id="1">
    <w:p w:rsidR="005C1C7A" w:rsidRDefault="005C1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8100C5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01936"/>
    <w:rsid w:val="00110CCE"/>
    <w:rsid w:val="00130F2B"/>
    <w:rsid w:val="002C7577"/>
    <w:rsid w:val="00317793"/>
    <w:rsid w:val="00325740"/>
    <w:rsid w:val="00374B42"/>
    <w:rsid w:val="0038526B"/>
    <w:rsid w:val="003911E3"/>
    <w:rsid w:val="003C77BE"/>
    <w:rsid w:val="005C1C7A"/>
    <w:rsid w:val="00670C97"/>
    <w:rsid w:val="006C71AE"/>
    <w:rsid w:val="008100C5"/>
    <w:rsid w:val="008211B9"/>
    <w:rsid w:val="008D4003"/>
    <w:rsid w:val="008E48A3"/>
    <w:rsid w:val="00901AAC"/>
    <w:rsid w:val="00945422"/>
    <w:rsid w:val="009B7DAF"/>
    <w:rsid w:val="00B07F5D"/>
    <w:rsid w:val="00B81A71"/>
    <w:rsid w:val="00BD6FCC"/>
    <w:rsid w:val="00C611AD"/>
    <w:rsid w:val="00C77EF6"/>
    <w:rsid w:val="00DD1B38"/>
    <w:rsid w:val="00DD1FBB"/>
    <w:rsid w:val="00DE3C84"/>
    <w:rsid w:val="00E25A01"/>
    <w:rsid w:val="00E90ED7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81A71"/>
    <w:rPr>
      <w:sz w:val="24"/>
    </w:rPr>
  </w:style>
  <w:style w:type="table" w:styleId="TableGrid">
    <w:name w:val="Table Grid"/>
    <w:basedOn w:val="TableNormal"/>
    <w:uiPriority w:val="59"/>
    <w:rsid w:val="00E90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F4B83244A19848972A9E716A801B12" ma:contentTypeVersion="127" ma:contentTypeDescription="" ma:contentTypeScope="" ma:versionID="f7cfa4eba9065b01bfbacf5940a373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AAF840-0DEE-49E6-A0E1-815C64107FA6}"/>
</file>

<file path=customXml/itemProps2.xml><?xml version="1.0" encoding="utf-8"?>
<ds:datastoreItem xmlns:ds="http://schemas.openxmlformats.org/officeDocument/2006/customXml" ds:itemID="{7234922E-211A-451E-90DF-FBC0E3FDE151}"/>
</file>

<file path=customXml/itemProps3.xml><?xml version="1.0" encoding="utf-8"?>
<ds:datastoreItem xmlns:ds="http://schemas.openxmlformats.org/officeDocument/2006/customXml" ds:itemID="{9AD6BEEB-6DA3-4CC6-8447-712B71040168}"/>
</file>

<file path=customXml/itemProps4.xml><?xml version="1.0" encoding="utf-8"?>
<ds:datastoreItem xmlns:ds="http://schemas.openxmlformats.org/officeDocument/2006/customXml" ds:itemID="{6DA8B0CE-A766-4452-9174-8956A4AA99B4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</TotalTime>
  <Pages>2</Pages>
  <Words>211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5</cp:revision>
  <cp:lastPrinted>2010-04-05T23:14:00Z</cp:lastPrinted>
  <dcterms:created xsi:type="dcterms:W3CDTF">2010-04-05T23:13:00Z</dcterms:created>
  <dcterms:modified xsi:type="dcterms:W3CDTF">2010-04-05T23:14:00Z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1040201409</vt:i4>
  </property>
  <property fmtid="{D5CDD505-2E9C-101B-9397-08002B2CF9AE}" pid="6" name="_NewReviewCycle">
    <vt:lpwstr/>
  </property>
  <property fmtid="{D5CDD505-2E9C-101B-9397-08002B2CF9AE}" pid="7" name="_EmailSubject">
    <vt:lpwstr>Docket TR-081232;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0x0101006E56B4D1795A2E4DB2F0B01679ED314A007AF4B83244A19848972A9E716A801B12</vt:lpwstr>
  </property>
  <property fmtid="{D5CDD505-2E9C-101B-9397-08002B2CF9AE}" pid="11" name="_docset_NoMedatataSyncRequired">
    <vt:lpwstr>False</vt:lpwstr>
  </property>
</Properties>
</file>