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901AAC" w:rsidRPr="00901AAC" w:rsidRDefault="00901AAC">
      <w:pPr>
        <w:jc w:val="center"/>
        <w:rPr>
          <w:caps/>
        </w:rPr>
      </w:pPr>
      <w:bookmarkStart w:id="0" w:name="TitleOfPleading"/>
      <w:bookmarkEnd w:id="0"/>
      <w:r w:rsidRPr="00901AAC">
        <w:rPr>
          <w:caps/>
        </w:rPr>
        <w:t xml:space="preserve">BEFORE THE WASHINGTON STATE </w:t>
      </w:r>
    </w:p>
    <w:p w:rsidR="00130F2B" w:rsidRPr="00901AAC" w:rsidRDefault="00901AAC">
      <w:pPr>
        <w:jc w:val="center"/>
        <w:rPr>
          <w:caps/>
        </w:rPr>
      </w:pPr>
      <w:r w:rsidRPr="00901AAC">
        <w:rPr>
          <w:caps/>
        </w:rPr>
        <w:t>UTILITIES AND TRANSPORTATION COMMISSION</w:t>
      </w:r>
    </w:p>
    <w:p w:rsidR="00130F2B" w:rsidRDefault="00130F2B">
      <w:pPr>
        <w:jc w:val="center"/>
      </w:pPr>
    </w:p>
    <w:tbl>
      <w:tblPr>
        <w:tblW w:w="0" w:type="auto"/>
        <w:tblInd w:w="360" w:type="dxa"/>
        <w:tblBorders>
          <w:bottom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/>
      </w:tblPr>
      <w:tblGrid>
        <w:gridCol w:w="4500"/>
        <w:gridCol w:w="4500"/>
      </w:tblGrid>
      <w:tr w:rsidR="00130F2B">
        <w:tc>
          <w:tcPr>
            <w:tcW w:w="4500" w:type="dxa"/>
            <w:tcBorders>
              <w:bottom w:val="single" w:sz="6" w:space="0" w:color="auto"/>
              <w:right w:val="single" w:sz="6" w:space="0" w:color="auto"/>
            </w:tcBorders>
          </w:tcPr>
          <w:p w:rsidR="00901AAC" w:rsidRDefault="00901AAC">
            <w:pPr>
              <w:ind w:left="-360"/>
            </w:pPr>
            <w:bookmarkStart w:id="1" w:name="Appellant_Name"/>
            <w:bookmarkStart w:id="2" w:name="tag1"/>
            <w:bookmarkStart w:id="3" w:name="Respondent_Name"/>
            <w:bookmarkStart w:id="4" w:name="tag2"/>
            <w:bookmarkStart w:id="5" w:name="Caption"/>
            <w:bookmarkEnd w:id="1"/>
            <w:bookmarkEnd w:id="2"/>
            <w:bookmarkEnd w:id="3"/>
            <w:bookmarkEnd w:id="4"/>
            <w:r>
              <w:t xml:space="preserve">WASHINGTON STATE DEPARTMENT OF TRANSPORTATION, 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r>
              <w:tab/>
            </w:r>
            <w:r>
              <w:tab/>
            </w:r>
            <w:r>
              <w:tab/>
            </w:r>
            <w:r>
              <w:tab/>
              <w:t>Petitioner,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proofErr w:type="gramStart"/>
            <w:r>
              <w:t>v</w:t>
            </w:r>
            <w:proofErr w:type="gramEnd"/>
            <w:r>
              <w:t>.</w:t>
            </w:r>
          </w:p>
          <w:p w:rsidR="009B7DAF" w:rsidRDefault="009B7DAF">
            <w:pPr>
              <w:ind w:left="-360"/>
            </w:pPr>
          </w:p>
          <w:p w:rsidR="00901AAC" w:rsidRDefault="00901AAC">
            <w:pPr>
              <w:ind w:left="-360"/>
            </w:pPr>
            <w:r>
              <w:t>CENTRAL PUGET SOUND REGIONAL TRANSPORTATION AUTHORITY</w:t>
            </w:r>
            <w:r w:rsidR="009B7DAF">
              <w:t xml:space="preserve"> (SOUND TRANSIT)</w:t>
            </w:r>
            <w:r>
              <w:t>; CITY OF LAKEWOOD</w:t>
            </w:r>
            <w:r w:rsidR="009B7DAF">
              <w:t>; and TACOMA RAIL</w:t>
            </w:r>
            <w:r>
              <w:t xml:space="preserve">, </w:t>
            </w:r>
          </w:p>
          <w:p w:rsidR="00901AAC" w:rsidRDefault="00901AAC">
            <w:pPr>
              <w:ind w:left="-360"/>
            </w:pPr>
          </w:p>
          <w:p w:rsidR="00130F2B" w:rsidRDefault="00901AAC">
            <w:pPr>
              <w:ind w:left="-360"/>
            </w:pPr>
            <w:r>
              <w:tab/>
            </w:r>
            <w:r>
              <w:tab/>
            </w:r>
            <w:r>
              <w:tab/>
            </w:r>
            <w:r>
              <w:tab/>
              <w:t>Respondents.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F8354A" w:rsidRDefault="00F8354A" w:rsidP="00F8354A">
            <w:r w:rsidRPr="00571CD9">
              <w:t>DOCKET TR-</w:t>
            </w:r>
            <w:r>
              <w:t>081229</w:t>
            </w:r>
          </w:p>
          <w:p w:rsidR="00F8354A" w:rsidRPr="00571CD9" w:rsidRDefault="00F8354A" w:rsidP="00F8354A">
            <w:pPr>
              <w:rPr>
                <w:b/>
                <w:bCs/>
              </w:rPr>
            </w:pPr>
          </w:p>
          <w:p w:rsidR="00F8354A" w:rsidRDefault="008B2D8E" w:rsidP="00F8354A">
            <w:r>
              <w:t>CERTIFICATE OF SERVICE</w:t>
            </w:r>
          </w:p>
          <w:p w:rsidR="00F8354A" w:rsidRDefault="00F8354A" w:rsidP="00F8354A"/>
          <w:p w:rsidR="00F8354A" w:rsidRDefault="00F8354A" w:rsidP="00F8354A"/>
          <w:p w:rsidR="00F8354A" w:rsidRDefault="00F8354A" w:rsidP="00F8354A"/>
          <w:p w:rsidR="00F8354A" w:rsidRDefault="00F8354A" w:rsidP="00F8354A"/>
          <w:p w:rsidR="00F8354A" w:rsidRDefault="00F8354A" w:rsidP="00F8354A"/>
          <w:p w:rsidR="00F8354A" w:rsidRDefault="00F8354A" w:rsidP="00F8354A">
            <w:r>
              <w:t>USDOT:  085400D</w:t>
            </w:r>
          </w:p>
          <w:p w:rsidR="00130F2B" w:rsidRPr="00901AAC" w:rsidRDefault="00F8354A" w:rsidP="00F8354A">
            <w:pPr>
              <w:rPr>
                <w:caps/>
              </w:rPr>
            </w:pPr>
            <w:r>
              <w:t>UTC:  43A7.88</w:t>
            </w:r>
            <w:bookmarkStart w:id="6" w:name="Court_Doc_Type2"/>
            <w:r w:rsidR="00C611AD" w:rsidRPr="00901AAC">
              <w:rPr>
                <w:caps/>
              </w:rPr>
              <w:t xml:space="preserve"> </w:t>
            </w:r>
            <w:bookmarkEnd w:id="6"/>
          </w:p>
          <w:p w:rsidR="00130F2B" w:rsidRDefault="00130F2B"/>
        </w:tc>
      </w:tr>
      <w:bookmarkEnd w:id="5"/>
    </w:tbl>
    <w:p w:rsidR="00130F2B" w:rsidRDefault="00130F2B">
      <w:pPr>
        <w:jc w:val="both"/>
      </w:pPr>
    </w:p>
    <w:p w:rsidR="00B246D5" w:rsidRDefault="00B246D5" w:rsidP="00B246D5">
      <w:pPr>
        <w:spacing w:line="480" w:lineRule="auto"/>
        <w:ind w:firstLine="720"/>
        <w:jc w:val="both"/>
      </w:pPr>
      <w:bookmarkStart w:id="7" w:name="First_Paragraph"/>
      <w:bookmarkEnd w:id="7"/>
      <w:r>
        <w:t>I, TIFFANY R. HORTON, an employee of the Transportation &amp; Public Construction Division of the Office of the Attorney General of Washington, certify that:</w:t>
      </w:r>
    </w:p>
    <w:p w:rsidR="00B246D5" w:rsidRDefault="00B246D5" w:rsidP="00B246D5">
      <w:pPr>
        <w:spacing w:line="480" w:lineRule="auto"/>
        <w:ind w:firstLine="720"/>
        <w:jc w:val="both"/>
      </w:pPr>
      <w:r>
        <w:t xml:space="preserve">On this day, a true copy of the </w:t>
      </w:r>
      <w:r>
        <w:rPr>
          <w:szCs w:val="24"/>
        </w:rPr>
        <w:t>WSDOT’s Response in Opposition to City of Lakewood’s Motion to Rescind Final Order, Declaration of Kevin M. Jeffers, and this Certificate of Service were served o</w:t>
      </w:r>
      <w:r>
        <w:t>n the following parties</w:t>
      </w:r>
      <w:r w:rsidR="001109D7">
        <w:t xml:space="preserve"> as indicated</w:t>
      </w:r>
      <w:r>
        <w:t>:</w:t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1C0513" w:rsidTr="001C0513">
        <w:tc>
          <w:tcPr>
            <w:tcW w:w="4428" w:type="dxa"/>
          </w:tcPr>
          <w:p w:rsidR="001C0513" w:rsidRDefault="001C0513" w:rsidP="001C0513">
            <w:pPr>
              <w:spacing w:line="240" w:lineRule="auto"/>
              <w:jc w:val="both"/>
            </w:pPr>
            <w:r>
              <w:t xml:space="preserve">HEIDI </w:t>
            </w:r>
            <w:r w:rsidR="001109D7">
              <w:t xml:space="preserve">ANN </w:t>
            </w:r>
            <w:r>
              <w:t>WACHTER</w:t>
            </w:r>
          </w:p>
          <w:p w:rsidR="001109D7" w:rsidRDefault="001109D7" w:rsidP="001C0513">
            <w:pPr>
              <w:spacing w:line="240" w:lineRule="auto"/>
              <w:jc w:val="both"/>
            </w:pPr>
            <w:r>
              <w:t>CITY ATTORNEY</w:t>
            </w:r>
          </w:p>
          <w:p w:rsidR="001C0513" w:rsidRDefault="001C0513" w:rsidP="001C0513">
            <w:pPr>
              <w:spacing w:line="240" w:lineRule="auto"/>
              <w:jc w:val="both"/>
            </w:pPr>
            <w:r>
              <w:t>CITY OF LAKEWOOD LEGAL DEP’T</w:t>
            </w:r>
          </w:p>
          <w:p w:rsidR="001C0513" w:rsidRDefault="001C0513" w:rsidP="001C0513">
            <w:pPr>
              <w:spacing w:line="240" w:lineRule="auto"/>
              <w:jc w:val="both"/>
            </w:pPr>
            <w:r>
              <w:t>6000 MAIN STREET SW</w:t>
            </w:r>
          </w:p>
          <w:p w:rsidR="001C0513" w:rsidRDefault="001C0513" w:rsidP="001C0513">
            <w:pPr>
              <w:spacing w:line="240" w:lineRule="auto"/>
              <w:jc w:val="both"/>
            </w:pPr>
            <w:r>
              <w:t>LAKEWOOD, WA 98499</w:t>
            </w:r>
          </w:p>
          <w:p w:rsidR="001C0513" w:rsidRDefault="001C0513" w:rsidP="001C0513">
            <w:pPr>
              <w:spacing w:line="240" w:lineRule="auto"/>
              <w:jc w:val="both"/>
            </w:pPr>
          </w:p>
        </w:tc>
        <w:tc>
          <w:tcPr>
            <w:tcW w:w="4428" w:type="dxa"/>
          </w:tcPr>
          <w:p w:rsidR="001C0513" w:rsidRDefault="00367020" w:rsidP="004A0755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51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1C0513">
              <w:rPr>
                <w:szCs w:val="24"/>
              </w:rPr>
              <w:t xml:space="preserve"> U.S. Postal Service, Postage Prepaid</w:t>
            </w:r>
          </w:p>
          <w:bookmarkStart w:id="8" w:name="Check2"/>
          <w:p w:rsidR="001C0513" w:rsidRDefault="00367020" w:rsidP="004A0755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C051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8"/>
            <w:r w:rsidR="001C0513">
              <w:rPr>
                <w:szCs w:val="24"/>
              </w:rPr>
              <w:t xml:space="preserve"> Legal Messenger</w:t>
            </w:r>
            <w:r w:rsidR="004A0755">
              <w:rPr>
                <w:szCs w:val="24"/>
              </w:rPr>
              <w:t xml:space="preserve">: next day delivery </w:t>
            </w:r>
          </w:p>
          <w:bookmarkStart w:id="9" w:name="Check3"/>
          <w:p w:rsidR="001C0513" w:rsidRDefault="00367020" w:rsidP="004A0755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51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9"/>
            <w:r w:rsidR="001C0513">
              <w:rPr>
                <w:szCs w:val="24"/>
              </w:rPr>
              <w:t xml:space="preserve"> Overnight Express</w:t>
            </w:r>
          </w:p>
          <w:bookmarkStart w:id="10" w:name="Check4"/>
          <w:p w:rsidR="001C0513" w:rsidRPr="001C0513" w:rsidRDefault="00367020" w:rsidP="004A0755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C051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10"/>
            <w:r w:rsidR="001C0513">
              <w:rPr>
                <w:szCs w:val="24"/>
              </w:rPr>
              <w:t xml:space="preserve"> Electronic Mail: </w:t>
            </w:r>
            <w:r w:rsidR="0066499B" w:rsidRPr="0066499B">
              <w:rPr>
                <w:szCs w:val="24"/>
              </w:rPr>
              <w:t>hwachter@cityoflakewood.us</w:t>
            </w:r>
          </w:p>
        </w:tc>
      </w:tr>
      <w:tr w:rsidR="001C0513" w:rsidTr="001C0513">
        <w:tc>
          <w:tcPr>
            <w:tcW w:w="4428" w:type="dxa"/>
          </w:tcPr>
          <w:p w:rsidR="001C0513" w:rsidRDefault="001C0513" w:rsidP="001C0513">
            <w:pPr>
              <w:spacing w:line="240" w:lineRule="auto"/>
              <w:jc w:val="both"/>
            </w:pPr>
            <w:r>
              <w:t>FRONDA WOODS</w:t>
            </w:r>
          </w:p>
          <w:p w:rsidR="001C0513" w:rsidRDefault="001C0513" w:rsidP="001C0513">
            <w:pPr>
              <w:spacing w:line="240" w:lineRule="auto"/>
              <w:jc w:val="both"/>
            </w:pPr>
            <w:r>
              <w:t>ASSISTANT ATTORNEY GENERAL</w:t>
            </w:r>
          </w:p>
          <w:p w:rsidR="001C0513" w:rsidRDefault="001C0513" w:rsidP="001C0513">
            <w:pPr>
              <w:spacing w:line="240" w:lineRule="auto"/>
              <w:jc w:val="both"/>
            </w:pPr>
            <w:r>
              <w:t>W</w:t>
            </w:r>
            <w:r w:rsidR="003011C7">
              <w:t>U</w:t>
            </w:r>
            <w:r>
              <w:t>TC</w:t>
            </w:r>
          </w:p>
          <w:p w:rsidR="0066499B" w:rsidRPr="0066499B" w:rsidRDefault="00F179BD" w:rsidP="0066499B">
            <w:pPr>
              <w:spacing w:line="240" w:lineRule="auto"/>
              <w:jc w:val="both"/>
            </w:pPr>
            <w:r w:rsidRPr="0066499B">
              <w:t xml:space="preserve">1400 S EVERGREEN PARK DR SW </w:t>
            </w:r>
          </w:p>
          <w:p w:rsidR="0066499B" w:rsidRPr="0066499B" w:rsidRDefault="00F179BD" w:rsidP="0066499B">
            <w:pPr>
              <w:spacing w:line="240" w:lineRule="auto"/>
              <w:jc w:val="both"/>
            </w:pPr>
            <w:r w:rsidRPr="0066499B">
              <w:t xml:space="preserve">P.O. BOX 40128 </w:t>
            </w:r>
          </w:p>
          <w:p w:rsidR="001C0513" w:rsidRDefault="00F179BD" w:rsidP="0066499B">
            <w:pPr>
              <w:spacing w:line="240" w:lineRule="auto"/>
              <w:jc w:val="both"/>
            </w:pPr>
            <w:r w:rsidRPr="0066499B">
              <w:t>OLYMPIA, WA 98504-0128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28" w:type="dxa"/>
          </w:tcPr>
          <w:p w:rsidR="001C0513" w:rsidRDefault="00367020" w:rsidP="001C0513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9D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1C0513">
              <w:rPr>
                <w:szCs w:val="24"/>
              </w:rPr>
              <w:t xml:space="preserve"> U.S. Postal Service, Postage Prepaid</w:t>
            </w:r>
          </w:p>
          <w:p w:rsidR="001C0513" w:rsidRDefault="00367020" w:rsidP="004A0755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718F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1C0513">
              <w:rPr>
                <w:szCs w:val="24"/>
              </w:rPr>
              <w:t xml:space="preserve"> </w:t>
            </w:r>
            <w:r w:rsidR="004A0755">
              <w:rPr>
                <w:szCs w:val="24"/>
              </w:rPr>
              <w:t xml:space="preserve">Legal Messenger: next day delivery </w:t>
            </w:r>
          </w:p>
          <w:p w:rsidR="001C0513" w:rsidRDefault="00367020" w:rsidP="001C0513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51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1C0513">
              <w:rPr>
                <w:szCs w:val="24"/>
              </w:rPr>
              <w:t xml:space="preserve"> Overnight Express</w:t>
            </w:r>
          </w:p>
          <w:p w:rsidR="001109D7" w:rsidRDefault="00367020" w:rsidP="001C0513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C051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1C0513">
              <w:rPr>
                <w:szCs w:val="24"/>
              </w:rPr>
              <w:t xml:space="preserve"> Electronic Mail:  </w:t>
            </w:r>
            <w:r w:rsidR="0066499B" w:rsidRPr="0066499B">
              <w:rPr>
                <w:szCs w:val="24"/>
              </w:rPr>
              <w:t>fwoods@utc.wa.gov</w:t>
            </w:r>
          </w:p>
        </w:tc>
      </w:tr>
    </w:tbl>
    <w:p w:rsidR="001C0513" w:rsidRDefault="001C0513" w:rsidP="001C0513">
      <w:pPr>
        <w:spacing w:line="240" w:lineRule="auto"/>
        <w:ind w:firstLine="720"/>
        <w:jc w:val="both"/>
      </w:pPr>
    </w:p>
    <w:p w:rsidR="00B246D5" w:rsidRDefault="00B246D5" w:rsidP="00B246D5">
      <w:pPr>
        <w:spacing w:line="480" w:lineRule="auto"/>
        <w:ind w:firstLine="720"/>
        <w:jc w:val="both"/>
      </w:pPr>
      <w:r>
        <w:t>I certify under penalty of perjury under the laws of the State of Washington that the foregoing is true and correct.</w:t>
      </w:r>
    </w:p>
    <w:p w:rsidR="00B246D5" w:rsidRDefault="00B246D5" w:rsidP="00B246D5">
      <w:pPr>
        <w:spacing w:line="480" w:lineRule="auto"/>
        <w:ind w:firstLine="720"/>
      </w:pPr>
      <w:proofErr w:type="gramStart"/>
      <w:r>
        <w:t xml:space="preserve">DATED this _____ day of </w:t>
      </w:r>
      <w:proofErr w:type="gramEnd"/>
      <w:r w:rsidR="00367020">
        <w:fldChar w:fldCharType="begin"/>
      </w:r>
      <w:r w:rsidR="00367020">
        <w:instrText xml:space="preserve"> DATE  \@ "MMMM, yyyy"  \* MERGEFORMAT </w:instrText>
      </w:r>
      <w:r w:rsidR="00367020">
        <w:fldChar w:fldCharType="separate"/>
      </w:r>
      <w:r w:rsidR="00D92ED3">
        <w:rPr>
          <w:noProof/>
        </w:rPr>
        <w:t>April, 2010</w:t>
      </w:r>
      <w:r w:rsidR="00367020">
        <w:fldChar w:fldCharType="end"/>
      </w:r>
      <w:proofErr w:type="gramStart"/>
      <w:r>
        <w:t>, at Olympia, Washington.</w:t>
      </w:r>
      <w:proofErr w:type="gramEnd"/>
    </w:p>
    <w:p w:rsidR="00B246D5" w:rsidRDefault="00B246D5" w:rsidP="00B246D5">
      <w:pPr>
        <w:spacing w:line="240" w:lineRule="auto"/>
      </w:pPr>
    </w:p>
    <w:p w:rsidR="00B246D5" w:rsidRDefault="00B246D5" w:rsidP="00B246D5">
      <w:pPr>
        <w:tabs>
          <w:tab w:val="left" w:pos="4320"/>
          <w:tab w:val="right" w:pos="8640"/>
        </w:tabs>
        <w:spacing w:line="240" w:lineRule="auto"/>
        <w:rPr>
          <w:u w:val="single"/>
        </w:rPr>
      </w:pPr>
      <w:r>
        <w:tab/>
      </w:r>
      <w:r>
        <w:rPr>
          <w:u w:val="single"/>
        </w:rPr>
        <w:tab/>
      </w:r>
    </w:p>
    <w:p w:rsidR="00B246D5" w:rsidRPr="00B341FE" w:rsidRDefault="00B246D5" w:rsidP="00B246D5">
      <w:pPr>
        <w:tabs>
          <w:tab w:val="left" w:pos="4320"/>
          <w:tab w:val="right" w:pos="8640"/>
        </w:tabs>
        <w:spacing w:line="240" w:lineRule="auto"/>
      </w:pPr>
      <w:r>
        <w:rPr>
          <w:b/>
        </w:rPr>
        <w:tab/>
      </w:r>
      <w:r w:rsidR="00F14471">
        <w:t>TIFFANY R. HORTON</w:t>
      </w:r>
      <w:r>
        <w:rPr>
          <w:szCs w:val="24"/>
        </w:rPr>
        <w:t>, Legal Assistant</w:t>
      </w:r>
    </w:p>
    <w:p w:rsidR="00130F2B" w:rsidRDefault="00130F2B">
      <w:pPr>
        <w:spacing w:line="480" w:lineRule="exact"/>
        <w:jc w:val="both"/>
      </w:pPr>
    </w:p>
    <w:sectPr w:rsidR="00130F2B" w:rsidSect="008D4003">
      <w:headerReference w:type="default" r:id="rId7"/>
      <w:footerReference w:type="default" r:id="rId8"/>
      <w:pgSz w:w="12240" w:h="15840" w:code="1"/>
      <w:pgMar w:top="1440" w:right="1440" w:bottom="2520" w:left="2160" w:header="720" w:footer="10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755" w:rsidRDefault="004A0755">
      <w:pPr>
        <w:spacing w:line="240" w:lineRule="auto"/>
      </w:pPr>
      <w:r>
        <w:separator/>
      </w:r>
    </w:p>
  </w:endnote>
  <w:endnote w:type="continuationSeparator" w:id="0">
    <w:p w:rsidR="004A0755" w:rsidRDefault="004A0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108" w:type="dxa"/>
      <w:tblLayout w:type="fixed"/>
      <w:tblLook w:val="0000"/>
    </w:tblPr>
    <w:tblGrid>
      <w:gridCol w:w="3780"/>
      <w:gridCol w:w="1710"/>
      <w:gridCol w:w="3330"/>
    </w:tblGrid>
    <w:tr w:rsidR="004A0755" w:rsidTr="008D4003">
      <w:tc>
        <w:tcPr>
          <w:tcW w:w="3780" w:type="dxa"/>
        </w:tcPr>
        <w:p w:rsidR="004A0755" w:rsidRDefault="004A0755" w:rsidP="00F8354A">
          <w:pPr>
            <w:pStyle w:val="Footer"/>
          </w:pPr>
          <w:r>
            <w:t>CERTIFICATE OF SERVICE</w:t>
          </w:r>
        </w:p>
        <w:p w:rsidR="004A0755" w:rsidRPr="00901AAC" w:rsidRDefault="004A0755" w:rsidP="00F8354A">
          <w:pPr>
            <w:pStyle w:val="Footer"/>
            <w:rPr>
              <w:caps/>
            </w:rPr>
          </w:pPr>
          <w:r>
            <w:t xml:space="preserve">(DOCKET </w:t>
          </w:r>
          <w:r w:rsidRPr="00571CD9">
            <w:t>TR-</w:t>
          </w:r>
          <w:r>
            <w:t>081229)</w:t>
          </w:r>
        </w:p>
      </w:tc>
      <w:tc>
        <w:tcPr>
          <w:tcW w:w="1710" w:type="dxa"/>
        </w:tcPr>
        <w:p w:rsidR="004A0755" w:rsidRDefault="004A0755">
          <w:pPr>
            <w:pStyle w:val="Footer"/>
            <w:ind w:left="-18"/>
            <w:jc w:val="center"/>
          </w:pPr>
          <w:fldSimple w:instr=" PAGE  \* MERGEFORMAT ">
            <w:r w:rsidR="00D92ED3">
              <w:rPr>
                <w:noProof/>
              </w:rPr>
              <w:t>1</w:t>
            </w:r>
          </w:fldSimple>
        </w:p>
      </w:tc>
      <w:tc>
        <w:tcPr>
          <w:tcW w:w="3330" w:type="dxa"/>
        </w:tcPr>
        <w:p w:rsidR="00D92ED3" w:rsidRPr="00D92ED3" w:rsidRDefault="004A0755" w:rsidP="00BB6A6C">
          <w:pPr>
            <w:spacing w:line="240" w:lineRule="auto"/>
            <w:jc w:val="center"/>
            <w:rPr>
              <w:sz w:val="15"/>
            </w:rPr>
          </w:pPr>
          <w:r>
            <w:rPr>
              <w:sz w:val="15"/>
            </w:rPr>
            <w:fldChar w:fldCharType="begin"/>
          </w:r>
          <w:r>
            <w:rPr>
              <w:sz w:val="15"/>
            </w:rPr>
            <w:instrText xml:space="preserve"> AUTOTEXT agoaddress \* MERGEFORMAT </w:instrText>
          </w:r>
          <w:r>
            <w:rPr>
              <w:sz w:val="15"/>
            </w:rPr>
            <w:fldChar w:fldCharType="separate"/>
          </w:r>
          <w:r w:rsidR="00D92ED3" w:rsidRPr="00D92ED3">
            <w:rPr>
              <w:sz w:val="15"/>
            </w:rPr>
            <w:t>ATTORNEY GENERAL OF WASHINGTON</w:t>
          </w:r>
        </w:p>
        <w:p w:rsidR="00D92ED3" w:rsidRPr="00BB6A6C" w:rsidRDefault="00D92ED3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D92ED3">
            <w:rPr>
              <w:sz w:val="15"/>
            </w:rPr>
            <w:t xml:space="preserve">Transportation &amp; Public Construction </w:t>
          </w:r>
          <w:r w:rsidRPr="00BB6A6C">
            <w:rPr>
              <w:sz w:val="15"/>
              <w:szCs w:val="15"/>
            </w:rPr>
            <w:t>Division</w:t>
          </w:r>
        </w:p>
        <w:p w:rsidR="00D92ED3" w:rsidRPr="00BB6A6C" w:rsidRDefault="00D92ED3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D92ED3">
            <w:rPr>
              <w:sz w:val="15"/>
            </w:rPr>
            <w:t xml:space="preserve">7141 </w:t>
          </w:r>
          <w:proofErr w:type="spellStart"/>
          <w:r w:rsidRPr="00D92ED3">
            <w:rPr>
              <w:sz w:val="15"/>
            </w:rPr>
            <w:t>Cleanwater</w:t>
          </w:r>
          <w:proofErr w:type="spellEnd"/>
          <w:r w:rsidRPr="00D92ED3">
            <w:rPr>
              <w:sz w:val="15"/>
            </w:rPr>
            <w:t xml:space="preserve"> Drive </w:t>
          </w:r>
          <w:r w:rsidRPr="00BB6A6C">
            <w:rPr>
              <w:sz w:val="15"/>
              <w:szCs w:val="15"/>
            </w:rPr>
            <w:t>SW</w:t>
          </w:r>
        </w:p>
        <w:p w:rsidR="00D92ED3" w:rsidRPr="00D92ED3" w:rsidRDefault="00D92ED3" w:rsidP="00BB6A6C">
          <w:pPr>
            <w:spacing w:line="240" w:lineRule="auto"/>
            <w:jc w:val="center"/>
            <w:rPr>
              <w:sz w:val="15"/>
            </w:rPr>
          </w:pPr>
          <w:r w:rsidRPr="00D92ED3">
            <w:rPr>
              <w:sz w:val="15"/>
            </w:rPr>
            <w:t>PO BOX 40113</w:t>
          </w:r>
        </w:p>
        <w:p w:rsidR="00D92ED3" w:rsidRPr="00BB6A6C" w:rsidRDefault="00D92ED3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D92ED3">
            <w:rPr>
              <w:sz w:val="15"/>
            </w:rPr>
            <w:t>Olympia</w:t>
          </w:r>
          <w:r w:rsidRPr="00BB6A6C">
            <w:rPr>
              <w:sz w:val="15"/>
              <w:szCs w:val="15"/>
            </w:rPr>
            <w:t>, WA  98504-0113</w:t>
          </w:r>
        </w:p>
        <w:p w:rsidR="00D92ED3" w:rsidRPr="00BB6A6C" w:rsidRDefault="00D92ED3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D92ED3">
            <w:rPr>
              <w:sz w:val="15"/>
            </w:rPr>
            <w:t xml:space="preserve">(360) 753-6126     </w:t>
          </w:r>
          <w:r w:rsidRPr="00BB6A6C">
            <w:rPr>
              <w:sz w:val="15"/>
              <w:szCs w:val="15"/>
            </w:rPr>
            <w:t>Facsimile:  (360) 586-6847</w:t>
          </w:r>
        </w:p>
        <w:p w:rsidR="004A0755" w:rsidRDefault="004A0755">
          <w:pPr>
            <w:pStyle w:val="Footer"/>
            <w:jc w:val="center"/>
            <w:rPr>
              <w:sz w:val="15"/>
            </w:rPr>
          </w:pPr>
          <w:r>
            <w:rPr>
              <w:sz w:val="15"/>
            </w:rPr>
            <w:fldChar w:fldCharType="end"/>
          </w:r>
        </w:p>
      </w:tc>
    </w:tr>
  </w:tbl>
  <w:p w:rsidR="004A0755" w:rsidRDefault="004A0755">
    <w:pPr>
      <w:pStyle w:val="Footer"/>
      <w:ind w:right="3780"/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755" w:rsidRDefault="004A0755">
      <w:r>
        <w:separator/>
      </w:r>
    </w:p>
  </w:footnote>
  <w:footnote w:type="continuationSeparator" w:id="0">
    <w:p w:rsidR="004A0755" w:rsidRDefault="004A0755">
      <w:pPr>
        <w:ind w:right="5760"/>
      </w:pPr>
      <w:r>
        <w:continuationSeparator/>
      </w:r>
    </w:p>
  </w:footnote>
  <w:footnote w:type="continuationNotice" w:id="1">
    <w:p w:rsidR="004A0755" w:rsidRDefault="004A075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55" w:rsidRDefault="004A0755">
    <w:r>
      <w:rPr>
        <w:noProof/>
      </w:rPr>
      <w:pict>
        <v:line id="_x0000_s1025" style="position:absolute;z-index:251657728;mso-position-horizontal-relative:margin;mso-position-vertical-relative:page" from="-9.4pt,0" to="-9.35pt,11in" o:allowincell="f" stroked="f">
          <v:stroke startarrowwidth="narrow" startarrowlength="short" endarrowwidth="narrow" endarrowlength="short"/>
          <w10:wrap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D5CD99A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hanging="720"/>
      </w:pPr>
    </w:lvl>
  </w:abstractNum>
  <w:abstractNum w:abstractNumId="1">
    <w:nsid w:val="39D43F1A"/>
    <w:multiLevelType w:val="hybridMultilevel"/>
    <w:tmpl w:val="0F0A4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26F56"/>
    <w:multiLevelType w:val="hybridMultilevel"/>
    <w:tmpl w:val="F31C10A8"/>
    <w:lvl w:ilvl="0" w:tplc="D98C862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8D4003"/>
    <w:rsid w:val="000021AB"/>
    <w:rsid w:val="001109D7"/>
    <w:rsid w:val="00110CCE"/>
    <w:rsid w:val="00130F2B"/>
    <w:rsid w:val="00171D03"/>
    <w:rsid w:val="001C0513"/>
    <w:rsid w:val="002934A0"/>
    <w:rsid w:val="002C7577"/>
    <w:rsid w:val="003011C7"/>
    <w:rsid w:val="00367020"/>
    <w:rsid w:val="00374B42"/>
    <w:rsid w:val="0038526B"/>
    <w:rsid w:val="003C77BE"/>
    <w:rsid w:val="004A0755"/>
    <w:rsid w:val="005D3382"/>
    <w:rsid w:val="0066499B"/>
    <w:rsid w:val="00670C97"/>
    <w:rsid w:val="006B41AE"/>
    <w:rsid w:val="006C71AE"/>
    <w:rsid w:val="008211B9"/>
    <w:rsid w:val="008718FE"/>
    <w:rsid w:val="008A7C0C"/>
    <w:rsid w:val="008B2D8E"/>
    <w:rsid w:val="008D4003"/>
    <w:rsid w:val="00901AAC"/>
    <w:rsid w:val="009B7DAF"/>
    <w:rsid w:val="00B246D5"/>
    <w:rsid w:val="00C611AD"/>
    <w:rsid w:val="00D1482F"/>
    <w:rsid w:val="00D92ED3"/>
    <w:rsid w:val="00E25A01"/>
    <w:rsid w:val="00EF6121"/>
    <w:rsid w:val="00F14471"/>
    <w:rsid w:val="00F179BD"/>
    <w:rsid w:val="00F8354A"/>
    <w:rsid w:val="00F87520"/>
    <w:rsid w:val="00FA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18"/>
    <w:pPr>
      <w:spacing w:line="240" w:lineRule="exact"/>
    </w:pPr>
    <w:rPr>
      <w:sz w:val="24"/>
    </w:rPr>
  </w:style>
  <w:style w:type="paragraph" w:styleId="Heading1">
    <w:name w:val="heading 1"/>
    <w:basedOn w:val="Normal"/>
    <w:next w:val="Normal"/>
    <w:qFormat/>
    <w:rsid w:val="00130F2B"/>
    <w:pPr>
      <w:keepNext/>
      <w:numPr>
        <w:numId w:val="10"/>
      </w:numPr>
      <w:spacing w:before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130F2B"/>
    <w:pPr>
      <w:keepNext/>
      <w:numPr>
        <w:ilvl w:val="1"/>
        <w:numId w:val="10"/>
      </w:numPr>
      <w:spacing w:before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30F2B"/>
    <w:pPr>
      <w:keepNext/>
      <w:numPr>
        <w:ilvl w:val="2"/>
        <w:numId w:val="10"/>
      </w:numPr>
      <w:spacing w:before="2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30F2B"/>
    <w:pPr>
      <w:keepNext/>
      <w:numPr>
        <w:ilvl w:val="3"/>
        <w:numId w:val="10"/>
      </w:numPr>
      <w:spacing w:before="24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30F2B"/>
    <w:pPr>
      <w:numPr>
        <w:ilvl w:val="4"/>
        <w:numId w:val="10"/>
      </w:numPr>
      <w:spacing w:before="24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30F2B"/>
    <w:pPr>
      <w:numPr>
        <w:ilvl w:val="5"/>
        <w:numId w:val="10"/>
      </w:numPr>
      <w:spacing w:before="240"/>
      <w:jc w:val="both"/>
      <w:outlineLvl w:val="5"/>
    </w:pPr>
    <w:rPr>
      <w:b/>
    </w:rPr>
  </w:style>
  <w:style w:type="paragraph" w:styleId="Heading7">
    <w:name w:val="heading 7"/>
    <w:aliases w:val="o"/>
    <w:basedOn w:val="Normal"/>
    <w:next w:val="Normal"/>
    <w:qFormat/>
    <w:rsid w:val="00130F2B"/>
    <w:pPr>
      <w:numPr>
        <w:ilvl w:val="6"/>
        <w:numId w:val="10"/>
      </w:numPr>
      <w:spacing w:before="24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30F2B"/>
    <w:pPr>
      <w:numPr>
        <w:ilvl w:val="7"/>
        <w:numId w:val="10"/>
      </w:numPr>
      <w:spacing w:before="24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130F2B"/>
    <w:pPr>
      <w:keepNext/>
      <w:numPr>
        <w:ilvl w:val="8"/>
        <w:numId w:val="10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F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F2B"/>
    <w:pPr>
      <w:tabs>
        <w:tab w:val="center" w:pos="4320"/>
        <w:tab w:val="right" w:pos="8640"/>
      </w:tabs>
      <w:spacing w:line="240" w:lineRule="auto"/>
    </w:pPr>
    <w:rPr>
      <w:sz w:val="20"/>
    </w:rPr>
  </w:style>
  <w:style w:type="paragraph" w:customStyle="1" w:styleId="LineNumbers">
    <w:name w:val="LineNumbers"/>
    <w:basedOn w:val="Normal"/>
    <w:rsid w:val="00130F2B"/>
    <w:pPr>
      <w:jc w:val="right"/>
    </w:pPr>
  </w:style>
  <w:style w:type="paragraph" w:customStyle="1" w:styleId="SingleSpacing">
    <w:name w:val="Single Spacing"/>
    <w:basedOn w:val="Normal"/>
    <w:rsid w:val="00130F2B"/>
    <w:pPr>
      <w:spacing w:line="186" w:lineRule="exact"/>
    </w:pPr>
  </w:style>
  <w:style w:type="paragraph" w:customStyle="1" w:styleId="15Spacing">
    <w:name w:val="1.5 Spacing"/>
    <w:basedOn w:val="Normal"/>
    <w:rsid w:val="00130F2B"/>
    <w:pPr>
      <w:spacing w:line="279" w:lineRule="exact"/>
    </w:pPr>
  </w:style>
  <w:style w:type="paragraph" w:customStyle="1" w:styleId="DoubleSpacing">
    <w:name w:val="Double Spacing"/>
    <w:basedOn w:val="Normal"/>
    <w:rsid w:val="00130F2B"/>
  </w:style>
  <w:style w:type="character" w:styleId="PageNumber">
    <w:name w:val="page number"/>
    <w:basedOn w:val="DefaultParagraphFont"/>
    <w:rsid w:val="00130F2B"/>
  </w:style>
  <w:style w:type="paragraph" w:customStyle="1" w:styleId="Address">
    <w:name w:val="Address"/>
    <w:basedOn w:val="SingleSpacing"/>
    <w:rsid w:val="00130F2B"/>
    <w:pPr>
      <w:ind w:left="4680"/>
    </w:pPr>
  </w:style>
  <w:style w:type="paragraph" w:customStyle="1" w:styleId="CourtName">
    <w:name w:val="CourtName"/>
    <w:basedOn w:val="Normal"/>
    <w:rsid w:val="00130F2B"/>
    <w:pPr>
      <w:jc w:val="center"/>
    </w:pPr>
  </w:style>
  <w:style w:type="character" w:styleId="FootnoteReference">
    <w:name w:val="footnote reference"/>
    <w:basedOn w:val="DefaultParagraphFont"/>
    <w:semiHidden/>
    <w:rsid w:val="00130F2B"/>
    <w:rPr>
      <w:vertAlign w:val="superscript"/>
    </w:rPr>
  </w:style>
  <w:style w:type="paragraph" w:styleId="TOAHeading">
    <w:name w:val="toa heading"/>
    <w:basedOn w:val="Normal"/>
    <w:next w:val="Normal"/>
    <w:semiHidden/>
    <w:rsid w:val="00130F2B"/>
    <w:pPr>
      <w:spacing w:before="120" w:after="240" w:line="240" w:lineRule="auto"/>
      <w:jc w:val="center"/>
    </w:pPr>
    <w:rPr>
      <w:caps/>
      <w:u w:val="single"/>
    </w:rPr>
  </w:style>
  <w:style w:type="paragraph" w:styleId="Title">
    <w:name w:val="Title"/>
    <w:basedOn w:val="Normal"/>
    <w:qFormat/>
    <w:rsid w:val="00130F2B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FootnoteText">
    <w:name w:val="footnote text"/>
    <w:basedOn w:val="Normal"/>
    <w:semiHidden/>
    <w:rsid w:val="00130F2B"/>
    <w:pPr>
      <w:spacing w:after="240" w:line="240" w:lineRule="auto"/>
      <w:ind w:firstLine="720"/>
    </w:pPr>
    <w:rPr>
      <w:sz w:val="20"/>
    </w:rPr>
  </w:style>
  <w:style w:type="paragraph" w:styleId="TOC1">
    <w:name w:val="toc 1"/>
    <w:basedOn w:val="Normal"/>
    <w:next w:val="Normal"/>
    <w:semiHidden/>
    <w:rsid w:val="00130F2B"/>
    <w:pPr>
      <w:tabs>
        <w:tab w:val="right" w:leader="dot" w:pos="9360"/>
      </w:tabs>
      <w:spacing w:after="240"/>
      <w:ind w:left="630" w:right="547" w:hanging="630"/>
    </w:pPr>
    <w:rPr>
      <w:noProof/>
      <w:sz w:val="28"/>
    </w:rPr>
  </w:style>
  <w:style w:type="paragraph" w:styleId="TOC2">
    <w:name w:val="toc 2"/>
    <w:basedOn w:val="Normal"/>
    <w:next w:val="Normal"/>
    <w:semiHidden/>
    <w:rsid w:val="00130F2B"/>
    <w:pPr>
      <w:tabs>
        <w:tab w:val="right" w:leader="dot" w:pos="9360"/>
      </w:tabs>
      <w:spacing w:after="240"/>
      <w:ind w:left="1080" w:right="547" w:hanging="450"/>
    </w:pPr>
    <w:rPr>
      <w:noProof/>
      <w:sz w:val="28"/>
    </w:rPr>
  </w:style>
  <w:style w:type="paragraph" w:styleId="TOC3">
    <w:name w:val="toc 3"/>
    <w:basedOn w:val="Normal"/>
    <w:next w:val="Normal"/>
    <w:semiHidden/>
    <w:rsid w:val="00130F2B"/>
    <w:pPr>
      <w:tabs>
        <w:tab w:val="right" w:leader="dot" w:pos="9360"/>
      </w:tabs>
      <w:spacing w:after="240"/>
      <w:ind w:left="1530" w:right="547" w:hanging="450"/>
    </w:pPr>
    <w:rPr>
      <w:noProof/>
      <w:sz w:val="28"/>
    </w:rPr>
  </w:style>
  <w:style w:type="paragraph" w:styleId="TOC4">
    <w:name w:val="toc 4"/>
    <w:basedOn w:val="Normal"/>
    <w:next w:val="Normal"/>
    <w:semiHidden/>
    <w:rsid w:val="00130F2B"/>
    <w:pPr>
      <w:tabs>
        <w:tab w:val="right" w:leader="dot" w:pos="9360"/>
      </w:tabs>
      <w:spacing w:after="240"/>
      <w:ind w:left="1980" w:right="547" w:hanging="450"/>
    </w:pPr>
    <w:rPr>
      <w:noProof/>
      <w:sz w:val="28"/>
    </w:rPr>
  </w:style>
  <w:style w:type="paragraph" w:styleId="TOC5">
    <w:name w:val="toc 5"/>
    <w:basedOn w:val="Normal"/>
    <w:next w:val="Normal"/>
    <w:semiHidden/>
    <w:rsid w:val="00130F2B"/>
    <w:pPr>
      <w:tabs>
        <w:tab w:val="right" w:leader="dot" w:pos="9360"/>
      </w:tabs>
      <w:spacing w:after="240"/>
      <w:ind w:left="2610" w:right="547" w:hanging="630"/>
    </w:pPr>
    <w:rPr>
      <w:noProof/>
      <w:sz w:val="28"/>
    </w:rPr>
  </w:style>
  <w:style w:type="paragraph" w:styleId="TOC6">
    <w:name w:val="toc 6"/>
    <w:basedOn w:val="Normal"/>
    <w:next w:val="Normal"/>
    <w:semiHidden/>
    <w:rsid w:val="00FA5818"/>
    <w:pPr>
      <w:tabs>
        <w:tab w:val="right" w:leader="dot" w:pos="9360"/>
      </w:tabs>
      <w:spacing w:after="240"/>
      <w:ind w:left="3150" w:right="547" w:hanging="540"/>
    </w:pPr>
    <w:rPr>
      <w:noProof/>
      <w:sz w:val="28"/>
    </w:rPr>
  </w:style>
  <w:style w:type="paragraph" w:styleId="TOC7">
    <w:name w:val="toc 7"/>
    <w:basedOn w:val="Normal"/>
    <w:next w:val="Normal"/>
    <w:semiHidden/>
    <w:rsid w:val="00130F2B"/>
    <w:pPr>
      <w:tabs>
        <w:tab w:val="right" w:leader="dot" w:pos="9360"/>
      </w:tabs>
      <w:spacing w:after="240"/>
      <w:ind w:left="3600" w:right="547" w:hanging="450"/>
    </w:pPr>
    <w:rPr>
      <w:noProof/>
      <w:sz w:val="28"/>
    </w:rPr>
  </w:style>
  <w:style w:type="paragraph" w:styleId="TOC8">
    <w:name w:val="toc 8"/>
    <w:basedOn w:val="Normal"/>
    <w:next w:val="Normal"/>
    <w:semiHidden/>
    <w:rsid w:val="00130F2B"/>
    <w:pPr>
      <w:tabs>
        <w:tab w:val="right" w:leader="dot" w:pos="9360"/>
      </w:tabs>
      <w:spacing w:after="240"/>
      <w:ind w:left="4050" w:right="547" w:hanging="450"/>
    </w:pPr>
    <w:rPr>
      <w:noProof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AD"/>
    <w:pPr>
      <w:spacing w:line="240" w:lineRule="auto"/>
    </w:pPr>
    <w:rPr>
      <w:rFonts w:ascii="Tahoma" w:hAnsi="Tahoma" w:cs="Tahoma"/>
      <w:sz w:val="16"/>
      <w:szCs w:val="16"/>
    </w:rPr>
  </w:style>
  <w:style w:type="paragraph" w:styleId="TableofAuthorities">
    <w:name w:val="table of authorities"/>
    <w:basedOn w:val="Normal"/>
    <w:next w:val="Normal"/>
    <w:semiHidden/>
    <w:rsid w:val="00130F2B"/>
    <w:pPr>
      <w:tabs>
        <w:tab w:val="right" w:leader="dot" w:pos="9360"/>
      </w:tabs>
      <w:spacing w:after="240"/>
      <w:ind w:left="245" w:hanging="24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AAC"/>
    <w:pPr>
      <w:ind w:left="720"/>
      <w:contextualSpacing/>
    </w:pPr>
  </w:style>
  <w:style w:type="table" w:styleId="TableGrid">
    <w:name w:val="Table Grid"/>
    <w:basedOn w:val="TableNormal"/>
    <w:uiPriority w:val="59"/>
    <w:rsid w:val="001C05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49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\State%20Pleadings\Blank%20Caption%20Without%20Number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2008-07-02T07:00:00+00:00</OpenedDate>
    <Date1 xmlns="dc463f71-b30c-4ab2-9473-d307f9d35888">2010-04-06T07:00:00+00:00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081229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5A5DCFA9FA6442B4B660DAF5453F84" ma:contentTypeVersion="127" ma:contentTypeDescription="" ma:contentTypeScope="" ma:versionID="f15b6f12913c189ad4b5b9dd5eb7df8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E689689-14E4-475E-AD8F-265BE756636C}"/>
</file>

<file path=customXml/itemProps2.xml><?xml version="1.0" encoding="utf-8"?>
<ds:datastoreItem xmlns:ds="http://schemas.openxmlformats.org/officeDocument/2006/customXml" ds:itemID="{716F274A-E786-4890-98BC-01218AD229B9}"/>
</file>

<file path=customXml/itemProps3.xml><?xml version="1.0" encoding="utf-8"?>
<ds:datastoreItem xmlns:ds="http://schemas.openxmlformats.org/officeDocument/2006/customXml" ds:itemID="{06F3F1AB-1CD0-4364-BACF-045C436DFCF8}"/>
</file>

<file path=customXml/itemProps4.xml><?xml version="1.0" encoding="utf-8"?>
<ds:datastoreItem xmlns:ds="http://schemas.openxmlformats.org/officeDocument/2006/customXml" ds:itemID="{23F7ED88-E1AC-49BC-8418-BCE377D2A358}"/>
</file>

<file path=docProps/app.xml><?xml version="1.0" encoding="utf-8"?>
<Properties xmlns="http://schemas.openxmlformats.org/officeDocument/2006/extended-properties" xmlns:vt="http://schemas.openxmlformats.org/officeDocument/2006/docPropsVTypes">
  <Template>Blank Caption Without Numbers.dotm</Template>
  <TotalTime>124</TotalTime>
  <Pages>2</Pages>
  <Words>211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TiffanyG</dc:creator>
  <cp:keywords/>
  <dc:description/>
  <cp:lastModifiedBy>TiffanyG</cp:lastModifiedBy>
  <cp:revision>9</cp:revision>
  <cp:lastPrinted>2010-04-05T23:09:00Z</cp:lastPrinted>
  <dcterms:created xsi:type="dcterms:W3CDTF">2010-04-05T21:04:00Z</dcterms:created>
  <dcterms:modified xsi:type="dcterms:W3CDTF">2010-04-05T23:09:00Z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OSpacing">
    <vt:i4>12</vt:i4>
  </property>
  <property fmtid="{D5CDD505-2E9C-101B-9397-08002B2CF9AE}" pid="3" name="AGOAlignment">
    <vt:lpwstr>Justify</vt:lpwstr>
  </property>
  <property fmtid="{D5CDD505-2E9C-101B-9397-08002B2CF9AE}" pid="4" name="AGOTemplate">
    <vt:bool>true</vt:bool>
  </property>
  <property fmtid="{D5CDD505-2E9C-101B-9397-08002B2CF9AE}" pid="5" name="_AdHocReviewCycleID">
    <vt:i4>-1022818950</vt:i4>
  </property>
  <property fmtid="{D5CDD505-2E9C-101B-9397-08002B2CF9AE}" pid="6" name="_NewReviewCycle">
    <vt:lpwstr/>
  </property>
  <property fmtid="{D5CDD505-2E9C-101B-9397-08002B2CF9AE}" pid="7" name="_EmailSubject">
    <vt:lpwstr>Docket TR-081229; WSDOT v. Central Puget Sound Regional Transportation Authority (Sound Transit) </vt:lpwstr>
  </property>
  <property fmtid="{D5CDD505-2E9C-101B-9397-08002B2CF9AE}" pid="8" name="_AuthorEmail">
    <vt:lpwstr>TiffanyG@ATG.WA.GOV</vt:lpwstr>
  </property>
  <property fmtid="{D5CDD505-2E9C-101B-9397-08002B2CF9AE}" pid="9" name="_AuthorEmailDisplayName">
    <vt:lpwstr>Horton, Tiffany (ATG)</vt:lpwstr>
  </property>
  <property fmtid="{D5CDD505-2E9C-101B-9397-08002B2CF9AE}" pid="10" name="ContentTypeId">
    <vt:lpwstr>0x0101006E56B4D1795A2E4DB2F0B01679ED314A00325A5DCFA9FA6442B4B660DAF5453F84</vt:lpwstr>
  </property>
  <property fmtid="{D5CDD505-2E9C-101B-9397-08002B2CF9AE}" pid="11" name="_docset_NoMedatataSyncRequired">
    <vt:lpwstr>False</vt:lpwstr>
  </property>
</Properties>
</file>