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2061" w14:textId="77777777" w:rsidR="00BA4AB7" w:rsidRDefault="00BA4AB7" w:rsidP="00BA4A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5E9B2062" w14:textId="77777777"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5E9B2063" w14:textId="77777777" w:rsidR="00BA4AB7" w:rsidRDefault="00BA4AB7" w:rsidP="00BA4AB7">
      <w:pPr>
        <w:jc w:val="center"/>
        <w:rPr>
          <w:szCs w:val="28"/>
        </w:rPr>
      </w:pPr>
    </w:p>
    <w:p w14:paraId="5E9B2064" w14:textId="77777777"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14:paraId="5E9B2073" w14:textId="77777777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5E9B2065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5E9B2066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5E9B2067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5E9B2068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5E9B2069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5E9B206A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5E9B206B" w14:textId="77777777"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5E9B206C" w14:textId="77777777" w:rsidR="00BA4AB7" w:rsidRPr="007D3298" w:rsidRDefault="00BA4AB7" w:rsidP="000C5B7E">
            <w:pPr>
              <w:ind w:left="82"/>
              <w:rPr>
                <w:szCs w:val="28"/>
              </w:rPr>
            </w:pPr>
          </w:p>
          <w:p w14:paraId="5E9B206D" w14:textId="77777777"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5E9B206E" w14:textId="77777777"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E9B206F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5E9B2070" w14:textId="77777777" w:rsidR="00BA4AB7" w:rsidRPr="007D3298" w:rsidRDefault="00BA4AB7" w:rsidP="000C5B7E">
            <w:pPr>
              <w:ind w:left="90"/>
              <w:rPr>
                <w:szCs w:val="28"/>
              </w:rPr>
            </w:pPr>
          </w:p>
          <w:p w14:paraId="5E9B2071" w14:textId="77777777"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14:paraId="5E9B2072" w14:textId="77777777"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14:paraId="5E9B2074" w14:textId="77777777" w:rsidR="004B2D3C" w:rsidRDefault="004B2D3C" w:rsidP="004B2D3C"/>
    <w:p w14:paraId="5E9B2075" w14:textId="77777777" w:rsidR="004B2D3C" w:rsidRDefault="004B2D3C" w:rsidP="004B2D3C"/>
    <w:p w14:paraId="5E9B2076" w14:textId="77777777" w:rsidR="00530B6C" w:rsidRDefault="00BA4AB7" w:rsidP="000D073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B506AA">
        <w:rPr>
          <w:rFonts w:ascii="Times New Roman" w:hAnsi="Times New Roman"/>
          <w:szCs w:val="24"/>
        </w:rPr>
        <w:t xml:space="preserve"> </w:t>
      </w:r>
      <w:r w:rsidR="009D4C9C" w:rsidRPr="009D4C9C">
        <w:rPr>
          <w:rFonts w:ascii="Times New Roman" w:hAnsi="Times New Roman"/>
          <w:i/>
          <w:szCs w:val="24"/>
        </w:rPr>
        <w:t>Notice of Change to Designation of Authorized Representative</w:t>
      </w:r>
      <w:r w:rsidR="009D4C9C">
        <w:rPr>
          <w:rFonts w:ascii="Times New Roman" w:hAnsi="Times New Roman"/>
          <w:szCs w:val="24"/>
        </w:rPr>
        <w:t xml:space="preserve"> </w:t>
      </w:r>
      <w:r w:rsidR="000D0730" w:rsidRPr="000D0730">
        <w:rPr>
          <w:rFonts w:ascii="Times New Roman" w:hAnsi="Times New Roman"/>
          <w:i/>
          <w:szCs w:val="24"/>
        </w:rPr>
        <w:t xml:space="preserve">On Behalf </w:t>
      </w:r>
      <w:r w:rsidR="000D0730">
        <w:rPr>
          <w:rFonts w:ascii="Times New Roman" w:hAnsi="Times New Roman"/>
          <w:i/>
          <w:szCs w:val="24"/>
        </w:rPr>
        <w:t>o</w:t>
      </w:r>
      <w:r w:rsidR="000D0730" w:rsidRPr="000D0730">
        <w:rPr>
          <w:rFonts w:ascii="Times New Roman" w:hAnsi="Times New Roman"/>
          <w:i/>
          <w:szCs w:val="24"/>
        </w:rPr>
        <w:t>f N</w:t>
      </w:r>
      <w:r w:rsidR="000D0730">
        <w:rPr>
          <w:rFonts w:ascii="Times New Roman" w:hAnsi="Times New Roman"/>
          <w:i/>
          <w:szCs w:val="24"/>
        </w:rPr>
        <w:t>W</w:t>
      </w:r>
      <w:r w:rsidR="000D0730" w:rsidRPr="000D0730">
        <w:rPr>
          <w:rFonts w:ascii="Times New Roman" w:hAnsi="Times New Roman"/>
          <w:i/>
          <w:szCs w:val="24"/>
        </w:rPr>
        <w:t xml:space="preserve"> Energy Coalition, Renewable Northwest, </w:t>
      </w:r>
      <w:r w:rsidR="000D0730">
        <w:rPr>
          <w:rFonts w:ascii="Times New Roman" w:hAnsi="Times New Roman"/>
          <w:i/>
          <w:szCs w:val="24"/>
        </w:rPr>
        <w:t>a</w:t>
      </w:r>
      <w:r w:rsidR="000D0730" w:rsidRPr="000D0730">
        <w:rPr>
          <w:rFonts w:ascii="Times New Roman" w:hAnsi="Times New Roman"/>
          <w:i/>
          <w:szCs w:val="24"/>
        </w:rPr>
        <w:t>nd Natural Resources Defense Council</w:t>
      </w:r>
      <w:r w:rsidR="009269CE">
        <w:rPr>
          <w:rFonts w:ascii="Times New Roman" w:hAnsi="Times New Roman"/>
          <w:szCs w:val="24"/>
        </w:rPr>
        <w:t xml:space="preserve">, and this </w:t>
      </w:r>
      <w:r w:rsidR="009269CE" w:rsidRPr="009269CE">
        <w:rPr>
          <w:rFonts w:ascii="Times New Roman" w:hAnsi="Times New Roman"/>
          <w:i/>
          <w:szCs w:val="24"/>
        </w:rPr>
        <w:t>Declaration of Service</w:t>
      </w:r>
      <w:r w:rsidR="009269CE">
        <w:rPr>
          <w:rFonts w:ascii="Times New Roman" w:hAnsi="Times New Roman"/>
          <w:i/>
          <w:szCs w:val="24"/>
        </w:rPr>
        <w:t>,</w:t>
      </w:r>
      <w:r w:rsidR="009269CE"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94"/>
        <w:gridCol w:w="4693"/>
      </w:tblGrid>
      <w:tr w:rsidR="000C5B7E" w:rsidRPr="00530B6C" w14:paraId="5E9B209D" w14:textId="77777777" w:rsidTr="002E0BA8">
        <w:trPr>
          <w:jc w:val="center"/>
        </w:trPr>
        <w:tc>
          <w:tcPr>
            <w:tcW w:w="4694" w:type="dxa"/>
          </w:tcPr>
          <w:p w14:paraId="5E9B2077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14:paraId="5E9B2078" w14:textId="77777777" w:rsidR="00671F19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  <w:r w:rsidR="002E0BA8">
              <w:rPr>
                <w:rFonts w:ascii="Times New Roman" w:hAnsi="Times New Roman"/>
                <w:szCs w:val="24"/>
              </w:rPr>
              <w:t xml:space="preserve">, </w:t>
            </w:r>
            <w:r w:rsidRPr="00530B6C">
              <w:rPr>
                <w:rFonts w:ascii="Times New Roman" w:hAnsi="Times New Roman"/>
                <w:szCs w:val="24"/>
              </w:rPr>
              <w:t>Brett Shearer</w:t>
            </w:r>
            <w:r w:rsidR="002E0BA8">
              <w:rPr>
                <w:rFonts w:ascii="Times New Roman" w:hAnsi="Times New Roman"/>
                <w:szCs w:val="24"/>
              </w:rPr>
              <w:t xml:space="preserve">, </w:t>
            </w:r>
            <w:r w:rsidR="00671F19">
              <w:rPr>
                <w:rFonts w:ascii="Times New Roman" w:hAnsi="Times New Roman"/>
                <w:szCs w:val="24"/>
              </w:rPr>
              <w:t>Julian Beattie</w:t>
            </w:r>
            <w:r w:rsidR="002E0BA8">
              <w:rPr>
                <w:rFonts w:ascii="Times New Roman" w:hAnsi="Times New Roman"/>
                <w:szCs w:val="24"/>
              </w:rPr>
              <w:t>,</w:t>
            </w:r>
          </w:p>
          <w:p w14:paraId="5E9B2079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  <w:r w:rsidR="002E0BA8">
              <w:rPr>
                <w:rFonts w:ascii="Times New Roman" w:hAnsi="Times New Roman"/>
                <w:szCs w:val="24"/>
              </w:rPr>
              <w:t xml:space="preserve">, </w:t>
            </w: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  <w:r w:rsidR="002E0BA8">
              <w:rPr>
                <w:rFonts w:ascii="Times New Roman" w:hAnsi="Times New Roman"/>
                <w:szCs w:val="24"/>
              </w:rPr>
              <w:t xml:space="preserve">, </w:t>
            </w:r>
            <w:r w:rsidRPr="00530B6C">
              <w:rPr>
                <w:rFonts w:ascii="Times New Roman" w:hAnsi="Times New Roman"/>
                <w:szCs w:val="24"/>
              </w:rPr>
              <w:t>Christopher Casey</w:t>
            </w:r>
            <w:r w:rsidR="002E0BA8">
              <w:rPr>
                <w:rFonts w:ascii="Times New Roman" w:hAnsi="Times New Roman"/>
                <w:szCs w:val="24"/>
              </w:rPr>
              <w:t xml:space="preserve">, </w:t>
            </w: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14:paraId="5E9B207A" w14:textId="77777777" w:rsidR="00671F19" w:rsidRDefault="00671F19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Washington Utilities and Transportation Commission</w:t>
            </w:r>
          </w:p>
          <w:p w14:paraId="5E9B207B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14:paraId="5E9B207C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14:paraId="5E9B207D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14:paraId="5E9B207E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14:paraId="5E9B207F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14:paraId="5E9B2080" w14:textId="77777777" w:rsidR="00671F19" w:rsidRDefault="00671F19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jbeattie@utc.wa.gov</w:t>
            </w:r>
          </w:p>
          <w:p w14:paraId="5E9B2081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14:paraId="5E9B2082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14:paraId="5E9B2083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14:paraId="5E9B2084" w14:textId="77777777"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jroberson@utc.wa.gov</w:t>
            </w:r>
          </w:p>
          <w:p w14:paraId="5E9B2085" w14:textId="77777777" w:rsidR="000C5B7E" w:rsidRPr="00A75CCA" w:rsidRDefault="00A75CC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bdemarco@utc.wa.gov</w:t>
            </w:r>
          </w:p>
          <w:p w14:paraId="5E9B2086" w14:textId="77777777" w:rsidR="000D0730" w:rsidRPr="00A75CCA" w:rsidRDefault="00A75CC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kgross@utc.wa.gov</w:t>
            </w:r>
          </w:p>
          <w:p w14:paraId="5E9B2087" w14:textId="77777777"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93" w:type="dxa"/>
          </w:tcPr>
          <w:p w14:paraId="5E9B2088" w14:textId="77777777"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5E9B2089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14:paraId="5E9B208A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14:paraId="5E9B208B" w14:textId="77777777" w:rsidR="00671F19" w:rsidRDefault="00671F19" w:rsidP="00671F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14:paraId="5E9B208C" w14:textId="77777777" w:rsidR="00671F19" w:rsidRDefault="00671F19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David Steele</w:t>
            </w:r>
          </w:p>
          <w:p w14:paraId="5E9B208D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14:paraId="5E9B208E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14:paraId="5E9B208F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14:paraId="5E9B2090" w14:textId="77777777"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14:paraId="5E9B2091" w14:textId="77777777"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14:paraId="5E9B2092" w14:textId="77777777"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14:paraId="5E9B2093" w14:textId="77777777" w:rsidR="009F21DE" w:rsidRPr="00671F19" w:rsidRDefault="00671F19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dsteele@perkinscoie.com</w:t>
            </w:r>
          </w:p>
          <w:p w14:paraId="5E9B2094" w14:textId="77777777" w:rsidR="00671F19" w:rsidRDefault="00671F19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5E9B2095" w14:textId="77777777"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14:paraId="5E9B2096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14:paraId="5E9B2097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14:paraId="5E9B2098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14:paraId="5E9B2099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14:paraId="5E9B209A" w14:textId="77777777"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14:paraId="5E9B209B" w14:textId="77777777"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ken.s.johnson@pse.com</w:t>
            </w:r>
          </w:p>
          <w:p w14:paraId="5E9B209C" w14:textId="77777777"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14:paraId="5E9B20B4" w14:textId="77777777" w:rsidTr="002E0BA8">
        <w:trPr>
          <w:jc w:val="center"/>
        </w:trPr>
        <w:tc>
          <w:tcPr>
            <w:tcW w:w="4694" w:type="dxa"/>
          </w:tcPr>
          <w:p w14:paraId="5E9B209E" w14:textId="77777777"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14:paraId="5E9B209F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14:paraId="5E9B20A0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14:paraId="5E9B20A1" w14:textId="77777777" w:rsidR="00A75CCA" w:rsidRDefault="00A75CCA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 Counsel Section</w:t>
            </w:r>
          </w:p>
          <w:p w14:paraId="5E9B20A2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14:paraId="5E9B20A3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14:paraId="5E9B20A4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14:paraId="5E9B20A5" w14:textId="77777777" w:rsidR="000F362D" w:rsidRDefault="00A75CCA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lisa.gafken</w:t>
            </w:r>
            <w:r w:rsidR="000F362D">
              <w:rPr>
                <w:rFonts w:ascii="Times New Roman" w:hAnsi="Times New Roman"/>
                <w:szCs w:val="24"/>
              </w:rPr>
              <w:t>@atg.wa.gov</w:t>
            </w:r>
          </w:p>
          <w:p w14:paraId="5E9B20A6" w14:textId="77777777"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14:paraId="5E9B20A7" w14:textId="77777777" w:rsidR="000F362D" w:rsidRDefault="00A75CCA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carlac@atg.wa.gov</w:t>
            </w:r>
          </w:p>
          <w:p w14:paraId="5E9B20A8" w14:textId="77777777" w:rsidR="00A75CCA" w:rsidRDefault="006154CE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coreyd@atg.wa.gov</w:t>
            </w:r>
          </w:p>
          <w:p w14:paraId="5E9B20A9" w14:textId="77777777" w:rsidR="00A75CCA" w:rsidRDefault="006154CE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chandam@atg.wa.gov</w:t>
            </w:r>
          </w:p>
          <w:p w14:paraId="5E9B20AA" w14:textId="77777777" w:rsidR="006154CE" w:rsidRPr="000F362D" w:rsidRDefault="006154CE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3" w:type="dxa"/>
          </w:tcPr>
          <w:p w14:paraId="5E9B20AB" w14:textId="77777777"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14:paraId="5E9B20AC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14:paraId="5E9B20AD" w14:textId="77777777" w:rsidR="006154CE" w:rsidRDefault="006154CE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Gloria D. Smith</w:t>
            </w:r>
          </w:p>
          <w:p w14:paraId="5E9B20AE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14:paraId="5E9B20AF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14:paraId="5E9B20B0" w14:textId="77777777"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14:paraId="5E9B20B1" w14:textId="77777777"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14:paraId="5E9B20B2" w14:textId="77777777" w:rsidR="004C3A9E" w:rsidRDefault="006154CE" w:rsidP="000C5B7E">
            <w:r w:rsidRPr="006154CE">
              <w:t>Gloria.smith@sierraclub.org</w:t>
            </w:r>
          </w:p>
          <w:p w14:paraId="5E9B20B3" w14:textId="77777777" w:rsidR="006154CE" w:rsidRPr="006154CE" w:rsidRDefault="006154CE" w:rsidP="000C5B7E"/>
        </w:tc>
      </w:tr>
      <w:tr w:rsidR="000C5B7E" w:rsidRPr="00530B6C" w14:paraId="5E9B20E4" w14:textId="77777777" w:rsidTr="002E0BA8">
        <w:trPr>
          <w:jc w:val="center"/>
        </w:trPr>
        <w:tc>
          <w:tcPr>
            <w:tcW w:w="4694" w:type="dxa"/>
          </w:tcPr>
          <w:p w14:paraId="5E9B20B5" w14:textId="77777777"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14:paraId="5E9B20B6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14:paraId="5E9B20B7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14:paraId="5E9B20B8" w14:textId="77777777" w:rsidR="000C5B7E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</w:t>
            </w:r>
            <w:r w:rsidR="000A6936">
              <w:rPr>
                <w:rFonts w:ascii="Times New Roman" w:hAnsi="Times New Roman"/>
                <w:color w:val="000000"/>
                <w:szCs w:val="22"/>
              </w:rPr>
              <w:t>oa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>d NE</w:t>
            </w:r>
          </w:p>
          <w:p w14:paraId="5E9B20B9" w14:textId="77777777" w:rsidR="000A6936" w:rsidRPr="00530B6C" w:rsidRDefault="000A6936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Suite D3, Box No. 383</w:t>
            </w:r>
          </w:p>
          <w:p w14:paraId="5E9B20BA" w14:textId="77777777"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14:paraId="5E9B20BB" w14:textId="77777777" w:rsidR="000C5B7E" w:rsidRPr="000A6936" w:rsidRDefault="000C5B7E" w:rsidP="000C5B7E">
            <w:pPr>
              <w:rPr>
                <w:rFonts w:ascii="Arial" w:hAnsi="Arial"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14:paraId="5E9B20BC" w14:textId="77777777" w:rsidR="000C5B7E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  <w:r w:rsidRPr="000A6936">
              <w:rPr>
                <w:rFonts w:ascii="Times New Roman" w:hAnsi="Times New Roman"/>
                <w:szCs w:val="24"/>
                <w:lang w:eastAsia="zh-CN"/>
              </w:rPr>
              <w:t>carol@ffitchlaw.com</w:t>
            </w:r>
          </w:p>
          <w:p w14:paraId="5E9B20BD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</w:p>
          <w:p w14:paraId="5E9B20BE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Shawn Collins</w:t>
            </w:r>
          </w:p>
          <w:p w14:paraId="5E9B20BF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The Energy Project</w:t>
            </w:r>
          </w:p>
          <w:p w14:paraId="5E9B20C0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3406 Redwood Avenue</w:t>
            </w:r>
          </w:p>
          <w:p w14:paraId="5E9B20C1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Bellingham, WA  98225</w:t>
            </w:r>
          </w:p>
          <w:p w14:paraId="5E9B20C2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shawn_collins@oppco.org</w:t>
            </w:r>
          </w:p>
          <w:p w14:paraId="5E9B20C3" w14:textId="77777777" w:rsidR="000A6936" w:rsidRDefault="000A6936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</w:p>
          <w:p w14:paraId="5E9B20C4" w14:textId="77777777" w:rsidR="00227D65" w:rsidRPr="00827905" w:rsidRDefault="00227D65" w:rsidP="00227D65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14:paraId="5E9B20C5" w14:textId="77777777" w:rsidR="00227D65" w:rsidRDefault="00227D65" w:rsidP="00227D65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14:paraId="5E9B20C6" w14:textId="77777777" w:rsidR="00227D65" w:rsidRPr="00A115F3" w:rsidRDefault="00227D65" w:rsidP="00227D6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Jesse Gorsuch</w:t>
            </w:r>
          </w:p>
          <w:p w14:paraId="5E9B20C7" w14:textId="77777777" w:rsidR="00227D65" w:rsidRPr="00A115F3" w:rsidRDefault="00227D65" w:rsidP="00227D65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5E9B20C8" w14:textId="77777777" w:rsidR="00227D65" w:rsidRPr="00A115F3" w:rsidRDefault="00227D65" w:rsidP="00227D65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14:paraId="5E9B20C9" w14:textId="77777777" w:rsidR="00227D65" w:rsidRDefault="00227D65" w:rsidP="00227D65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14:paraId="5E9B20CA" w14:textId="77777777" w:rsidR="00227D65" w:rsidRDefault="00227D65" w:rsidP="00227D6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14:paraId="5E9B20CB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jog@dvclaw.com</w:t>
            </w:r>
          </w:p>
          <w:p w14:paraId="5E9B20CC" w14:textId="77777777" w:rsidR="00227D65" w:rsidRPr="000A6936" w:rsidRDefault="00227D65" w:rsidP="000C5B7E">
            <w:pPr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4693" w:type="dxa"/>
          </w:tcPr>
          <w:p w14:paraId="5E9B20CD" w14:textId="77777777"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14:paraId="5E9B20CE" w14:textId="77777777" w:rsidR="000A6936" w:rsidRDefault="000A6936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Kay Davoodi</w:t>
            </w:r>
          </w:p>
          <w:p w14:paraId="5E9B20CF" w14:textId="77777777" w:rsidR="000A6936" w:rsidRDefault="000A6936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Larry Allen</w:t>
            </w:r>
          </w:p>
          <w:p w14:paraId="5E9B20D0" w14:textId="77777777" w:rsidR="000A6936" w:rsidRDefault="000A6936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Makda Solomon</w:t>
            </w:r>
          </w:p>
          <w:p w14:paraId="5E9B20D1" w14:textId="77777777" w:rsidR="00C047E7" w:rsidRPr="00C047E7" w:rsidRDefault="00C047E7" w:rsidP="00C047E7">
            <w:pPr>
              <w:rPr>
                <w:rFonts w:ascii="Times New Roman" w:hAnsi="Times New Roman"/>
                <w:szCs w:val="24"/>
              </w:rPr>
            </w:pPr>
            <w:r w:rsidRPr="00C047E7">
              <w:rPr>
                <w:rFonts w:ascii="Times New Roman" w:hAnsi="Times New Roman"/>
                <w:szCs w:val="24"/>
              </w:rPr>
              <w:t>Utility Rates and Studies</w:t>
            </w:r>
          </w:p>
          <w:p w14:paraId="5E9B20D2" w14:textId="77777777" w:rsidR="00C047E7" w:rsidRPr="00C047E7" w:rsidRDefault="00C047E7" w:rsidP="00C047E7">
            <w:pPr>
              <w:rPr>
                <w:rFonts w:ascii="Times New Roman" w:hAnsi="Times New Roman"/>
                <w:szCs w:val="24"/>
              </w:rPr>
            </w:pPr>
            <w:r w:rsidRPr="00C047E7">
              <w:rPr>
                <w:rFonts w:ascii="Times New Roman" w:hAnsi="Times New Roman"/>
                <w:szCs w:val="24"/>
              </w:rPr>
              <w:t>Naval Facilities Eng</w:t>
            </w:r>
            <w:r w:rsidR="00CE2340">
              <w:rPr>
                <w:rFonts w:ascii="Times New Roman" w:hAnsi="Times New Roman"/>
                <w:szCs w:val="24"/>
              </w:rPr>
              <w:t>’</w:t>
            </w:r>
            <w:r w:rsidRPr="00C047E7">
              <w:rPr>
                <w:rFonts w:ascii="Times New Roman" w:hAnsi="Times New Roman"/>
                <w:szCs w:val="24"/>
              </w:rPr>
              <w:t>g Command-HQ</w:t>
            </w:r>
          </w:p>
          <w:p w14:paraId="5E9B20D3" w14:textId="77777777" w:rsidR="00C047E7" w:rsidRPr="00C047E7" w:rsidRDefault="00C047E7" w:rsidP="00C047E7">
            <w:pPr>
              <w:rPr>
                <w:rFonts w:ascii="Times New Roman" w:hAnsi="Times New Roman"/>
                <w:szCs w:val="24"/>
              </w:rPr>
            </w:pPr>
            <w:r w:rsidRPr="00C047E7">
              <w:rPr>
                <w:rFonts w:ascii="Times New Roman" w:hAnsi="Times New Roman"/>
                <w:szCs w:val="24"/>
              </w:rPr>
              <w:t>1322 Patterson Avenue SE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047E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Ste. </w:t>
            </w:r>
            <w:r w:rsidRPr="00C047E7">
              <w:rPr>
                <w:rFonts w:ascii="Times New Roman" w:hAnsi="Times New Roman"/>
                <w:szCs w:val="24"/>
              </w:rPr>
              <w:t>1000</w:t>
            </w:r>
          </w:p>
          <w:p w14:paraId="5E9B20D4" w14:textId="77777777" w:rsidR="00C047E7" w:rsidRPr="00C047E7" w:rsidRDefault="00C047E7" w:rsidP="00C047E7">
            <w:pPr>
              <w:rPr>
                <w:rFonts w:ascii="Times New Roman" w:hAnsi="Times New Roman"/>
                <w:szCs w:val="24"/>
              </w:rPr>
            </w:pPr>
            <w:r w:rsidRPr="00C047E7">
              <w:rPr>
                <w:rFonts w:ascii="Times New Roman" w:hAnsi="Times New Roman"/>
                <w:szCs w:val="24"/>
              </w:rPr>
              <w:t>Washington Navy Yard, DC 20374-5065</w:t>
            </w:r>
          </w:p>
          <w:p w14:paraId="5E9B20D5" w14:textId="77777777" w:rsidR="002F7308" w:rsidRDefault="00C047E7" w:rsidP="00C047E7">
            <w:pPr>
              <w:rPr>
                <w:rFonts w:ascii="Times New Roman" w:hAnsi="Times New Roman"/>
                <w:szCs w:val="24"/>
              </w:rPr>
            </w:pPr>
            <w:r w:rsidRPr="00C047E7">
              <w:rPr>
                <w:rFonts w:ascii="Times New Roman" w:hAnsi="Times New Roman"/>
                <w:szCs w:val="24"/>
              </w:rPr>
              <w:t>khojasteh.davoodi@navy.mil</w:t>
            </w:r>
          </w:p>
          <w:p w14:paraId="5E9B20D6" w14:textId="77777777" w:rsidR="00C047E7" w:rsidRDefault="00C047E7" w:rsidP="002F7308">
            <w:pPr>
              <w:rPr>
                <w:rFonts w:ascii="Times New Roman" w:hAnsi="Times New Roman"/>
                <w:szCs w:val="24"/>
              </w:rPr>
            </w:pPr>
            <w:r w:rsidRPr="00C047E7">
              <w:rPr>
                <w:rFonts w:ascii="Times New Roman" w:hAnsi="Times New Roman"/>
                <w:szCs w:val="24"/>
              </w:rPr>
              <w:t>larry.r.allen@navy.mil</w:t>
            </w:r>
          </w:p>
          <w:p w14:paraId="5E9B20D7" w14:textId="77777777" w:rsidR="00C047E7" w:rsidRDefault="00B36559" w:rsidP="002F7308">
            <w:pPr>
              <w:rPr>
                <w:rFonts w:ascii="Times New Roman" w:hAnsi="Times New Roman"/>
                <w:szCs w:val="24"/>
              </w:rPr>
            </w:pPr>
            <w:r w:rsidRPr="00B36559">
              <w:rPr>
                <w:rFonts w:ascii="Times New Roman" w:hAnsi="Times New Roman"/>
                <w:szCs w:val="24"/>
              </w:rPr>
              <w:t>makda.solomon@navy.mil</w:t>
            </w:r>
          </w:p>
          <w:p w14:paraId="5E9B20D8" w14:textId="77777777" w:rsidR="00C047E7" w:rsidRDefault="00C047E7" w:rsidP="002F7308">
            <w:pPr>
              <w:rPr>
                <w:rFonts w:ascii="Times New Roman" w:hAnsi="Times New Roman"/>
                <w:szCs w:val="24"/>
              </w:rPr>
            </w:pPr>
          </w:p>
          <w:p w14:paraId="5E9B20D9" w14:textId="77777777" w:rsidR="002F7308" w:rsidRDefault="002F7308" w:rsidP="002F73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14:paraId="5E9B20DA" w14:textId="77777777" w:rsidR="00B36559" w:rsidRDefault="00B36559" w:rsidP="002F730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Cummins</w:t>
            </w:r>
          </w:p>
          <w:p w14:paraId="5E9B20DB" w14:textId="77777777" w:rsidR="00C047E7" w:rsidRPr="00C047E7" w:rsidRDefault="00C047E7" w:rsidP="00C047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047E7">
              <w:rPr>
                <w:rFonts w:ascii="Times New Roman" w:hAnsi="Times New Roman"/>
                <w:color w:val="000000"/>
                <w:szCs w:val="24"/>
              </w:rPr>
              <w:t>Associate Counsel</w:t>
            </w:r>
          </w:p>
          <w:p w14:paraId="5E9B20DC" w14:textId="77777777" w:rsidR="00C047E7" w:rsidRPr="00C047E7" w:rsidRDefault="00C047E7" w:rsidP="00C047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C047E7">
              <w:rPr>
                <w:rFonts w:ascii="Times New Roman" w:hAnsi="Times New Roman"/>
                <w:color w:val="000000"/>
                <w:szCs w:val="24"/>
              </w:rPr>
              <w:t>Department of the Navy</w:t>
            </w:r>
          </w:p>
          <w:p w14:paraId="5E9B20DD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14:paraId="5E9B20DE" w14:textId="77777777"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14:paraId="5E9B20DF" w14:textId="77777777" w:rsidR="000C5B7E" w:rsidRDefault="00B36559" w:rsidP="000C5B7E">
            <w:pPr>
              <w:rPr>
                <w:rFonts w:ascii="Times New Roman" w:hAnsi="Times New Roman"/>
                <w:szCs w:val="24"/>
              </w:rPr>
            </w:pPr>
            <w:r w:rsidRPr="00B36559">
              <w:rPr>
                <w:rFonts w:ascii="Times New Roman" w:hAnsi="Times New Roman"/>
                <w:szCs w:val="24"/>
              </w:rPr>
              <w:t>rita.liotta@navy.mil</w:t>
            </w:r>
          </w:p>
          <w:p w14:paraId="5E9B20E0" w14:textId="77777777" w:rsidR="00B36559" w:rsidRDefault="00B36559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john.cummins@navy.mil</w:t>
            </w:r>
          </w:p>
          <w:p w14:paraId="5E9B20E1" w14:textId="77777777"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mbrubaker@consultbai.com</w:t>
            </w:r>
          </w:p>
          <w:p w14:paraId="5E9B20E2" w14:textId="77777777"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aaljabir@consultbai.com</w:t>
            </w:r>
          </w:p>
          <w:p w14:paraId="5E9B20E3" w14:textId="77777777" w:rsidR="000A6936" w:rsidRPr="009C69A1" w:rsidRDefault="000A6936" w:rsidP="00C047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14:paraId="5E9B2109" w14:textId="77777777" w:rsidTr="002E0BA8">
        <w:trPr>
          <w:jc w:val="center"/>
        </w:trPr>
        <w:tc>
          <w:tcPr>
            <w:tcW w:w="4694" w:type="dxa"/>
          </w:tcPr>
          <w:p w14:paraId="5E9B20E5" w14:textId="77777777" w:rsidR="00CE2340" w:rsidRDefault="00CE2340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Patrick Oshie</w:t>
            </w:r>
          </w:p>
          <w:p w14:paraId="5E9B20E6" w14:textId="77777777" w:rsidR="00CE2340" w:rsidRPr="00A115F3" w:rsidRDefault="00CE2340" w:rsidP="00CE2340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14:paraId="5E9B20E7" w14:textId="77777777" w:rsidR="00CE2340" w:rsidRDefault="00CE2340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507 Ballard Road</w:t>
            </w:r>
          </w:p>
          <w:p w14:paraId="5E9B20E8" w14:textId="77777777" w:rsidR="00CE2340" w:rsidRDefault="00CE2340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Zillah, WA  98593</w:t>
            </w:r>
          </w:p>
          <w:p w14:paraId="5E9B20E9" w14:textId="77777777" w:rsidR="00CE2340" w:rsidRPr="00CE2340" w:rsidRDefault="00CE2340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pjo@dvclaw.com</w:t>
            </w:r>
          </w:p>
          <w:p w14:paraId="5E9B20EA" w14:textId="77777777" w:rsidR="00CE2340" w:rsidRDefault="00CE2340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5E9B20EB" w14:textId="77777777" w:rsidR="00227D65" w:rsidRDefault="00227D65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5E9B20EC" w14:textId="77777777" w:rsidR="00227D65" w:rsidRDefault="00227D65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5E9B20ED" w14:textId="77777777" w:rsidR="00227D65" w:rsidRDefault="00227D65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5E9B20EE" w14:textId="77777777" w:rsidR="00227D65" w:rsidRPr="00827905" w:rsidRDefault="00227D65" w:rsidP="00227D65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lastRenderedPageBreak/>
              <w:t>Nucor Steel Seattle, Inc.</w:t>
            </w:r>
          </w:p>
          <w:p w14:paraId="5E9B20EF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</w:t>
            </w:r>
            <w:r>
              <w:rPr>
                <w:rFonts w:ascii="Times New Roman" w:hAnsi="Times New Roman"/>
                <w:szCs w:val="24"/>
              </w:rPr>
              <w:t>os</w:t>
            </w:r>
          </w:p>
          <w:p w14:paraId="5E9B20F0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Shaun C. Mohler</w:t>
            </w:r>
          </w:p>
          <w:p w14:paraId="5E9B20F1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27905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E9B20F2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14:paraId="5E9B20F3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A53D28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Floor, </w:t>
            </w:r>
            <w:r w:rsidRPr="00827905">
              <w:rPr>
                <w:rFonts w:ascii="Times New Roman" w:hAnsi="Times New Roman"/>
                <w:szCs w:val="24"/>
              </w:rPr>
              <w:t>West</w:t>
            </w:r>
            <w:r>
              <w:rPr>
                <w:rFonts w:ascii="Times New Roman" w:hAnsi="Times New Roman"/>
                <w:szCs w:val="24"/>
              </w:rPr>
              <w:t xml:space="preserve"> Tower</w:t>
            </w:r>
          </w:p>
          <w:p w14:paraId="5E9B20F4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27905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27905">
              <w:rPr>
                <w:rFonts w:ascii="Times New Roman" w:hAnsi="Times New Roman"/>
                <w:szCs w:val="24"/>
              </w:rPr>
              <w:t xml:space="preserve">  20007</w:t>
            </w:r>
            <w:r>
              <w:rPr>
                <w:rFonts w:ascii="Times New Roman" w:hAnsi="Times New Roman"/>
                <w:szCs w:val="24"/>
              </w:rPr>
              <w:t>-5201</w:t>
            </w:r>
          </w:p>
          <w:p w14:paraId="5E9B20F5" w14:textId="77777777" w:rsidR="00227D65" w:rsidRPr="0082790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14:paraId="5E9B20F6" w14:textId="77777777" w:rsidR="00227D65" w:rsidRPr="0082790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14:paraId="5E9B20F7" w14:textId="77777777" w:rsidR="00227D65" w:rsidRPr="00530B6C" w:rsidRDefault="00227D65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93" w:type="dxa"/>
          </w:tcPr>
          <w:p w14:paraId="5E9B20F8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Northwest Industrial Gas Users</w:t>
            </w:r>
          </w:p>
          <w:p w14:paraId="5E9B20F9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14:paraId="5E9B20FA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14:paraId="5E9B20FB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14:paraId="5E9B20FC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14:paraId="5E9B20FD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14:paraId="5E9B20FE" w14:textId="77777777"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14:paraId="5E9B20FF" w14:textId="77777777"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14:paraId="5E9B2100" w14:textId="77777777" w:rsidR="002E0BA8" w:rsidRDefault="002E0BA8" w:rsidP="000C5B7E">
            <w:pPr>
              <w:rPr>
                <w:rFonts w:ascii="Times New Roman" w:hAnsi="Times New Roman"/>
                <w:b/>
                <w:szCs w:val="24"/>
              </w:rPr>
            </w:pPr>
          </w:p>
          <w:p w14:paraId="5E9B2101" w14:textId="77777777" w:rsidR="002E0BA8" w:rsidRDefault="002E0BA8" w:rsidP="002E0B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Northwest Industrial Gas Users (continued)</w:t>
            </w:r>
          </w:p>
          <w:p w14:paraId="5E9B2102" w14:textId="77777777" w:rsidR="00CE2340" w:rsidRDefault="00A53D28" w:rsidP="000C5B7E">
            <w:pPr>
              <w:rPr>
                <w:rFonts w:ascii="Times New Roman" w:hAnsi="Times New Roman"/>
                <w:szCs w:val="24"/>
              </w:rPr>
            </w:pPr>
            <w:r w:rsidRPr="00A53D28">
              <w:rPr>
                <w:rFonts w:ascii="Times New Roman" w:hAnsi="Times New Roman"/>
                <w:szCs w:val="24"/>
              </w:rPr>
              <w:t>Ed Finklea</w:t>
            </w:r>
          </w:p>
          <w:p w14:paraId="5E9B2103" w14:textId="77777777" w:rsidR="00A53D28" w:rsidRDefault="00A53D28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Executive Director</w:t>
            </w:r>
          </w:p>
          <w:p w14:paraId="5E9B2104" w14:textId="77777777" w:rsidR="00A53D28" w:rsidRDefault="00A53D28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Northwest Industrial Gas Users</w:t>
            </w:r>
          </w:p>
          <w:p w14:paraId="5E9B2105" w14:textId="77777777" w:rsidR="00A53D28" w:rsidRDefault="00A53D28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14:paraId="5E9B2106" w14:textId="77777777" w:rsidR="00A53D28" w:rsidRDefault="00A53D28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 97520</w:t>
            </w:r>
          </w:p>
          <w:p w14:paraId="5E9B2107" w14:textId="77777777" w:rsidR="00A53D28" w:rsidRDefault="00A2686F" w:rsidP="000C5B7E">
            <w:pPr>
              <w:rPr>
                <w:rFonts w:ascii="Times New Roman" w:hAnsi="Times New Roman"/>
                <w:szCs w:val="24"/>
              </w:rPr>
            </w:pPr>
            <w:r w:rsidRPr="00A2686F">
              <w:rPr>
                <w:rFonts w:ascii="Times New Roman" w:hAnsi="Times New Roman"/>
                <w:szCs w:val="24"/>
              </w:rPr>
              <w:t>efinklea@nwigu.org</w:t>
            </w:r>
          </w:p>
          <w:p w14:paraId="5E9B2108" w14:textId="77777777" w:rsidR="00A2686F" w:rsidRPr="00A53D28" w:rsidRDefault="00A2686F" w:rsidP="000C5B7E">
            <w:pPr>
              <w:rPr>
                <w:rFonts w:ascii="Times New Roman" w:hAnsi="Times New Roman"/>
                <w:szCs w:val="24"/>
              </w:rPr>
            </w:pPr>
          </w:p>
        </w:tc>
      </w:tr>
      <w:tr w:rsidR="003D75F8" w:rsidRPr="00530B6C" w14:paraId="5E9B2135" w14:textId="77777777" w:rsidTr="002E0BA8">
        <w:trPr>
          <w:jc w:val="center"/>
        </w:trPr>
        <w:tc>
          <w:tcPr>
            <w:tcW w:w="4694" w:type="dxa"/>
          </w:tcPr>
          <w:p w14:paraId="5E9B210A" w14:textId="77777777" w:rsidR="00227D65" w:rsidRPr="00C529BF" w:rsidRDefault="00227D65" w:rsidP="00227D65">
            <w:pPr>
              <w:rPr>
                <w:rFonts w:ascii="Times New Roman" w:hAnsi="Times New Roman"/>
                <w:b/>
                <w:szCs w:val="24"/>
              </w:rPr>
            </w:pPr>
            <w:r w:rsidRPr="00C529BF">
              <w:rPr>
                <w:rFonts w:ascii="Times New Roman" w:hAnsi="Times New Roman"/>
                <w:b/>
                <w:szCs w:val="24"/>
              </w:rPr>
              <w:lastRenderedPageBreak/>
              <w:t>Invenergy, LLC</w:t>
            </w:r>
          </w:p>
          <w:p w14:paraId="5E9B210B" w14:textId="77777777" w:rsidR="00227D65" w:rsidRPr="00C529BF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Richard H. Allan</w:t>
            </w:r>
          </w:p>
          <w:p w14:paraId="5E9B210C" w14:textId="77777777" w:rsidR="00227D65" w:rsidRPr="00C529BF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Marten Law</w:t>
            </w:r>
          </w:p>
          <w:p w14:paraId="5E9B210D" w14:textId="77777777" w:rsidR="00227D65" w:rsidRPr="00C529BF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1001 SW Fifth Ave., Suite 2150</w:t>
            </w:r>
          </w:p>
          <w:p w14:paraId="5E9B210E" w14:textId="77777777" w:rsidR="00227D65" w:rsidRPr="00C529BF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Portland, OR 97204</w:t>
            </w:r>
          </w:p>
          <w:p w14:paraId="5E9B210F" w14:textId="77777777" w:rsidR="00227D65" w:rsidRPr="00C529BF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Phone (503) 241-2643</w:t>
            </w:r>
          </w:p>
          <w:p w14:paraId="5E9B2110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rallan@martenlaw.com</w:t>
            </w:r>
          </w:p>
          <w:p w14:paraId="5E9B2111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</w:p>
          <w:p w14:paraId="5E9B2112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Nicole Luckey</w:t>
            </w:r>
          </w:p>
          <w:p w14:paraId="5E9B2113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Invenergy, LLC</w:t>
            </w:r>
          </w:p>
          <w:p w14:paraId="5E9B2114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S. Wacker</w:t>
            </w:r>
          </w:p>
          <w:p w14:paraId="5E9B2115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Chicago, IL  60606</w:t>
            </w:r>
          </w:p>
          <w:p w14:paraId="5E9B2116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 w:rsidRPr="00C529BF">
              <w:rPr>
                <w:rFonts w:ascii="Times New Roman" w:hAnsi="Times New Roman"/>
                <w:szCs w:val="24"/>
              </w:rPr>
              <w:t>nluckey@invenergyllc.com</w:t>
            </w:r>
          </w:p>
          <w:p w14:paraId="5E9B2117" w14:textId="77777777" w:rsidR="003D75F8" w:rsidRDefault="003D75F8" w:rsidP="00227D65">
            <w:pPr>
              <w:rPr>
                <w:rFonts w:ascii="Times New Roman" w:hAnsi="Times New Roman"/>
                <w:b/>
                <w:szCs w:val="24"/>
              </w:rPr>
            </w:pPr>
          </w:p>
          <w:p w14:paraId="5E9B2118" w14:textId="77777777" w:rsidR="00227D65" w:rsidRPr="00C529BF" w:rsidRDefault="00227D65" w:rsidP="00227D65">
            <w:pPr>
              <w:rPr>
                <w:rFonts w:ascii="Times New Roman" w:hAnsi="Times New Roman"/>
                <w:b/>
                <w:szCs w:val="24"/>
              </w:rPr>
            </w:pPr>
            <w:r w:rsidRPr="00C529BF">
              <w:rPr>
                <w:rFonts w:ascii="Times New Roman" w:hAnsi="Times New Roman"/>
                <w:b/>
                <w:szCs w:val="24"/>
              </w:rPr>
              <w:t>Kroger, Fred Meyer Stores, Quality Food Centers</w:t>
            </w:r>
          </w:p>
          <w:p w14:paraId="5E9B2119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Kurt J. Boehm</w:t>
            </w:r>
          </w:p>
          <w:p w14:paraId="5E9B211A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Jody Kyler Cohn</w:t>
            </w:r>
          </w:p>
          <w:p w14:paraId="5E9B211B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Boehm, Kurtz and Lowry</w:t>
            </w:r>
          </w:p>
          <w:p w14:paraId="5E9B211C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 East Seventh Street, Suite 1510</w:t>
            </w:r>
          </w:p>
          <w:p w14:paraId="5E9B211D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Cincinnati, OH  45202</w:t>
            </w:r>
          </w:p>
          <w:p w14:paraId="5E9B211E" w14:textId="77777777" w:rsidR="00227D65" w:rsidRDefault="00227D65" w:rsidP="00227D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kboehm@bkllawfirm.com</w:t>
            </w:r>
          </w:p>
          <w:p w14:paraId="5E9B211F" w14:textId="77777777" w:rsidR="00227D65" w:rsidRPr="00827905" w:rsidRDefault="00227D65" w:rsidP="00227D6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jkylercohn@bkllawfirm.com</w:t>
            </w:r>
          </w:p>
        </w:tc>
        <w:tc>
          <w:tcPr>
            <w:tcW w:w="4693" w:type="dxa"/>
          </w:tcPr>
          <w:p w14:paraId="5E9B2120" w14:textId="77777777"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14:paraId="5E9B2121" w14:textId="77777777" w:rsidR="00F0160D" w:rsidRDefault="003D75F8" w:rsidP="003D75F8">
            <w:r w:rsidRPr="00C17D5F">
              <w:t>Robert M. McKenna</w:t>
            </w:r>
          </w:p>
          <w:p w14:paraId="5E9B2122" w14:textId="77777777" w:rsidR="00EC60AF" w:rsidRDefault="00EC60AF" w:rsidP="003D75F8">
            <w:r>
              <w:t>Brian Moran</w:t>
            </w:r>
          </w:p>
          <w:p w14:paraId="5E9B2123" w14:textId="77777777" w:rsidR="00F0160D" w:rsidRDefault="00F0160D" w:rsidP="003D75F8">
            <w:r>
              <w:t>Adam N. Tabor</w:t>
            </w:r>
          </w:p>
          <w:p w14:paraId="5E9B2124" w14:textId="77777777" w:rsidR="00F0160D" w:rsidRDefault="003D75F8" w:rsidP="003D75F8">
            <w:r w:rsidRPr="00C17D5F">
              <w:t>Orri</w:t>
            </w:r>
            <w:r w:rsidR="00F0160D">
              <w:t>ck, Herrington &amp; Sutcliffe, LLP</w:t>
            </w:r>
          </w:p>
          <w:p w14:paraId="5E9B2125" w14:textId="77777777" w:rsidR="00F0160D" w:rsidRDefault="003D75F8" w:rsidP="003D75F8">
            <w:r w:rsidRPr="00C17D5F">
              <w:t>701 5</w:t>
            </w:r>
            <w:r w:rsidRPr="00C17D5F">
              <w:rPr>
                <w:vertAlign w:val="superscript"/>
              </w:rPr>
              <w:t>th</w:t>
            </w:r>
            <w:r w:rsidR="00F0160D">
              <w:t xml:space="preserve"> Ave., Suite 5600</w:t>
            </w:r>
          </w:p>
          <w:p w14:paraId="5E9B2126" w14:textId="77777777" w:rsidR="00F0160D" w:rsidRDefault="003D75F8" w:rsidP="003D75F8">
            <w:r w:rsidRPr="00C17D5F">
              <w:t>Seattle, WA 98104</w:t>
            </w:r>
          </w:p>
          <w:p w14:paraId="5E9B2127" w14:textId="77777777"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>
              <w:t>rmckenna@orrick.com</w:t>
            </w:r>
          </w:p>
          <w:p w14:paraId="5E9B2128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brian.moran@orrick.com</w:t>
            </w:r>
          </w:p>
          <w:p w14:paraId="5E9B2129" w14:textId="77777777" w:rsidR="003D75F8" w:rsidRDefault="00EC60AF" w:rsidP="000C5B7E">
            <w:pPr>
              <w:rPr>
                <w:rFonts w:ascii="Times New Roman" w:hAnsi="Times New Roman"/>
                <w:szCs w:val="24"/>
              </w:rPr>
            </w:pPr>
            <w:r w:rsidRPr="00EC60AF">
              <w:rPr>
                <w:rFonts w:ascii="Times New Roman" w:hAnsi="Times New Roman"/>
                <w:szCs w:val="24"/>
              </w:rPr>
              <w:t>atabor@orrick.com</w:t>
            </w:r>
          </w:p>
          <w:p w14:paraId="5E9B212A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</w:p>
          <w:p w14:paraId="5E9B212B" w14:textId="77777777" w:rsidR="00EC60AF" w:rsidRDefault="00A81607" w:rsidP="00EC60AF">
            <w:r>
              <w:t>Patrick Riske</w:t>
            </w:r>
            <w:r w:rsidR="00EC60AF">
              <w:t>n</w:t>
            </w:r>
          </w:p>
          <w:p w14:paraId="5E9B212C" w14:textId="77777777" w:rsidR="00EC60AF" w:rsidRDefault="00EC60AF" w:rsidP="00EC60AF">
            <w:r>
              <w:t>Edward Hayes</w:t>
            </w:r>
          </w:p>
          <w:p w14:paraId="5E9B212D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 for the State of Montana</w:t>
            </w:r>
          </w:p>
          <w:p w14:paraId="5E9B212E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Agency Legal Services Bureau</w:t>
            </w:r>
          </w:p>
          <w:p w14:paraId="5E9B212F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1712 Ninth Avenue</w:t>
            </w:r>
          </w:p>
          <w:p w14:paraId="5E9B2130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P.O. Box 201440</w:t>
            </w:r>
          </w:p>
          <w:p w14:paraId="5E9B2131" w14:textId="77777777" w:rsidR="00EC60AF" w:rsidRDefault="00EC60A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Helena, MT  59620-1440</w:t>
            </w:r>
          </w:p>
          <w:p w14:paraId="5E9B2132" w14:textId="77777777" w:rsidR="00EC60AF" w:rsidRDefault="00A81607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PRiske</w:t>
            </w:r>
            <w:r w:rsidR="00710EFF">
              <w:rPr>
                <w:rFonts w:ascii="Times New Roman" w:hAnsi="Times New Roman"/>
                <w:szCs w:val="24"/>
              </w:rPr>
              <w:t>n@mt.gov</w:t>
            </w:r>
          </w:p>
          <w:p w14:paraId="5E9B2133" w14:textId="77777777" w:rsidR="00EC60AF" w:rsidRDefault="00710EFF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EHayes@mt.gov</w:t>
            </w:r>
          </w:p>
          <w:p w14:paraId="5E9B2134" w14:textId="77777777" w:rsidR="00EC60AF" w:rsidRPr="00B82762" w:rsidRDefault="00EC60AF" w:rsidP="000C5B7E">
            <w:pPr>
              <w:rPr>
                <w:rFonts w:ascii="Times New Roman" w:hAnsi="Times New Roman"/>
                <w:szCs w:val="24"/>
              </w:rPr>
            </w:pPr>
          </w:p>
        </w:tc>
      </w:tr>
      <w:tr w:rsidR="00B82762" w:rsidRPr="00530B6C" w14:paraId="5E9B2138" w14:textId="77777777" w:rsidTr="002E0BA8">
        <w:trPr>
          <w:jc w:val="center"/>
        </w:trPr>
        <w:tc>
          <w:tcPr>
            <w:tcW w:w="4694" w:type="dxa"/>
          </w:tcPr>
          <w:p w14:paraId="5E9B2136" w14:textId="77777777" w:rsidR="00C529BF" w:rsidRPr="00C529BF" w:rsidRDefault="00C529BF" w:rsidP="00227D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3" w:type="dxa"/>
          </w:tcPr>
          <w:p w14:paraId="5E9B2137" w14:textId="77777777" w:rsidR="00C529BF" w:rsidRPr="00C529BF" w:rsidRDefault="00C529BF" w:rsidP="003D75F8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E9B2139" w14:textId="77777777" w:rsidR="000F362D" w:rsidRDefault="000F362D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Dated this </w:t>
      </w:r>
      <w:r w:rsidR="009D4C9C">
        <w:rPr>
          <w:rFonts w:ascii="Times New Roman" w:hAnsi="Times New Roman"/>
          <w:szCs w:val="24"/>
        </w:rPr>
        <w:t>7</w:t>
      </w:r>
      <w:r w:rsidR="009D4C9C" w:rsidRPr="009D4C9C">
        <w:rPr>
          <w:rFonts w:ascii="Times New Roman" w:hAnsi="Times New Roman"/>
          <w:szCs w:val="24"/>
          <w:vertAlign w:val="superscript"/>
        </w:rPr>
        <w:t>th</w:t>
      </w:r>
      <w:r w:rsidR="009D4C9C">
        <w:rPr>
          <w:rFonts w:ascii="Times New Roman" w:hAnsi="Times New Roman"/>
          <w:szCs w:val="24"/>
        </w:rPr>
        <w:t xml:space="preserve"> </w:t>
      </w:r>
      <w:r w:rsidR="009C5003">
        <w:rPr>
          <w:rFonts w:ascii="Times New Roman" w:hAnsi="Times New Roman"/>
          <w:szCs w:val="24"/>
        </w:rPr>
        <w:t>day of Ju</w:t>
      </w:r>
      <w:r w:rsidR="009D4C9C">
        <w:rPr>
          <w:rFonts w:ascii="Times New Roman" w:hAnsi="Times New Roman"/>
          <w:szCs w:val="24"/>
        </w:rPr>
        <w:t>ly</w:t>
      </w:r>
      <w:r w:rsidR="009C5003">
        <w:rPr>
          <w:rFonts w:ascii="Times New Roman" w:hAnsi="Times New Roman"/>
          <w:szCs w:val="24"/>
        </w:rPr>
        <w:t xml:space="preserve">, 2017, </w:t>
      </w:r>
      <w:r>
        <w:rPr>
          <w:rFonts w:ascii="Times New Roman" w:hAnsi="Times New Roman"/>
          <w:szCs w:val="24"/>
        </w:rPr>
        <w:t>at Seattle, Washington.</w:t>
      </w:r>
    </w:p>
    <w:p w14:paraId="5E9B213A" w14:textId="77777777" w:rsidR="000F362D" w:rsidRDefault="00C50706" w:rsidP="00C507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E9B213D" wp14:editId="5E9B213E">
            <wp:simplePos x="0" y="0"/>
            <wp:positionH relativeFrom="column">
              <wp:posOffset>2743200</wp:posOffset>
            </wp:positionH>
            <wp:positionV relativeFrom="paragraph">
              <wp:posOffset>44755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B213B" w14:textId="77777777" w:rsidR="00C50706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</w:p>
    <w:p w14:paraId="5E9B213C" w14:textId="77777777" w:rsidR="002239E8" w:rsidRDefault="00C50706" w:rsidP="00C50706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2239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2141" w14:textId="77777777" w:rsidR="003E78E4" w:rsidRDefault="003E78E4" w:rsidP="0096778E">
      <w:r>
        <w:separator/>
      </w:r>
    </w:p>
  </w:endnote>
  <w:endnote w:type="continuationSeparator" w:id="0">
    <w:p w14:paraId="5E9B2142" w14:textId="77777777" w:rsidR="003E78E4" w:rsidRDefault="003E78E4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2143" w14:textId="77777777" w:rsidR="003E78E4" w:rsidRDefault="003E78E4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B2144" wp14:editId="5E9B2145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B2146" w14:textId="77777777" w:rsidR="003E78E4" w:rsidRDefault="003E78E4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5E9B2147" w14:textId="77777777" w:rsidR="003E78E4" w:rsidRDefault="003E78E4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5E9B2148" w14:textId="77777777" w:rsidR="003E78E4" w:rsidRDefault="003E78E4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5E9B2149" w14:textId="77777777" w:rsidR="003E78E4" w:rsidRDefault="003E78E4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B2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14:paraId="5E9B2146" w14:textId="77777777" w:rsidR="003E78E4" w:rsidRDefault="003E78E4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5E9B2147" w14:textId="77777777" w:rsidR="003E78E4" w:rsidRDefault="003E78E4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5E9B2148" w14:textId="77777777" w:rsidR="003E78E4" w:rsidRDefault="003E78E4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5E9B2149" w14:textId="77777777" w:rsidR="003E78E4" w:rsidRDefault="003E78E4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9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213F" w14:textId="77777777" w:rsidR="003E78E4" w:rsidRDefault="003E78E4" w:rsidP="0096778E">
      <w:r>
        <w:separator/>
      </w:r>
    </w:p>
  </w:footnote>
  <w:footnote w:type="continuationSeparator" w:id="0">
    <w:p w14:paraId="5E9B2140" w14:textId="77777777" w:rsidR="003E78E4" w:rsidRDefault="003E78E4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0"/>
    <w:rsid w:val="00000306"/>
    <w:rsid w:val="00004108"/>
    <w:rsid w:val="000041FF"/>
    <w:rsid w:val="00022B7B"/>
    <w:rsid w:val="00031A41"/>
    <w:rsid w:val="00090C5F"/>
    <w:rsid w:val="00096D90"/>
    <w:rsid w:val="000A6936"/>
    <w:rsid w:val="000C5B7E"/>
    <w:rsid w:val="000C6BA9"/>
    <w:rsid w:val="000D0730"/>
    <w:rsid w:val="000F362D"/>
    <w:rsid w:val="00124240"/>
    <w:rsid w:val="00133031"/>
    <w:rsid w:val="00146E29"/>
    <w:rsid w:val="0016492F"/>
    <w:rsid w:val="001848BA"/>
    <w:rsid w:val="002239E8"/>
    <w:rsid w:val="00227D65"/>
    <w:rsid w:val="00245DC9"/>
    <w:rsid w:val="00262F02"/>
    <w:rsid w:val="002A556A"/>
    <w:rsid w:val="002E0BA8"/>
    <w:rsid w:val="002E5D6B"/>
    <w:rsid w:val="002F7308"/>
    <w:rsid w:val="003038BF"/>
    <w:rsid w:val="00346D22"/>
    <w:rsid w:val="003B6DE1"/>
    <w:rsid w:val="003D75F8"/>
    <w:rsid w:val="003E78E4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4F3CF5"/>
    <w:rsid w:val="00523626"/>
    <w:rsid w:val="00530B6C"/>
    <w:rsid w:val="00550422"/>
    <w:rsid w:val="005A6987"/>
    <w:rsid w:val="005D7385"/>
    <w:rsid w:val="006154CE"/>
    <w:rsid w:val="00642DCE"/>
    <w:rsid w:val="00671F19"/>
    <w:rsid w:val="006813F2"/>
    <w:rsid w:val="00697631"/>
    <w:rsid w:val="006E41D7"/>
    <w:rsid w:val="00710EFF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49CD"/>
    <w:rsid w:val="009269CE"/>
    <w:rsid w:val="0096778E"/>
    <w:rsid w:val="009767C9"/>
    <w:rsid w:val="00983FCF"/>
    <w:rsid w:val="00990B89"/>
    <w:rsid w:val="009A6570"/>
    <w:rsid w:val="009C5003"/>
    <w:rsid w:val="009C69A1"/>
    <w:rsid w:val="009D217A"/>
    <w:rsid w:val="009D4C9C"/>
    <w:rsid w:val="009D4DD2"/>
    <w:rsid w:val="009F21DE"/>
    <w:rsid w:val="00A115F3"/>
    <w:rsid w:val="00A2686F"/>
    <w:rsid w:val="00A53D28"/>
    <w:rsid w:val="00A727B7"/>
    <w:rsid w:val="00A75CCA"/>
    <w:rsid w:val="00A81607"/>
    <w:rsid w:val="00A949AB"/>
    <w:rsid w:val="00AE7392"/>
    <w:rsid w:val="00AF0DD0"/>
    <w:rsid w:val="00AF7402"/>
    <w:rsid w:val="00B045F6"/>
    <w:rsid w:val="00B0504F"/>
    <w:rsid w:val="00B36559"/>
    <w:rsid w:val="00B45CF1"/>
    <w:rsid w:val="00B506AA"/>
    <w:rsid w:val="00B50985"/>
    <w:rsid w:val="00B524F7"/>
    <w:rsid w:val="00B82762"/>
    <w:rsid w:val="00BA0997"/>
    <w:rsid w:val="00BA4AB7"/>
    <w:rsid w:val="00BB02DA"/>
    <w:rsid w:val="00BC66BB"/>
    <w:rsid w:val="00BF0824"/>
    <w:rsid w:val="00C02A03"/>
    <w:rsid w:val="00C047E7"/>
    <w:rsid w:val="00C17FF0"/>
    <w:rsid w:val="00C50706"/>
    <w:rsid w:val="00C529BF"/>
    <w:rsid w:val="00C943BA"/>
    <w:rsid w:val="00CA2A25"/>
    <w:rsid w:val="00CC0F50"/>
    <w:rsid w:val="00CE234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C60AF"/>
    <w:rsid w:val="00EE2270"/>
    <w:rsid w:val="00F0160D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B2061"/>
  <w15:docId w15:val="{2818CE10-F0B9-4843-902E-5DC8D1F5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843BD93-C0F4-4CFD-B75F-EB3FAE8EEBE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A0A07-209B-4BC0-94C1-378034B20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5A912-24AA-473F-AEF6-9CDB8C13E6E5}"/>
</file>

<file path=customXml/itemProps4.xml><?xml version="1.0" encoding="utf-8"?>
<ds:datastoreItem xmlns:ds="http://schemas.openxmlformats.org/officeDocument/2006/customXml" ds:itemID="{6FE41C92-A55C-4581-A1C9-54AF8700A2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50E813-BC66-4888-9D23-0C6EC9C9FEE3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Huey, Lorilyn (UTC)</cp:lastModifiedBy>
  <cp:revision>2</cp:revision>
  <cp:lastPrinted>2017-03-14T01:34:00Z</cp:lastPrinted>
  <dcterms:created xsi:type="dcterms:W3CDTF">2017-07-07T22:29:00Z</dcterms:created>
  <dcterms:modified xsi:type="dcterms:W3CDTF">2017-07-07T22:29:00Z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