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1A69" w14:textId="77777777" w:rsidR="00BF4E2F" w:rsidRDefault="00BF4E2F" w:rsidP="00ED6A2D">
      <w:pPr>
        <w:rPr>
          <w:rFonts w:cs="Times New Roman"/>
          <w:szCs w:val="24"/>
        </w:rPr>
      </w:pPr>
      <w:bookmarkStart w:id="0" w:name="_GoBack"/>
      <w:bookmarkEnd w:id="0"/>
    </w:p>
    <w:p w14:paraId="27CB1A6A" w14:textId="77777777" w:rsidR="00357A95" w:rsidRDefault="0007051E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June 30, 2017</w:t>
      </w:r>
    </w:p>
    <w:p w14:paraId="27CB1A6B" w14:textId="77777777" w:rsidR="00FF493D" w:rsidRDefault="00FF493D" w:rsidP="0007051E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27CB1A6C" w14:textId="77777777" w:rsidR="0007051E" w:rsidRPr="0007051E" w:rsidRDefault="0007051E" w:rsidP="0007051E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  <w:r w:rsidRPr="0007051E">
        <w:rPr>
          <w:rFonts w:eastAsia="Times New Roman" w:cs="Times New Roman"/>
          <w:b/>
          <w:szCs w:val="24"/>
          <w:u w:val="single"/>
        </w:rPr>
        <w:t>CORRECTED</w:t>
      </w:r>
    </w:p>
    <w:p w14:paraId="27CB1A6D" w14:textId="77777777" w:rsidR="0007051E" w:rsidRPr="003E46BA" w:rsidRDefault="0007051E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27CB1A6E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="00617D92" w:rsidRPr="006F12DC">
        <w:rPr>
          <w:rFonts w:eastAsia="Times New Roman" w:cs="Times New Roman"/>
          <w:b/>
          <w:szCs w:val="24"/>
        </w:rPr>
        <w:t>FEDERAL EXPRESS</w:t>
      </w:r>
    </w:p>
    <w:p w14:paraId="27CB1A6F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27CB1A70" w14:textId="77777777"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27CB1A71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27CB1A72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27CB1A73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27CB1A74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27CB1A75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27CB1A76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27CB1A77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27CB1A78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27CB1A79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27CB1A7A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27CB1A7B" w14:textId="77777777" w:rsidR="0007051E" w:rsidRDefault="00FF493D" w:rsidP="003F71AF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>original</w:t>
      </w:r>
      <w:r w:rsidR="003A2048">
        <w:rPr>
          <w:rFonts w:eastAsia="Times New Roman" w:cs="Times New Roman"/>
          <w:color w:val="222222"/>
          <w:szCs w:val="24"/>
          <w:shd w:val="clear" w:color="auto" w:fill="FFFFFF"/>
        </w:rPr>
        <w:t>s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and </w:t>
      </w:r>
      <w:r w:rsidR="00617D92">
        <w:rPr>
          <w:rFonts w:eastAsia="Times New Roman" w:cs="Times New Roman"/>
          <w:color w:val="222222"/>
          <w:szCs w:val="24"/>
          <w:shd w:val="clear" w:color="auto" w:fill="FFFFFF"/>
        </w:rPr>
        <w:t>11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 xml:space="preserve"> the Prefiled Response Testimony of Amanda M. Levin and Exhibits, 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Prefiled Response Testimony of Cameron B. Yourkowski and Exhibits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 xml:space="preserve"> (including one </w:t>
      </w:r>
      <w:r w:rsidR="00F54CF5">
        <w:rPr>
          <w:rFonts w:eastAsia="Times New Roman" w:cs="Times New Roman"/>
          <w:color w:val="222222"/>
          <w:szCs w:val="24"/>
          <w:shd w:val="clear" w:color="auto" w:fill="FFFFFF"/>
        </w:rPr>
        <w:t>exhibit designated as confidential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>)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, Prefiled Response Testimony of Thomas Michael Power and Exhibits, and Prefiled Response Testimony of Michael H. O’Brien and Exhibits,</w:t>
      </w:r>
      <w:r w:rsidR="003F71AF">
        <w:rPr>
          <w:rFonts w:eastAsia="Times New Roman" w:cs="Times New Roman"/>
          <w:color w:val="222222"/>
          <w:szCs w:val="24"/>
          <w:shd w:val="clear" w:color="auto" w:fill="FFFFFF"/>
        </w:rPr>
        <w:t xml:space="preserve"> on behalf of N</w:t>
      </w:r>
      <w:r w:rsidR="000560F7">
        <w:rPr>
          <w:rFonts w:eastAsia="Times New Roman" w:cs="Times New Roman"/>
          <w:color w:val="222222"/>
          <w:szCs w:val="24"/>
          <w:shd w:val="clear" w:color="auto" w:fill="FFFFFF"/>
        </w:rPr>
        <w:t>W Energy Coalition, Renewable Northwest, and Natural Resources Defense Council</w:t>
      </w:r>
      <w:r w:rsidR="006F12DC">
        <w:rPr>
          <w:rFonts w:eastAsia="Times New Roman" w:cs="Times New Roman"/>
          <w:color w:val="222222"/>
          <w:szCs w:val="24"/>
          <w:shd w:val="clear" w:color="auto" w:fill="FFFFFF"/>
        </w:rPr>
        <w:t>, and a Declaration of Service</w:t>
      </w:r>
      <w:r w:rsidR="0007051E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27CB1A7C" w14:textId="77777777" w:rsidR="0007051E" w:rsidRPr="0007051E" w:rsidRDefault="0007051E" w:rsidP="0007051E">
      <w:pPr>
        <w:spacing w:after="240"/>
        <w:rPr>
          <w:color w:val="222222"/>
          <w:u w:val="single"/>
          <w:shd w:val="clear" w:color="auto" w:fill="FFFFFF"/>
        </w:rPr>
      </w:pPr>
      <w:r w:rsidRPr="0007051E">
        <w:rPr>
          <w:color w:val="222222"/>
          <w:shd w:val="clear" w:color="auto" w:fill="FFFFFF"/>
        </w:rPr>
        <w:tab/>
      </w:r>
      <w:r w:rsidRPr="0007051E">
        <w:rPr>
          <w:color w:val="222222"/>
          <w:u w:val="single"/>
          <w:shd w:val="clear" w:color="auto" w:fill="FFFFFF"/>
        </w:rPr>
        <w:t xml:space="preserve">Please note that one of the exhibits to the Powers Testimony (Exhibit TMP-5) is the redacted version of a confidential document.  Because we rely only on information available in the public version of this document, we are not filing the confidential version as an exhibit. </w:t>
      </w:r>
    </w:p>
    <w:p w14:paraId="27CB1A7D" w14:textId="77777777" w:rsidR="009D0F20" w:rsidRPr="00F54CF5" w:rsidRDefault="00F54CF5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 xml:space="preserve">Also enclosed is one copy of the redacted version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the confidential exhibit to Mr. Yourkowski’s testimony (</w:t>
      </w:r>
      <w:r w:rsidR="001C0AC5">
        <w:rPr>
          <w:rFonts w:eastAsia="Times New Roman" w:cs="Times New Roman"/>
          <w:color w:val="222222"/>
          <w:szCs w:val="24"/>
          <w:shd w:val="clear" w:color="auto" w:fill="FFFFFF"/>
        </w:rPr>
        <w:t>Exhibit CBY-3C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).</w:t>
      </w:r>
    </w:p>
    <w:p w14:paraId="27CB1A7E" w14:textId="77777777" w:rsidR="003E46BA" w:rsidRDefault="009D0F20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493D"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ectronically.</w:t>
      </w:r>
    </w:p>
    <w:p w14:paraId="27CB1A7F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27CB1A80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7CB1A86" wp14:editId="27CB1A87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B1A81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27CB1A82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27CB1A83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27CB1A84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27CB1A85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</w:p>
    <w:sectPr w:rsidR="00D54E65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1A8A" w14:textId="77777777" w:rsidR="009779DE" w:rsidRDefault="009779DE" w:rsidP="0096778E">
      <w:r>
        <w:separator/>
      </w:r>
    </w:p>
  </w:endnote>
  <w:endnote w:type="continuationSeparator" w:id="0">
    <w:p w14:paraId="27CB1A8B" w14:textId="77777777" w:rsidR="009779DE" w:rsidRDefault="009779DE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1A95" w14:textId="77777777"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27CB1A96" w14:textId="77777777"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27CB1A97" w14:textId="77777777" w:rsidR="009779DE" w:rsidRDefault="009779DE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1A88" w14:textId="77777777" w:rsidR="009779DE" w:rsidRDefault="009779DE" w:rsidP="0096778E">
      <w:r>
        <w:separator/>
      </w:r>
    </w:p>
  </w:footnote>
  <w:footnote w:type="continuationSeparator" w:id="0">
    <w:p w14:paraId="27CB1A89" w14:textId="77777777" w:rsidR="009779DE" w:rsidRDefault="009779DE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1A8C" w14:textId="77777777" w:rsidR="009779DE" w:rsidRDefault="009779DE">
    <w:pPr>
      <w:pStyle w:val="Header"/>
    </w:pPr>
  </w:p>
  <w:p w14:paraId="27CB1A8D" w14:textId="77777777" w:rsidR="009779DE" w:rsidRDefault="009779DE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9D3071">
      <w:rPr>
        <w:noProof/>
      </w:rPr>
      <w:t>July 7, 2017</w:t>
    </w:r>
    <w:r>
      <w:fldChar w:fldCharType="end"/>
    </w:r>
  </w:p>
  <w:p w14:paraId="27CB1A8E" w14:textId="77777777" w:rsidR="009779DE" w:rsidRDefault="009779DE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7CB1A8F" w14:textId="77777777" w:rsidR="009779DE" w:rsidRDefault="009779DE">
    <w:pPr>
      <w:pStyle w:val="Header"/>
    </w:pPr>
  </w:p>
  <w:p w14:paraId="27CB1A90" w14:textId="77777777" w:rsidR="009779DE" w:rsidRDefault="00977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779DE" w:rsidRPr="00DB4939" w14:paraId="27CB1A93" w14:textId="77777777" w:rsidTr="00257EA0">
      <w:tc>
        <w:tcPr>
          <w:tcW w:w="4860" w:type="dxa"/>
        </w:tcPr>
        <w:p w14:paraId="27CB1A91" w14:textId="77777777" w:rsidR="009779DE" w:rsidRDefault="009779DE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27CB1A98" wp14:editId="27CB1A99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27CB1A92" w14:textId="77777777" w:rsidR="009779DE" w:rsidRPr="00DB4939" w:rsidRDefault="009779DE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27CB1A94" w14:textId="77777777" w:rsidR="009779DE" w:rsidRDefault="00977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560F7"/>
    <w:rsid w:val="0007051E"/>
    <w:rsid w:val="00090C5F"/>
    <w:rsid w:val="000F1DA1"/>
    <w:rsid w:val="00105420"/>
    <w:rsid w:val="001239BC"/>
    <w:rsid w:val="00124240"/>
    <w:rsid w:val="001441DA"/>
    <w:rsid w:val="00153A38"/>
    <w:rsid w:val="001848BA"/>
    <w:rsid w:val="00193AA9"/>
    <w:rsid w:val="001B512F"/>
    <w:rsid w:val="001C0AC5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A6FC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3F71AF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B194E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17D92"/>
    <w:rsid w:val="00622663"/>
    <w:rsid w:val="00642DCE"/>
    <w:rsid w:val="00660073"/>
    <w:rsid w:val="006813F2"/>
    <w:rsid w:val="00697631"/>
    <w:rsid w:val="006F12DC"/>
    <w:rsid w:val="006F63C6"/>
    <w:rsid w:val="00720BD8"/>
    <w:rsid w:val="00754573"/>
    <w:rsid w:val="00767A35"/>
    <w:rsid w:val="007F6570"/>
    <w:rsid w:val="00804D26"/>
    <w:rsid w:val="00824FE6"/>
    <w:rsid w:val="00890747"/>
    <w:rsid w:val="008A60C8"/>
    <w:rsid w:val="008E1F25"/>
    <w:rsid w:val="0096093A"/>
    <w:rsid w:val="00966225"/>
    <w:rsid w:val="0096778E"/>
    <w:rsid w:val="009779DE"/>
    <w:rsid w:val="00983FCF"/>
    <w:rsid w:val="00990B89"/>
    <w:rsid w:val="009A6570"/>
    <w:rsid w:val="009A7832"/>
    <w:rsid w:val="009B637E"/>
    <w:rsid w:val="009D0F20"/>
    <w:rsid w:val="009D217A"/>
    <w:rsid w:val="009D3071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577CB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D6A2D"/>
    <w:rsid w:val="00EE2270"/>
    <w:rsid w:val="00EF5699"/>
    <w:rsid w:val="00F03CB9"/>
    <w:rsid w:val="00F14110"/>
    <w:rsid w:val="00F54CF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CB1A69"/>
  <w15:docId w15:val="{C25C4527-9498-4DC1-AA15-D4832BF1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2CF54C-8258-43FA-8B08-466026B768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5784EB-00FB-45EF-8365-775FDF8A4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5FF5A-F8E8-4B95-A7FC-A8C18F9ABBE2}"/>
</file>

<file path=customXml/itemProps4.xml><?xml version="1.0" encoding="utf-8"?>
<ds:datastoreItem xmlns:ds="http://schemas.openxmlformats.org/officeDocument/2006/customXml" ds:itemID="{71638C55-A049-450C-9E91-EAB9C6E5EC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CF0C80-64B5-4AAE-BA7B-D52EDE667729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Huff, Ashley (UTC)</cp:lastModifiedBy>
  <cp:revision>2</cp:revision>
  <cp:lastPrinted>2017-07-06T22:19:00Z</cp:lastPrinted>
  <dcterms:created xsi:type="dcterms:W3CDTF">2017-07-07T15:48:00Z</dcterms:created>
  <dcterms:modified xsi:type="dcterms:W3CDTF">2017-07-07T15:48:00Z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