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BA09DD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March 20</w:t>
      </w:r>
      <w:r w:rsidR="00202152" w:rsidRPr="008B28D6">
        <w:rPr>
          <w:rFonts w:ascii="Arial" w:hAnsi="Arial" w:cs="Arial"/>
        </w:rPr>
        <w:t>, 201</w:t>
      </w:r>
      <w:r w:rsidR="002A42CC">
        <w:rPr>
          <w:rFonts w:ascii="Arial" w:hAnsi="Arial" w:cs="Arial"/>
        </w:rPr>
        <w:t>5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BA09DD">
        <w:rPr>
          <w:rFonts w:ascii="Arial" w:hAnsi="Arial" w:cs="Arial"/>
          <w:color w:val="000000"/>
          <w:sz w:val="22"/>
          <w:szCs w:val="22"/>
        </w:rPr>
        <w:t>feb</w:t>
      </w:r>
      <w:r w:rsidR="002A42CC">
        <w:rPr>
          <w:rFonts w:ascii="Arial" w:hAnsi="Arial" w:cs="Arial"/>
          <w:color w:val="000000"/>
          <w:sz w:val="22"/>
          <w:szCs w:val="22"/>
        </w:rPr>
        <w:t>15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BA09DD">
        <w:rPr>
          <w:rFonts w:ascii="Arial" w:hAnsi="Arial" w:cs="Arial"/>
          <w:color w:val="000000"/>
        </w:rPr>
        <w:t>jan</w:t>
      </w:r>
      <w:r w:rsidRPr="007E7E4F">
        <w:rPr>
          <w:rFonts w:ascii="Arial" w:hAnsi="Arial" w:cs="Arial"/>
          <w:color w:val="000000"/>
        </w:rPr>
        <w:t>201</w:t>
      </w:r>
      <w:r w:rsidR="00BA09DD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B0" w:rsidRDefault="004240B0" w:rsidP="007649B5">
      <w:r>
        <w:separator/>
      </w:r>
    </w:p>
  </w:endnote>
  <w:endnote w:type="continuationSeparator" w:id="0">
    <w:p w:rsidR="004240B0" w:rsidRDefault="004240B0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B0" w:rsidRDefault="004240B0" w:rsidP="007649B5">
      <w:r>
        <w:separator/>
      </w:r>
    </w:p>
  </w:footnote>
  <w:footnote w:type="continuationSeparator" w:id="0">
    <w:p w:rsidR="004240B0" w:rsidRDefault="004240B0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7A0B"/>
    <w:rsid w:val="00007AC8"/>
    <w:rsid w:val="00016FBC"/>
    <w:rsid w:val="0004232F"/>
    <w:rsid w:val="000A0C31"/>
    <w:rsid w:val="000A2A12"/>
    <w:rsid w:val="000B32FF"/>
    <w:rsid w:val="000D079C"/>
    <w:rsid w:val="000F3426"/>
    <w:rsid w:val="00132B41"/>
    <w:rsid w:val="00142D0A"/>
    <w:rsid w:val="001824E6"/>
    <w:rsid w:val="001A7222"/>
    <w:rsid w:val="001C6697"/>
    <w:rsid w:val="001D51DC"/>
    <w:rsid w:val="00202152"/>
    <w:rsid w:val="00211605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7E00"/>
    <w:rsid w:val="0030546D"/>
    <w:rsid w:val="00333A68"/>
    <w:rsid w:val="00353498"/>
    <w:rsid w:val="003917DA"/>
    <w:rsid w:val="0039261B"/>
    <w:rsid w:val="003974FC"/>
    <w:rsid w:val="003B1670"/>
    <w:rsid w:val="003D43A9"/>
    <w:rsid w:val="004240B0"/>
    <w:rsid w:val="0044798D"/>
    <w:rsid w:val="0047028F"/>
    <w:rsid w:val="00484D09"/>
    <w:rsid w:val="004A2447"/>
    <w:rsid w:val="004C6D87"/>
    <w:rsid w:val="004D1B18"/>
    <w:rsid w:val="004D51C8"/>
    <w:rsid w:val="00550298"/>
    <w:rsid w:val="005818E8"/>
    <w:rsid w:val="005D6EEA"/>
    <w:rsid w:val="005F0F59"/>
    <w:rsid w:val="00615333"/>
    <w:rsid w:val="00621B15"/>
    <w:rsid w:val="00627255"/>
    <w:rsid w:val="00636CBB"/>
    <w:rsid w:val="00660AF5"/>
    <w:rsid w:val="00664B52"/>
    <w:rsid w:val="006D1B4D"/>
    <w:rsid w:val="006D394C"/>
    <w:rsid w:val="006F1384"/>
    <w:rsid w:val="006F4BA1"/>
    <w:rsid w:val="00706DD9"/>
    <w:rsid w:val="007217BD"/>
    <w:rsid w:val="007221A7"/>
    <w:rsid w:val="007246EA"/>
    <w:rsid w:val="00751AE3"/>
    <w:rsid w:val="0076287D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6E90"/>
    <w:rsid w:val="008302D2"/>
    <w:rsid w:val="008811E6"/>
    <w:rsid w:val="00891C94"/>
    <w:rsid w:val="008B28D6"/>
    <w:rsid w:val="008C38A9"/>
    <w:rsid w:val="008D09CF"/>
    <w:rsid w:val="009040D6"/>
    <w:rsid w:val="0090451F"/>
    <w:rsid w:val="0090702B"/>
    <w:rsid w:val="0094431C"/>
    <w:rsid w:val="00983116"/>
    <w:rsid w:val="009A0CE1"/>
    <w:rsid w:val="009B4C91"/>
    <w:rsid w:val="009E6E0A"/>
    <w:rsid w:val="00A14AF4"/>
    <w:rsid w:val="00A16F69"/>
    <w:rsid w:val="00A652DA"/>
    <w:rsid w:val="00A93BF0"/>
    <w:rsid w:val="00AA2342"/>
    <w:rsid w:val="00AD0396"/>
    <w:rsid w:val="00AD6B55"/>
    <w:rsid w:val="00B0564C"/>
    <w:rsid w:val="00B13D11"/>
    <w:rsid w:val="00B14AC4"/>
    <w:rsid w:val="00B15473"/>
    <w:rsid w:val="00B37E61"/>
    <w:rsid w:val="00B50E67"/>
    <w:rsid w:val="00B54CA8"/>
    <w:rsid w:val="00B57DCC"/>
    <w:rsid w:val="00B6475E"/>
    <w:rsid w:val="00BA09DD"/>
    <w:rsid w:val="00BA60B4"/>
    <w:rsid w:val="00BA75BA"/>
    <w:rsid w:val="00BC0DE2"/>
    <w:rsid w:val="00BD02EB"/>
    <w:rsid w:val="00BD7508"/>
    <w:rsid w:val="00C03726"/>
    <w:rsid w:val="00C03C86"/>
    <w:rsid w:val="00C43BD1"/>
    <w:rsid w:val="00C614FC"/>
    <w:rsid w:val="00C629C1"/>
    <w:rsid w:val="00C673BF"/>
    <w:rsid w:val="00C74EA0"/>
    <w:rsid w:val="00C925D6"/>
    <w:rsid w:val="00CA7A17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79A5"/>
    <w:rsid w:val="00DC4495"/>
    <w:rsid w:val="00DD6E23"/>
    <w:rsid w:val="00DD7C0F"/>
    <w:rsid w:val="00DE65B7"/>
    <w:rsid w:val="00E01FF0"/>
    <w:rsid w:val="00E43CB4"/>
    <w:rsid w:val="00E576E1"/>
    <w:rsid w:val="00E86313"/>
    <w:rsid w:val="00E86D12"/>
    <w:rsid w:val="00E93CC1"/>
    <w:rsid w:val="00E97C5E"/>
    <w:rsid w:val="00EC4116"/>
    <w:rsid w:val="00F122B4"/>
    <w:rsid w:val="00F23B71"/>
    <w:rsid w:val="00F5323E"/>
    <w:rsid w:val="00F55548"/>
    <w:rsid w:val="00F65A0C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2015-03-20T07:00:00+00:00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66801E1-242F-4D4B-A820-752BC7BA260A}"/>
</file>

<file path=customXml/itemProps2.xml><?xml version="1.0" encoding="utf-8"?>
<ds:datastoreItem xmlns:ds="http://schemas.openxmlformats.org/officeDocument/2006/customXml" ds:itemID="{E9541905-F18A-4610-9661-E2771965282D}"/>
</file>

<file path=customXml/itemProps3.xml><?xml version="1.0" encoding="utf-8"?>
<ds:datastoreItem xmlns:ds="http://schemas.openxmlformats.org/officeDocument/2006/customXml" ds:itemID="{9CDECDDA-20C1-41E6-9977-CCF673B2819B}"/>
</file>

<file path=customXml/itemProps4.xml><?xml version="1.0" encoding="utf-8"?>
<ds:datastoreItem xmlns:ds="http://schemas.openxmlformats.org/officeDocument/2006/customXml" ds:itemID="{C95EBC64-3910-4909-88B3-867CCE6DAAF9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3</cp:revision>
  <cp:lastPrinted>2014-02-28T05:11:00Z</cp:lastPrinted>
  <dcterms:created xsi:type="dcterms:W3CDTF">2015-03-18T22:27:00Z</dcterms:created>
  <dcterms:modified xsi:type="dcterms:W3CDTF">2015-03-18T22:28:00Z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