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68118C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January 29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696DFF" w:rsidRDefault="00244092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Joint Motion for Approval of Settlement Agreement and Dismissal </w:t>
      </w:r>
    </w:p>
    <w:p w:rsidR="00244092" w:rsidRPr="00846C5C" w:rsidRDefault="00244092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</w:t>
      </w:r>
      <w:proofErr w:type="gramStart"/>
      <w:r>
        <w:rPr>
          <w:rFonts w:ascii="Times New Roman" w:hAnsi="Times New Roman"/>
          <w:b w:val="0"/>
          <w:szCs w:val="24"/>
        </w:rPr>
        <w:t>of</w:t>
      </w:r>
      <w:proofErr w:type="gramEnd"/>
      <w:r>
        <w:rPr>
          <w:rFonts w:ascii="Times New Roman" w:hAnsi="Times New Roman"/>
          <w:b w:val="0"/>
          <w:szCs w:val="24"/>
        </w:rPr>
        <w:t xml:space="preserve"> Proceedings with Prejudice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Default="00244092" w:rsidP="004A58F3">
      <w:pPr>
        <w:pStyle w:val="normalblock"/>
        <w:jc w:val="both"/>
      </w:pPr>
      <w:r w:rsidRPr="004A58F3">
        <w:t>Please find enclosed the ori</w:t>
      </w:r>
      <w:r>
        <w:t>ginal and eight copies of the Joint Motion of Qwest and Level 3 for Approval of Settlement Agreement and Dismissal of Proceedings with Prejudice.</w:t>
      </w:r>
    </w:p>
    <w:p w:rsidR="00244092" w:rsidRDefault="00244092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92" w:rsidRDefault="002C4392">
      <w:r>
        <w:separator/>
      </w:r>
    </w:p>
  </w:endnote>
  <w:endnote w:type="continuationSeparator" w:id="0">
    <w:p w:rsidR="002C4392" w:rsidRDefault="002C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92" w:rsidRDefault="002C4392">
      <w:r>
        <w:separator/>
      </w:r>
    </w:p>
  </w:footnote>
  <w:footnote w:type="continuationSeparator" w:id="0">
    <w:p w:rsidR="002C4392" w:rsidRDefault="002C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0F30BA"/>
    <w:rsid w:val="0016730D"/>
    <w:rsid w:val="00173413"/>
    <w:rsid w:val="001B2778"/>
    <w:rsid w:val="00244092"/>
    <w:rsid w:val="002C4392"/>
    <w:rsid w:val="0030201C"/>
    <w:rsid w:val="0034442D"/>
    <w:rsid w:val="0036683B"/>
    <w:rsid w:val="003925F1"/>
    <w:rsid w:val="003B4928"/>
    <w:rsid w:val="003E5053"/>
    <w:rsid w:val="00402267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FC26E-4202-4ABB-A1EE-6087C293721E}"/>
</file>

<file path=customXml/itemProps2.xml><?xml version="1.0" encoding="utf-8"?>
<ds:datastoreItem xmlns:ds="http://schemas.openxmlformats.org/officeDocument/2006/customXml" ds:itemID="{837CC864-ED11-4F62-BAF5-A4AAE239BE5E}"/>
</file>

<file path=customXml/itemProps3.xml><?xml version="1.0" encoding="utf-8"?>
<ds:datastoreItem xmlns:ds="http://schemas.openxmlformats.org/officeDocument/2006/customXml" ds:itemID="{BA9F3B78-9439-489C-A6E8-A2C44494B090}"/>
</file>

<file path=customXml/itemProps4.xml><?xml version="1.0" encoding="utf-8"?>
<ds:datastoreItem xmlns:ds="http://schemas.openxmlformats.org/officeDocument/2006/customXml" ds:itemID="{3AA1D0AE-A275-4DE8-8FD3-032A689E8376}"/>
</file>

<file path=customXml/itemProps5.xml><?xml version="1.0" encoding="utf-8"?>
<ds:datastoreItem xmlns:ds="http://schemas.openxmlformats.org/officeDocument/2006/customXml" ds:itemID="{436ACB62-92E3-4411-83DF-F0BE119D60D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124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2013-01-25T23:26:00Z</cp:lastPrinted>
  <dcterms:created xsi:type="dcterms:W3CDTF">2013-01-29T23:05:00Z</dcterms:created>
  <dcterms:modified xsi:type="dcterms:W3CDTF">2013-01-29T23:08:00Z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