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C77197" w:rsidP="00C77197">
      <w:pPr>
        <w:tabs>
          <w:tab w:val="left" w:pos="6570"/>
        </w:tabs>
        <w:jc w:val="both"/>
        <w:rPr>
          <w:b/>
        </w:rPr>
      </w:pPr>
      <w:bookmarkStart w:id="0" w:name="_GoBack"/>
      <w:bookmarkEnd w:id="0"/>
    </w:p>
    <w:p w:rsidR="00C77197" w:rsidP="00C77197">
      <w:pPr>
        <w:tabs>
          <w:tab w:val="left" w:pos="6570"/>
        </w:tabs>
        <w:jc w:val="center"/>
        <w:rPr>
          <w:b/>
        </w:rPr>
      </w:pPr>
      <w:r>
        <w:rPr>
          <w:b/>
        </w:rPr>
        <w:t>BEFORE THE WASHINGTON STATE</w:t>
      </w:r>
    </w:p>
    <w:p w:rsidR="00C77197" w:rsidP="00C77197">
      <w:pPr>
        <w:tabs>
          <w:tab w:val="left" w:pos="6570"/>
        </w:tabs>
        <w:jc w:val="center"/>
        <w:rPr>
          <w:b/>
        </w:rPr>
      </w:pPr>
      <w:r>
        <w:rPr>
          <w:b/>
        </w:rPr>
        <w:t>UTILITIES AND TRANSPORTATION COMMISSION</w:t>
      </w:r>
    </w:p>
    <w:p w:rsidR="00C77197" w:rsidP="00C77197">
      <w:pPr>
        <w:pStyle w:val="BodyText"/>
        <w:ind w:left="-90" w:firstLine="0"/>
        <w:jc w:val="center"/>
        <w:rPr>
          <w:b/>
          <w:bCs/>
        </w:rPr>
      </w:pPr>
    </w:p>
    <w:tbl>
      <w:tblPr>
        <w:tblW w:w="8928" w:type="dxa"/>
        <w:tblLook w:val="0000"/>
      </w:tblPr>
      <w:tblGrid>
        <w:gridCol w:w="4248"/>
        <w:gridCol w:w="360"/>
        <w:gridCol w:w="4320"/>
      </w:tblGrid>
      <w:tr w:rsidTr="007C2CCE">
        <w:tblPrEx>
          <w:tblW w:w="8928" w:type="dxa"/>
          <w:tblLook w:val="0000"/>
        </w:tblPrEx>
        <w:trPr>
          <w:trHeight w:val="2700"/>
        </w:trPr>
        <w:tc>
          <w:tcPr>
            <w:tcW w:w="4248" w:type="dxa"/>
            <w:tcBorders>
              <w:bottom w:val="single" w:sz="4" w:space="0" w:color="auto"/>
              <w:right w:val="single" w:sz="4" w:space="0" w:color="auto"/>
            </w:tcBorders>
          </w:tcPr>
          <w:p w:rsidR="00C77197" w:rsidRPr="00B80696" w:rsidP="007C2CCE">
            <w:pPr>
              <w:tabs>
                <w:tab w:val="left" w:pos="2160"/>
              </w:tabs>
              <w:rPr>
                <w:bCs/>
                <w:sz w:val="25"/>
                <w:szCs w:val="25"/>
              </w:rPr>
            </w:pPr>
            <w:r w:rsidRPr="00B80696">
              <w:rPr>
                <w:bCs/>
                <w:sz w:val="25"/>
                <w:szCs w:val="25"/>
              </w:rPr>
              <w:t>WASHINGTON UTILITIES AND TRANSPORTATION COMMISSION,</w:t>
            </w:r>
          </w:p>
          <w:p w:rsidR="00C77197" w:rsidRPr="00B80696" w:rsidP="007C2CCE">
            <w:pPr>
              <w:tabs>
                <w:tab w:val="left" w:pos="2160"/>
              </w:tabs>
              <w:rPr>
                <w:bCs/>
                <w:sz w:val="25"/>
                <w:szCs w:val="25"/>
              </w:rPr>
            </w:pPr>
          </w:p>
          <w:p w:rsidR="00C77197" w:rsidRPr="00B80696" w:rsidP="007C2CCE">
            <w:pPr>
              <w:tabs>
                <w:tab w:val="left" w:pos="2160"/>
              </w:tabs>
              <w:rPr>
                <w:bCs/>
                <w:sz w:val="25"/>
                <w:szCs w:val="25"/>
              </w:rPr>
            </w:pPr>
            <w:r w:rsidRPr="00B80696">
              <w:rPr>
                <w:bCs/>
                <w:sz w:val="25"/>
                <w:szCs w:val="25"/>
              </w:rPr>
              <w:tab/>
              <w:t>Complainant,</w:t>
            </w:r>
          </w:p>
          <w:p w:rsidR="00C77197" w:rsidRPr="00B80696" w:rsidP="007C2CCE">
            <w:pPr>
              <w:tabs>
                <w:tab w:val="left" w:pos="2160"/>
              </w:tabs>
              <w:rPr>
                <w:bCs/>
                <w:sz w:val="25"/>
                <w:szCs w:val="25"/>
              </w:rPr>
            </w:pPr>
          </w:p>
          <w:p w:rsidR="00C77197" w:rsidRPr="00B80696" w:rsidP="007C2CCE">
            <w:pPr>
              <w:tabs>
                <w:tab w:val="left" w:pos="2160"/>
              </w:tabs>
              <w:rPr>
                <w:bCs/>
                <w:sz w:val="25"/>
                <w:szCs w:val="25"/>
              </w:rPr>
            </w:pPr>
            <w:r w:rsidRPr="00B80696">
              <w:rPr>
                <w:bCs/>
                <w:sz w:val="25"/>
                <w:szCs w:val="25"/>
              </w:rPr>
              <w:t>v.</w:t>
            </w:r>
          </w:p>
          <w:p w:rsidR="00C77197" w:rsidRPr="00B80696" w:rsidP="007C2CCE">
            <w:pPr>
              <w:tabs>
                <w:tab w:val="left" w:pos="2160"/>
              </w:tabs>
              <w:rPr>
                <w:bCs/>
                <w:sz w:val="25"/>
                <w:szCs w:val="25"/>
              </w:rPr>
            </w:pPr>
          </w:p>
          <w:p w:rsidR="00C77197" w:rsidRPr="00B80696" w:rsidP="007C2CCE">
            <w:pPr>
              <w:tabs>
                <w:tab w:val="left" w:pos="2160"/>
              </w:tabs>
              <w:rPr>
                <w:bCs/>
                <w:sz w:val="25"/>
                <w:szCs w:val="25"/>
              </w:rPr>
            </w:pPr>
            <w:r>
              <w:rPr>
                <w:bCs/>
                <w:sz w:val="25"/>
                <w:szCs w:val="25"/>
              </w:rPr>
              <w:t>WASTE CONTROL, INC., G-101</w:t>
            </w:r>
            <w:r w:rsidRPr="00B80696">
              <w:rPr>
                <w:bCs/>
                <w:sz w:val="25"/>
                <w:szCs w:val="25"/>
              </w:rPr>
              <w:t>,</w:t>
            </w:r>
          </w:p>
          <w:p w:rsidR="00C77197" w:rsidRPr="00B80696" w:rsidP="007C2CCE">
            <w:pPr>
              <w:tabs>
                <w:tab w:val="left" w:pos="2160"/>
              </w:tabs>
              <w:rPr>
                <w:bCs/>
                <w:sz w:val="25"/>
                <w:szCs w:val="25"/>
              </w:rPr>
            </w:pPr>
          </w:p>
          <w:p w:rsidR="00C77197" w:rsidP="007C2CCE">
            <w:pPr>
              <w:tabs>
                <w:tab w:val="left" w:pos="2160"/>
              </w:tabs>
              <w:rPr>
                <w:bCs/>
                <w:sz w:val="25"/>
                <w:szCs w:val="25"/>
              </w:rPr>
            </w:pPr>
            <w:r w:rsidRPr="00B80696">
              <w:rPr>
                <w:bCs/>
                <w:sz w:val="25"/>
                <w:szCs w:val="25"/>
              </w:rPr>
              <w:tab/>
              <w:t>Respondent.</w:t>
            </w:r>
          </w:p>
          <w:p w:rsidR="00C77197" w:rsidRPr="00A37371" w:rsidP="007C2CCE">
            <w:pPr>
              <w:tabs>
                <w:tab w:val="left" w:pos="2160"/>
              </w:tabs>
              <w:rPr>
                <w:bCs/>
                <w:sz w:val="20"/>
              </w:rPr>
            </w:pPr>
          </w:p>
        </w:tc>
        <w:tc>
          <w:tcPr>
            <w:tcW w:w="360" w:type="dxa"/>
            <w:tcBorders>
              <w:left w:val="single" w:sz="4" w:space="0" w:color="auto"/>
            </w:tcBorders>
          </w:tcPr>
          <w:p w:rsidR="00C77197" w:rsidRPr="00BD1EB2" w:rsidP="007C2CCE">
            <w:pPr>
              <w:rPr>
                <w:sz w:val="25"/>
                <w:szCs w:val="25"/>
              </w:rPr>
            </w:pPr>
          </w:p>
        </w:tc>
        <w:tc>
          <w:tcPr>
            <w:tcW w:w="4320" w:type="dxa"/>
          </w:tcPr>
          <w:p w:rsidR="00C77197" w:rsidP="007C2CCE">
            <w:pPr>
              <w:rPr>
                <w:sz w:val="25"/>
                <w:szCs w:val="25"/>
              </w:rPr>
            </w:pPr>
            <w:r w:rsidRPr="00BD1EB2">
              <w:rPr>
                <w:sz w:val="25"/>
                <w:szCs w:val="25"/>
              </w:rPr>
              <w:t xml:space="preserve">DOCKET </w:t>
            </w:r>
            <w:r>
              <w:rPr>
                <w:sz w:val="25"/>
                <w:szCs w:val="25"/>
              </w:rPr>
              <w:t>TG-140560</w:t>
            </w:r>
          </w:p>
          <w:p w:rsidR="00C77197" w:rsidRPr="00BD1EB2" w:rsidP="007C2CCE">
            <w:pPr>
              <w:rPr>
                <w:sz w:val="25"/>
                <w:szCs w:val="25"/>
              </w:rPr>
            </w:pPr>
          </w:p>
          <w:p w:rsidR="00C77197" w:rsidRPr="00BD1EB2" w:rsidP="007C2CCE">
            <w:pPr>
              <w:pStyle w:val="Header"/>
              <w:tabs>
                <w:tab w:val="clear" w:pos="4320"/>
                <w:tab w:val="clear" w:pos="8640"/>
              </w:tabs>
              <w:rPr>
                <w:sz w:val="25"/>
                <w:szCs w:val="25"/>
              </w:rPr>
            </w:pPr>
          </w:p>
        </w:tc>
      </w:tr>
    </w:tbl>
    <w:p w:rsidR="00C77197" w:rsidP="00C77197">
      <w:pPr>
        <w:spacing w:line="288" w:lineRule="auto"/>
        <w:rPr>
          <w:sz w:val="25"/>
          <w:szCs w:val="25"/>
        </w:rPr>
      </w:pPr>
    </w:p>
    <w:p w:rsidR="00C77197" w:rsidP="00C77197">
      <w:pPr>
        <w:spacing w:line="288" w:lineRule="auto"/>
        <w:rPr>
          <w:sz w:val="25"/>
          <w:szCs w:val="25"/>
        </w:rPr>
      </w:pPr>
    </w:p>
    <w:p w:rsidR="00C77197" w:rsidRPr="00BD1EB2" w:rsidP="00C77197">
      <w:pPr>
        <w:spacing w:line="288" w:lineRule="auto"/>
        <w:rPr>
          <w:sz w:val="25"/>
          <w:szCs w:val="25"/>
        </w:rPr>
      </w:pPr>
    </w:p>
    <w:p w:rsidR="00C77197" w:rsidRPr="00A60DE8" w:rsidP="00A60DE8">
      <w:pPr>
        <w:pStyle w:val="Judge"/>
        <w:spacing w:line="240" w:lineRule="auto"/>
        <w:jc w:val="center"/>
        <w:rPr>
          <w:b/>
        </w:rPr>
      </w:pPr>
      <w:r w:rsidRPr="00A60DE8">
        <w:rPr>
          <w:b/>
        </w:rPr>
        <w:t>REBUTTAL TESTIMONY</w:t>
      </w:r>
    </w:p>
    <w:p w:rsidR="00C77197" w:rsidRPr="00A60DE8" w:rsidP="00A60DE8">
      <w:pPr>
        <w:pStyle w:val="Judge"/>
        <w:spacing w:line="240" w:lineRule="auto"/>
        <w:jc w:val="center"/>
        <w:rPr>
          <w:b/>
        </w:rPr>
      </w:pPr>
    </w:p>
    <w:p w:rsidR="00C77197" w:rsidRPr="00A60DE8" w:rsidP="00A60DE8">
      <w:pPr>
        <w:pStyle w:val="Judge"/>
        <w:spacing w:line="240" w:lineRule="auto"/>
        <w:jc w:val="center"/>
        <w:rPr>
          <w:b/>
        </w:rPr>
      </w:pPr>
      <w:r w:rsidRPr="00A60DE8">
        <w:rPr>
          <w:b/>
        </w:rPr>
        <w:t>OF JACQUELINE G. DAVIS,</w:t>
      </w:r>
    </w:p>
    <w:p w:rsidR="00C77197" w:rsidRPr="00A60DE8" w:rsidP="00A60DE8">
      <w:pPr>
        <w:pStyle w:val="Judge"/>
        <w:spacing w:line="240" w:lineRule="auto"/>
        <w:jc w:val="center"/>
        <w:rPr>
          <w:b/>
        </w:rPr>
      </w:pPr>
    </w:p>
    <w:p w:rsidR="00C77197" w:rsidRPr="00A60DE8" w:rsidP="00A60DE8">
      <w:pPr>
        <w:pStyle w:val="Judge"/>
        <w:spacing w:line="240" w:lineRule="auto"/>
        <w:jc w:val="center"/>
        <w:rPr>
          <w:b/>
        </w:rPr>
      </w:pPr>
      <w:r w:rsidRPr="00A60DE8">
        <w:rPr>
          <w:b/>
        </w:rPr>
        <w:t>G.L. BOOTH, J.G. DAVIS &amp; ASSOCIATES, PLLC</w:t>
      </w:r>
    </w:p>
    <w:p w:rsidR="00C77197" w:rsidP="00F26667">
      <w:pPr>
        <w:pStyle w:val="Judge"/>
      </w:pPr>
    </w:p>
    <w:p w:rsidR="00C77197" w:rsidP="00F26667">
      <w:pPr>
        <w:pStyle w:val="Judge"/>
      </w:pPr>
    </w:p>
    <w:p w:rsidR="00C77197" w:rsidP="00F26667">
      <w:pPr>
        <w:pStyle w:val="Judge"/>
      </w:pPr>
    </w:p>
    <w:p w:rsidR="00C77197" w:rsidP="00F26667">
      <w:pPr>
        <w:pStyle w:val="Judge"/>
      </w:pPr>
    </w:p>
    <w:p w:rsidR="00C77197" w:rsidP="00F26667">
      <w:pPr>
        <w:pStyle w:val="Judge"/>
      </w:pPr>
    </w:p>
    <w:p w:rsidR="00A60DE8" w:rsidP="00F26667">
      <w:pPr>
        <w:pStyle w:val="Judge"/>
      </w:pPr>
    </w:p>
    <w:p w:rsidR="00C77197" w:rsidP="00F26667">
      <w:pPr>
        <w:pStyle w:val="Judge"/>
      </w:pPr>
    </w:p>
    <w:p w:rsidR="00C77197" w:rsidRPr="00A60DE8" w:rsidP="00A60DE8">
      <w:pPr>
        <w:pStyle w:val="Judge"/>
        <w:jc w:val="center"/>
        <w:rPr>
          <w:b/>
        </w:rPr>
      </w:pPr>
      <w:r w:rsidRPr="00A60DE8">
        <w:rPr>
          <w:b/>
        </w:rPr>
        <w:t>AUGUST 20, 2014</w:t>
      </w:r>
    </w:p>
    <w:p w:rsidR="00C77197" w:rsidP="00F26667">
      <w:pPr>
        <w:pStyle w:val="Judge"/>
      </w:pPr>
    </w:p>
    <w:p w:rsidR="00C77197" w:rsidP="00F26667">
      <w:pPr>
        <w:pStyle w:val="Judge"/>
      </w:pPr>
    </w:p>
    <w:p w:rsidR="00C77197" w:rsidP="00F26667">
      <w:pPr>
        <w:pStyle w:val="Judge"/>
      </w:pPr>
    </w:p>
    <w:p w:rsidR="00616581" w:rsidP="00616581">
      <w:pPr>
        <w:tabs>
          <w:tab w:val="left" w:pos="0"/>
        </w:tabs>
        <w:jc w:val="center"/>
        <w:rPr>
          <w:b/>
        </w:rPr>
        <w:sectPr w:rsidSect="005C02F4">
          <w:headerReference w:type="even" r:id="rId4"/>
          <w:headerReference w:type="default" r:id="rId5"/>
          <w:footerReference w:type="even" r:id="rId6"/>
          <w:footerReference w:type="default" r:id="rId7"/>
          <w:headerReference w:type="first" r:id="rId8"/>
          <w:footerReference w:type="first" r:id="rId9"/>
          <w:pgSz w:w="12240" w:h="15840" w:code="1"/>
          <w:pgMar w:top="1440" w:right="1512" w:bottom="1440" w:left="1541" w:header="720" w:footer="1008" w:gutter="0"/>
          <w:paperSrc w:first="262" w:other="262"/>
          <w:pgNumType w:fmt="lowerRoman" w:start="1"/>
          <w:cols w:space="720"/>
          <w:docGrid w:linePitch="360"/>
        </w:sectPr>
      </w:pPr>
    </w:p>
    <w:p w:rsidR="00C77197" w:rsidP="00616581">
      <w:pPr>
        <w:tabs>
          <w:tab w:val="left" w:pos="0"/>
        </w:tabs>
        <w:jc w:val="center"/>
        <w:rPr>
          <w:b/>
        </w:rPr>
      </w:pPr>
      <w:r>
        <w:rPr>
          <w:b/>
        </w:rPr>
        <w:t>TABLE OF CONTENTS</w:t>
      </w:r>
    </w:p>
    <w:p w:rsidR="003C49DB" w:rsidP="003C49DB">
      <w:pPr>
        <w:tabs>
          <w:tab w:val="left" w:pos="0"/>
        </w:tabs>
        <w:jc w:val="center"/>
        <w:rPr>
          <w:b/>
        </w:rPr>
      </w:pPr>
    </w:p>
    <w:p w:rsidR="00C77197" w:rsidRPr="00B97F11" w:rsidP="00EE2014">
      <w:pPr>
        <w:tabs>
          <w:tab w:val="left" w:pos="0"/>
          <w:tab w:val="left" w:pos="8640"/>
        </w:tabs>
        <w:rPr>
          <w:b/>
          <w:u w:val="single"/>
        </w:rPr>
      </w:pPr>
      <w:r>
        <w:rPr>
          <w:b/>
        </w:rPr>
        <w:tab/>
      </w:r>
      <w:r>
        <w:rPr>
          <w:b/>
          <w:u w:val="single"/>
        </w:rPr>
        <w:t>Page</w:t>
      </w:r>
    </w:p>
    <w:p w:rsidR="00C77197" w:rsidP="00C77197">
      <w:pPr>
        <w:tabs>
          <w:tab w:val="left" w:pos="0"/>
        </w:tabs>
        <w:jc w:val="right"/>
        <w:rPr>
          <w:b/>
        </w:rPr>
      </w:pPr>
    </w:p>
    <w:p w:rsidR="00980287" w:rsidP="00C77197">
      <w:pPr>
        <w:tabs>
          <w:tab w:val="left" w:pos="0"/>
        </w:tabs>
        <w:jc w:val="right"/>
        <w:rPr>
          <w:b/>
        </w:rPr>
      </w:pPr>
    </w:p>
    <w:p w:rsidR="00A934B0" w:rsidRPr="00A934B0">
      <w:pPr>
        <w:pStyle w:val="TOC1"/>
        <w:rPr>
          <w:rFonts w:eastAsiaTheme="minorEastAsia"/>
          <w:noProof/>
        </w:rPr>
      </w:pPr>
      <w:r>
        <w:fldChar w:fldCharType="begin"/>
      </w:r>
      <w:r w:rsidRPr="00A934B0">
        <w:instrText xml:space="preserve"> TOC \h \t "Heading 1,1, Heading 2,2" \x \* MERGEFORMAT </w:instrText>
      </w:r>
      <w:r>
        <w:fldChar w:fldCharType="separate"/>
      </w:r>
      <w:r>
        <w:fldChar w:fldCharType="begin"/>
      </w:r>
      <w:r>
        <w:instrText xml:space="preserve"> HYPERLINK \l "_Toc396292481" </w:instrText>
      </w:r>
      <w:r>
        <w:fldChar w:fldCharType="separate"/>
      </w:r>
      <w:r w:rsidRPr="00A934B0">
        <w:rPr>
          <w:noProof/>
        </w:rPr>
        <w:t>I.</w:t>
      </w:r>
      <w:r w:rsidRPr="00A934B0">
        <w:rPr>
          <w:noProof/>
        </w:rPr>
        <w:tab/>
        <w:t>IDENTIFICATION OF WITNESS</w:t>
      </w:r>
      <w:r w:rsidRPr="00A934B0">
        <w:rPr>
          <w:noProof/>
        </w:rPr>
        <w:tab/>
      </w:r>
      <w:r w:rsidRPr="00A934B0">
        <w:rPr>
          <w:noProof/>
        </w:rPr>
        <w:fldChar w:fldCharType="begin"/>
      </w:r>
      <w:r w:rsidRPr="00A934B0">
        <w:rPr>
          <w:noProof/>
        </w:rPr>
        <w:instrText xml:space="preserve"> PAGEREF _Toc396292481 \h </w:instrText>
      </w:r>
      <w:r w:rsidRPr="00A934B0">
        <w:rPr>
          <w:noProof/>
        </w:rPr>
        <w:fldChar w:fldCharType="separate"/>
      </w:r>
      <w:r w:rsidR="00A416FC">
        <w:rPr>
          <w:noProof/>
        </w:rPr>
        <w:t>1</w:t>
      </w:r>
      <w:r w:rsidRPr="00A934B0">
        <w:rPr>
          <w:noProof/>
        </w:rPr>
        <w:fldChar w:fldCharType="end"/>
      </w:r>
      <w:r>
        <w:fldChar w:fldCharType="end"/>
      </w:r>
    </w:p>
    <w:p w:rsidR="00A934B0" w:rsidRPr="00A934B0">
      <w:pPr>
        <w:pStyle w:val="TOC1"/>
        <w:rPr>
          <w:rFonts w:eastAsiaTheme="minorEastAsia"/>
          <w:noProof/>
        </w:rPr>
      </w:pPr>
      <w:r>
        <w:fldChar w:fldCharType="begin"/>
      </w:r>
      <w:r>
        <w:instrText xml:space="preserve"> HYPERLINK \l "_Toc396292482" </w:instrText>
      </w:r>
      <w:r>
        <w:fldChar w:fldCharType="separate"/>
      </w:r>
      <w:r w:rsidRPr="00A934B0">
        <w:rPr>
          <w:noProof/>
        </w:rPr>
        <w:t>II.</w:t>
      </w:r>
      <w:r>
        <w:rPr>
          <w:noProof/>
        </w:rPr>
        <w:tab/>
      </w:r>
      <w:r w:rsidRPr="00A934B0">
        <w:rPr>
          <w:noProof/>
        </w:rPr>
        <w:t>PURPOSE OF TESTIMONY</w:t>
      </w:r>
      <w:r w:rsidRPr="00A934B0">
        <w:rPr>
          <w:noProof/>
        </w:rPr>
        <w:tab/>
      </w:r>
      <w:r w:rsidRPr="00A934B0">
        <w:rPr>
          <w:noProof/>
        </w:rPr>
        <w:fldChar w:fldCharType="begin"/>
      </w:r>
      <w:r w:rsidRPr="00A934B0">
        <w:rPr>
          <w:noProof/>
        </w:rPr>
        <w:instrText xml:space="preserve"> PAGEREF _Toc396292482 \h </w:instrText>
      </w:r>
      <w:r w:rsidRPr="00A934B0">
        <w:rPr>
          <w:noProof/>
        </w:rPr>
        <w:fldChar w:fldCharType="separate"/>
      </w:r>
      <w:r w:rsidR="00A416FC">
        <w:rPr>
          <w:noProof/>
        </w:rPr>
        <w:t>1</w:t>
      </w:r>
      <w:r w:rsidRPr="00A934B0">
        <w:rPr>
          <w:noProof/>
        </w:rPr>
        <w:fldChar w:fldCharType="end"/>
      </w:r>
      <w:r>
        <w:fldChar w:fldCharType="end"/>
      </w:r>
    </w:p>
    <w:p w:rsidR="00A934B0" w:rsidRPr="00A934B0">
      <w:pPr>
        <w:pStyle w:val="TOC1"/>
        <w:rPr>
          <w:rFonts w:eastAsiaTheme="minorEastAsia"/>
          <w:noProof/>
        </w:rPr>
      </w:pPr>
      <w:r>
        <w:fldChar w:fldCharType="begin"/>
      </w:r>
      <w:r>
        <w:instrText xml:space="preserve"> HYPERLINK \l "_Toc396292483" </w:instrText>
      </w:r>
      <w:r>
        <w:fldChar w:fldCharType="separate"/>
      </w:r>
      <w:r w:rsidRPr="00A934B0">
        <w:rPr>
          <w:noProof/>
        </w:rPr>
        <w:t>III.</w:t>
      </w:r>
      <w:r>
        <w:rPr>
          <w:noProof/>
        </w:rPr>
        <w:tab/>
      </w:r>
      <w:r w:rsidRPr="00A934B0">
        <w:rPr>
          <w:noProof/>
        </w:rPr>
        <w:t>BACKGROUND TO PRESENT PROCEEDING</w:t>
      </w:r>
      <w:r w:rsidRPr="00A934B0">
        <w:rPr>
          <w:noProof/>
        </w:rPr>
        <w:tab/>
      </w:r>
      <w:r w:rsidRPr="00A934B0">
        <w:rPr>
          <w:noProof/>
        </w:rPr>
        <w:fldChar w:fldCharType="begin"/>
      </w:r>
      <w:r w:rsidRPr="00A934B0">
        <w:rPr>
          <w:noProof/>
        </w:rPr>
        <w:instrText xml:space="preserve"> PAGEREF _Toc396292483 \h </w:instrText>
      </w:r>
      <w:r w:rsidRPr="00A934B0">
        <w:rPr>
          <w:noProof/>
        </w:rPr>
        <w:fldChar w:fldCharType="separate"/>
      </w:r>
      <w:r w:rsidR="00A416FC">
        <w:rPr>
          <w:noProof/>
        </w:rPr>
        <w:t>2</w:t>
      </w:r>
      <w:r w:rsidRPr="00A934B0">
        <w:rPr>
          <w:noProof/>
        </w:rPr>
        <w:fldChar w:fldCharType="end"/>
      </w:r>
      <w:r>
        <w:fldChar w:fldCharType="end"/>
      </w:r>
    </w:p>
    <w:p w:rsidR="00A934B0" w:rsidRPr="00A934B0">
      <w:pPr>
        <w:pStyle w:val="TOC1"/>
        <w:rPr>
          <w:rFonts w:eastAsiaTheme="minorEastAsia"/>
          <w:noProof/>
        </w:rPr>
      </w:pPr>
      <w:r>
        <w:fldChar w:fldCharType="begin"/>
      </w:r>
      <w:r>
        <w:instrText xml:space="preserve"> HYPERLINK \l "_Toc396292484" </w:instrText>
      </w:r>
      <w:r>
        <w:fldChar w:fldCharType="separate"/>
      </w:r>
      <w:r w:rsidRPr="00A934B0">
        <w:rPr>
          <w:noProof/>
        </w:rPr>
        <w:t>IV.</w:t>
      </w:r>
      <w:r>
        <w:rPr>
          <w:noProof/>
        </w:rPr>
        <w:tab/>
      </w:r>
      <w:r w:rsidRPr="00A934B0">
        <w:rPr>
          <w:noProof/>
        </w:rPr>
        <w:t xml:space="preserve">CONTESTED RESTATING ADJUSTMENTS </w:t>
      </w:r>
      <w:r w:rsidRPr="00A934B0">
        <w:rPr>
          <w:noProof/>
        </w:rPr>
        <w:br/>
        <w:t>COMPANY RESPONSE TESTIMONY</w:t>
      </w:r>
      <w:r w:rsidRPr="00A934B0">
        <w:rPr>
          <w:noProof/>
        </w:rPr>
        <w:tab/>
      </w:r>
      <w:r w:rsidRPr="00A934B0">
        <w:rPr>
          <w:noProof/>
        </w:rPr>
        <w:fldChar w:fldCharType="begin"/>
      </w:r>
      <w:r w:rsidRPr="00A934B0">
        <w:rPr>
          <w:noProof/>
        </w:rPr>
        <w:instrText xml:space="preserve"> PAGEREF _Toc396292484 \h </w:instrText>
      </w:r>
      <w:r w:rsidRPr="00A934B0">
        <w:rPr>
          <w:noProof/>
        </w:rPr>
        <w:fldChar w:fldCharType="separate"/>
      </w:r>
      <w:r w:rsidR="00A416FC">
        <w:rPr>
          <w:noProof/>
        </w:rPr>
        <w:t>9</w:t>
      </w:r>
      <w:r w:rsidRPr="00A934B0">
        <w:rPr>
          <w:noProof/>
        </w:rPr>
        <w:fldChar w:fldCharType="end"/>
      </w:r>
      <w:r>
        <w:fldChar w:fldCharType="end"/>
      </w:r>
    </w:p>
    <w:p w:rsidR="00A934B0" w:rsidRPr="00A934B0" w:rsidP="00A934B0">
      <w:pPr>
        <w:pStyle w:val="TOC2"/>
        <w:rPr>
          <w:rFonts w:eastAsiaTheme="minorEastAsia"/>
          <w:noProof/>
        </w:rPr>
      </w:pPr>
      <w:r>
        <w:fldChar w:fldCharType="begin"/>
      </w:r>
      <w:r>
        <w:instrText xml:space="preserve"> HYPERLINK \l "_Toc396292485" </w:instrText>
      </w:r>
      <w:r>
        <w:fldChar w:fldCharType="separate"/>
      </w:r>
      <w:r w:rsidRPr="00A934B0">
        <w:rPr>
          <w:noProof/>
        </w:rPr>
        <w:t>A.</w:t>
      </w:r>
      <w:r>
        <w:rPr>
          <w:noProof/>
        </w:rPr>
        <w:tab/>
      </w:r>
      <w:r w:rsidRPr="00A934B0">
        <w:rPr>
          <w:noProof/>
        </w:rPr>
        <w:t>Used And Useful Lives.</w:t>
      </w:r>
      <w:r w:rsidRPr="00A934B0">
        <w:rPr>
          <w:noProof/>
        </w:rPr>
        <w:tab/>
      </w:r>
      <w:r w:rsidRPr="00A934B0">
        <w:rPr>
          <w:noProof/>
        </w:rPr>
        <w:fldChar w:fldCharType="begin"/>
      </w:r>
      <w:r w:rsidRPr="00A934B0">
        <w:rPr>
          <w:noProof/>
        </w:rPr>
        <w:instrText xml:space="preserve"> PAGEREF _Toc396292485 \h </w:instrText>
      </w:r>
      <w:r w:rsidRPr="00A934B0">
        <w:rPr>
          <w:noProof/>
        </w:rPr>
        <w:fldChar w:fldCharType="separate"/>
      </w:r>
      <w:r w:rsidR="00A416FC">
        <w:rPr>
          <w:noProof/>
        </w:rPr>
        <w:t>9</w:t>
      </w:r>
      <w:r w:rsidRPr="00A934B0">
        <w:rPr>
          <w:noProof/>
        </w:rPr>
        <w:fldChar w:fldCharType="end"/>
      </w:r>
      <w:r>
        <w:fldChar w:fldCharType="end"/>
      </w:r>
    </w:p>
    <w:p w:rsidR="00A934B0" w:rsidRPr="00A934B0" w:rsidP="00A934B0">
      <w:pPr>
        <w:pStyle w:val="TOC2"/>
        <w:rPr>
          <w:rFonts w:eastAsiaTheme="minorEastAsia"/>
          <w:noProof/>
        </w:rPr>
      </w:pPr>
      <w:r>
        <w:fldChar w:fldCharType="begin"/>
      </w:r>
      <w:r>
        <w:instrText xml:space="preserve"> HYPERLINK \l "_Toc396292486" </w:instrText>
      </w:r>
      <w:r>
        <w:fldChar w:fldCharType="separate"/>
      </w:r>
      <w:r w:rsidRPr="00A934B0">
        <w:rPr>
          <w:noProof/>
        </w:rPr>
        <w:t>B.</w:t>
      </w:r>
      <w:r>
        <w:rPr>
          <w:noProof/>
        </w:rPr>
        <w:tab/>
      </w:r>
      <w:r w:rsidRPr="00A934B0">
        <w:rPr>
          <w:noProof/>
        </w:rPr>
        <w:t>Utilities-Costs Staff Restating Adjustment, 6-D.</w:t>
      </w:r>
      <w:r w:rsidRPr="00A934B0">
        <w:rPr>
          <w:noProof/>
        </w:rPr>
        <w:tab/>
      </w:r>
      <w:r w:rsidRPr="00A934B0">
        <w:rPr>
          <w:noProof/>
        </w:rPr>
        <w:fldChar w:fldCharType="begin"/>
      </w:r>
      <w:r w:rsidRPr="00A934B0">
        <w:rPr>
          <w:noProof/>
        </w:rPr>
        <w:instrText xml:space="preserve"> PAGEREF _Toc396292486 \h </w:instrText>
      </w:r>
      <w:r w:rsidRPr="00A934B0">
        <w:rPr>
          <w:noProof/>
        </w:rPr>
        <w:fldChar w:fldCharType="separate"/>
      </w:r>
      <w:r w:rsidR="00A416FC">
        <w:rPr>
          <w:noProof/>
        </w:rPr>
        <w:t>10</w:t>
      </w:r>
      <w:r w:rsidRPr="00A934B0">
        <w:rPr>
          <w:noProof/>
        </w:rPr>
        <w:fldChar w:fldCharType="end"/>
      </w:r>
      <w:r>
        <w:fldChar w:fldCharType="end"/>
      </w:r>
    </w:p>
    <w:p w:rsidR="00A934B0" w:rsidRPr="00A934B0" w:rsidP="00A934B0">
      <w:pPr>
        <w:pStyle w:val="TOC2"/>
        <w:rPr>
          <w:rFonts w:eastAsiaTheme="minorEastAsia"/>
          <w:noProof/>
        </w:rPr>
      </w:pPr>
      <w:r>
        <w:fldChar w:fldCharType="begin"/>
      </w:r>
      <w:r>
        <w:instrText xml:space="preserve"> HYPERLINK \l "_Toc396292487" </w:instrText>
      </w:r>
      <w:r>
        <w:fldChar w:fldCharType="separate"/>
      </w:r>
      <w:r w:rsidRPr="00A934B0">
        <w:rPr>
          <w:noProof/>
        </w:rPr>
        <w:t>C.</w:t>
      </w:r>
      <w:r>
        <w:rPr>
          <w:noProof/>
        </w:rPr>
        <w:tab/>
      </w:r>
      <w:r w:rsidRPr="00A934B0">
        <w:rPr>
          <w:noProof/>
        </w:rPr>
        <w:t>Property Tax, Restating Adjustment R-6G</w:t>
      </w:r>
      <w:r w:rsidRPr="00A934B0">
        <w:rPr>
          <w:noProof/>
        </w:rPr>
        <w:tab/>
      </w:r>
      <w:r w:rsidRPr="00A934B0">
        <w:rPr>
          <w:noProof/>
        </w:rPr>
        <w:fldChar w:fldCharType="begin"/>
      </w:r>
      <w:r w:rsidRPr="00A934B0">
        <w:rPr>
          <w:noProof/>
        </w:rPr>
        <w:instrText xml:space="preserve"> PAGEREF _Toc396292487 \h </w:instrText>
      </w:r>
      <w:r w:rsidRPr="00A934B0">
        <w:rPr>
          <w:noProof/>
        </w:rPr>
        <w:fldChar w:fldCharType="separate"/>
      </w:r>
      <w:r w:rsidR="00A416FC">
        <w:rPr>
          <w:noProof/>
        </w:rPr>
        <w:t>13</w:t>
      </w:r>
      <w:r w:rsidRPr="00A934B0">
        <w:rPr>
          <w:noProof/>
        </w:rPr>
        <w:fldChar w:fldCharType="end"/>
      </w:r>
      <w:r>
        <w:fldChar w:fldCharType="end"/>
      </w:r>
    </w:p>
    <w:p w:rsidR="00A934B0" w:rsidRPr="00A934B0" w:rsidP="00A934B0">
      <w:pPr>
        <w:pStyle w:val="TOC2"/>
        <w:rPr>
          <w:rFonts w:eastAsiaTheme="minorEastAsia"/>
          <w:noProof/>
        </w:rPr>
      </w:pPr>
      <w:r>
        <w:fldChar w:fldCharType="begin"/>
      </w:r>
      <w:r>
        <w:instrText xml:space="preserve"> HYPERLINK \l "_Toc396292488" </w:instrText>
      </w:r>
      <w:r>
        <w:fldChar w:fldCharType="separate"/>
      </w:r>
      <w:r w:rsidRPr="00A934B0">
        <w:rPr>
          <w:noProof/>
        </w:rPr>
        <w:t>D.</w:t>
      </w:r>
      <w:r>
        <w:rPr>
          <w:noProof/>
        </w:rPr>
        <w:tab/>
      </w:r>
      <w:r w:rsidRPr="00A934B0">
        <w:rPr>
          <w:noProof/>
        </w:rPr>
        <w:t>Restating Adjustment 6E, Land Rents</w:t>
      </w:r>
      <w:r w:rsidRPr="00A934B0">
        <w:rPr>
          <w:noProof/>
        </w:rPr>
        <w:tab/>
      </w:r>
      <w:r w:rsidRPr="00A934B0">
        <w:rPr>
          <w:noProof/>
        </w:rPr>
        <w:fldChar w:fldCharType="begin"/>
      </w:r>
      <w:r w:rsidRPr="00A934B0">
        <w:rPr>
          <w:noProof/>
        </w:rPr>
        <w:instrText xml:space="preserve"> PAGEREF _Toc396292488 \h </w:instrText>
      </w:r>
      <w:r w:rsidRPr="00A934B0">
        <w:rPr>
          <w:noProof/>
        </w:rPr>
        <w:fldChar w:fldCharType="separate"/>
      </w:r>
      <w:r w:rsidR="00A416FC">
        <w:rPr>
          <w:noProof/>
        </w:rPr>
        <w:t>14</w:t>
      </w:r>
      <w:r w:rsidRPr="00A934B0">
        <w:rPr>
          <w:noProof/>
        </w:rPr>
        <w:fldChar w:fldCharType="end"/>
      </w:r>
      <w:r>
        <w:fldChar w:fldCharType="end"/>
      </w:r>
    </w:p>
    <w:p w:rsidR="00A934B0" w:rsidRPr="00A934B0" w:rsidP="00A934B0">
      <w:pPr>
        <w:pStyle w:val="TOC2"/>
        <w:rPr>
          <w:rFonts w:eastAsiaTheme="minorEastAsia"/>
          <w:noProof/>
        </w:rPr>
      </w:pPr>
      <w:r>
        <w:fldChar w:fldCharType="begin"/>
      </w:r>
      <w:r>
        <w:instrText xml:space="preserve"> HYPERLINK \l "_Toc396292489" </w:instrText>
      </w:r>
      <w:r>
        <w:fldChar w:fldCharType="separate"/>
      </w:r>
      <w:r w:rsidRPr="00A934B0">
        <w:rPr>
          <w:noProof/>
        </w:rPr>
        <w:t>E.</w:t>
      </w:r>
      <w:r>
        <w:rPr>
          <w:noProof/>
        </w:rPr>
        <w:tab/>
      </w:r>
      <w:r w:rsidRPr="00A934B0">
        <w:rPr>
          <w:noProof/>
        </w:rPr>
        <w:t>Restating Adjustment R-6H Spare Truck Rental</w:t>
      </w:r>
      <w:r w:rsidRPr="00A934B0">
        <w:rPr>
          <w:noProof/>
        </w:rPr>
        <w:tab/>
      </w:r>
      <w:r w:rsidRPr="00A934B0">
        <w:rPr>
          <w:noProof/>
        </w:rPr>
        <w:fldChar w:fldCharType="begin"/>
      </w:r>
      <w:r w:rsidRPr="00A934B0">
        <w:rPr>
          <w:noProof/>
        </w:rPr>
        <w:instrText xml:space="preserve"> PAGEREF _Toc396292489 \h </w:instrText>
      </w:r>
      <w:r w:rsidRPr="00A934B0">
        <w:rPr>
          <w:noProof/>
        </w:rPr>
        <w:fldChar w:fldCharType="separate"/>
      </w:r>
      <w:r w:rsidR="00A416FC">
        <w:rPr>
          <w:noProof/>
        </w:rPr>
        <w:t>21</w:t>
      </w:r>
      <w:r w:rsidRPr="00A934B0">
        <w:rPr>
          <w:noProof/>
        </w:rPr>
        <w:fldChar w:fldCharType="end"/>
      </w:r>
      <w:r>
        <w:fldChar w:fldCharType="end"/>
      </w:r>
    </w:p>
    <w:p w:rsidR="00A934B0" w:rsidRPr="00A934B0" w:rsidP="00A934B0">
      <w:pPr>
        <w:pStyle w:val="TOC2"/>
        <w:rPr>
          <w:rFonts w:eastAsiaTheme="minorEastAsia"/>
          <w:noProof/>
        </w:rPr>
      </w:pPr>
      <w:r>
        <w:fldChar w:fldCharType="begin"/>
      </w:r>
      <w:r>
        <w:instrText xml:space="preserve"> HYPERLINK \l "_Toc396292490" </w:instrText>
      </w:r>
      <w:r>
        <w:fldChar w:fldCharType="separate"/>
      </w:r>
      <w:r w:rsidRPr="00A934B0">
        <w:rPr>
          <w:noProof/>
        </w:rPr>
        <w:t>F.</w:t>
      </w:r>
      <w:r w:rsidRPr="00A934B0">
        <w:rPr>
          <w:rFonts w:eastAsiaTheme="minorEastAsia"/>
          <w:noProof/>
        </w:rPr>
        <w:tab/>
      </w:r>
      <w:r w:rsidRPr="00A934B0">
        <w:rPr>
          <w:noProof/>
        </w:rPr>
        <w:t>Capital Structure Restating Adjustment, R-8.</w:t>
      </w:r>
      <w:r w:rsidRPr="00A934B0">
        <w:rPr>
          <w:noProof/>
        </w:rPr>
        <w:tab/>
      </w:r>
      <w:r w:rsidRPr="00A934B0">
        <w:rPr>
          <w:noProof/>
        </w:rPr>
        <w:fldChar w:fldCharType="begin"/>
      </w:r>
      <w:r w:rsidRPr="00A934B0">
        <w:rPr>
          <w:noProof/>
        </w:rPr>
        <w:instrText xml:space="preserve"> PAGEREF _Toc396292490 \h </w:instrText>
      </w:r>
      <w:r w:rsidRPr="00A934B0">
        <w:rPr>
          <w:noProof/>
        </w:rPr>
        <w:fldChar w:fldCharType="separate"/>
      </w:r>
      <w:r w:rsidR="00A416FC">
        <w:rPr>
          <w:noProof/>
        </w:rPr>
        <w:t>26</w:t>
      </w:r>
      <w:r w:rsidRPr="00A934B0">
        <w:rPr>
          <w:noProof/>
        </w:rPr>
        <w:fldChar w:fldCharType="end"/>
      </w:r>
      <w:r>
        <w:fldChar w:fldCharType="end"/>
      </w:r>
    </w:p>
    <w:p w:rsidR="00A934B0" w:rsidRPr="00A934B0" w:rsidP="00A934B0">
      <w:pPr>
        <w:pStyle w:val="TOC2"/>
        <w:rPr>
          <w:rFonts w:eastAsiaTheme="minorEastAsia"/>
          <w:noProof/>
        </w:rPr>
      </w:pPr>
      <w:r>
        <w:fldChar w:fldCharType="begin"/>
      </w:r>
      <w:r>
        <w:instrText xml:space="preserve"> HYPERLINK \l "_Toc396292491" </w:instrText>
      </w:r>
      <w:r>
        <w:fldChar w:fldCharType="separate"/>
      </w:r>
      <w:r w:rsidRPr="00A934B0">
        <w:rPr>
          <w:noProof/>
        </w:rPr>
        <w:t>G.</w:t>
      </w:r>
      <w:r>
        <w:rPr>
          <w:noProof/>
        </w:rPr>
        <w:tab/>
      </w:r>
      <w:r w:rsidRPr="00A934B0">
        <w:rPr>
          <w:noProof/>
        </w:rPr>
        <w:t>Restating Adjustment R-9 “Lurito-Gallagher Inputs”</w:t>
      </w:r>
      <w:r w:rsidRPr="00A934B0">
        <w:rPr>
          <w:noProof/>
        </w:rPr>
        <w:tab/>
      </w:r>
      <w:r w:rsidRPr="00A934B0">
        <w:rPr>
          <w:noProof/>
        </w:rPr>
        <w:fldChar w:fldCharType="begin"/>
      </w:r>
      <w:r w:rsidRPr="00A934B0">
        <w:rPr>
          <w:noProof/>
        </w:rPr>
        <w:instrText xml:space="preserve"> PAGEREF _Toc396292491 \h </w:instrText>
      </w:r>
      <w:r w:rsidRPr="00A934B0">
        <w:rPr>
          <w:noProof/>
        </w:rPr>
        <w:fldChar w:fldCharType="separate"/>
      </w:r>
      <w:r w:rsidR="00A416FC">
        <w:rPr>
          <w:noProof/>
        </w:rPr>
        <w:t>29</w:t>
      </w:r>
      <w:r w:rsidRPr="00A934B0">
        <w:rPr>
          <w:noProof/>
        </w:rPr>
        <w:fldChar w:fldCharType="end"/>
      </w:r>
      <w:r>
        <w:fldChar w:fldCharType="end"/>
      </w:r>
    </w:p>
    <w:p w:rsidR="00A934B0" w:rsidRPr="00A934B0" w:rsidP="00A934B0">
      <w:pPr>
        <w:pStyle w:val="TOC2"/>
        <w:rPr>
          <w:rFonts w:eastAsiaTheme="minorEastAsia"/>
          <w:noProof/>
        </w:rPr>
      </w:pPr>
      <w:r>
        <w:fldChar w:fldCharType="begin"/>
      </w:r>
      <w:r>
        <w:instrText xml:space="preserve"> HYPERLINK \l "_Toc396292492" </w:instrText>
      </w:r>
      <w:r>
        <w:fldChar w:fldCharType="separate"/>
      </w:r>
      <w:r w:rsidRPr="00A934B0">
        <w:rPr>
          <w:noProof/>
        </w:rPr>
        <w:t>H.</w:t>
      </w:r>
      <w:r>
        <w:rPr>
          <w:noProof/>
        </w:rPr>
        <w:tab/>
      </w:r>
      <w:r w:rsidRPr="00A934B0">
        <w:rPr>
          <w:noProof/>
        </w:rPr>
        <w:t>Restating Adjustments R-10, RC-1, RC-1A and Pro Forma Adjustment P-5A -- Kalama Operations.</w:t>
      </w:r>
      <w:r w:rsidRPr="00A934B0">
        <w:rPr>
          <w:noProof/>
        </w:rPr>
        <w:tab/>
      </w:r>
      <w:r w:rsidRPr="00A934B0">
        <w:rPr>
          <w:noProof/>
        </w:rPr>
        <w:fldChar w:fldCharType="begin"/>
      </w:r>
      <w:r w:rsidRPr="00A934B0">
        <w:rPr>
          <w:noProof/>
        </w:rPr>
        <w:instrText xml:space="preserve"> PAGEREF _Toc396292492 \h </w:instrText>
      </w:r>
      <w:r w:rsidRPr="00A934B0">
        <w:rPr>
          <w:noProof/>
        </w:rPr>
        <w:fldChar w:fldCharType="separate"/>
      </w:r>
      <w:r w:rsidR="00A416FC">
        <w:rPr>
          <w:noProof/>
        </w:rPr>
        <w:t>31</w:t>
      </w:r>
      <w:r w:rsidRPr="00A934B0">
        <w:rPr>
          <w:noProof/>
        </w:rPr>
        <w:fldChar w:fldCharType="end"/>
      </w:r>
      <w:r>
        <w:fldChar w:fldCharType="end"/>
      </w:r>
    </w:p>
    <w:p w:rsidR="00A934B0" w:rsidRPr="00A934B0">
      <w:pPr>
        <w:pStyle w:val="TOC1"/>
        <w:rPr>
          <w:rFonts w:eastAsiaTheme="minorEastAsia"/>
          <w:noProof/>
        </w:rPr>
      </w:pPr>
      <w:r>
        <w:fldChar w:fldCharType="begin"/>
      </w:r>
      <w:r>
        <w:instrText xml:space="preserve"> HYPERLINK \l "_Toc396292493" </w:instrText>
      </w:r>
      <w:r>
        <w:fldChar w:fldCharType="separate"/>
      </w:r>
      <w:r w:rsidRPr="00A934B0">
        <w:rPr>
          <w:noProof/>
        </w:rPr>
        <w:t>V.</w:t>
      </w:r>
      <w:r>
        <w:rPr>
          <w:noProof/>
        </w:rPr>
        <w:tab/>
      </w:r>
      <w:r w:rsidRPr="00A934B0">
        <w:rPr>
          <w:noProof/>
        </w:rPr>
        <w:t>PRO FORMA ADJUSTMENTS – COMPANY RESPONSE TESTIMONY</w:t>
      </w:r>
      <w:r w:rsidRPr="00A934B0">
        <w:rPr>
          <w:noProof/>
        </w:rPr>
        <w:tab/>
      </w:r>
      <w:r w:rsidRPr="00A934B0">
        <w:rPr>
          <w:noProof/>
        </w:rPr>
        <w:fldChar w:fldCharType="begin"/>
      </w:r>
      <w:r w:rsidRPr="00A934B0">
        <w:rPr>
          <w:noProof/>
        </w:rPr>
        <w:instrText xml:space="preserve"> PAGEREF _Toc396292493 \h </w:instrText>
      </w:r>
      <w:r w:rsidRPr="00A934B0">
        <w:rPr>
          <w:noProof/>
        </w:rPr>
        <w:fldChar w:fldCharType="separate"/>
      </w:r>
      <w:r w:rsidR="00A416FC">
        <w:rPr>
          <w:noProof/>
        </w:rPr>
        <w:t>43</w:t>
      </w:r>
      <w:r w:rsidRPr="00A934B0">
        <w:rPr>
          <w:noProof/>
        </w:rPr>
        <w:fldChar w:fldCharType="end"/>
      </w:r>
      <w:r>
        <w:fldChar w:fldCharType="end"/>
      </w:r>
    </w:p>
    <w:p w:rsidR="00A934B0" w:rsidRPr="00A934B0" w:rsidP="00A934B0">
      <w:pPr>
        <w:pStyle w:val="TOC2"/>
        <w:rPr>
          <w:rFonts w:eastAsiaTheme="minorEastAsia"/>
          <w:noProof/>
        </w:rPr>
      </w:pPr>
      <w:r>
        <w:fldChar w:fldCharType="begin"/>
      </w:r>
      <w:r>
        <w:instrText xml:space="preserve"> HYPERLINK \l "_Toc396292494" </w:instrText>
      </w:r>
      <w:r>
        <w:fldChar w:fldCharType="separate"/>
      </w:r>
      <w:r w:rsidRPr="00A934B0">
        <w:rPr>
          <w:noProof/>
        </w:rPr>
        <w:t>A.</w:t>
      </w:r>
      <w:r>
        <w:rPr>
          <w:noProof/>
        </w:rPr>
        <w:tab/>
      </w:r>
      <w:r w:rsidRPr="00A934B0">
        <w:rPr>
          <w:noProof/>
        </w:rPr>
        <w:t>Staff Pro Forma Adjustment P-1A, Payroll Increase.</w:t>
      </w:r>
      <w:r w:rsidRPr="00A934B0">
        <w:rPr>
          <w:noProof/>
        </w:rPr>
        <w:tab/>
      </w:r>
      <w:r w:rsidRPr="00A934B0">
        <w:rPr>
          <w:noProof/>
        </w:rPr>
        <w:fldChar w:fldCharType="begin"/>
      </w:r>
      <w:r w:rsidRPr="00A934B0">
        <w:rPr>
          <w:noProof/>
        </w:rPr>
        <w:instrText xml:space="preserve"> PAGEREF _Toc396292494 \h </w:instrText>
      </w:r>
      <w:r w:rsidRPr="00A934B0">
        <w:rPr>
          <w:noProof/>
        </w:rPr>
        <w:fldChar w:fldCharType="separate"/>
      </w:r>
      <w:r w:rsidR="00A416FC">
        <w:rPr>
          <w:noProof/>
        </w:rPr>
        <w:t>43</w:t>
      </w:r>
      <w:r w:rsidRPr="00A934B0">
        <w:rPr>
          <w:noProof/>
        </w:rPr>
        <w:fldChar w:fldCharType="end"/>
      </w:r>
      <w:r>
        <w:fldChar w:fldCharType="end"/>
      </w:r>
    </w:p>
    <w:p w:rsidR="00A934B0" w:rsidRPr="00A934B0" w:rsidP="00A934B0">
      <w:pPr>
        <w:pStyle w:val="TOC2"/>
        <w:rPr>
          <w:rFonts w:eastAsiaTheme="minorEastAsia"/>
          <w:noProof/>
        </w:rPr>
      </w:pPr>
      <w:r>
        <w:fldChar w:fldCharType="begin"/>
      </w:r>
      <w:r>
        <w:instrText xml:space="preserve"> HYPERLINK \l "_Toc396292495" </w:instrText>
      </w:r>
      <w:r>
        <w:fldChar w:fldCharType="separate"/>
      </w:r>
      <w:r w:rsidRPr="00A934B0">
        <w:rPr>
          <w:noProof/>
        </w:rPr>
        <w:t>B.</w:t>
      </w:r>
      <w:r>
        <w:rPr>
          <w:noProof/>
        </w:rPr>
        <w:tab/>
      </w:r>
      <w:r w:rsidRPr="00A934B0">
        <w:rPr>
          <w:noProof/>
        </w:rPr>
        <w:t>Staff’s Pro Forma Adjustments P-2 and P-3, for Rate Case Expense and Amortized Rate Case Cost Expense and Discussion of Related “Miscellaneous” Staff Recommendation to Assess Investigation Costs Against WCI.</w:t>
      </w:r>
      <w:r w:rsidRPr="00A934B0">
        <w:rPr>
          <w:noProof/>
        </w:rPr>
        <w:tab/>
      </w:r>
      <w:r w:rsidRPr="00A934B0">
        <w:rPr>
          <w:noProof/>
        </w:rPr>
        <w:fldChar w:fldCharType="begin"/>
      </w:r>
      <w:r w:rsidRPr="00A934B0">
        <w:rPr>
          <w:noProof/>
        </w:rPr>
        <w:instrText xml:space="preserve"> PAGEREF _Toc396292495 \h </w:instrText>
      </w:r>
      <w:r w:rsidRPr="00A934B0">
        <w:rPr>
          <w:noProof/>
        </w:rPr>
        <w:fldChar w:fldCharType="separate"/>
      </w:r>
      <w:r w:rsidR="00A416FC">
        <w:rPr>
          <w:noProof/>
        </w:rPr>
        <w:t>44</w:t>
      </w:r>
      <w:r w:rsidRPr="00A934B0">
        <w:rPr>
          <w:noProof/>
        </w:rPr>
        <w:fldChar w:fldCharType="end"/>
      </w:r>
      <w:r>
        <w:fldChar w:fldCharType="end"/>
      </w:r>
    </w:p>
    <w:p w:rsidR="00A934B0" w:rsidRPr="00A934B0" w:rsidP="00A934B0">
      <w:pPr>
        <w:pStyle w:val="TOC2"/>
        <w:rPr>
          <w:rFonts w:eastAsiaTheme="minorEastAsia"/>
          <w:noProof/>
        </w:rPr>
      </w:pPr>
      <w:r>
        <w:fldChar w:fldCharType="begin"/>
      </w:r>
      <w:r>
        <w:instrText xml:space="preserve"> HYPERLINK \l "_Toc396292496" </w:instrText>
      </w:r>
      <w:r>
        <w:fldChar w:fldCharType="separate"/>
      </w:r>
      <w:r w:rsidRPr="00A934B0">
        <w:rPr>
          <w:noProof/>
        </w:rPr>
        <w:t>C.</w:t>
      </w:r>
      <w:r>
        <w:rPr>
          <w:noProof/>
        </w:rPr>
        <w:tab/>
      </w:r>
      <w:r w:rsidRPr="00A934B0">
        <w:rPr>
          <w:noProof/>
        </w:rPr>
        <w:t>Pro Forma Adjustment P-4, Fuel Expense.</w:t>
      </w:r>
      <w:r w:rsidRPr="00A934B0">
        <w:rPr>
          <w:noProof/>
        </w:rPr>
        <w:tab/>
      </w:r>
      <w:r w:rsidRPr="00A934B0">
        <w:rPr>
          <w:noProof/>
        </w:rPr>
        <w:fldChar w:fldCharType="begin"/>
      </w:r>
      <w:r w:rsidRPr="00A934B0">
        <w:rPr>
          <w:noProof/>
        </w:rPr>
        <w:instrText xml:space="preserve"> PAGEREF _Toc396292496 \h </w:instrText>
      </w:r>
      <w:r w:rsidRPr="00A934B0">
        <w:rPr>
          <w:noProof/>
        </w:rPr>
        <w:fldChar w:fldCharType="separate"/>
      </w:r>
      <w:r w:rsidR="00A416FC">
        <w:rPr>
          <w:noProof/>
        </w:rPr>
        <w:t>51</w:t>
      </w:r>
      <w:r w:rsidRPr="00A934B0">
        <w:rPr>
          <w:noProof/>
        </w:rPr>
        <w:fldChar w:fldCharType="end"/>
      </w:r>
      <w:r>
        <w:fldChar w:fldCharType="end"/>
      </w:r>
    </w:p>
    <w:p w:rsidR="00A934B0" w:rsidRPr="00A934B0">
      <w:pPr>
        <w:pStyle w:val="TOC1"/>
        <w:rPr>
          <w:rFonts w:eastAsiaTheme="minorEastAsia"/>
          <w:noProof/>
        </w:rPr>
      </w:pPr>
      <w:r>
        <w:fldChar w:fldCharType="begin"/>
      </w:r>
      <w:r>
        <w:instrText xml:space="preserve"> HYPERLINK \l "_Toc396292497" </w:instrText>
      </w:r>
      <w:r>
        <w:fldChar w:fldCharType="separate"/>
      </w:r>
      <w:r w:rsidRPr="00A934B0">
        <w:rPr>
          <w:noProof/>
        </w:rPr>
        <w:t>VI.</w:t>
      </w:r>
      <w:r>
        <w:rPr>
          <w:noProof/>
        </w:rPr>
        <w:tab/>
      </w:r>
      <w:r w:rsidRPr="00A934B0">
        <w:rPr>
          <w:noProof/>
        </w:rPr>
        <w:t>SUMMARY RESULTS AND CONCLUDING CALCULATIONS</w:t>
      </w:r>
      <w:r w:rsidRPr="00A934B0">
        <w:rPr>
          <w:noProof/>
        </w:rPr>
        <w:tab/>
      </w:r>
      <w:r w:rsidRPr="00A934B0">
        <w:rPr>
          <w:noProof/>
        </w:rPr>
        <w:fldChar w:fldCharType="begin"/>
      </w:r>
      <w:r w:rsidRPr="00A934B0">
        <w:rPr>
          <w:noProof/>
        </w:rPr>
        <w:instrText xml:space="preserve"> PAGEREF _Toc396292497 \h </w:instrText>
      </w:r>
      <w:r w:rsidRPr="00A934B0">
        <w:rPr>
          <w:noProof/>
        </w:rPr>
        <w:fldChar w:fldCharType="separate"/>
      </w:r>
      <w:r w:rsidR="00A416FC">
        <w:rPr>
          <w:noProof/>
        </w:rPr>
        <w:t>52</w:t>
      </w:r>
      <w:r w:rsidRPr="00A934B0">
        <w:rPr>
          <w:noProof/>
        </w:rPr>
        <w:fldChar w:fldCharType="end"/>
      </w:r>
      <w:r>
        <w:fldChar w:fldCharType="end"/>
      </w:r>
    </w:p>
    <w:p w:rsidR="00980287" w:rsidP="00980287">
      <w:pPr>
        <w:rPr>
          <w:b/>
        </w:rPr>
      </w:pPr>
      <w:r>
        <w:rPr>
          <w:b/>
        </w:rPr>
        <w:fldChar w:fldCharType="end"/>
      </w:r>
    </w:p>
    <w:p w:rsidR="00616581" w:rsidP="00980287">
      <w:pPr>
        <w:tabs>
          <w:tab w:val="left" w:pos="0"/>
        </w:tabs>
        <w:rPr>
          <w:b/>
        </w:rPr>
        <w:sectPr w:rsidSect="00A934B0">
          <w:headerReference w:type="default" r:id="rId10"/>
          <w:footerReference w:type="default" r:id="rId11"/>
          <w:pgSz w:w="12240" w:h="15840" w:code="1"/>
          <w:pgMar w:top="1440" w:right="1512" w:bottom="1440" w:left="1541" w:header="720" w:footer="1008" w:gutter="0"/>
          <w:paperSrc w:first="262" w:other="262"/>
          <w:pgNumType w:fmt="lowerRoman" w:start="1"/>
          <w:cols w:space="720"/>
          <w:docGrid w:linePitch="360"/>
        </w:sectPr>
      </w:pPr>
    </w:p>
    <w:p w:rsidR="00980287" w:rsidP="00980287">
      <w:pPr>
        <w:tabs>
          <w:tab w:val="left" w:pos="0"/>
        </w:tabs>
        <w:rPr>
          <w:b/>
        </w:rPr>
      </w:pPr>
    </w:p>
    <w:p w:rsidR="00C77197" w:rsidP="00C77197">
      <w:pPr>
        <w:tabs>
          <w:tab w:val="left" w:pos="0"/>
        </w:tabs>
        <w:jc w:val="center"/>
        <w:rPr>
          <w:b/>
        </w:rPr>
      </w:pPr>
      <w:r>
        <w:rPr>
          <w:b/>
        </w:rPr>
        <w:t>INDEX TO EXHIBITS</w:t>
      </w:r>
    </w:p>
    <w:p w:rsidR="00C77197" w:rsidP="00C77197">
      <w:pPr>
        <w:tabs>
          <w:tab w:val="left" w:pos="0"/>
        </w:tabs>
        <w:jc w:val="center"/>
        <w:rPr>
          <w:b/>
        </w:rPr>
      </w:pPr>
    </w:p>
    <w:p w:rsidR="00C77197" w:rsidP="00C77197">
      <w:pPr>
        <w:tabs>
          <w:tab w:val="left" w:pos="0"/>
        </w:tabs>
        <w:rPr>
          <w:b/>
          <w:u w:val="single"/>
        </w:rPr>
      </w:pPr>
      <w:r w:rsidRPr="00BC4AB3">
        <w:rPr>
          <w:b/>
          <w:u w:val="single"/>
        </w:rPr>
        <w:t>DESCRIPTION</w:t>
      </w:r>
      <w:r>
        <w:rPr>
          <w:b/>
        </w:rPr>
        <w:tab/>
      </w:r>
      <w:r>
        <w:rPr>
          <w:b/>
        </w:rPr>
        <w:tab/>
      </w:r>
      <w:r>
        <w:rPr>
          <w:b/>
        </w:rPr>
        <w:tab/>
      </w:r>
      <w:r>
        <w:rPr>
          <w:b/>
        </w:rPr>
        <w:tab/>
      </w:r>
      <w:r>
        <w:rPr>
          <w:b/>
        </w:rPr>
        <w:tab/>
      </w:r>
      <w:r>
        <w:rPr>
          <w:b/>
        </w:rPr>
        <w:tab/>
      </w:r>
      <w:r>
        <w:rPr>
          <w:b/>
        </w:rPr>
        <w:tab/>
      </w:r>
      <w:r>
        <w:rPr>
          <w:b/>
        </w:rPr>
        <w:tab/>
      </w:r>
      <w:r w:rsidR="007A431D">
        <w:rPr>
          <w:b/>
        </w:rPr>
        <w:tab/>
      </w:r>
      <w:r w:rsidR="00AB7A72">
        <w:rPr>
          <w:b/>
        </w:rPr>
        <w:tab/>
      </w:r>
      <w:r w:rsidR="007A431D">
        <w:rPr>
          <w:b/>
          <w:u w:val="single"/>
        </w:rPr>
        <w:t>Page</w:t>
      </w:r>
    </w:p>
    <w:p w:rsidR="00C77197" w:rsidP="00C77197">
      <w:pPr>
        <w:tabs>
          <w:tab w:val="left" w:pos="0"/>
        </w:tabs>
        <w:rPr>
          <w:b/>
          <w:u w:val="single"/>
        </w:rPr>
      </w:pPr>
    </w:p>
    <w:p w:rsidR="00C77197" w:rsidP="00C77197">
      <w:pPr>
        <w:tabs>
          <w:tab w:val="left" w:pos="0"/>
        </w:tabs>
      </w:pPr>
      <w:r w:rsidRPr="007A220D">
        <w:t>JD-42</w:t>
      </w:r>
      <w:r>
        <w:t xml:space="preserve">  2/6/14 Email from Dave Wiley to Steven Smith</w:t>
      </w:r>
      <w:r w:rsidR="009A0894">
        <w:t xml:space="preserve"> (Emphasis added)</w:t>
      </w:r>
      <w:r w:rsidR="007A431D">
        <w:tab/>
      </w:r>
      <w:r w:rsidR="008005DF">
        <w:tab/>
      </w:r>
      <w:r w:rsidR="00663B64">
        <w:tab/>
      </w:r>
      <w:r w:rsidR="007C0EB0">
        <w:t>2</w:t>
      </w:r>
    </w:p>
    <w:p w:rsidR="008005DF" w:rsidRPr="007A220D" w:rsidP="00C77197">
      <w:pPr>
        <w:tabs>
          <w:tab w:val="left" w:pos="0"/>
        </w:tabs>
      </w:pPr>
    </w:p>
    <w:p w:rsidR="00C77197" w:rsidRPr="007A220D" w:rsidP="00C77197">
      <w:pPr>
        <w:tabs>
          <w:tab w:val="left" w:pos="0"/>
        </w:tabs>
      </w:pPr>
      <w:r w:rsidRPr="007A220D">
        <w:t>JD-43</w:t>
      </w:r>
      <w:r>
        <w:t xml:space="preserve">  “Land Rents Schedule – Revised”</w:t>
      </w:r>
      <w:r>
        <w:tab/>
      </w:r>
      <w:r>
        <w:tab/>
      </w:r>
      <w:r>
        <w:tab/>
      </w:r>
      <w:r>
        <w:tab/>
      </w:r>
      <w:r>
        <w:tab/>
      </w:r>
      <w:r w:rsidRPr="007A220D">
        <w:tab/>
      </w:r>
      <w:r w:rsidR="00663B64">
        <w:tab/>
        <w:t>1</w:t>
      </w:r>
      <w:r w:rsidR="007C0EB0">
        <w:t>7</w:t>
      </w:r>
    </w:p>
    <w:p w:rsidR="00C77197" w:rsidRPr="007A220D" w:rsidP="00C77197">
      <w:pPr>
        <w:tabs>
          <w:tab w:val="left" w:pos="0"/>
        </w:tabs>
      </w:pPr>
    </w:p>
    <w:p w:rsidR="00C77197" w:rsidRPr="007A220D" w:rsidP="00C77197">
      <w:pPr>
        <w:tabs>
          <w:tab w:val="left" w:pos="0"/>
        </w:tabs>
      </w:pPr>
      <w:r>
        <w:t>JD-44  Depreciation Schedule/ Additional Assets</w:t>
      </w:r>
      <w:r>
        <w:tab/>
      </w:r>
      <w:r>
        <w:tab/>
      </w:r>
      <w:r>
        <w:tab/>
      </w:r>
      <w:r>
        <w:tab/>
      </w:r>
      <w:r>
        <w:tab/>
      </w:r>
      <w:r w:rsidR="00663B64">
        <w:tab/>
        <w:t>1</w:t>
      </w:r>
      <w:r w:rsidR="007C0EB0">
        <w:t>8</w:t>
      </w:r>
    </w:p>
    <w:p w:rsidR="00C77197" w:rsidRPr="007A220D" w:rsidP="00C77197">
      <w:pPr>
        <w:tabs>
          <w:tab w:val="left" w:pos="0"/>
        </w:tabs>
      </w:pPr>
    </w:p>
    <w:p w:rsidR="00C77197" w:rsidP="006718A3">
      <w:pPr>
        <w:tabs>
          <w:tab w:val="left" w:pos="0"/>
        </w:tabs>
      </w:pPr>
      <w:r>
        <w:t xml:space="preserve">JD-45  </w:t>
      </w:r>
      <w:r w:rsidR="006718A3">
        <w:t xml:space="preserve">Spare Truck </w:t>
      </w:r>
      <w:r w:rsidR="00817E1E">
        <w:t xml:space="preserve">Rental and </w:t>
      </w:r>
      <w:r w:rsidR="006718A3">
        <w:t>Usage Analysis</w:t>
      </w:r>
      <w:r w:rsidR="00663B64">
        <w:tab/>
      </w:r>
      <w:r w:rsidR="00663B64">
        <w:tab/>
      </w:r>
      <w:r w:rsidR="009F0F43">
        <w:tab/>
      </w:r>
      <w:r w:rsidR="009F0F43">
        <w:tab/>
      </w:r>
      <w:r w:rsidR="009F0F43">
        <w:tab/>
      </w:r>
      <w:r w:rsidR="009F0F43">
        <w:tab/>
      </w:r>
      <w:r w:rsidR="00663B64">
        <w:t>2</w:t>
      </w:r>
      <w:r w:rsidR="00817E1E">
        <w:t>3</w:t>
      </w:r>
    </w:p>
    <w:p w:rsidR="007A431D" w:rsidP="00C77197">
      <w:pPr>
        <w:tabs>
          <w:tab w:val="left" w:pos="0"/>
        </w:tabs>
      </w:pPr>
    </w:p>
    <w:p w:rsidR="007A431D" w:rsidP="00C77197">
      <w:pPr>
        <w:tabs>
          <w:tab w:val="left" w:pos="0"/>
        </w:tabs>
      </w:pPr>
      <w:r>
        <w:t>JD-46  Lurito Inputs/Updated Cost of Debt Calculation</w:t>
      </w:r>
      <w:r w:rsidR="00663B64">
        <w:tab/>
      </w:r>
      <w:r w:rsidR="00663B64">
        <w:tab/>
      </w:r>
      <w:r w:rsidR="00663B64">
        <w:tab/>
      </w:r>
      <w:r w:rsidR="00663B64">
        <w:tab/>
      </w:r>
      <w:r w:rsidR="00663B64">
        <w:tab/>
      </w:r>
      <w:r w:rsidR="0030186E">
        <w:t>30</w:t>
      </w:r>
    </w:p>
    <w:p w:rsidR="007A431D" w:rsidP="00C77197">
      <w:pPr>
        <w:tabs>
          <w:tab w:val="left" w:pos="0"/>
        </w:tabs>
      </w:pPr>
    </w:p>
    <w:p w:rsidR="00BC4AB3" w:rsidP="00C77197">
      <w:pPr>
        <w:tabs>
          <w:tab w:val="left" w:pos="0"/>
        </w:tabs>
      </w:pPr>
      <w:r>
        <w:t xml:space="preserve">JD-47  </w:t>
      </w:r>
      <w:r w:rsidR="00736053">
        <w:t>Legal &amp; Accounting Expenses from January 1, 2014- Present</w:t>
      </w:r>
      <w:r w:rsidR="00736053">
        <w:tab/>
      </w:r>
      <w:r w:rsidR="00736053">
        <w:tab/>
      </w:r>
      <w:r w:rsidR="00736053">
        <w:tab/>
        <w:t>4</w:t>
      </w:r>
      <w:r w:rsidR="007C0EB0">
        <w:t>7</w:t>
      </w:r>
    </w:p>
    <w:p w:rsidR="00BC4AB3" w:rsidP="00C77197">
      <w:pPr>
        <w:tabs>
          <w:tab w:val="left" w:pos="0"/>
        </w:tabs>
      </w:pPr>
    </w:p>
    <w:p w:rsidR="007A431D" w:rsidP="00C77197">
      <w:pPr>
        <w:tabs>
          <w:tab w:val="left" w:pos="0"/>
        </w:tabs>
      </w:pPr>
      <w:r>
        <w:t xml:space="preserve">JD-48  </w:t>
      </w:r>
      <w:r w:rsidR="00736053">
        <w:tab/>
        <w:t>Professional Fee Unilateral Reductions Applied</w:t>
      </w:r>
      <w:r w:rsidR="00736053">
        <w:tab/>
      </w:r>
      <w:r w:rsidR="00736053">
        <w:tab/>
      </w:r>
      <w:r w:rsidR="00736053">
        <w:tab/>
      </w:r>
      <w:r w:rsidR="00736053">
        <w:tab/>
      </w:r>
      <w:r w:rsidR="00736053">
        <w:tab/>
        <w:t>4</w:t>
      </w:r>
      <w:r w:rsidR="007C0EB0">
        <w:t>7</w:t>
      </w:r>
    </w:p>
    <w:p w:rsidR="0073148E" w:rsidP="00C77197">
      <w:pPr>
        <w:tabs>
          <w:tab w:val="left" w:pos="0"/>
        </w:tabs>
      </w:pPr>
    </w:p>
    <w:p w:rsidR="0073148E" w:rsidP="00C77197">
      <w:pPr>
        <w:tabs>
          <w:tab w:val="left" w:pos="0"/>
        </w:tabs>
      </w:pPr>
      <w:r>
        <w:t xml:space="preserve">JD-49  </w:t>
      </w:r>
      <w:r w:rsidR="009F0F43">
        <w:t>Updated Results of Operations/Response to Staff Exhibit MC-6</w:t>
      </w:r>
      <w:r w:rsidR="009F0F43">
        <w:tab/>
      </w:r>
      <w:r w:rsidR="009F0F43">
        <w:tab/>
      </w:r>
      <w:r w:rsidR="009F0F43">
        <w:tab/>
        <w:t>5</w:t>
      </w:r>
      <w:r w:rsidR="007C0EB0">
        <w:t>4</w:t>
      </w:r>
      <w:r w:rsidR="009F0F43">
        <w:tab/>
      </w:r>
      <w:r w:rsidR="009F0F43">
        <w:tab/>
      </w:r>
      <w:r w:rsidR="009F0F43">
        <w:tab/>
      </w:r>
      <w:r>
        <w:tab/>
      </w:r>
      <w:r>
        <w:tab/>
      </w:r>
      <w:r>
        <w:tab/>
      </w:r>
      <w:r>
        <w:tab/>
      </w:r>
      <w:r>
        <w:tab/>
      </w:r>
      <w:r>
        <w:tab/>
      </w:r>
    </w:p>
    <w:p w:rsidR="0073148E" w:rsidP="00C77197">
      <w:pPr>
        <w:tabs>
          <w:tab w:val="left" w:pos="0"/>
        </w:tabs>
      </w:pPr>
    </w:p>
    <w:p w:rsidR="007A431D" w:rsidP="00C77197">
      <w:pPr>
        <w:tabs>
          <w:tab w:val="left" w:pos="0"/>
        </w:tabs>
      </w:pPr>
    </w:p>
    <w:p w:rsidR="007A431D" w:rsidRPr="0026337B" w:rsidP="00C77197">
      <w:pPr>
        <w:tabs>
          <w:tab w:val="left" w:pos="0"/>
        </w:tabs>
      </w:pPr>
      <w:r>
        <w:tab/>
      </w:r>
      <w:r>
        <w:tab/>
      </w:r>
      <w:r>
        <w:tab/>
      </w:r>
      <w:r>
        <w:tab/>
      </w:r>
      <w:r>
        <w:tab/>
      </w:r>
    </w:p>
    <w:p w:rsidR="00BC4AB3" w:rsidP="00F26667">
      <w:pPr>
        <w:pStyle w:val="Judge"/>
        <w:sectPr w:rsidSect="005C02F4">
          <w:footerReference w:type="default" r:id="rId12"/>
          <w:pgSz w:w="12240" w:h="15840" w:code="1"/>
          <w:pgMar w:top="1440" w:right="1512" w:bottom="1440" w:left="1541" w:header="720" w:footer="1008" w:gutter="0"/>
          <w:paperSrc w:first="262" w:other="262"/>
          <w:pgNumType w:fmt="lowerRoman" w:start="1"/>
          <w:cols w:space="720"/>
          <w:docGrid w:linePitch="360"/>
        </w:sectPr>
      </w:pPr>
    </w:p>
    <w:p w:rsidR="00424D48" w:rsidP="00F26667">
      <w:pPr>
        <w:pStyle w:val="Judge"/>
      </w:pPr>
    </w:p>
    <w:p w:rsidR="00BC4AB3" w:rsidP="00F26667">
      <w:pPr>
        <w:pStyle w:val="Judge"/>
        <w:sectPr w:rsidSect="00BC4AB3">
          <w:type w:val="continuous"/>
          <w:pgSz w:w="12240" w:h="15840" w:code="1"/>
          <w:pgMar w:top="1440" w:right="1512" w:bottom="1440" w:left="1541" w:header="720" w:footer="1008" w:gutter="0"/>
          <w:paperSrc w:first="262" w:other="262"/>
          <w:pgNumType w:fmt="lowerRoman" w:start="1"/>
          <w:cols w:space="720"/>
          <w:docGrid w:linePitch="360"/>
        </w:sectPr>
      </w:pPr>
    </w:p>
    <w:p w:rsidR="007A431D" w:rsidP="00BC4AB3">
      <w:pPr>
        <w:pStyle w:val="Judge"/>
        <w:jc w:val="center"/>
        <w:rPr>
          <w:b/>
        </w:rPr>
      </w:pPr>
      <w:r>
        <w:rPr>
          <w:b/>
        </w:rPr>
        <w:t>INDEX TO TABLES</w:t>
      </w:r>
    </w:p>
    <w:p w:rsidR="00BC4AB3" w:rsidP="009E7F31">
      <w:r w:rsidRPr="00BC4AB3">
        <w:t>Table 1</w:t>
      </w:r>
      <w:r w:rsidRPr="00BC4AB3">
        <w:tab/>
      </w:r>
      <w:r w:rsidR="009E7F31">
        <w:t>WCI Kalama Separated Results of Operations</w:t>
      </w:r>
      <w:r w:rsidRPr="00BC4AB3">
        <w:tab/>
      </w:r>
      <w:r w:rsidRPr="00BC4AB3">
        <w:tab/>
      </w:r>
      <w:r w:rsidRPr="00BC4AB3">
        <w:tab/>
      </w:r>
      <w:r w:rsidRPr="00BC4AB3">
        <w:tab/>
      </w:r>
      <w:r w:rsidR="0030186E">
        <w:t>41</w:t>
      </w:r>
    </w:p>
    <w:p w:rsidR="00024070" w:rsidP="009E7F31"/>
    <w:p w:rsidR="00776346" w:rsidP="009E7F31">
      <w:r>
        <w:t>Table 2</w:t>
      </w:r>
      <w:r>
        <w:tab/>
        <w:t xml:space="preserve">Company’s </w:t>
      </w:r>
      <w:r w:rsidR="009F0F43">
        <w:t xml:space="preserve">Summary </w:t>
      </w:r>
      <w:r>
        <w:t>Rebuttal Positions on Contested Adjustments</w:t>
      </w:r>
      <w:r>
        <w:tab/>
        <w:t>53</w:t>
      </w:r>
    </w:p>
    <w:p w:rsidR="00BC4AB3" w:rsidRPr="00BC4AB3" w:rsidP="00776346">
      <w:pPr>
        <w:pStyle w:val="Judge"/>
        <w:rPr>
          <w:b/>
        </w:rPr>
      </w:pPr>
      <w:r>
        <w:rPr>
          <w:b/>
        </w:rPr>
        <w:tab/>
      </w:r>
      <w:r>
        <w:rPr>
          <w:b/>
        </w:rPr>
        <w:tab/>
      </w:r>
      <w:r>
        <w:rPr>
          <w:b/>
        </w:rPr>
        <w:tab/>
      </w:r>
      <w:r>
        <w:rPr>
          <w:b/>
        </w:rPr>
        <w:tab/>
      </w:r>
      <w:r>
        <w:rPr>
          <w:b/>
        </w:rPr>
        <w:tab/>
      </w:r>
    </w:p>
    <w:p w:rsidR="00BC4AB3" w:rsidP="00F26667">
      <w:pPr>
        <w:pStyle w:val="Judge"/>
        <w:sectPr w:rsidSect="00BC4AB3">
          <w:type w:val="continuous"/>
          <w:pgSz w:w="12240" w:h="15840" w:code="1"/>
          <w:pgMar w:top="1440" w:right="1512" w:bottom="1440" w:left="1541" w:header="720" w:footer="1008" w:gutter="0"/>
          <w:paperSrc w:first="262" w:other="262"/>
          <w:pgNumType w:fmt="lowerRoman" w:start="1"/>
          <w:cols w:space="720"/>
          <w:docGrid w:linePitch="360"/>
        </w:sectPr>
      </w:pPr>
    </w:p>
    <w:p w:rsidR="0039331E" w:rsidRPr="00BB7D73" w:rsidP="00EB550B">
      <w:pPr>
        <w:pStyle w:val="Heading1"/>
      </w:pPr>
      <w:bookmarkStart w:id="1" w:name="_Toc396292481"/>
      <w:r w:rsidRPr="00BB7D73">
        <w:t>IDENTIFICATION OF WITNESS</w:t>
      </w:r>
      <w:bookmarkEnd w:id="1"/>
    </w:p>
    <w:p w:rsidR="00825D39" w:rsidP="00BB7D73">
      <w:pPr>
        <w:pStyle w:val="QUESTION"/>
      </w:pPr>
      <w:r w:rsidRPr="00A54D68">
        <w:t>Q.</w:t>
      </w:r>
      <w:r w:rsidRPr="00A54D68">
        <w:tab/>
        <w:t xml:space="preserve">PLEASE STATE YOUR NAME, BUSINESS ADDRESS AND </w:t>
      </w:r>
      <w:r w:rsidR="00921CF8">
        <w:t xml:space="preserve">POSITION IN RELATIONSHIP TO WASTE CONTROL, INC. </w:t>
      </w:r>
    </w:p>
    <w:p w:rsidR="00921CF8" w:rsidP="00F26667">
      <w:pPr>
        <w:pStyle w:val="Judge"/>
      </w:pPr>
    </w:p>
    <w:p w:rsidR="0039331E" w:rsidP="00F26667">
      <w:pPr>
        <w:pStyle w:val="Judge"/>
      </w:pPr>
      <w:r>
        <w:t>A.</w:t>
      </w:r>
      <w:r>
        <w:tab/>
        <w:t>My name is Jackie G. Davis.  My business address is 1516 Hudson Avenue, Suite 201, Longview, Washington, 98632</w:t>
      </w:r>
      <w:r w:rsidR="00921CF8">
        <w:t>-0306</w:t>
      </w:r>
      <w:r>
        <w:t xml:space="preserve">.  I am a </w:t>
      </w:r>
      <w:r w:rsidR="00921CF8">
        <w:t xml:space="preserve">CPA and partner </w:t>
      </w:r>
      <w:r w:rsidR="007B5283">
        <w:t xml:space="preserve">in </w:t>
      </w:r>
      <w:r w:rsidR="00921CF8">
        <w:t xml:space="preserve">Booth, </w:t>
      </w:r>
      <w:r>
        <w:t>Davis &amp; Associates.  I am testifying on behalf of Waste Control, Inc.</w:t>
      </w:r>
      <w:r w:rsidR="007E4733">
        <w:t xml:space="preserve"> </w:t>
      </w:r>
      <w:r w:rsidR="006718A3">
        <w:t>(“WCI”)</w:t>
      </w:r>
      <w:r w:rsidR="008B41EA">
        <w:t>.</w:t>
      </w:r>
      <w:r w:rsidR="006718A3">
        <w:t xml:space="preserve"> </w:t>
      </w:r>
      <w:r w:rsidR="00921CF8">
        <w:t xml:space="preserve">I filed direct and supplemental testimony in this </w:t>
      </w:r>
      <w:r w:rsidR="002C35A1">
        <w:t xml:space="preserve">current </w:t>
      </w:r>
      <w:r w:rsidR="00921CF8">
        <w:t xml:space="preserve">docket </w:t>
      </w:r>
      <w:r w:rsidR="00D97900">
        <w:t>o</w:t>
      </w:r>
      <w:r w:rsidR="00921CF8">
        <w:t xml:space="preserve">n </w:t>
      </w:r>
      <w:r w:rsidR="002C35A1">
        <w:t xml:space="preserve">April 4, </w:t>
      </w:r>
      <w:r w:rsidR="00921CF8">
        <w:t>20</w:t>
      </w:r>
      <w:r w:rsidR="002C35A1">
        <w:t>1</w:t>
      </w:r>
      <w:r w:rsidR="00921CF8">
        <w:t>4</w:t>
      </w:r>
      <w:r w:rsidR="002C35A1">
        <w:t>.</w:t>
      </w:r>
      <w:r w:rsidR="00921CF8">
        <w:t xml:space="preserve">  </w:t>
      </w:r>
    </w:p>
    <w:p w:rsidR="00663716" w:rsidP="00F26667">
      <w:pPr>
        <w:pStyle w:val="Judge"/>
      </w:pPr>
    </w:p>
    <w:p w:rsidR="002C35A1" w:rsidRPr="00DA4153" w:rsidP="00EB550B">
      <w:pPr>
        <w:pStyle w:val="Heading1"/>
      </w:pPr>
      <w:bookmarkStart w:id="2" w:name="_Toc396292482"/>
      <w:r w:rsidRPr="00DA4153">
        <w:t>PURPOSE OF TESTIMONY</w:t>
      </w:r>
      <w:bookmarkEnd w:id="2"/>
    </w:p>
    <w:p w:rsidR="002C35A1" w:rsidRPr="00BB7D73" w:rsidP="009B6F33">
      <w:pPr>
        <w:pStyle w:val="QUESTION"/>
      </w:pPr>
      <w:r w:rsidRPr="00BB7D73">
        <w:t>Q.</w:t>
      </w:r>
      <w:r w:rsidRPr="00BB7D73">
        <w:tab/>
        <w:t>WHAT IS THE PURPOSE OF YOUR TESTIMONY?</w:t>
      </w:r>
    </w:p>
    <w:p w:rsidR="002C35A1" w:rsidP="009B6F33">
      <w:pPr>
        <w:pStyle w:val="answer2"/>
      </w:pPr>
      <w:r>
        <w:t>A.</w:t>
      </w:r>
      <w:r>
        <w:tab/>
        <w:t>The purpose of my testimony is to respond, on behalf of Waste Control, Inc.</w:t>
      </w:r>
      <w:r w:rsidR="00E2504C">
        <w:t>,</w:t>
      </w:r>
      <w:r>
        <w:t xml:space="preserve"> to the testimony </w:t>
      </w:r>
      <w:r w:rsidR="00C4784C">
        <w:t>o</w:t>
      </w:r>
      <w:r>
        <w:t xml:space="preserve">f </w:t>
      </w:r>
      <w:r w:rsidR="0064112C">
        <w:t>Staff</w:t>
      </w:r>
      <w:r>
        <w:t xml:space="preserve">, specifically </w:t>
      </w:r>
      <w:r w:rsidR="0064112C">
        <w:t>Staff</w:t>
      </w:r>
      <w:r>
        <w:t xml:space="preserve"> witness Melissa Cheesman</w:t>
      </w:r>
      <w:r w:rsidR="00B0027A">
        <w:t>,</w:t>
      </w:r>
      <w:r>
        <w:t xml:space="preserve"> </w:t>
      </w:r>
      <w:r w:rsidR="00EF6549">
        <w:t xml:space="preserve">which was </w:t>
      </w:r>
      <w:r>
        <w:t xml:space="preserve">filed in this matter on July 18, 2014. </w:t>
      </w:r>
      <w:r w:rsidR="00C4784C">
        <w:t>The</w:t>
      </w:r>
      <w:r>
        <w:t xml:space="preserve"> </w:t>
      </w:r>
      <w:r w:rsidR="00E2504C">
        <w:t xml:space="preserve">focus </w:t>
      </w:r>
      <w:r w:rsidR="00C4784C">
        <w:t>here</w:t>
      </w:r>
      <w:r>
        <w:t xml:space="preserve"> is to reply and respond to all of the contested accounting adjustments set forth in Ms. Cheesman’s testimony and also to respond to other points raised by her with respect to the original filing in TG-131794 and </w:t>
      </w:r>
      <w:r w:rsidR="00B91B0B">
        <w:t xml:space="preserve">additional </w:t>
      </w:r>
      <w:r>
        <w:t xml:space="preserve">issues developed to date in the record </w:t>
      </w:r>
      <w:r w:rsidR="00B91B0B">
        <w:t xml:space="preserve">of </w:t>
      </w:r>
      <w:r>
        <w:t>this proceeding</w:t>
      </w:r>
      <w:r w:rsidR="00C4784C">
        <w:t>,</w:t>
      </w:r>
      <w:r>
        <w:t xml:space="preserve"> including some of the summary and miscellaneous recommendations found near the end of the </w:t>
      </w:r>
      <w:r w:rsidR="0064112C">
        <w:t>Staff</w:t>
      </w:r>
      <w:r w:rsidR="00C4784C">
        <w:t>’</w:t>
      </w:r>
      <w:r>
        <w:t>s testimony.</w:t>
      </w:r>
    </w:p>
    <w:p w:rsidR="00AB2251" w:rsidP="003C49DB">
      <w:pPr>
        <w:pStyle w:val="Judge"/>
        <w:ind w:left="0" w:firstLine="0"/>
      </w:pPr>
    </w:p>
    <w:p w:rsidR="00760D9E" w:rsidP="003C49DB">
      <w:pPr>
        <w:pStyle w:val="Judge"/>
        <w:ind w:left="0" w:firstLine="0"/>
      </w:pPr>
    </w:p>
    <w:p w:rsidR="00760D9E" w:rsidP="003C49DB">
      <w:pPr>
        <w:pStyle w:val="Judge"/>
        <w:ind w:left="0" w:firstLine="0"/>
      </w:pPr>
    </w:p>
    <w:p w:rsidR="00760D9E" w:rsidP="003C49DB">
      <w:pPr>
        <w:pStyle w:val="Judge"/>
        <w:ind w:left="0" w:firstLine="0"/>
      </w:pPr>
    </w:p>
    <w:p w:rsidR="00760D9E" w:rsidP="003C49DB">
      <w:pPr>
        <w:pStyle w:val="Judge"/>
        <w:ind w:left="0" w:firstLine="0"/>
      </w:pPr>
    </w:p>
    <w:p w:rsidR="00760D9E" w:rsidP="003C49DB">
      <w:pPr>
        <w:pStyle w:val="Judge"/>
        <w:ind w:left="0" w:firstLine="0"/>
      </w:pPr>
    </w:p>
    <w:p w:rsidR="00220AE5" w:rsidRPr="00BB7D73" w:rsidP="00EB550B">
      <w:pPr>
        <w:pStyle w:val="Heading1"/>
      </w:pPr>
      <w:bookmarkStart w:id="3" w:name="_Toc396292483"/>
      <w:r w:rsidRPr="00BB7D73">
        <w:t xml:space="preserve">BACKGROUND TO PRESENT </w:t>
      </w:r>
      <w:r w:rsidRPr="00BB7D73" w:rsidR="00663716">
        <w:t>PROCEEDING</w:t>
      </w:r>
      <w:bookmarkEnd w:id="3"/>
    </w:p>
    <w:p w:rsidR="00637596" w:rsidRPr="00BB7D73" w:rsidP="00D21D93">
      <w:pPr>
        <w:pStyle w:val="QUESTION"/>
      </w:pPr>
      <w:r w:rsidRPr="00BB7D73">
        <w:t>Q.</w:t>
      </w:r>
      <w:r w:rsidRPr="00BB7D73" w:rsidR="00636FD6">
        <w:tab/>
      </w:r>
      <w:r w:rsidRPr="00BB7D73" w:rsidR="00D21D93">
        <w:rPr>
          <w:rStyle w:val="QuestionheadingChar"/>
          <w:b/>
        </w:rPr>
        <w:t>STAFF WITNESS MELISSA CHEESMAN</w:t>
      </w:r>
      <w:r w:rsidR="007B39E5">
        <w:rPr>
          <w:rStyle w:val="QuestionheadingChar"/>
          <w:b/>
        </w:rPr>
        <w:t>,</w:t>
      </w:r>
      <w:r w:rsidRPr="00BB7D73" w:rsidR="00D21D93">
        <w:rPr>
          <w:rStyle w:val="QuestionheadingChar"/>
          <w:b/>
        </w:rPr>
        <w:t xml:space="preserve"> IN HER TESTIMONY</w:t>
      </w:r>
      <w:r w:rsidR="007B39E5">
        <w:rPr>
          <w:rStyle w:val="QuestionheadingChar"/>
          <w:b/>
        </w:rPr>
        <w:t>,</w:t>
      </w:r>
      <w:r w:rsidRPr="00BB7D73" w:rsidR="00D21D93">
        <w:rPr>
          <w:rStyle w:val="QuestionheadingChar"/>
          <w:b/>
        </w:rPr>
        <w:t xml:space="preserve"> REPEATEDLY MAKES OBSERVATIONS AND CONCLUSIONS ABOUT THE ORIGINAL CASE FILING IN TG-131794 WHICH WAS REJECTED AND DISMISSED BY ORDER NO. 5 ON MARCH 25, 2014</w:t>
      </w:r>
      <w:r w:rsidRPr="00BB7D73" w:rsidR="00220AE5">
        <w:rPr>
          <w:rStyle w:val="QuestionheadingChar"/>
          <w:b/>
        </w:rPr>
        <w:t xml:space="preserve">. </w:t>
      </w:r>
      <w:r w:rsidRPr="00BB7D73" w:rsidR="00636FD6">
        <w:rPr>
          <w:rStyle w:val="QuestionheadingChar"/>
          <w:b/>
        </w:rPr>
        <w:t xml:space="preserve"> </w:t>
      </w:r>
      <w:r w:rsidRPr="00BB7D73" w:rsidR="00663716">
        <w:rPr>
          <w:rStyle w:val="QuestionheadingChar"/>
          <w:b/>
        </w:rPr>
        <w:t>COULD YOU PLEASE COMMENT ON THE DISPOSITION OF TG-131794 AND HOW IT RELATES TO THE REFILING OF THE GENERAL RATE CASE DOCKETED UNDER TG-140560 ON APRIL 4, 2014?</w:t>
      </w:r>
      <w:r w:rsidRPr="00BB7D73">
        <w:rPr>
          <w:rStyle w:val="QuestionheadingChar"/>
          <w:b/>
        </w:rPr>
        <w:tab/>
      </w:r>
    </w:p>
    <w:p w:rsidR="00637596" w:rsidP="00F26667">
      <w:pPr>
        <w:pStyle w:val="Judge"/>
      </w:pPr>
    </w:p>
    <w:p w:rsidR="00637596" w:rsidP="009B6F33">
      <w:pPr>
        <w:pStyle w:val="answer2"/>
      </w:pPr>
      <w:r>
        <w:t>A.</w:t>
      </w:r>
      <w:r w:rsidR="00220AE5">
        <w:tab/>
      </w:r>
      <w:r w:rsidR="00D51A1F">
        <w:t xml:space="preserve">Yes, obviously the </w:t>
      </w:r>
      <w:r w:rsidR="00663716">
        <w:t>Company</w:t>
      </w:r>
      <w:r w:rsidR="00D51A1F">
        <w:t xml:space="preserve"> and its representatives were particularly disheartened by the dismissal of TG-131794 which created the unusual procedural posture in this case. The </w:t>
      </w:r>
      <w:r w:rsidR="00663716">
        <w:t>Company</w:t>
      </w:r>
      <w:r w:rsidR="00D51A1F">
        <w:t xml:space="preserve"> was frustrated because once the matter was set for he</w:t>
      </w:r>
      <w:r w:rsidR="00663716">
        <w:t xml:space="preserve">aring after </w:t>
      </w:r>
      <w:r w:rsidR="00D51A1F">
        <w:t>the prehearing conference on January 14, 2014</w:t>
      </w:r>
      <w:r w:rsidR="00663716">
        <w:t>,</w:t>
      </w:r>
      <w:r w:rsidR="00D51A1F">
        <w:t xml:space="preserve"> we began to address the </w:t>
      </w:r>
      <w:r w:rsidR="007B5283">
        <w:t xml:space="preserve">outline </w:t>
      </w:r>
      <w:r w:rsidR="00D51A1F">
        <w:t xml:space="preserve">for </w:t>
      </w:r>
      <w:r w:rsidR="00663716">
        <w:t xml:space="preserve">prefiled </w:t>
      </w:r>
      <w:r w:rsidR="00D51A1F">
        <w:t xml:space="preserve">testimony </w:t>
      </w:r>
      <w:r w:rsidR="00547BAF">
        <w:t xml:space="preserve">by </w:t>
      </w:r>
      <w:r w:rsidR="00D51A1F">
        <w:t xml:space="preserve">the </w:t>
      </w:r>
      <w:r w:rsidR="00663716">
        <w:t>Company</w:t>
      </w:r>
      <w:r w:rsidR="007B5283">
        <w:t xml:space="preserve">. </w:t>
      </w:r>
      <w:r w:rsidR="00663716">
        <w:t xml:space="preserve"> </w:t>
      </w:r>
      <w:r w:rsidR="007B5283">
        <w:t xml:space="preserve">We </w:t>
      </w:r>
      <w:r w:rsidR="006718A3">
        <w:t xml:space="preserve">repeatedly </w:t>
      </w:r>
      <w:r w:rsidR="00663716">
        <w:t>sought</w:t>
      </w:r>
      <w:r w:rsidR="00D51A1F">
        <w:t xml:space="preserve"> to communicate with </w:t>
      </w:r>
      <w:r w:rsidR="0064112C">
        <w:t>Staff</w:t>
      </w:r>
      <w:r w:rsidR="00D51A1F">
        <w:t xml:space="preserve"> largely through counsel, including a key email from February 6, 2014</w:t>
      </w:r>
      <w:r w:rsidR="00663716">
        <w:t xml:space="preserve"> to Mr. Smith</w:t>
      </w:r>
      <w:r w:rsidR="00B91B0B">
        <w:t xml:space="preserve"> attached as Exhibit (JD-42),</w:t>
      </w:r>
      <w:r w:rsidR="00D51A1F">
        <w:t xml:space="preserve"> to address the fact that our case had</w:t>
      </w:r>
      <w:r w:rsidR="00D97900">
        <w:t xml:space="preserve"> already</w:t>
      </w:r>
      <w:r w:rsidR="00D51A1F">
        <w:t xml:space="preserve"> been subject to substantial audit and review </w:t>
      </w:r>
      <w:r w:rsidR="007B5283">
        <w:t xml:space="preserve">after </w:t>
      </w:r>
      <w:r w:rsidR="00D51A1F">
        <w:t>it was filed on September 23, 2013.  In other words</w:t>
      </w:r>
      <w:r w:rsidR="00663716">
        <w:t>,</w:t>
      </w:r>
      <w:r w:rsidR="00D51A1F">
        <w:t xml:space="preserve"> there had </w:t>
      </w:r>
      <w:r w:rsidR="00547BAF">
        <w:t xml:space="preserve">already </w:t>
      </w:r>
      <w:r w:rsidR="00D51A1F">
        <w:t xml:space="preserve">been </w:t>
      </w:r>
      <w:r w:rsidR="00547BAF">
        <w:t xml:space="preserve">numerous informal data requests, </w:t>
      </w:r>
      <w:r w:rsidR="00B91B0B">
        <w:t xml:space="preserve">Staff </w:t>
      </w:r>
      <w:r w:rsidR="00D51A1F">
        <w:t xml:space="preserve">site visits in November 2013, </w:t>
      </w:r>
      <w:r w:rsidR="00547BAF">
        <w:t xml:space="preserve">multiple </w:t>
      </w:r>
      <w:r w:rsidR="00D51A1F">
        <w:t>telephone conferences, in</w:t>
      </w:r>
      <w:r w:rsidR="00B0027A">
        <w:t>-</w:t>
      </w:r>
      <w:r w:rsidR="00D51A1F">
        <w:t xml:space="preserve">person meetings in December and exchange of pro forma proposed results of operations by both sides </w:t>
      </w:r>
      <w:r w:rsidR="00547BAF">
        <w:t xml:space="preserve">unfortunately </w:t>
      </w:r>
      <w:r w:rsidR="00D51A1F">
        <w:t>leading to impasse the third week of December 2013.</w:t>
      </w:r>
      <w:r w:rsidR="00547BAF">
        <w:t xml:space="preserve">  </w:t>
      </w:r>
      <w:r w:rsidR="007B39E5">
        <w:t>Thus, w</w:t>
      </w:r>
      <w:r w:rsidR="00547BAF">
        <w:t xml:space="preserve">e sought to balance </w:t>
      </w:r>
      <w:r w:rsidR="007B39E5">
        <w:t xml:space="preserve">the need for </w:t>
      </w:r>
      <w:r w:rsidR="00547BAF">
        <w:t>explanation and presentation of how the audit of the</w:t>
      </w:r>
      <w:r w:rsidR="006718A3">
        <w:t xml:space="preserve"> original rate case</w:t>
      </w:r>
      <w:r w:rsidR="00547BAF">
        <w:t xml:space="preserve"> led to impasse and adjudication </w:t>
      </w:r>
      <w:r w:rsidR="003B29A6">
        <w:t>(</w:t>
      </w:r>
      <w:r w:rsidR="00547BAF">
        <w:t>instead of having the case proceed to the Open Meeting Agenda as almost all other solid wast</w:t>
      </w:r>
      <w:r w:rsidR="007B39E5">
        <w:t>e</w:t>
      </w:r>
      <w:r w:rsidR="00547BAF">
        <w:t xml:space="preserve"> c</w:t>
      </w:r>
      <w:r w:rsidR="00B304C3">
        <w:t>ollection general rate cases do</w:t>
      </w:r>
      <w:r w:rsidR="00BA6284">
        <w:t>)</w:t>
      </w:r>
      <w:r w:rsidR="00B304C3">
        <w:t>.</w:t>
      </w:r>
      <w:r w:rsidR="00547BAF">
        <w:t xml:space="preserve"> </w:t>
      </w:r>
      <w:r w:rsidR="00D51A1F">
        <w:t xml:space="preserve"> Because of that extensive history, and the fact that our case had</w:t>
      </w:r>
      <w:r w:rsidR="00754598">
        <w:t xml:space="preserve"> already</w:t>
      </w:r>
      <w:r w:rsidR="00D51A1F">
        <w:t xml:space="preserve"> been fully reviewed</w:t>
      </w:r>
      <w:r w:rsidR="00D97900">
        <w:t xml:space="preserve"> by staff</w:t>
      </w:r>
      <w:r w:rsidR="00D51A1F">
        <w:t>, we</w:t>
      </w:r>
      <w:r w:rsidR="00663716">
        <w:t xml:space="preserve"> </w:t>
      </w:r>
      <w:r w:rsidR="00B304C3">
        <w:t xml:space="preserve">sought </w:t>
      </w:r>
      <w:r w:rsidR="00663716">
        <w:t>to reach out to the Commission</w:t>
      </w:r>
      <w:r w:rsidR="0064112C">
        <w:t xml:space="preserve"> Staff</w:t>
      </w:r>
      <w:r w:rsidR="007B39E5">
        <w:t xml:space="preserve"> to seek its</w:t>
      </w:r>
      <w:r w:rsidR="00D51A1F">
        <w:t xml:space="preserve"> input on how we might streamline the case for </w:t>
      </w:r>
      <w:r w:rsidR="00B91B0B">
        <w:t xml:space="preserve">filing of Company testimony </w:t>
      </w:r>
      <w:r w:rsidR="00D51A1F">
        <w:t xml:space="preserve">and avoid duplication of costs and expense in the presentation of the </w:t>
      </w:r>
      <w:r w:rsidR="00663716">
        <w:t>Company</w:t>
      </w:r>
      <w:r w:rsidR="00D51A1F">
        <w:t xml:space="preserve">’s </w:t>
      </w:r>
      <w:r w:rsidR="00B91B0B">
        <w:t xml:space="preserve">initial </w:t>
      </w:r>
      <w:r w:rsidR="00D51A1F">
        <w:t>case</w:t>
      </w:r>
      <w:r w:rsidR="00730300">
        <w:t>,</w:t>
      </w:r>
      <w:r w:rsidR="00595206">
        <w:t xml:space="preserve"> particularly since there has not been a</w:t>
      </w:r>
      <w:r w:rsidR="009C1357">
        <w:t>n</w:t>
      </w:r>
      <w:r w:rsidR="00595206">
        <w:t xml:space="preserve"> adjudicated solid </w:t>
      </w:r>
      <w:r w:rsidR="00595206">
        <w:t>w</w:t>
      </w:r>
      <w:r w:rsidR="003B29A6">
        <w:t xml:space="preserve">aste </w:t>
      </w:r>
      <w:r w:rsidR="00BA6284">
        <w:t xml:space="preserve">general </w:t>
      </w:r>
      <w:r w:rsidR="003B29A6">
        <w:t>rate case for over two decades</w:t>
      </w:r>
      <w:r w:rsidR="00595206">
        <w:t xml:space="preserve">, considerably prior to the most recent revision to the Commission’s </w:t>
      </w:r>
      <w:r w:rsidR="00754598">
        <w:t xml:space="preserve">general rate case </w:t>
      </w:r>
      <w:r w:rsidR="00595206">
        <w:t>procedural rules.</w:t>
      </w:r>
    </w:p>
    <w:p w:rsidR="007822AB" w:rsidP="00F26667">
      <w:pPr>
        <w:pStyle w:val="Judge"/>
      </w:pPr>
    </w:p>
    <w:p w:rsidR="00637596" w:rsidRPr="00D51A1F" w:rsidP="00D21D93">
      <w:pPr>
        <w:pStyle w:val="QUESTION"/>
      </w:pPr>
      <w:r>
        <w:t>Q.</w:t>
      </w:r>
      <w:r w:rsidR="00D51A1F">
        <w:tab/>
      </w:r>
      <w:r w:rsidRPr="0064112C" w:rsidR="0064112C">
        <w:t xml:space="preserve">THE STAFF HAS </w:t>
      </w:r>
      <w:r w:rsidR="00754598">
        <w:t xml:space="preserve">admitted </w:t>
      </w:r>
      <w:r w:rsidRPr="0064112C" w:rsidR="0064112C">
        <w:t xml:space="preserve">COMMUNICATION DEFICIENCIES ON ITS </w:t>
      </w:r>
      <w:r w:rsidR="007C0FCB">
        <w:t>PART</w:t>
      </w:r>
      <w:r w:rsidR="00754598">
        <w:t>,</w:t>
      </w:r>
      <w:r w:rsidR="007C0FCB">
        <w:t xml:space="preserve"> </w:t>
      </w:r>
      <w:r w:rsidRPr="0064112C" w:rsidR="008D1E3F">
        <w:t>PART</w:t>
      </w:r>
      <w:r w:rsidR="008D1E3F">
        <w:t>ICULARLY</w:t>
      </w:r>
      <w:r w:rsidRPr="0064112C" w:rsidR="0064112C">
        <w:t xml:space="preserve"> AT THE END OF MAY IN ITS TESTIMONY AT </w:t>
      </w:r>
      <w:r w:rsidR="00477A9C">
        <w:t>PAGES</w:t>
      </w:r>
      <w:r w:rsidR="00B91B0B">
        <w:t xml:space="preserve"> 56-</w:t>
      </w:r>
      <w:r w:rsidRPr="0064112C" w:rsidR="0064112C">
        <w:t xml:space="preserve">58.  IN YOUR VIEW, WAS THAT THE ONLY TIME DURING THE COURSE OF THE ORIGINAL FILING AND THE SUBSEQUENT </w:t>
      </w:r>
      <w:r w:rsidR="00BA6284">
        <w:t>re</w:t>
      </w:r>
      <w:r w:rsidRPr="0064112C" w:rsidR="0064112C">
        <w:t xml:space="preserve">FILING WHERE STAFF WAS ESSENTIALLY </w:t>
      </w:r>
      <w:r w:rsidR="0064112C">
        <w:t>“</w:t>
      </w:r>
      <w:r w:rsidRPr="0064112C" w:rsidR="0064112C">
        <w:t>INCOMMUNICADO” WITH THE COMPANY?</w:t>
      </w:r>
      <w:r w:rsidR="0064112C">
        <w:t xml:space="preserve"> </w:t>
      </w:r>
    </w:p>
    <w:p w:rsidR="00637596" w:rsidP="00BB7D73">
      <w:pPr>
        <w:pStyle w:val="question1"/>
      </w:pPr>
    </w:p>
    <w:p w:rsidR="00637596" w:rsidRPr="009B6F33" w:rsidP="00F26667">
      <w:pPr>
        <w:pStyle w:val="Judge"/>
        <w:rPr>
          <w:rStyle w:val="answer2Char"/>
        </w:rPr>
      </w:pPr>
      <w:r>
        <w:t>A.</w:t>
      </w:r>
      <w:r w:rsidR="00220AE5">
        <w:tab/>
      </w:r>
      <w:r w:rsidRPr="009B6F33" w:rsidR="00DC47F8">
        <w:rPr>
          <w:rStyle w:val="answer2Char"/>
        </w:rPr>
        <w:t xml:space="preserve">No. </w:t>
      </w:r>
      <w:r w:rsidRPr="009B6F33" w:rsidR="007B39E5">
        <w:rPr>
          <w:rStyle w:val="answer2Char"/>
        </w:rPr>
        <w:t xml:space="preserve"> </w:t>
      </w:r>
      <w:r w:rsidRPr="009B6F33" w:rsidR="00D97900">
        <w:rPr>
          <w:rStyle w:val="answer2Char"/>
        </w:rPr>
        <w:t>As noted above, i</w:t>
      </w:r>
      <w:r w:rsidRPr="009B6F33" w:rsidR="00DC47F8">
        <w:rPr>
          <w:rStyle w:val="answer2Char"/>
        </w:rPr>
        <w:t xml:space="preserve">n the two weeks leading up to the filing of the </w:t>
      </w:r>
      <w:r w:rsidRPr="009B6F33" w:rsidR="00663716">
        <w:rPr>
          <w:rStyle w:val="answer2Char"/>
        </w:rPr>
        <w:t>Company</w:t>
      </w:r>
      <w:r w:rsidRPr="009B6F33" w:rsidR="00DC47F8">
        <w:rPr>
          <w:rStyle w:val="answer2Char"/>
        </w:rPr>
        <w:t xml:space="preserve">’s case on February 18, 2014, </w:t>
      </w:r>
      <w:r w:rsidRPr="009B6F33" w:rsidR="00460ED8">
        <w:rPr>
          <w:rStyle w:val="answer2Char"/>
        </w:rPr>
        <w:t xml:space="preserve">the </w:t>
      </w:r>
      <w:r w:rsidRPr="009B6F33" w:rsidR="00663716">
        <w:rPr>
          <w:rStyle w:val="answer2Char"/>
        </w:rPr>
        <w:t>Company</w:t>
      </w:r>
      <w:r w:rsidRPr="009B6F33" w:rsidR="00460ED8">
        <w:rPr>
          <w:rStyle w:val="answer2Char"/>
        </w:rPr>
        <w:t>,</w:t>
      </w:r>
      <w:r w:rsidRPr="009B6F33" w:rsidR="00DC47F8">
        <w:rPr>
          <w:rStyle w:val="answer2Char"/>
        </w:rPr>
        <w:t xml:space="preserve"> through counsel</w:t>
      </w:r>
      <w:r w:rsidRPr="009B6F33" w:rsidR="00B91B0B">
        <w:rPr>
          <w:rStyle w:val="answer2Char"/>
        </w:rPr>
        <w:t>,</w:t>
      </w:r>
      <w:r w:rsidRPr="009B6F33" w:rsidR="00DC47F8">
        <w:rPr>
          <w:rStyle w:val="answer2Char"/>
        </w:rPr>
        <w:t xml:space="preserve"> </w:t>
      </w:r>
      <w:r w:rsidRPr="009B6F33" w:rsidR="00B91B0B">
        <w:rPr>
          <w:rStyle w:val="answer2Char"/>
        </w:rPr>
        <w:t xml:space="preserve">made </w:t>
      </w:r>
      <w:r w:rsidRPr="009B6F33" w:rsidR="00477A9C">
        <w:rPr>
          <w:rStyle w:val="answer2Char"/>
        </w:rPr>
        <w:t>repeated efforts</w:t>
      </w:r>
      <w:r w:rsidRPr="009B6F33" w:rsidR="00DC47F8">
        <w:rPr>
          <w:rStyle w:val="answer2Char"/>
        </w:rPr>
        <w:t xml:space="preserve"> to seek clarity </w:t>
      </w:r>
      <w:r w:rsidRPr="009B6F33" w:rsidR="00460ED8">
        <w:rPr>
          <w:rStyle w:val="answer2Char"/>
        </w:rPr>
        <w:t xml:space="preserve">with </w:t>
      </w:r>
      <w:r w:rsidRPr="009B6F33" w:rsidR="00DC47F8">
        <w:rPr>
          <w:rStyle w:val="answer2Char"/>
        </w:rPr>
        <w:t xml:space="preserve">the </w:t>
      </w:r>
      <w:r w:rsidRPr="009B6F33" w:rsidR="00663716">
        <w:rPr>
          <w:rStyle w:val="answer2Char"/>
        </w:rPr>
        <w:t>Commission</w:t>
      </w:r>
      <w:r w:rsidRPr="009B6F33" w:rsidR="00DC47F8">
        <w:rPr>
          <w:rStyle w:val="answer2Char"/>
        </w:rPr>
        <w:t xml:space="preserve"> </w:t>
      </w:r>
      <w:r w:rsidRPr="009B6F33" w:rsidR="0064112C">
        <w:rPr>
          <w:rStyle w:val="answer2Char"/>
        </w:rPr>
        <w:t>Staff</w:t>
      </w:r>
      <w:r w:rsidRPr="009B6F33" w:rsidR="00B91B0B">
        <w:rPr>
          <w:rStyle w:val="answer2Char"/>
        </w:rPr>
        <w:t xml:space="preserve"> on</w:t>
      </w:r>
      <w:r w:rsidRPr="009B6F33" w:rsidR="00DC47F8">
        <w:rPr>
          <w:rStyle w:val="answer2Char"/>
        </w:rPr>
        <w:t xml:space="preserve"> how </w:t>
      </w:r>
      <w:r w:rsidRPr="009B6F33" w:rsidR="007B39E5">
        <w:rPr>
          <w:rStyle w:val="answer2Char"/>
        </w:rPr>
        <w:t>both parties</w:t>
      </w:r>
      <w:r w:rsidRPr="009B6F33" w:rsidR="00DC47F8">
        <w:rPr>
          <w:rStyle w:val="answer2Char"/>
        </w:rPr>
        <w:t xml:space="preserve"> envisioned the </w:t>
      </w:r>
      <w:r w:rsidRPr="009B6F33" w:rsidR="00663716">
        <w:rPr>
          <w:rStyle w:val="answer2Char"/>
        </w:rPr>
        <w:t>Company</w:t>
      </w:r>
      <w:r w:rsidRPr="009B6F33" w:rsidR="00DC47F8">
        <w:rPr>
          <w:rStyle w:val="answer2Char"/>
        </w:rPr>
        <w:t xml:space="preserve"> could adjust for the extensive review and audit </w:t>
      </w:r>
      <w:r w:rsidRPr="009B6F33" w:rsidR="00B91B0B">
        <w:rPr>
          <w:rStyle w:val="answer2Char"/>
        </w:rPr>
        <w:t xml:space="preserve">of its case </w:t>
      </w:r>
      <w:r w:rsidRPr="009B6F33" w:rsidR="00DC47F8">
        <w:rPr>
          <w:rStyle w:val="answer2Char"/>
        </w:rPr>
        <w:t>that had taken place</w:t>
      </w:r>
      <w:r w:rsidRPr="009B6F33" w:rsidR="007B39E5">
        <w:rPr>
          <w:rStyle w:val="answer2Char"/>
        </w:rPr>
        <w:t xml:space="preserve"> to date</w:t>
      </w:r>
      <w:r w:rsidRPr="009B6F33" w:rsidR="00DC47F8">
        <w:rPr>
          <w:rStyle w:val="answer2Char"/>
        </w:rPr>
        <w:t xml:space="preserve">, yet </w:t>
      </w:r>
      <w:r w:rsidRPr="009B6F33" w:rsidR="00A47B65">
        <w:rPr>
          <w:rStyle w:val="answer2Char"/>
        </w:rPr>
        <w:t>submit</w:t>
      </w:r>
      <w:r w:rsidRPr="009B6F33" w:rsidR="00DC47F8">
        <w:rPr>
          <w:rStyle w:val="answer2Char"/>
        </w:rPr>
        <w:t xml:space="preserve"> a </w:t>
      </w:r>
      <w:r w:rsidRPr="009B6F33" w:rsidR="00460ED8">
        <w:rPr>
          <w:rStyle w:val="answer2Char"/>
        </w:rPr>
        <w:t xml:space="preserve">streamlined </w:t>
      </w:r>
      <w:r w:rsidRPr="009B6F33" w:rsidR="003B29A6">
        <w:rPr>
          <w:rStyle w:val="answer2Char"/>
        </w:rPr>
        <w:t>case for response by Staff</w:t>
      </w:r>
      <w:r w:rsidRPr="009B6F33" w:rsidR="00DC47F8">
        <w:rPr>
          <w:rStyle w:val="answer2Char"/>
        </w:rPr>
        <w:t xml:space="preserve"> and decision by the </w:t>
      </w:r>
      <w:r w:rsidRPr="009B6F33" w:rsidR="00663716">
        <w:rPr>
          <w:rStyle w:val="answer2Char"/>
        </w:rPr>
        <w:t>Commission</w:t>
      </w:r>
      <w:r w:rsidRPr="009B6F33" w:rsidR="00DC47F8">
        <w:rPr>
          <w:rStyle w:val="answer2Char"/>
        </w:rPr>
        <w:t xml:space="preserve"> pursuant to the </w:t>
      </w:r>
      <w:r w:rsidR="00B304C3">
        <w:rPr>
          <w:rStyle w:val="answer2Char"/>
        </w:rPr>
        <w:t>pre</w:t>
      </w:r>
      <w:r w:rsidRPr="009B6F33" w:rsidR="00DC47F8">
        <w:rPr>
          <w:rStyle w:val="answer2Char"/>
        </w:rPr>
        <w:t xml:space="preserve">hearing conference order in this matter. </w:t>
      </w:r>
      <w:r w:rsidRPr="009B6F33" w:rsidR="008D1E3F">
        <w:rPr>
          <w:rStyle w:val="answer2Char"/>
        </w:rPr>
        <w:t xml:space="preserve">The Company was singularly unsuccessful in getting anything </w:t>
      </w:r>
      <w:r w:rsidR="00B304C3">
        <w:rPr>
          <w:rStyle w:val="answer2Char"/>
        </w:rPr>
        <w:t xml:space="preserve">in response </w:t>
      </w:r>
      <w:r w:rsidRPr="009B6F33" w:rsidR="008D1E3F">
        <w:rPr>
          <w:rStyle w:val="answer2Char"/>
        </w:rPr>
        <w:t xml:space="preserve">other than acknowledgement by Staff that solid waste cases are essentially “different animals” </w:t>
      </w:r>
      <w:r w:rsidRPr="009B6F33" w:rsidR="00D55435">
        <w:rPr>
          <w:rStyle w:val="answer2Char"/>
        </w:rPr>
        <w:t xml:space="preserve">procedurally </w:t>
      </w:r>
      <w:r w:rsidRPr="009B6F33" w:rsidR="008D1E3F">
        <w:rPr>
          <w:rStyle w:val="answer2Char"/>
        </w:rPr>
        <w:t>as compared to other</w:t>
      </w:r>
      <w:r w:rsidRPr="009B6F33" w:rsidR="00595206">
        <w:rPr>
          <w:rStyle w:val="answer2Char"/>
        </w:rPr>
        <w:t xml:space="preserve"> Title 80</w:t>
      </w:r>
      <w:r w:rsidRPr="009B6F33" w:rsidR="008D1E3F">
        <w:rPr>
          <w:rStyle w:val="answer2Char"/>
        </w:rPr>
        <w:t xml:space="preserve"> </w:t>
      </w:r>
      <w:r w:rsidRPr="009B6F33" w:rsidR="00D55435">
        <w:rPr>
          <w:rStyle w:val="answer2Char"/>
        </w:rPr>
        <w:t xml:space="preserve">general rate </w:t>
      </w:r>
      <w:r w:rsidRPr="009B6F33" w:rsidR="008D1E3F">
        <w:rPr>
          <w:rStyle w:val="answer2Char"/>
        </w:rPr>
        <w:t>cases i.e., energy and telephone cases, where the Staff sees the Company’s case for the first time on the filing of prefiled testimony accomp</w:t>
      </w:r>
      <w:r w:rsidRPr="009B6F33" w:rsidR="007C0FCB">
        <w:rPr>
          <w:rStyle w:val="answer2Char"/>
        </w:rPr>
        <w:t>an</w:t>
      </w:r>
      <w:r w:rsidRPr="009B6F33" w:rsidR="008D1E3F">
        <w:rPr>
          <w:rStyle w:val="answer2Char"/>
        </w:rPr>
        <w:t xml:space="preserve">ying </w:t>
      </w:r>
      <w:r w:rsidRPr="009B6F33" w:rsidR="007C0FCB">
        <w:rPr>
          <w:rStyle w:val="answer2Char"/>
        </w:rPr>
        <w:t xml:space="preserve">its </w:t>
      </w:r>
      <w:r w:rsidRPr="009B6F33" w:rsidR="008D1E3F">
        <w:rPr>
          <w:rStyle w:val="answer2Char"/>
        </w:rPr>
        <w:t xml:space="preserve">case </w:t>
      </w:r>
      <w:r w:rsidRPr="009B6F33" w:rsidR="007C0FCB">
        <w:rPr>
          <w:rStyle w:val="answer2Char"/>
        </w:rPr>
        <w:t xml:space="preserve">in </w:t>
      </w:r>
      <w:r w:rsidRPr="009B6F33" w:rsidR="00D55435">
        <w:rPr>
          <w:rStyle w:val="answer2Char"/>
        </w:rPr>
        <w:t xml:space="preserve">chief. </w:t>
      </w:r>
    </w:p>
    <w:p w:rsidR="00637596" w:rsidP="00F26667">
      <w:pPr>
        <w:pStyle w:val="Judge"/>
      </w:pPr>
    </w:p>
    <w:p w:rsidR="00DC47F8" w:rsidRPr="009B6F33" w:rsidP="009B6F33">
      <w:pPr>
        <w:pStyle w:val="QUESTION"/>
      </w:pPr>
      <w:r w:rsidRPr="009B6F33">
        <w:rPr>
          <w:caps w:val="0"/>
        </w:rPr>
        <w:t>Q.</w:t>
      </w:r>
      <w:r w:rsidRPr="009B6F33">
        <w:rPr>
          <w:caps w:val="0"/>
        </w:rPr>
        <w:tab/>
      </w:r>
      <w:r w:rsidRPr="009B6F33">
        <w:rPr>
          <w:bCs w:val="0"/>
          <w:iCs w:val="0"/>
          <w:caps w:val="0"/>
        </w:rPr>
        <w:t>HOW DID THIS IMPACT THE COMPANY?</w:t>
      </w:r>
    </w:p>
    <w:p w:rsidR="00637596" w:rsidP="00F26667">
      <w:pPr>
        <w:pStyle w:val="Judge"/>
      </w:pPr>
      <w:r>
        <w:t>A.</w:t>
      </w:r>
      <w:r>
        <w:tab/>
        <w:t>As the record is clear</w:t>
      </w:r>
      <w:r w:rsidR="00301F80">
        <w:t>,</w:t>
      </w:r>
      <w:r>
        <w:t xml:space="preserve"> after filing of the </w:t>
      </w:r>
      <w:r w:rsidR="00663716">
        <w:t>Company</w:t>
      </w:r>
      <w:r w:rsidR="00257816">
        <w:t xml:space="preserve">’s </w:t>
      </w:r>
      <w:r w:rsidR="006718A3">
        <w:t xml:space="preserve">original </w:t>
      </w:r>
      <w:r w:rsidR="00257816">
        <w:t>case where</w:t>
      </w:r>
      <w:r w:rsidR="00B304C3">
        <w:t xml:space="preserve">, in order to conserve </w:t>
      </w:r>
      <w:r>
        <w:t xml:space="preserve">time and expense, </w:t>
      </w:r>
      <w:r w:rsidR="00257816">
        <w:t xml:space="preserve">it </w:t>
      </w:r>
      <w:r>
        <w:t xml:space="preserve">focused </w:t>
      </w:r>
      <w:r w:rsidR="00D55435">
        <w:t xml:space="preserve">its testimony </w:t>
      </w:r>
      <w:r>
        <w:t>on contested adjustments</w:t>
      </w:r>
      <w:r w:rsidR="00D55435">
        <w:t xml:space="preserve"> but </w:t>
      </w:r>
      <w:r w:rsidR="00595206">
        <w:t>also identified</w:t>
      </w:r>
      <w:r w:rsidR="00D55435">
        <w:t xml:space="preserve"> the entire original filed case </w:t>
      </w:r>
      <w:r w:rsidR="00B304C3">
        <w:t xml:space="preserve">adjustments in </w:t>
      </w:r>
      <w:r w:rsidR="00D55435">
        <w:t>an exhibit</w:t>
      </w:r>
      <w:r w:rsidR="00301F80">
        <w:t>,</w:t>
      </w:r>
      <w:r>
        <w:t xml:space="preserve"> </w:t>
      </w:r>
      <w:r w:rsidR="007B5283">
        <w:t xml:space="preserve">which </w:t>
      </w:r>
      <w:r w:rsidR="00754598">
        <w:t xml:space="preserve">combined </w:t>
      </w:r>
      <w:r w:rsidR="00257816">
        <w:t xml:space="preserve">case </w:t>
      </w:r>
      <w:r>
        <w:t>was</w:t>
      </w:r>
      <w:r w:rsidR="00301F80">
        <w:t xml:space="preserve"> </w:t>
      </w:r>
      <w:r w:rsidR="007B39E5">
        <w:t xml:space="preserve">then </w:t>
      </w:r>
      <w:r w:rsidR="00301F80">
        <w:t>in fact</w:t>
      </w:r>
      <w:r>
        <w:t xml:space="preserve"> subject </w:t>
      </w:r>
      <w:r w:rsidR="00301F80">
        <w:t>to a</w:t>
      </w:r>
      <w:r>
        <w:t xml:space="preserve"> </w:t>
      </w:r>
      <w:r w:rsidR="00D55435">
        <w:t xml:space="preserve">successful </w:t>
      </w:r>
      <w:r>
        <w:t xml:space="preserve">motion to dismiss by the </w:t>
      </w:r>
      <w:r w:rsidR="0064112C">
        <w:t>Staff</w:t>
      </w:r>
      <w:r>
        <w:t xml:space="preserve"> for failure to support its case</w:t>
      </w:r>
      <w:r w:rsidR="007B39E5">
        <w:t xml:space="preserve"> five weeks after filing</w:t>
      </w:r>
      <w:r>
        <w:t xml:space="preserve">. </w:t>
      </w:r>
    </w:p>
    <w:p w:rsidR="00395A3B" w:rsidRPr="00DC47F8" w:rsidP="00F26667">
      <w:pPr>
        <w:pStyle w:val="Judge"/>
      </w:pPr>
    </w:p>
    <w:p w:rsidR="00637596" w:rsidRPr="00DC47F8" w:rsidP="00056473">
      <w:pPr>
        <w:pStyle w:val="QUESTION"/>
      </w:pPr>
      <w:r>
        <w:t>Q.</w:t>
      </w:r>
      <w:r w:rsidR="00220AE5">
        <w:tab/>
      </w:r>
      <w:r w:rsidRPr="00301F80" w:rsidR="00301F80">
        <w:t xml:space="preserve">HOW DID THE COMPANY RESPOND ON RECEIVING THE </w:t>
      </w:r>
      <w:r w:rsidR="00595206">
        <w:t xml:space="preserve">STAFF </w:t>
      </w:r>
      <w:r w:rsidRPr="00301F80" w:rsidR="00301F80">
        <w:t>MOTION?</w:t>
      </w:r>
      <w:r w:rsidR="00301F80">
        <w:t xml:space="preserve"> </w:t>
      </w:r>
    </w:p>
    <w:p w:rsidR="00637596" w:rsidP="00056473">
      <w:pPr>
        <w:pStyle w:val="answer2"/>
      </w:pPr>
      <w:r>
        <w:t>A.</w:t>
      </w:r>
      <w:r w:rsidR="00220AE5">
        <w:tab/>
      </w:r>
      <w:r w:rsidR="00DC47F8">
        <w:t xml:space="preserve">The </w:t>
      </w:r>
      <w:r w:rsidR="00663716">
        <w:t>Company</w:t>
      </w:r>
      <w:r w:rsidR="00395A3B">
        <w:t>,</w:t>
      </w:r>
      <w:r w:rsidR="00DC47F8">
        <w:t xml:space="preserve"> through counsel</w:t>
      </w:r>
      <w:r w:rsidR="00CE7428">
        <w:t xml:space="preserve"> and through WRRA counsel</w:t>
      </w:r>
      <w:r w:rsidR="00395A3B">
        <w:t>,</w:t>
      </w:r>
      <w:r w:rsidR="00DC47F8">
        <w:t xml:space="preserve"> immediately tried to reach out to the </w:t>
      </w:r>
      <w:r w:rsidR="00663716">
        <w:t>Commission</w:t>
      </w:r>
      <w:r w:rsidR="00DC47F8">
        <w:t xml:space="preserve"> </w:t>
      </w:r>
      <w:r w:rsidR="00B304C3">
        <w:t xml:space="preserve">Staff </w:t>
      </w:r>
      <w:r w:rsidR="00DC47F8">
        <w:t xml:space="preserve">counsel to ascertain whether there was </w:t>
      </w:r>
      <w:r w:rsidR="0042587D">
        <w:t xml:space="preserve">specific </w:t>
      </w:r>
      <w:r w:rsidR="00DC47F8">
        <w:t xml:space="preserve">supplementation that the </w:t>
      </w:r>
      <w:r w:rsidR="0064112C">
        <w:t>Staff</w:t>
      </w:r>
      <w:r w:rsidR="00DC47F8">
        <w:t xml:space="preserve"> would accept in order to withdraw its</w:t>
      </w:r>
      <w:r w:rsidR="00D55435">
        <w:t xml:space="preserve"> Motion</w:t>
      </w:r>
      <w:r w:rsidR="00DC47F8">
        <w:t xml:space="preserve">. </w:t>
      </w:r>
    </w:p>
    <w:p w:rsidR="00637596" w:rsidP="00F26667">
      <w:pPr>
        <w:pStyle w:val="Judge"/>
      </w:pPr>
    </w:p>
    <w:p w:rsidR="00637596" w:rsidRPr="00DC47F8" w:rsidP="00F26667">
      <w:pPr>
        <w:pStyle w:val="Judge"/>
      </w:pPr>
      <w:r>
        <w:t>Q.</w:t>
      </w:r>
      <w:r w:rsidR="00220AE5">
        <w:tab/>
      </w:r>
      <w:r w:rsidRPr="009440CC" w:rsidR="009440CC">
        <w:rPr>
          <w:rStyle w:val="QuestionheadingChar"/>
        </w:rPr>
        <w:t>WHAT WAS THE RESULT OF THAT</w:t>
      </w:r>
      <w:r w:rsidR="007B5283">
        <w:rPr>
          <w:rStyle w:val="QuestionheadingChar"/>
        </w:rPr>
        <w:t xml:space="preserve"> CONTACT</w:t>
      </w:r>
      <w:r w:rsidRPr="009440CC" w:rsidR="009440CC">
        <w:rPr>
          <w:rStyle w:val="QuestionheadingChar"/>
        </w:rPr>
        <w:t>?</w:t>
      </w:r>
    </w:p>
    <w:p w:rsidR="00637596" w:rsidP="00F26667">
      <w:pPr>
        <w:pStyle w:val="Judge"/>
      </w:pPr>
      <w:r>
        <w:t>A.</w:t>
      </w:r>
      <w:r w:rsidR="00220AE5">
        <w:tab/>
      </w:r>
      <w:r w:rsidR="00DC47F8">
        <w:t xml:space="preserve">Once again, the </w:t>
      </w:r>
      <w:r w:rsidR="00663716">
        <w:t>Company</w:t>
      </w:r>
      <w:r w:rsidR="00DC47F8">
        <w:t xml:space="preserve"> was rebuffed and was told that the </w:t>
      </w:r>
      <w:r w:rsidR="0064112C">
        <w:t>Staff</w:t>
      </w:r>
      <w:r w:rsidR="00DC47F8">
        <w:t xml:space="preserve"> would await the </w:t>
      </w:r>
      <w:r w:rsidR="00663716">
        <w:t>Commission</w:t>
      </w:r>
      <w:r w:rsidR="00395A3B">
        <w:t>’s decision on its M</w:t>
      </w:r>
      <w:r w:rsidR="00DC47F8">
        <w:t>otion.</w:t>
      </w:r>
    </w:p>
    <w:p w:rsidR="00637596" w:rsidP="00F26667">
      <w:pPr>
        <w:pStyle w:val="Judge"/>
      </w:pPr>
    </w:p>
    <w:p w:rsidR="00637596" w:rsidP="00F26667">
      <w:pPr>
        <w:pStyle w:val="Questionheading"/>
      </w:pPr>
      <w:r>
        <w:t>Q.</w:t>
      </w:r>
      <w:r w:rsidR="00220AE5">
        <w:tab/>
      </w:r>
      <w:r w:rsidRPr="00395A3B" w:rsidR="00395A3B">
        <w:t>WHY WAS THAT DISAPPOINTING TO THE COMPANY</w:t>
      </w:r>
      <w:r w:rsidRPr="006621E4" w:rsidR="006621E4">
        <w:t>?</w:t>
      </w:r>
    </w:p>
    <w:p w:rsidR="00637596" w:rsidP="00F26667">
      <w:pPr>
        <w:pStyle w:val="Judge"/>
      </w:pPr>
      <w:r>
        <w:t>A.</w:t>
      </w:r>
      <w:r w:rsidR="00220AE5">
        <w:tab/>
      </w:r>
      <w:r w:rsidR="006621E4">
        <w:t xml:space="preserve">Obviously it was disheartening to see that the </w:t>
      </w:r>
      <w:r w:rsidR="00663716">
        <w:t>Company</w:t>
      </w:r>
      <w:r w:rsidR="006621E4">
        <w:t xml:space="preserve">’s attempts to anticipate the very case </w:t>
      </w:r>
      <w:r w:rsidR="00D97900">
        <w:t xml:space="preserve">format </w:t>
      </w:r>
      <w:r w:rsidR="006621E4">
        <w:t xml:space="preserve">presentation issues that it </w:t>
      </w:r>
      <w:r w:rsidR="006718A3">
        <w:t xml:space="preserve">had </w:t>
      </w:r>
      <w:r w:rsidR="00D97900">
        <w:t>alluded</w:t>
      </w:r>
      <w:r w:rsidR="007C0FCB">
        <w:t xml:space="preserve"> to</w:t>
      </w:r>
      <w:r w:rsidR="006621E4">
        <w:t xml:space="preserve"> in February were </w:t>
      </w:r>
      <w:r w:rsidR="00257816">
        <w:t xml:space="preserve">in fact </w:t>
      </w:r>
      <w:r w:rsidR="003B29A6">
        <w:t>the basis</w:t>
      </w:r>
      <w:r w:rsidR="006621E4">
        <w:t xml:space="preserve"> of the </w:t>
      </w:r>
      <w:r w:rsidR="00663716">
        <w:t>Commission</w:t>
      </w:r>
      <w:r w:rsidR="00395A3B">
        <w:t xml:space="preserve"> Staff’s M</w:t>
      </w:r>
      <w:r w:rsidR="006621E4">
        <w:t xml:space="preserve">otion for </w:t>
      </w:r>
      <w:r w:rsidR="00395A3B">
        <w:t>D</w:t>
      </w:r>
      <w:r w:rsidR="006621E4">
        <w:t xml:space="preserve">ismissal </w:t>
      </w:r>
      <w:r w:rsidR="00D55435">
        <w:t xml:space="preserve">in early March </w:t>
      </w:r>
      <w:r w:rsidR="006621E4">
        <w:t xml:space="preserve">and that the </w:t>
      </w:r>
      <w:r w:rsidR="00663716">
        <w:t>Commission</w:t>
      </w:r>
      <w:r w:rsidR="006621E4">
        <w:t xml:space="preserve"> </w:t>
      </w:r>
      <w:r w:rsidR="0064112C">
        <w:t>Staff</w:t>
      </w:r>
      <w:r w:rsidR="006621E4">
        <w:t xml:space="preserve"> was </w:t>
      </w:r>
      <w:r w:rsidR="008D1E3F">
        <w:t>subsequently</w:t>
      </w:r>
      <w:r w:rsidR="00D97900">
        <w:t xml:space="preserve"> </w:t>
      </w:r>
      <w:r w:rsidR="0042587D">
        <w:t xml:space="preserve">singularly </w:t>
      </w:r>
      <w:r w:rsidR="006621E4">
        <w:t xml:space="preserve">disinterested in trying to resolve the </w:t>
      </w:r>
      <w:r w:rsidR="00257816">
        <w:t xml:space="preserve">formatting </w:t>
      </w:r>
      <w:r w:rsidR="00547BAF">
        <w:t xml:space="preserve">issues </w:t>
      </w:r>
      <w:r w:rsidR="003B29A6">
        <w:t>that it now</w:t>
      </w:r>
      <w:r w:rsidR="006621E4">
        <w:t xml:space="preserve"> identified in its </w:t>
      </w:r>
      <w:r w:rsidR="00395A3B">
        <w:t>M</w:t>
      </w:r>
      <w:r w:rsidR="006621E4">
        <w:t>otion.</w:t>
      </w:r>
      <w:r w:rsidR="00257816">
        <w:t xml:space="preserve">  Moreover, for the Staff</w:t>
      </w:r>
      <w:r w:rsidR="00754598">
        <w:t xml:space="preserve"> in its </w:t>
      </w:r>
      <w:r w:rsidR="006718A3">
        <w:t xml:space="preserve">only </w:t>
      </w:r>
      <w:r w:rsidR="00754598">
        <w:t>case</w:t>
      </w:r>
      <w:r w:rsidR="00257816">
        <w:t xml:space="preserve"> to </w:t>
      </w:r>
      <w:r w:rsidR="00547BAF">
        <w:t xml:space="preserve">now </w:t>
      </w:r>
      <w:r w:rsidR="007B39E5">
        <w:t>advocate</w:t>
      </w:r>
      <w:r w:rsidR="00257816">
        <w:t xml:space="preserve"> </w:t>
      </w:r>
      <w:r w:rsidR="00B304C3">
        <w:t xml:space="preserve">wholesale </w:t>
      </w:r>
      <w:r w:rsidR="00257816">
        <w:t xml:space="preserve">reduction in rate case costs because of its successful Motion to Dismiss compounds our frustration </w:t>
      </w:r>
      <w:r w:rsidR="0042587D">
        <w:t xml:space="preserve">with </w:t>
      </w:r>
      <w:r w:rsidR="003B29A6">
        <w:t>what we perceive to be</w:t>
      </w:r>
      <w:r w:rsidR="00547BAF">
        <w:t xml:space="preserve"> a </w:t>
      </w:r>
      <w:r w:rsidR="00257816">
        <w:t>punitive</w:t>
      </w:r>
      <w:r w:rsidR="007B5283">
        <w:t>,</w:t>
      </w:r>
      <w:r w:rsidR="007C0FCB">
        <w:t xml:space="preserve"> uncooperative</w:t>
      </w:r>
      <w:r w:rsidR="00D97900">
        <w:t xml:space="preserve"> approach of </w:t>
      </w:r>
      <w:r w:rsidR="0042587D">
        <w:t xml:space="preserve">Staff at </w:t>
      </w:r>
      <w:r w:rsidR="00A262EB">
        <w:t>critical times in t</w:t>
      </w:r>
      <w:r w:rsidR="00547BAF">
        <w:t xml:space="preserve">his and the previous proceeding. </w:t>
      </w:r>
      <w:r w:rsidR="003B29A6">
        <w:t xml:space="preserve"> </w:t>
      </w:r>
      <w:r w:rsidR="00547BAF">
        <w:t xml:space="preserve">Simply because parties are engaged in a formal adversarial process should not mean that communication and cooperation on procedural issues </w:t>
      </w:r>
      <w:r w:rsidR="006718A3">
        <w:t>between</w:t>
      </w:r>
      <w:r w:rsidR="007B39E5">
        <w:t xml:space="preserve"> parties </w:t>
      </w:r>
      <w:r w:rsidR="003B29A6">
        <w:t>is precluded or not otherwise</w:t>
      </w:r>
      <w:r w:rsidR="00547BAF">
        <w:t xml:space="preserve"> encouraged and indeed</w:t>
      </w:r>
      <w:r w:rsidR="005C3754">
        <w:t>,</w:t>
      </w:r>
      <w:r w:rsidR="00547BAF">
        <w:t xml:space="preserve"> that is what the </w:t>
      </w:r>
      <w:r w:rsidR="007B39E5">
        <w:t xml:space="preserve">spirit of the Commission’s </w:t>
      </w:r>
      <w:r w:rsidR="004E5146">
        <w:t>procedural</w:t>
      </w:r>
      <w:r w:rsidR="00547BAF">
        <w:t xml:space="preserve"> rules </w:t>
      </w:r>
      <w:r w:rsidR="007B39E5">
        <w:t>(</w:t>
      </w:r>
      <w:r w:rsidR="00547BAF">
        <w:t>i.e.</w:t>
      </w:r>
      <w:r w:rsidR="005C3754">
        <w:t>,</w:t>
      </w:r>
      <w:r w:rsidR="00547BAF">
        <w:t xml:space="preserve"> WAC 480-07-395(4) and WAC 480-07-415</w:t>
      </w:r>
      <w:r w:rsidR="007B39E5">
        <w:t>)</w:t>
      </w:r>
      <w:r w:rsidR="00547BAF">
        <w:t xml:space="preserve"> appear to promote.</w:t>
      </w:r>
    </w:p>
    <w:p w:rsidR="009440CC" w:rsidP="00F26667">
      <w:pPr>
        <w:pStyle w:val="Judge"/>
      </w:pPr>
    </w:p>
    <w:p w:rsidR="006621E4" w:rsidP="00BB7D73">
      <w:pPr>
        <w:pStyle w:val="question1"/>
      </w:pPr>
      <w:r>
        <w:t>Q.</w:t>
      </w:r>
      <w:r>
        <w:tab/>
      </w:r>
      <w:r w:rsidRPr="00ED03D2" w:rsidR="00ED03D2">
        <w:t xml:space="preserve">HOW </w:t>
      </w:r>
      <w:r w:rsidR="00ED03D2">
        <w:t xml:space="preserve">DID </w:t>
      </w:r>
      <w:r w:rsidRPr="00ED03D2" w:rsidR="00ED03D2">
        <w:t xml:space="preserve">THE TIMING OF THAT ORDER </w:t>
      </w:r>
      <w:r w:rsidR="00ED03D2">
        <w:t xml:space="preserve">ON MARCH 25, 2014 </w:t>
      </w:r>
      <w:r w:rsidRPr="00ED03D2" w:rsidR="00ED03D2">
        <w:t>IMPACT THE COMPANY OR ITS REPRESENTATIVES?</w:t>
      </w:r>
    </w:p>
    <w:p w:rsidR="006621E4" w:rsidP="00F26667">
      <w:pPr>
        <w:pStyle w:val="Judge"/>
      </w:pPr>
      <w:r>
        <w:t>A.</w:t>
      </w:r>
      <w:r>
        <w:tab/>
        <w:t>Well</w:t>
      </w:r>
      <w:r w:rsidR="00956F10">
        <w:t>,</w:t>
      </w:r>
      <w:r>
        <w:t xml:space="preserve"> it was obviously adverse.</w:t>
      </w:r>
      <w:r w:rsidR="0071275B">
        <w:t xml:space="preserve"> </w:t>
      </w:r>
      <w:r>
        <w:t xml:space="preserve"> It </w:t>
      </w:r>
      <w:r w:rsidR="00ED03D2">
        <w:t xml:space="preserve">occurred </w:t>
      </w:r>
      <w:r>
        <w:t xml:space="preserve">during the height of the tax return preparation season for </w:t>
      </w:r>
      <w:r w:rsidR="009152A9">
        <w:t>our accounting firm</w:t>
      </w:r>
      <w:r>
        <w:t xml:space="preserve"> </w:t>
      </w:r>
      <w:r w:rsidR="007B5283">
        <w:t xml:space="preserve">and </w:t>
      </w:r>
      <w:r>
        <w:t xml:space="preserve">we had </w:t>
      </w:r>
      <w:r w:rsidR="00CE7B80">
        <w:t xml:space="preserve">only </w:t>
      </w:r>
      <w:r>
        <w:t xml:space="preserve">ten (10) business days </w:t>
      </w:r>
      <w:r w:rsidR="006718A3">
        <w:t xml:space="preserve">total </w:t>
      </w:r>
      <w:r>
        <w:t xml:space="preserve">after March 25 to </w:t>
      </w:r>
      <w:r w:rsidR="00ED03D2">
        <w:t>re-</w:t>
      </w:r>
      <w:r>
        <w:t>file the case</w:t>
      </w:r>
      <w:r w:rsidR="00956F10">
        <w:t>,</w:t>
      </w:r>
      <w:r w:rsidR="005E0EFE">
        <w:t xml:space="preserve"> now docketed as TG-140560</w:t>
      </w:r>
      <w:r w:rsidR="00CE7B80">
        <w:t>,</w:t>
      </w:r>
      <w:r w:rsidR="005E0EFE">
        <w:t xml:space="preserve"> i</w:t>
      </w:r>
      <w:r w:rsidR="00D97900">
        <w:t xml:space="preserve">n order to preserve the </w:t>
      </w:r>
      <w:r w:rsidR="008D1E3F">
        <w:t>interim</w:t>
      </w:r>
      <w:r w:rsidR="00D97900">
        <w:t xml:space="preserve"> disposal fee increases</w:t>
      </w:r>
      <w:r w:rsidR="005E0EFE">
        <w:t xml:space="preserve"> granted as of December 1, 2013. </w:t>
      </w:r>
      <w:r w:rsidR="00D97900">
        <w:t xml:space="preserve"> </w:t>
      </w:r>
      <w:r w:rsidR="005E0EFE">
        <w:t>W</w:t>
      </w:r>
      <w:r>
        <w:t xml:space="preserve">e </w:t>
      </w:r>
      <w:r w:rsidR="004E5146">
        <w:t xml:space="preserve">nevertheless </w:t>
      </w:r>
      <w:r>
        <w:t xml:space="preserve">attempted to be as comprehensive </w:t>
      </w:r>
      <w:r w:rsidR="009440CC">
        <w:t>and</w:t>
      </w:r>
      <w:r>
        <w:t xml:space="preserve"> accurate as possible in that </w:t>
      </w:r>
      <w:r w:rsidR="00956F10">
        <w:t xml:space="preserve">truncated </w:t>
      </w:r>
      <w:r>
        <w:t>refiling</w:t>
      </w:r>
      <w:r w:rsidR="00956F10">
        <w:t xml:space="preserve"> interval</w:t>
      </w:r>
      <w:r>
        <w:t xml:space="preserve">, but the abbreviated time period necessarily caused </w:t>
      </w:r>
      <w:r w:rsidR="009F09F3">
        <w:t xml:space="preserve">complications </w:t>
      </w:r>
      <w:r>
        <w:t>particularl</w:t>
      </w:r>
      <w:r w:rsidR="0042587D">
        <w:t xml:space="preserve">y with some of the </w:t>
      </w:r>
      <w:r w:rsidR="007B5283">
        <w:t xml:space="preserve">supporting </w:t>
      </w:r>
      <w:r w:rsidR="0042587D">
        <w:t>spreadsheets</w:t>
      </w:r>
      <w:r>
        <w:t xml:space="preserve"> and formatting </w:t>
      </w:r>
      <w:r w:rsidR="007B39E5">
        <w:t xml:space="preserve">of the case </w:t>
      </w:r>
      <w:r>
        <w:t xml:space="preserve">as the </w:t>
      </w:r>
      <w:r w:rsidR="00663716">
        <w:t>Commission</w:t>
      </w:r>
      <w:r>
        <w:t xml:space="preserve"> is </w:t>
      </w:r>
      <w:r w:rsidR="005C3754">
        <w:t xml:space="preserve">well </w:t>
      </w:r>
      <w:r>
        <w:t>aware.</w:t>
      </w:r>
    </w:p>
    <w:p w:rsidR="00291299" w:rsidP="00F26667">
      <w:pPr>
        <w:pStyle w:val="Judge"/>
      </w:pPr>
    </w:p>
    <w:p w:rsidR="006621E4" w:rsidP="00056473">
      <w:pPr>
        <w:pStyle w:val="QUESTION"/>
      </w:pPr>
      <w:r w:rsidRPr="001E50EA">
        <w:t>Q.</w:t>
      </w:r>
      <w:r>
        <w:tab/>
      </w:r>
      <w:r w:rsidRPr="009440CC" w:rsidR="009440CC">
        <w:t xml:space="preserve">DO YOU AGREE THAT </w:t>
      </w:r>
      <w:r w:rsidR="00595206">
        <w:t>THE</w:t>
      </w:r>
      <w:r w:rsidR="009440CC">
        <w:t xml:space="preserve"> </w:t>
      </w:r>
      <w:r w:rsidRPr="009440CC" w:rsidR="009440CC">
        <w:t xml:space="preserve">ORDERED </w:t>
      </w:r>
      <w:r w:rsidR="009440CC">
        <w:t xml:space="preserve">CASE </w:t>
      </w:r>
      <w:r w:rsidRPr="009440CC" w:rsidR="009440CC">
        <w:t>REFILI</w:t>
      </w:r>
      <w:r w:rsidR="00135038">
        <w:t xml:space="preserve">NG HAS, WHEN </w:t>
      </w:r>
      <w:r w:rsidRPr="009440CC" w:rsidR="009440CC">
        <w:t xml:space="preserve">TAKEN TOGETHER, RENDERED THE RECORD IN THIS PROCEEDING UNNECESSARILY COMPLICATED AND COMPLEX AS THE STAFF HAS ASSERTED IN </w:t>
      </w:r>
      <w:r w:rsidR="00135038">
        <w:t>ITS</w:t>
      </w:r>
      <w:r w:rsidRPr="009440CC" w:rsidR="009440CC">
        <w:t xml:space="preserve"> TESTIMONY?</w:t>
      </w:r>
    </w:p>
    <w:p w:rsidR="00EF6549" w:rsidP="00F26667">
      <w:pPr>
        <w:pStyle w:val="Judge"/>
      </w:pPr>
      <w:r>
        <w:t>A.</w:t>
      </w:r>
      <w:r>
        <w:tab/>
        <w:t xml:space="preserve">No. </w:t>
      </w:r>
      <w:r w:rsidR="00D3422E">
        <w:t xml:space="preserve"> </w:t>
      </w:r>
      <w:r>
        <w:t xml:space="preserve">The administrative law judge </w:t>
      </w:r>
      <w:r w:rsidR="00D97900">
        <w:t xml:space="preserve">previously </w:t>
      </w:r>
      <w:r>
        <w:t xml:space="preserve">ordered the parties to identify and reconcile </w:t>
      </w:r>
      <w:r w:rsidR="00F62E39">
        <w:t xml:space="preserve">any </w:t>
      </w:r>
      <w:r>
        <w:t xml:space="preserve">“discrepancies” between the two filings and we </w:t>
      </w:r>
      <w:r w:rsidR="00F62E39">
        <w:t xml:space="preserve">did </w:t>
      </w:r>
      <w:r>
        <w:t xml:space="preserve">so for the benefit of the </w:t>
      </w:r>
      <w:r w:rsidR="0064112C">
        <w:t>Staff</w:t>
      </w:r>
      <w:r w:rsidR="00F62E39">
        <w:t xml:space="preserve">, </w:t>
      </w:r>
      <w:r>
        <w:t>in writing</w:t>
      </w:r>
      <w:r w:rsidR="00F62E39">
        <w:t>,</w:t>
      </w:r>
      <w:r>
        <w:t xml:space="preserve"> </w:t>
      </w:r>
      <w:r w:rsidR="00F62E39">
        <w:t xml:space="preserve">after the telephonic technical conference </w:t>
      </w:r>
      <w:r>
        <w:t>on May 16, 2014</w:t>
      </w:r>
      <w:r w:rsidR="0042587D">
        <w:t xml:space="preserve"> which the judge had intende</w:t>
      </w:r>
      <w:r w:rsidR="005A6772">
        <w:t xml:space="preserve">d be in person but which Staff </w:t>
      </w:r>
      <w:r w:rsidR="0042587D">
        <w:t>converted</w:t>
      </w:r>
      <w:r w:rsidR="00D97900">
        <w:t xml:space="preserve"> to a telephone conference</w:t>
      </w:r>
      <w:r>
        <w:t xml:space="preserve">. </w:t>
      </w:r>
      <w:r w:rsidR="00D3422E">
        <w:t xml:space="preserve"> </w:t>
      </w:r>
      <w:r>
        <w:t xml:space="preserve">While the forecast or rate year </w:t>
      </w:r>
      <w:r w:rsidR="00F62E39">
        <w:t xml:space="preserve">has chronologically </w:t>
      </w:r>
      <w:r>
        <w:t>changed, the test year</w:t>
      </w:r>
      <w:r w:rsidR="00D97900">
        <w:t>s</w:t>
      </w:r>
      <w:r>
        <w:t xml:space="preserve"> in TG-131794 and TG-14</w:t>
      </w:r>
      <w:r w:rsidR="00F62E39">
        <w:t xml:space="preserve">0560 </w:t>
      </w:r>
      <w:r w:rsidR="005C3754">
        <w:t xml:space="preserve">and most expenses </w:t>
      </w:r>
      <w:r w:rsidR="00D97900">
        <w:t>are</w:t>
      </w:r>
      <w:r>
        <w:t xml:space="preserve"> exactly the same.</w:t>
      </w:r>
      <w:r w:rsidR="005A6772">
        <w:t xml:space="preserve">  In addition,</w:t>
      </w:r>
      <w:r>
        <w:t xml:space="preserve"> </w:t>
      </w:r>
      <w:r w:rsidR="005A6772">
        <w:t>t</w:t>
      </w:r>
      <w:r>
        <w:t xml:space="preserve">here </w:t>
      </w:r>
      <w:r w:rsidR="002573DB">
        <w:t>are some</w:t>
      </w:r>
      <w:r>
        <w:t xml:space="preserve"> </w:t>
      </w:r>
      <w:r w:rsidR="00F62E39">
        <w:t xml:space="preserve">comparative </w:t>
      </w:r>
      <w:r>
        <w:t>adjustments which are profiled in my supplemental testimony (JD</w:t>
      </w:r>
      <w:r w:rsidR="00F62E39">
        <w:t>-</w:t>
      </w:r>
      <w:r>
        <w:t xml:space="preserve">11T) in this proceeding </w:t>
      </w:r>
      <w:r w:rsidR="00D97900">
        <w:t>but</w:t>
      </w:r>
      <w:r>
        <w:t xml:space="preserve"> there are really no additional</w:t>
      </w:r>
      <w:r w:rsidR="00CE7B80">
        <w:t xml:space="preserve"> </w:t>
      </w:r>
      <w:r w:rsidR="007B39E5">
        <w:t xml:space="preserve">substantive </w:t>
      </w:r>
      <w:r w:rsidR="00CE7B80">
        <w:t>“</w:t>
      </w:r>
      <w:r w:rsidR="009F09F3">
        <w:t>complexities,”</w:t>
      </w:r>
      <w:r>
        <w:t xml:space="preserve"> merely some cu</w:t>
      </w:r>
      <w:r w:rsidR="00956F10">
        <w:t>mulative data request response clarification</w:t>
      </w:r>
      <w:r w:rsidR="0042587D">
        <w:t>s</w:t>
      </w:r>
      <w:r>
        <w:t xml:space="preserve"> where the </w:t>
      </w:r>
      <w:r w:rsidR="00F62E39">
        <w:t>parties have confirmed their prior</w:t>
      </w:r>
      <w:r>
        <w:t xml:space="preserve"> responses in TG-131794 and occasional asi</w:t>
      </w:r>
      <w:r w:rsidR="00F62E39">
        <w:t xml:space="preserve">des </w:t>
      </w:r>
      <w:r w:rsidR="00E3717E">
        <w:t xml:space="preserve">in testimony by both parties </w:t>
      </w:r>
      <w:r w:rsidR="00F62E39">
        <w:t>referencing the prior case.  O</w:t>
      </w:r>
      <w:r>
        <w:t xml:space="preserve">ther than that, there is nothing </w:t>
      </w:r>
      <w:r w:rsidR="00F62E39">
        <w:t xml:space="preserve">“unduly complicated” </w:t>
      </w:r>
      <w:r w:rsidR="009F09F3">
        <w:t xml:space="preserve">other than </w:t>
      </w:r>
      <w:r>
        <w:t>the fact that this is</w:t>
      </w:r>
      <w:r w:rsidR="00F62E39">
        <w:t xml:space="preserve"> a refiling of a general rate case with the same </w:t>
      </w:r>
      <w:r w:rsidR="00C5715A">
        <w:t xml:space="preserve">test period and </w:t>
      </w:r>
      <w:r w:rsidR="00F62E39">
        <w:t>contested adjustment issues persisting.</w:t>
      </w:r>
      <w:r>
        <w:t xml:space="preserve"> </w:t>
      </w:r>
      <w:r w:rsidR="00E3717E">
        <w:t xml:space="preserve"> </w:t>
      </w:r>
    </w:p>
    <w:p w:rsidR="00171186" w:rsidP="00171186">
      <w:pPr>
        <w:pStyle w:val="QUESTION"/>
      </w:pPr>
      <w:r>
        <w:t>Q.</w:t>
      </w:r>
      <w:r>
        <w:tab/>
      </w:r>
      <w:r>
        <w:t xml:space="preserve">ARE THERE OTHER FACTORS </w:t>
      </w:r>
      <w:r w:rsidR="00D21D93">
        <w:t xml:space="preserve">YOU WOULD CITE THAT MIGHT HAVE </w:t>
      </w:r>
      <w:r>
        <w:t>REN</w:t>
      </w:r>
      <w:r w:rsidR="007B39E5">
        <w:t>DERED THIS CASE MORE protracted</w:t>
      </w:r>
      <w:r>
        <w:t xml:space="preserve"> IN YOUR VIEW?</w:t>
      </w:r>
    </w:p>
    <w:p w:rsidR="00171186" w:rsidP="00F26667">
      <w:pPr>
        <w:pStyle w:val="Judge"/>
      </w:pPr>
      <w:r>
        <w:t>A.</w:t>
      </w:r>
      <w:r>
        <w:tab/>
        <w:t>Yes, a</w:t>
      </w:r>
      <w:r>
        <w:t xml:space="preserve">nd none were really of the Company’s making.  First, the Staff, in our case, seems to have discarded the concept of audit sampling and instead required production of each and every original </w:t>
      </w:r>
      <w:r w:rsidR="007B39E5">
        <w:t xml:space="preserve">expense </w:t>
      </w:r>
      <w:r>
        <w:t>invoice</w:t>
      </w:r>
      <w:r w:rsidR="001850FE">
        <w:t>,</w:t>
      </w:r>
      <w:r w:rsidR="003B29A6">
        <w:t xml:space="preserve"> not only for </w:t>
      </w:r>
      <w:r w:rsidR="000378C7">
        <w:t>operating</w:t>
      </w:r>
      <w:r w:rsidR="003B29A6">
        <w:t xml:space="preserve"> assets such as trucks that</w:t>
      </w:r>
      <w:r w:rsidR="000378C7">
        <w:t xml:space="preserve"> might</w:t>
      </w:r>
      <w:r w:rsidR="003B29A6">
        <w:t xml:space="preserve"> b</w:t>
      </w:r>
      <w:r w:rsidR="000378C7">
        <w:t xml:space="preserve">e </w:t>
      </w:r>
      <w:r>
        <w:t>expect</w:t>
      </w:r>
      <w:r w:rsidR="003B29A6">
        <w:t>ed</w:t>
      </w:r>
      <w:r w:rsidR="001850FE">
        <w:t>,</w:t>
      </w:r>
      <w:r>
        <w:t xml:space="preserve"> but </w:t>
      </w:r>
      <w:r w:rsidR="000378C7">
        <w:t xml:space="preserve">also </w:t>
      </w:r>
      <w:r>
        <w:t xml:space="preserve">for </w:t>
      </w:r>
      <w:r w:rsidR="002D0F0B">
        <w:t xml:space="preserve">substantially all expenses including </w:t>
      </w:r>
      <w:r>
        <w:t xml:space="preserve">rather </w:t>
      </w:r>
      <w:r>
        <w:t>mundane</w:t>
      </w:r>
      <w:r>
        <w:t>,</w:t>
      </w:r>
      <w:r>
        <w:t xml:space="preserve"> mis</w:t>
      </w:r>
      <w:r w:rsidR="001850FE">
        <w:t>cellaneous office expenses of de minimis</w:t>
      </w:r>
      <w:r>
        <w:t xml:space="preserve"> value </w:t>
      </w:r>
      <w:r w:rsidR="006E1C63">
        <w:t xml:space="preserve">and even from rate reviews many years ago </w:t>
      </w:r>
      <w:r>
        <w:t xml:space="preserve">and </w:t>
      </w:r>
      <w:r w:rsidR="007B39E5">
        <w:t>threatened in many</w:t>
      </w:r>
      <w:r>
        <w:t xml:space="preserve"> cases to disallow the </w:t>
      </w:r>
      <w:r w:rsidR="007B39E5">
        <w:t xml:space="preserve">entire </w:t>
      </w:r>
      <w:r>
        <w:t>expense</w:t>
      </w:r>
      <w:r>
        <w:t xml:space="preserve"> if not</w:t>
      </w:r>
      <w:r w:rsidR="001850FE">
        <w:t xml:space="preserve"> substantiated</w:t>
      </w:r>
      <w:r>
        <w:t xml:space="preserve">.  </w:t>
      </w:r>
      <w:r w:rsidR="002D0F0B">
        <w:t xml:space="preserve">These </w:t>
      </w:r>
      <w:r w:rsidR="006718A3">
        <w:t xml:space="preserve">inquiries </w:t>
      </w:r>
      <w:r w:rsidR="007B39E5">
        <w:t>were also formalized through</w:t>
      </w:r>
      <w:r w:rsidR="002D0F0B">
        <w:t xml:space="preserve"> data requests, particularly in TG-131794</w:t>
      </w:r>
      <w:r w:rsidR="007B39E5">
        <w:t>,</w:t>
      </w:r>
      <w:r w:rsidR="003B29A6">
        <w:t xml:space="preserve"> where</w:t>
      </w:r>
      <w:r w:rsidR="002D0F0B">
        <w:t xml:space="preserve"> voluminous responsive supporting data significantly ballooned rate case time and expense. </w:t>
      </w:r>
    </w:p>
    <w:p w:rsidR="002D0F0B" w:rsidRPr="00D21D93" w:rsidP="00D21D93">
      <w:pPr>
        <w:pStyle w:val="QUESTION"/>
      </w:pPr>
      <w:r w:rsidRPr="00D21D93">
        <w:t>Q.</w:t>
      </w:r>
      <w:r w:rsidRPr="00D21D93">
        <w:tab/>
        <w:t xml:space="preserve">WHAT </w:t>
      </w:r>
      <w:r w:rsidRPr="00D21D93">
        <w:t xml:space="preserve">WAS THE COMPANY’S EXPERIENCE IN PREVIOUS </w:t>
      </w:r>
      <w:r w:rsidR="00D21D93">
        <w:t xml:space="preserve">GENERAL </w:t>
      </w:r>
      <w:r w:rsidRPr="00D21D93">
        <w:t>RATE CASES ON INVOICE SAMPLING AND REVIEW?</w:t>
      </w:r>
    </w:p>
    <w:p w:rsidR="002D0F0B" w:rsidP="00C546A5">
      <w:pPr>
        <w:pStyle w:val="answer2"/>
      </w:pPr>
      <w:r w:rsidRPr="00EF0C9A">
        <w:rPr>
          <w:rStyle w:val="answerChar"/>
        </w:rPr>
        <w:t>A.</w:t>
      </w:r>
      <w:r w:rsidRPr="00EF0C9A">
        <w:rPr>
          <w:rStyle w:val="answerChar"/>
        </w:rPr>
        <w:tab/>
        <w:t xml:space="preserve">The Staff auditor would make a site </w:t>
      </w:r>
      <w:r w:rsidR="007B39E5">
        <w:rPr>
          <w:rStyle w:val="answerChar"/>
        </w:rPr>
        <w:t>visit and inspect</w:t>
      </w:r>
      <w:r w:rsidRPr="00EF0C9A" w:rsidR="00EF0C9A">
        <w:rPr>
          <w:rStyle w:val="answerChar"/>
        </w:rPr>
        <w:t xml:space="preserve"> </w:t>
      </w:r>
      <w:r w:rsidRPr="00EF0C9A">
        <w:rPr>
          <w:rStyle w:val="answerChar"/>
        </w:rPr>
        <w:t>pertinent invoice records in the office and request</w:t>
      </w:r>
      <w:r w:rsidRPr="00EF0C9A" w:rsidR="00EF0C9A">
        <w:rPr>
          <w:rStyle w:val="answerChar"/>
        </w:rPr>
        <w:t xml:space="preserve"> a small number of copies of select invoices</w:t>
      </w:r>
      <w:r w:rsidR="00EF0C9A">
        <w:t>.</w:t>
      </w:r>
    </w:p>
    <w:p w:rsidR="00EF0C9A" w:rsidP="00EF0C9A">
      <w:pPr>
        <w:pStyle w:val="QUESTION"/>
      </w:pPr>
      <w:r>
        <w:t>Q.</w:t>
      </w:r>
      <w:r>
        <w:tab/>
        <w:t>HOW WAS THAT DIFFERENT HERE?</w:t>
      </w:r>
    </w:p>
    <w:p w:rsidR="00EF0C9A" w:rsidP="003B29A6">
      <w:pPr>
        <w:pStyle w:val="answer"/>
        <w:ind w:left="720" w:hanging="720"/>
      </w:pPr>
      <w:r>
        <w:t>A.</w:t>
      </w:r>
      <w:r>
        <w:tab/>
        <w:t>While, as noted, th</w:t>
      </w:r>
      <w:r w:rsidR="007B39E5">
        <w:t xml:space="preserve">e auditor </w:t>
      </w:r>
      <w:r w:rsidR="005C3754">
        <w:t xml:space="preserve">also </w:t>
      </w:r>
      <w:r w:rsidR="007B39E5">
        <w:t>made a site visit,</w:t>
      </w:r>
      <w:r>
        <w:t xml:space="preserve"> </w:t>
      </w:r>
      <w:r w:rsidR="003B29A6">
        <w:t xml:space="preserve">she </w:t>
      </w:r>
      <w:r>
        <w:t>refus</w:t>
      </w:r>
      <w:r w:rsidR="003B29A6">
        <w:t xml:space="preserve">ed the offer to simply inspect </w:t>
      </w:r>
      <w:r>
        <w:t>original records there and instead insisted that we prov</w:t>
      </w:r>
      <w:r w:rsidR="003B29A6">
        <w:t xml:space="preserve">ide a copy or scan of each and </w:t>
      </w:r>
      <w:r>
        <w:t xml:space="preserve">every document she reviewed </w:t>
      </w:r>
      <w:r w:rsidR="007B39E5">
        <w:t xml:space="preserve">on site </w:t>
      </w:r>
      <w:r w:rsidR="003B29A6">
        <w:t>to support</w:t>
      </w:r>
      <w:r>
        <w:t xml:space="preserve"> </w:t>
      </w:r>
      <w:r w:rsidR="00F55FE5">
        <w:t xml:space="preserve">an </w:t>
      </w:r>
      <w:r w:rsidR="003B29A6">
        <w:t xml:space="preserve">expense, incurring substantial </w:t>
      </w:r>
      <w:r>
        <w:t>photocopy costs and</w:t>
      </w:r>
      <w:r w:rsidR="00F55FE5">
        <w:t>,</w:t>
      </w:r>
      <w:r>
        <w:t xml:space="preserve"> </w:t>
      </w:r>
      <w:r w:rsidR="00F55FE5">
        <w:t xml:space="preserve">more importantly, </w:t>
      </w:r>
      <w:r>
        <w:t>personnel time to access and copy or scan</w:t>
      </w:r>
      <w:r w:rsidR="003B29A6">
        <w:t xml:space="preserve"> those records</w:t>
      </w:r>
      <w:r>
        <w:t>.</w:t>
      </w:r>
      <w:r w:rsidR="009036BA">
        <w:t xml:space="preserve">  This was also true regardless of whether a record to support an expense </w:t>
      </w:r>
      <w:r w:rsidR="008C5AE7">
        <w:t xml:space="preserve">consisted of </w:t>
      </w:r>
      <w:r w:rsidR="009036BA">
        <w:t>12 monthly invoices or a box of several hundred papers.</w:t>
      </w:r>
    </w:p>
    <w:p w:rsidR="003B29A6" w:rsidP="003B29A6">
      <w:pPr>
        <w:pStyle w:val="answer"/>
        <w:ind w:left="720" w:hanging="720"/>
      </w:pPr>
    </w:p>
    <w:p w:rsidR="0080799C" w:rsidP="00D21D93">
      <w:pPr>
        <w:pStyle w:val="QUESTION"/>
      </w:pPr>
      <w:r>
        <w:t>Q.</w:t>
      </w:r>
      <w:r>
        <w:tab/>
        <w:t xml:space="preserve">IN THE CONTEXT OF </w:t>
      </w:r>
      <w:r w:rsidR="00F55FE5">
        <w:t xml:space="preserve">THIS </w:t>
      </w:r>
      <w:r w:rsidR="007B39E5">
        <w:t xml:space="preserve">apparent </w:t>
      </w:r>
      <w:r>
        <w:t>MOVE AWA</w:t>
      </w:r>
      <w:r w:rsidR="00D21D93">
        <w:t xml:space="preserve">Y FROM </w:t>
      </w:r>
      <w:r w:rsidR="007B39E5">
        <w:t xml:space="preserve">traditional </w:t>
      </w:r>
      <w:r w:rsidR="00D21D93">
        <w:t xml:space="preserve">AUDIT SAMPLING IN SOLID </w:t>
      </w:r>
      <w:r>
        <w:t>WASTE GENERAL RATE C</w:t>
      </w:r>
      <w:r w:rsidR="00D21D93">
        <w:t>ASES</w:t>
      </w:r>
      <w:r w:rsidR="003B29A6">
        <w:t>,</w:t>
      </w:r>
      <w:r w:rsidR="00D21D93">
        <w:t xml:space="preserve"> DOES THE COMPANY HAVE ANY </w:t>
      </w:r>
      <w:r>
        <w:t>FURTHER THOUGHTS?</w:t>
      </w:r>
    </w:p>
    <w:p w:rsidR="0080799C" w:rsidP="00056473">
      <w:pPr>
        <w:pStyle w:val="answer2"/>
      </w:pPr>
      <w:r>
        <w:t>A.</w:t>
      </w:r>
      <w:r>
        <w:tab/>
      </w:r>
      <w:r w:rsidR="00130545">
        <w:t xml:space="preserve">Yes.  </w:t>
      </w:r>
      <w:r>
        <w:t>While Staff clearly is empowered to effect such a “no sampling” policy, this has never been the norm in prior general rate cases for WCI and</w:t>
      </w:r>
      <w:r w:rsidR="00130545">
        <w:t>, as noted, has</w:t>
      </w:r>
      <w:r>
        <w:t xml:space="preserve"> resulted in </w:t>
      </w:r>
      <w:r w:rsidR="009036BA">
        <w:t xml:space="preserve">significantly higher </w:t>
      </w:r>
      <w:r w:rsidR="00130545">
        <w:t>hours,</w:t>
      </w:r>
      <w:r>
        <w:t xml:space="preserve"> extra personnel costs </w:t>
      </w:r>
      <w:r w:rsidR="007B39E5">
        <w:t>and rate case expense</w:t>
      </w:r>
      <w:r w:rsidR="00130545">
        <w:t xml:space="preserve"> </w:t>
      </w:r>
      <w:r>
        <w:t xml:space="preserve">to identify original cost invoices </w:t>
      </w:r>
      <w:r w:rsidR="009036BA">
        <w:t xml:space="preserve">and sometimes research archives </w:t>
      </w:r>
      <w:r>
        <w:t xml:space="preserve">that </w:t>
      </w:r>
      <w:r w:rsidR="00130545">
        <w:t xml:space="preserve">go </w:t>
      </w:r>
      <w:r>
        <w:t>back 25 years</w:t>
      </w:r>
      <w:r w:rsidR="00130545">
        <w:t xml:space="preserve"> or more</w:t>
      </w:r>
      <w:r w:rsidR="009036BA">
        <w:t xml:space="preserve"> which was the case with cert</w:t>
      </w:r>
      <w:r w:rsidR="0004772B">
        <w:t>ain fixed assets or the original costs</w:t>
      </w:r>
      <w:r w:rsidR="009036BA">
        <w:t xml:space="preserve"> of certain affiliated transactions</w:t>
      </w:r>
      <w:r>
        <w:t xml:space="preserve">.  If the concept of audit sampling is being jettisoned, the Company should receive some more formal advance notice </w:t>
      </w:r>
      <w:r w:rsidR="006718A3">
        <w:t>of the change in</w:t>
      </w:r>
      <w:r w:rsidR="00F55FE5">
        <w:t xml:space="preserve"> Staff policy and not be admonished </w:t>
      </w:r>
      <w:r>
        <w:t xml:space="preserve">after the fact </w:t>
      </w:r>
      <w:r w:rsidR="00F55FE5">
        <w:t xml:space="preserve">that failure to retain </w:t>
      </w:r>
      <w:r w:rsidR="009036BA">
        <w:t xml:space="preserve">documentation </w:t>
      </w:r>
      <w:r>
        <w:t>will risk eithe</w:t>
      </w:r>
      <w:r w:rsidR="00D0799E">
        <w:t xml:space="preserve">r reduction or even elimination </w:t>
      </w:r>
      <w:r>
        <w:t xml:space="preserve">of a </w:t>
      </w:r>
      <w:r w:rsidR="00D0799E">
        <w:t>previously allowed expense.</w:t>
      </w:r>
    </w:p>
    <w:p w:rsidR="00EF0C9A" w:rsidRPr="006867BA" w:rsidP="00056473">
      <w:pPr>
        <w:pStyle w:val="QUESTION"/>
      </w:pPr>
      <w:r w:rsidRPr="006867BA">
        <w:t>Q.</w:t>
      </w:r>
      <w:r w:rsidRPr="006867BA">
        <w:tab/>
        <w:t xml:space="preserve">WERE THERE ANY OTHER TECHNICAL APPROACHES </w:t>
      </w:r>
      <w:r w:rsidR="00130545">
        <w:t xml:space="preserve">IN </w:t>
      </w:r>
      <w:r w:rsidRPr="006867BA">
        <w:t xml:space="preserve">THIS GENERAL RATE CASE THAT </w:t>
      </w:r>
      <w:r>
        <w:t xml:space="preserve">THE COMPANY HAD </w:t>
      </w:r>
      <w:r w:rsidRPr="006867BA">
        <w:t>NOT EXPERIENCED</w:t>
      </w:r>
      <w:r w:rsidR="00056473">
        <w:t xml:space="preserve"> </w:t>
      </w:r>
      <w:r w:rsidR="00F55FE5">
        <w:t>BEFORE</w:t>
      </w:r>
      <w:r w:rsidRPr="006867BA">
        <w:t>?</w:t>
      </w:r>
    </w:p>
    <w:p w:rsidR="00EF0C9A" w:rsidP="00EF0C9A">
      <w:pPr>
        <w:pStyle w:val="Judge"/>
      </w:pPr>
      <w:r>
        <w:t>A.</w:t>
      </w:r>
      <w:r>
        <w:tab/>
        <w:t>Yes.</w:t>
      </w:r>
      <w:r w:rsidR="00D0799E">
        <w:t xml:space="preserve"> </w:t>
      </w:r>
      <w:r>
        <w:t xml:space="preserve"> Staff has</w:t>
      </w:r>
      <w:r w:rsidR="00D0799E">
        <w:t>,</w:t>
      </w:r>
      <w:r>
        <w:t xml:space="preserve"> in the past year or so</w:t>
      </w:r>
      <w:r w:rsidR="00D0799E">
        <w:t>,</w:t>
      </w:r>
      <w:r>
        <w:t xml:space="preserve"> </w:t>
      </w:r>
      <w:r w:rsidR="00F55FE5">
        <w:t xml:space="preserve">apparently </w:t>
      </w:r>
      <w:r>
        <w:t xml:space="preserve">developed a software program to identify hardcode and external links that are contained or are otherwise missing in spreadsheets that are used in support of </w:t>
      </w:r>
      <w:r w:rsidR="00F55FE5">
        <w:t xml:space="preserve">a </w:t>
      </w:r>
      <w:r w:rsidR="00D0799E">
        <w:t>Company’s rate case.  We had</w:t>
      </w:r>
      <w:r>
        <w:t xml:space="preserve"> never </w:t>
      </w:r>
      <w:r w:rsidR="00D0799E">
        <w:t xml:space="preserve">before </w:t>
      </w:r>
      <w:r>
        <w:t xml:space="preserve">experienced rejection of </w:t>
      </w:r>
      <w:r w:rsidR="005C3754">
        <w:t xml:space="preserve">rate case </w:t>
      </w:r>
      <w:r>
        <w:t xml:space="preserve">spreadsheets and data based upon hardcodes and external links. </w:t>
      </w:r>
      <w:r w:rsidR="00D0799E">
        <w:t xml:space="preserve"> In fact, in looking back at some previous rate case files</w:t>
      </w:r>
      <w:r w:rsidR="003B29A6">
        <w:t>,</w:t>
      </w:r>
      <w:r w:rsidR="00D0799E">
        <w:t xml:space="preserve"> we observed that spreadsheets and schedules prepared by Staff in </w:t>
      </w:r>
      <w:r w:rsidR="006718A3">
        <w:t xml:space="preserve">those </w:t>
      </w:r>
      <w:r w:rsidR="00D0799E">
        <w:t xml:space="preserve">previous audits were </w:t>
      </w:r>
      <w:r w:rsidR="001F6B0D">
        <w:t xml:space="preserve">also </w:t>
      </w:r>
      <w:r w:rsidR="00D0799E">
        <w:t>populated with hard codes and missing links</w:t>
      </w:r>
      <w:r w:rsidR="005C3754">
        <w:t>, too</w:t>
      </w:r>
      <w:r w:rsidR="009036BA">
        <w:t>, even including the original TG-131794 case filed in September.</w:t>
      </w:r>
      <w:r w:rsidR="00D0799E">
        <w:t xml:space="preserve">  </w:t>
      </w:r>
      <w:r>
        <w:t xml:space="preserve">The issue of hardcode removal and external links persisted throughout both case dockets and clearly </w:t>
      </w:r>
      <w:r w:rsidR="002810CB">
        <w:t xml:space="preserve">delayed </w:t>
      </w:r>
      <w:r>
        <w:t>the review of the rate case</w:t>
      </w:r>
      <w:r w:rsidR="001F6B0D">
        <w:t xml:space="preserve"> and indeed, caused further delay in this proceeding</w:t>
      </w:r>
      <w:r w:rsidR="009036BA">
        <w:t xml:space="preserve"> and created a procedural morass for the Company in a</w:t>
      </w:r>
      <w:r w:rsidR="0004772B">
        <w:t>ttempt</w:t>
      </w:r>
      <w:r w:rsidR="008C5AE7">
        <w:t>s</w:t>
      </w:r>
      <w:r w:rsidR="0004772B">
        <w:t xml:space="preserve"> to undo all the linkage c</w:t>
      </w:r>
      <w:r w:rsidR="009036BA">
        <w:t>r</w:t>
      </w:r>
      <w:r w:rsidR="0004772B">
        <w:t>e</w:t>
      </w:r>
      <w:r w:rsidR="009036BA">
        <w:t xml:space="preserve">ated </w:t>
      </w:r>
      <w:r w:rsidR="008C5AE7">
        <w:t xml:space="preserve">earlier </w:t>
      </w:r>
      <w:r w:rsidR="009036BA">
        <w:t xml:space="preserve">by both sides in TG-131794.  A further problem the Company has </w:t>
      </w:r>
      <w:r w:rsidR="008C5AE7">
        <w:t xml:space="preserve">confronted </w:t>
      </w:r>
      <w:r w:rsidR="009036BA">
        <w:t>i</w:t>
      </w:r>
      <w:r w:rsidR="0004772B">
        <w:t>s</w:t>
      </w:r>
      <w:r w:rsidR="009036BA">
        <w:t xml:space="preserve"> the isolated selection of </w:t>
      </w:r>
      <w:r w:rsidR="006718A3">
        <w:t xml:space="preserve">spreadsheet </w:t>
      </w:r>
      <w:r w:rsidR="009036BA">
        <w:t xml:space="preserve">cells as containing hard codes even where the cells are obviously repeated </w:t>
      </w:r>
      <w:r w:rsidR="009036BA">
        <w:t>or elsewhere explained.</w:t>
      </w:r>
      <w:r>
        <w:t xml:space="preserve">  While the Commissio</w:t>
      </w:r>
      <w:r w:rsidR="008C5AE7">
        <w:t>n is well aware of this problem</w:t>
      </w:r>
      <w:r w:rsidR="000E7BEA">
        <w:t xml:space="preserve"> by now</w:t>
      </w:r>
      <w:r w:rsidR="008C5AE7">
        <w:t>,</w:t>
      </w:r>
      <w:r>
        <w:t xml:space="preserve"> when spreadsheets were </w:t>
      </w:r>
      <w:r w:rsidR="00F55FE5">
        <w:t>l</w:t>
      </w:r>
      <w:r>
        <w:t xml:space="preserve">inked at Staff’s request in the iterative stages of development of </w:t>
      </w:r>
      <w:r w:rsidR="00F55FE5">
        <w:t xml:space="preserve">the </w:t>
      </w:r>
      <w:r>
        <w:t xml:space="preserve">proposed results of operations </w:t>
      </w:r>
      <w:r w:rsidR="00F55FE5">
        <w:t>in these filings</w:t>
      </w:r>
      <w:r w:rsidR="005C3754">
        <w:t>,</w:t>
      </w:r>
      <w:r w:rsidR="00F55FE5">
        <w:t xml:space="preserve"> </w:t>
      </w:r>
      <w:r>
        <w:t>the problem was dramatically compound</w:t>
      </w:r>
      <w:r w:rsidR="002810CB">
        <w:t>ed</w:t>
      </w:r>
      <w:r w:rsidR="008C5AE7">
        <w:t>.  It</w:t>
      </w:r>
      <w:r w:rsidR="002810CB">
        <w:t xml:space="preserve"> also </w:t>
      </w:r>
      <w:r w:rsidR="008C5AE7">
        <w:t xml:space="preserve">sharpened </w:t>
      </w:r>
      <w:r w:rsidR="001F6B0D">
        <w:t xml:space="preserve">the </w:t>
      </w:r>
      <w:r w:rsidR="008C5AE7">
        <w:t xml:space="preserve">recognition </w:t>
      </w:r>
      <w:r w:rsidR="002810CB">
        <w:t>that</w:t>
      </w:r>
      <w:r>
        <w:t xml:space="preserve"> previous rate case spreadsheets created by both the Staff and the Company </w:t>
      </w:r>
      <w:r w:rsidR="00F55FE5">
        <w:t xml:space="preserve">in years past </w:t>
      </w:r>
      <w:r>
        <w:t xml:space="preserve">contained </w:t>
      </w:r>
      <w:r w:rsidR="00F55FE5">
        <w:t xml:space="preserve">numerous </w:t>
      </w:r>
      <w:r>
        <w:t xml:space="preserve">hardcodes and </w:t>
      </w:r>
      <w:r w:rsidR="00433448">
        <w:t xml:space="preserve">external </w:t>
      </w:r>
      <w:r>
        <w:t>links wh</w:t>
      </w:r>
      <w:r w:rsidR="005C3754">
        <w:t>ich were never before a problem</w:t>
      </w:r>
      <w:r w:rsidR="002810CB">
        <w:t xml:space="preserve">.  This </w:t>
      </w:r>
      <w:r w:rsidR="003A26D2">
        <w:t>phenomenon</w:t>
      </w:r>
      <w:r w:rsidR="002810CB">
        <w:t xml:space="preserve"> </w:t>
      </w:r>
      <w:r>
        <w:t xml:space="preserve">could not have been anticipated as a result of the development of the Staff </w:t>
      </w:r>
      <w:r w:rsidR="00F55FE5">
        <w:t xml:space="preserve">software </w:t>
      </w:r>
      <w:r>
        <w:t xml:space="preserve">program. </w:t>
      </w:r>
      <w:r w:rsidR="00F55FE5">
        <w:t xml:space="preserve"> Indeed, even the Commission website’s Lurito-Gallagher formula has </w:t>
      </w:r>
      <w:r w:rsidR="001F6B0D">
        <w:t xml:space="preserve">random </w:t>
      </w:r>
      <w:r w:rsidR="00F55FE5">
        <w:t>hardcode</w:t>
      </w:r>
      <w:r w:rsidR="002810CB">
        <w:t>d</w:t>
      </w:r>
      <w:r w:rsidR="00F55FE5">
        <w:t xml:space="preserve"> cells but those had never before been viewed as an impediment to rate case </w:t>
      </w:r>
      <w:r w:rsidR="002810CB">
        <w:t>filing</w:t>
      </w:r>
      <w:r w:rsidR="001F6B0D">
        <w:t>s</w:t>
      </w:r>
      <w:r w:rsidR="002810CB">
        <w:t xml:space="preserve"> or </w:t>
      </w:r>
      <w:r w:rsidR="00F55FE5">
        <w:t>review</w:t>
      </w:r>
      <w:r w:rsidR="002810CB">
        <w:t>s</w:t>
      </w:r>
      <w:r w:rsidR="00F55FE5">
        <w:t>.</w:t>
      </w:r>
    </w:p>
    <w:p w:rsidR="00D55435" w:rsidP="00D55435">
      <w:pPr>
        <w:pStyle w:val="QUESTION"/>
      </w:pPr>
      <w:r>
        <w:t>Q.</w:t>
      </w:r>
      <w:r>
        <w:tab/>
        <w:t>ARE THERE OTHER CONCERNS BE</w:t>
      </w:r>
      <w:r w:rsidR="00D21D93">
        <w:t xml:space="preserve">SIDES FAILURE TO RELY ON AUDIT </w:t>
      </w:r>
      <w:r>
        <w:t xml:space="preserve">SAMPLING </w:t>
      </w:r>
      <w:r w:rsidR="001F6B0D">
        <w:t xml:space="preserve">AND FORMATTING </w:t>
      </w:r>
      <w:r>
        <w:t>THAT PROTRACTED THE CASE IN YOUR VIEW?</w:t>
      </w:r>
    </w:p>
    <w:p w:rsidR="00D55435" w:rsidP="00F26667">
      <w:pPr>
        <w:pStyle w:val="Judge"/>
      </w:pPr>
      <w:r>
        <w:t>A.</w:t>
      </w:r>
      <w:r>
        <w:tab/>
      </w:r>
      <w:r w:rsidR="002810CB">
        <w:t xml:space="preserve">Yes. </w:t>
      </w:r>
      <w:r w:rsidRPr="00F26667">
        <w:t xml:space="preserve"> </w:t>
      </w:r>
      <w:r w:rsidR="006718A3">
        <w:t xml:space="preserve">Staff has </w:t>
      </w:r>
      <w:r w:rsidR="002810CB">
        <w:t>propos</w:t>
      </w:r>
      <w:r w:rsidR="006718A3">
        <w:t>ed</w:t>
      </w:r>
      <w:r w:rsidR="002810CB">
        <w:t xml:space="preserve"> to change</w:t>
      </w:r>
      <w:r w:rsidRPr="00F26667">
        <w:t xml:space="preserve"> previous allocators </w:t>
      </w:r>
      <w:r w:rsidR="00433448">
        <w:t xml:space="preserve">for certain </w:t>
      </w:r>
      <w:r w:rsidRPr="00F26667" w:rsidR="007E617E">
        <w:t xml:space="preserve">operating </w:t>
      </w:r>
      <w:r w:rsidR="00433448">
        <w:t xml:space="preserve">expenses like property taxes, </w:t>
      </w:r>
      <w:r w:rsidRPr="00F26667" w:rsidR="00B139BF">
        <w:t xml:space="preserve">utility costs, </w:t>
      </w:r>
      <w:r w:rsidR="00433448">
        <w:t>and land rents, n</w:t>
      </w:r>
      <w:r w:rsidRPr="00F26667" w:rsidR="00B139BF">
        <w:t xml:space="preserve">one of which had ever been </w:t>
      </w:r>
      <w:r w:rsidR="002810CB">
        <w:t xml:space="preserve">suggested </w:t>
      </w:r>
      <w:r w:rsidR="00F55FE5">
        <w:t xml:space="preserve">or utilized </w:t>
      </w:r>
      <w:r w:rsidR="002810CB">
        <w:t>by the Staff</w:t>
      </w:r>
      <w:r w:rsidR="000001CB">
        <w:t xml:space="preserve"> or </w:t>
      </w:r>
      <w:r w:rsidRPr="00F26667" w:rsidR="00B139BF">
        <w:t xml:space="preserve">Company in prior rate cases.  </w:t>
      </w:r>
      <w:r w:rsidR="00433448">
        <w:t xml:space="preserve">This change in allocators </w:t>
      </w:r>
      <w:r w:rsidR="000E7BEA">
        <w:t xml:space="preserve">also extends </w:t>
      </w:r>
      <w:r w:rsidR="00433448">
        <w:t xml:space="preserve">to the removal of the nonregulated Kalama service which will be discussed in </w:t>
      </w:r>
      <w:r w:rsidR="000E7BEA">
        <w:t xml:space="preserve">great </w:t>
      </w:r>
      <w:r w:rsidR="00433448">
        <w:t xml:space="preserve">detail below.  </w:t>
      </w:r>
      <w:r w:rsidRPr="00F26667" w:rsidR="00B139BF">
        <w:t>Additionally, appl</w:t>
      </w:r>
      <w:r w:rsidR="000001CB">
        <w:t>ying novel, and in our view, untested</w:t>
      </w:r>
      <w:r w:rsidRPr="00F26667" w:rsidR="00B139BF">
        <w:t xml:space="preserve"> </w:t>
      </w:r>
      <w:r w:rsidR="000378C7">
        <w:t xml:space="preserve">investment </w:t>
      </w:r>
      <w:r w:rsidR="009C1357">
        <w:t xml:space="preserve">return </w:t>
      </w:r>
      <w:r w:rsidRPr="00F26667" w:rsidR="00B139BF">
        <w:t xml:space="preserve">approaches to </w:t>
      </w:r>
      <w:r w:rsidR="009C1357">
        <w:t xml:space="preserve">shared </w:t>
      </w:r>
      <w:r w:rsidRPr="00F26667" w:rsidR="00B139BF">
        <w:t>land r</w:t>
      </w:r>
      <w:r w:rsidRPr="00F26667" w:rsidR="007E617E">
        <w:t>e</w:t>
      </w:r>
      <w:r w:rsidRPr="00F26667" w:rsidR="00B139BF">
        <w:t xml:space="preserve">nts and equipment rentals </w:t>
      </w:r>
      <w:r w:rsidR="00433448">
        <w:t xml:space="preserve">as well as switching all rented assets to the USOA method of calculating depreciation </w:t>
      </w:r>
      <w:r w:rsidRPr="00F26667" w:rsidR="00B139BF">
        <w:t>after the fa</w:t>
      </w:r>
      <w:r w:rsidR="00433448">
        <w:t xml:space="preserve">ct </w:t>
      </w:r>
      <w:r w:rsidRPr="00F26667" w:rsidR="007E617E">
        <w:t>trigger</w:t>
      </w:r>
      <w:r w:rsidR="00433448">
        <w:t>ed</w:t>
      </w:r>
      <w:r w:rsidRPr="00F26667" w:rsidR="00B139BF">
        <w:t xml:space="preserve"> the need </w:t>
      </w:r>
      <w:r w:rsidR="00433448">
        <w:t xml:space="preserve">for the Company </w:t>
      </w:r>
      <w:r w:rsidRPr="00F26667" w:rsidR="00B139BF">
        <w:t xml:space="preserve">to compile </w:t>
      </w:r>
      <w:r w:rsidR="000E7BEA">
        <w:t xml:space="preserve">numerous </w:t>
      </w:r>
      <w:r w:rsidR="00433448">
        <w:t>new schedules for the case</w:t>
      </w:r>
      <w:r w:rsidR="000E7BEA">
        <w:t xml:space="preserve">. </w:t>
      </w:r>
      <w:r w:rsidR="00433448">
        <w:t xml:space="preserve"> </w:t>
      </w:r>
      <w:r w:rsidR="000E7BEA">
        <w:t xml:space="preserve">These include </w:t>
      </w:r>
      <w:r w:rsidRPr="00F26667" w:rsidR="00B139BF">
        <w:t xml:space="preserve">depreciation schedules </w:t>
      </w:r>
      <w:r w:rsidR="00433448">
        <w:t xml:space="preserve">for </w:t>
      </w:r>
      <w:r w:rsidRPr="00F26667" w:rsidR="00B139BF">
        <w:t xml:space="preserve">rental properties </w:t>
      </w:r>
      <w:r w:rsidR="00433448">
        <w:t xml:space="preserve">and </w:t>
      </w:r>
      <w:r w:rsidRPr="00F26667" w:rsidR="00B139BF">
        <w:t>analysis</w:t>
      </w:r>
      <w:r w:rsidR="001F6B0D">
        <w:t xml:space="preserve"> of the Staff’s proposed return approach</w:t>
      </w:r>
      <w:r w:rsidR="002810CB">
        <w:t>,</w:t>
      </w:r>
      <w:r w:rsidRPr="00F26667" w:rsidR="00B139BF">
        <w:t xml:space="preserve"> which</w:t>
      </w:r>
      <w:r w:rsidRPr="00F26667" w:rsidR="007E617E">
        <w:t xml:space="preserve"> again</w:t>
      </w:r>
      <w:r w:rsidR="002810CB">
        <w:t>,</w:t>
      </w:r>
      <w:r w:rsidRPr="00F26667" w:rsidR="007E617E">
        <w:t xml:space="preserve"> creates </w:t>
      </w:r>
      <w:r w:rsidRPr="00F26667" w:rsidR="00B139BF">
        <w:t>the need to go back through decades of records never before sought by Staff</w:t>
      </w:r>
      <w:r w:rsidR="002810CB">
        <w:t xml:space="preserve"> in previous general rate cases.  </w:t>
      </w:r>
      <w:r w:rsidR="00433448">
        <w:t>In the case of land rents in particular, depreciation schedules for all shared rental properties had to be prepared since the inception of the rentals</w:t>
      </w:r>
      <w:r w:rsidR="000E7BEA">
        <w:t xml:space="preserve">. </w:t>
      </w:r>
      <w:r w:rsidR="00433448">
        <w:t xml:space="preserve"> </w:t>
      </w:r>
      <w:r w:rsidR="000E7BEA">
        <w:t xml:space="preserve">We </w:t>
      </w:r>
      <w:r w:rsidR="00433448">
        <w:t xml:space="preserve">were </w:t>
      </w:r>
      <w:r w:rsidR="000E7BEA">
        <w:t xml:space="preserve">then </w:t>
      </w:r>
      <w:r w:rsidR="00433448">
        <w:t xml:space="preserve">asked to provide explanations about the assets contained therein many of which were over twenty years old.  </w:t>
      </w:r>
      <w:r w:rsidR="002810CB">
        <w:t xml:space="preserve">This, as </w:t>
      </w:r>
      <w:r w:rsidR="002810CB">
        <w:t xml:space="preserve">indicated, </w:t>
      </w:r>
      <w:r w:rsidRPr="00F26667" w:rsidR="00B139BF">
        <w:t>require</w:t>
      </w:r>
      <w:r w:rsidR="002810CB">
        <w:t>s</w:t>
      </w:r>
      <w:r w:rsidRPr="00F26667" w:rsidR="00B139BF">
        <w:t xml:space="preserve"> significant additional accounting time to </w:t>
      </w:r>
      <w:r w:rsidR="00FC06D1">
        <w:t xml:space="preserve">produce </w:t>
      </w:r>
      <w:r w:rsidR="001F6B0D">
        <w:t xml:space="preserve">and present </w:t>
      </w:r>
      <w:r w:rsidR="00FC06D1">
        <w:t xml:space="preserve">for </w:t>
      </w:r>
      <w:r w:rsidRPr="00F26667" w:rsidR="00B139BF">
        <w:t>Staff</w:t>
      </w:r>
      <w:r w:rsidR="00731DD2">
        <w:t>.</w:t>
      </w:r>
      <w:r w:rsidRPr="00F26667" w:rsidR="00B139BF">
        <w:t xml:space="preserve">  Finally, responding to the Staff’s proposed changes </w:t>
      </w:r>
      <w:r w:rsidRPr="00F26667" w:rsidR="007E617E">
        <w:t>in</w:t>
      </w:r>
      <w:r w:rsidRPr="00F26667" w:rsidR="00B139BF">
        <w:t xml:space="preserve"> the calculation of the Company’s ultimate revenue requirement under Luri</w:t>
      </w:r>
      <w:r w:rsidR="001F6B0D">
        <w:t>to-Gallagher which</w:t>
      </w:r>
      <w:r w:rsidRPr="00F26667" w:rsidR="00B139BF">
        <w:t xml:space="preserve"> the Company asserts materially modifies its results of operations has obviously caused </w:t>
      </w:r>
      <w:r w:rsidRPr="00F26667" w:rsidR="007E617E">
        <w:t xml:space="preserve">protraction </w:t>
      </w:r>
      <w:r w:rsidRPr="00F26667" w:rsidR="00B139BF">
        <w:t>of time and expense for the Compa</w:t>
      </w:r>
      <w:r w:rsidR="000001CB">
        <w:t xml:space="preserve">ny in responding to heretofore </w:t>
      </w:r>
      <w:r w:rsidRPr="00F26667" w:rsidR="00B139BF">
        <w:t>unrecognized applications of the Commission’s solid waste ratemaking methodology</w:t>
      </w:r>
      <w:r w:rsidR="001F6B0D">
        <w:t xml:space="preserve"> in the Staff evaluation</w:t>
      </w:r>
      <w:r w:rsidR="00FC06D1">
        <w:t>.</w:t>
      </w:r>
    </w:p>
    <w:p w:rsidR="006E1C63" w:rsidRPr="00F26667" w:rsidP="00F26667">
      <w:pPr>
        <w:pStyle w:val="Judge"/>
      </w:pPr>
    </w:p>
    <w:p w:rsidR="00D97900" w:rsidRPr="00F26667" w:rsidP="00F26667">
      <w:pPr>
        <w:pStyle w:val="QUESTION"/>
      </w:pPr>
      <w:r w:rsidRPr="00F26667">
        <w:t>Q.</w:t>
      </w:r>
      <w:r w:rsidRPr="00F26667">
        <w:tab/>
        <w:t xml:space="preserve">PLEASE </w:t>
      </w:r>
      <w:r w:rsidR="006E1C63">
        <w:t xml:space="preserve">now </w:t>
      </w:r>
      <w:r w:rsidRPr="00F26667">
        <w:t>EXPLAIN THE ORGANIZATION OF SECTION IV OF YOUR REBUTTAL TESTIMONY.</w:t>
      </w:r>
    </w:p>
    <w:p w:rsidR="00D97900" w:rsidRPr="00D97900" w:rsidP="00F26667">
      <w:pPr>
        <w:pStyle w:val="Judge"/>
      </w:pPr>
      <w:r>
        <w:t>A.</w:t>
      </w:r>
      <w:r>
        <w:tab/>
        <w:t>F</w:t>
      </w:r>
      <w:r>
        <w:t xml:space="preserve">or </w:t>
      </w:r>
      <w:r w:rsidR="008D1E3F">
        <w:t>clarification</w:t>
      </w:r>
      <w:r>
        <w:t xml:space="preserve">, we now address the </w:t>
      </w:r>
      <w:r w:rsidR="008D1E3F">
        <w:t>contested</w:t>
      </w:r>
      <w:r>
        <w:t xml:space="preserve"> restating and pro forma adjustments set forth in </w:t>
      </w:r>
      <w:r w:rsidR="008D1E3F">
        <w:t>Staff’s</w:t>
      </w:r>
      <w:r>
        <w:t xml:space="preserve"> Tables 1 and Table 2 </w:t>
      </w:r>
      <w:r w:rsidR="008D1E3F">
        <w:t>at</w:t>
      </w:r>
      <w:r>
        <w:t xml:space="preserve"> pp. 9 and 10 of </w:t>
      </w:r>
      <w:r w:rsidR="00731DD2">
        <w:t xml:space="preserve">Exhibit </w:t>
      </w:r>
      <w:r>
        <w:t>MC-1T</w:t>
      </w:r>
      <w:r>
        <w:t xml:space="preserve"> </w:t>
      </w:r>
      <w:r w:rsidR="009F09F3">
        <w:t>in order</w:t>
      </w:r>
      <w:r w:rsidR="00731DD2">
        <w:t>,</w:t>
      </w:r>
      <w:r w:rsidR="009F09F3">
        <w:t xml:space="preserve"> </w:t>
      </w:r>
      <w:r>
        <w:t>and</w:t>
      </w:r>
      <w:r w:rsidR="00731DD2">
        <w:t xml:space="preserve"> </w:t>
      </w:r>
      <w:r w:rsidR="002810CB">
        <w:t xml:space="preserve">also </w:t>
      </w:r>
      <w:r w:rsidR="00731DD2">
        <w:t>note</w:t>
      </w:r>
      <w:r>
        <w:t xml:space="preserve"> any </w:t>
      </w:r>
      <w:r w:rsidR="008D1E3F">
        <w:t>departure</w:t>
      </w:r>
      <w:r>
        <w:t xml:space="preserve"> from the </w:t>
      </w:r>
      <w:r w:rsidR="008D1E3F">
        <w:t>analytical</w:t>
      </w:r>
      <w:r w:rsidR="007E617E">
        <w:t xml:space="preserve"> sequence which Staff utilizes</w:t>
      </w:r>
      <w:r>
        <w:t xml:space="preserve">. </w:t>
      </w:r>
    </w:p>
    <w:p w:rsidR="00CA6B1A" w:rsidP="00F26667">
      <w:pPr>
        <w:pStyle w:val="Judge"/>
      </w:pPr>
    </w:p>
    <w:p w:rsidR="00D5541B" w:rsidRPr="00EB550B" w:rsidP="00D5541B">
      <w:pPr>
        <w:pStyle w:val="Heading1"/>
      </w:pPr>
      <w:bookmarkStart w:id="4" w:name="_Toc396292484"/>
      <w:r w:rsidRPr="00EB550B">
        <w:t xml:space="preserve">CONTESTED </w:t>
      </w:r>
      <w:r w:rsidRPr="00EB550B" w:rsidR="000378C7">
        <w:t xml:space="preserve">RESTATING </w:t>
      </w:r>
      <w:r w:rsidRPr="00EB550B">
        <w:t>ADJUSTMENTS</w:t>
      </w:r>
      <w:r w:rsidRPr="00EB550B" w:rsidR="002810CB">
        <w:t xml:space="preserve"> </w:t>
      </w:r>
      <w:r w:rsidR="00EB550B">
        <w:br/>
      </w:r>
      <w:r w:rsidRPr="00EB550B">
        <w:t>COMPANY RESPONSE TESTIMONY</w:t>
      </w:r>
      <w:bookmarkEnd w:id="4"/>
    </w:p>
    <w:p w:rsidR="00D5541B" w:rsidP="00D5541B">
      <w:pPr>
        <w:jc w:val="center"/>
        <w:rPr>
          <w:b/>
        </w:rPr>
      </w:pPr>
    </w:p>
    <w:p w:rsidR="00745AC2" w:rsidRPr="0039410C" w:rsidP="008D1B5A">
      <w:pPr>
        <w:pStyle w:val="Heading2"/>
      </w:pPr>
      <w:bookmarkStart w:id="5" w:name="_Toc396292485"/>
      <w:r w:rsidRPr="0039410C">
        <w:t>Used And Useful Lives.</w:t>
      </w:r>
      <w:bookmarkEnd w:id="5"/>
    </w:p>
    <w:p w:rsidR="00E84E66" w:rsidP="00104843">
      <w:pPr>
        <w:rPr>
          <w:b/>
        </w:rPr>
      </w:pPr>
    </w:p>
    <w:p w:rsidR="00D5541B" w:rsidP="00D5541B">
      <w:pPr>
        <w:jc w:val="center"/>
        <w:rPr>
          <w:b/>
        </w:rPr>
      </w:pPr>
    </w:p>
    <w:p w:rsidR="00D5541B" w:rsidP="00D5541B">
      <w:pPr>
        <w:pStyle w:val="QUESTION"/>
      </w:pPr>
      <w:r>
        <w:t>Q.</w:t>
      </w:r>
      <w:r>
        <w:tab/>
        <w:t>WHAT IS YOUR REACTION TO TH</w:t>
      </w:r>
      <w:r w:rsidR="00D21D93">
        <w:t xml:space="preserve">E STAFF TESTIMONY ON RESTATING </w:t>
      </w:r>
      <w:r>
        <w:t>ADJUSTMENT</w:t>
      </w:r>
      <w:r w:rsidR="003D7271">
        <w:t xml:space="preserve">, </w:t>
      </w:r>
      <w:r>
        <w:t>R1-A?</w:t>
      </w:r>
    </w:p>
    <w:p w:rsidR="00D5541B" w:rsidRPr="00D5541B" w:rsidP="00F26667">
      <w:pPr>
        <w:pStyle w:val="Judge"/>
      </w:pPr>
      <w:r>
        <w:t>A.</w:t>
      </w:r>
      <w:r>
        <w:tab/>
      </w:r>
      <w:r w:rsidRPr="00D5541B">
        <w:t>Generally</w:t>
      </w:r>
      <w:r w:rsidR="00672875">
        <w:t>,</w:t>
      </w:r>
      <w:r w:rsidRPr="00D5541B">
        <w:t xml:space="preserve"> we accept the Staff recommendation on </w:t>
      </w:r>
      <w:r w:rsidR="006718A3">
        <w:t xml:space="preserve">depreciation </w:t>
      </w:r>
      <w:r w:rsidR="001F6B0D">
        <w:t xml:space="preserve">and </w:t>
      </w:r>
      <w:r w:rsidRPr="00D5541B">
        <w:t xml:space="preserve">used and useful lives of depreciable operating equipment assets.  It is </w:t>
      </w:r>
      <w:r w:rsidR="008D1E3F">
        <w:t xml:space="preserve">also </w:t>
      </w:r>
      <w:r w:rsidRPr="00D5541B">
        <w:t>correct that</w:t>
      </w:r>
      <w:r w:rsidR="00672875">
        <w:t>,</w:t>
      </w:r>
      <w:r w:rsidRPr="00D5541B">
        <w:t xml:space="preserve"> historically</w:t>
      </w:r>
      <w:r w:rsidR="00672875">
        <w:t>,</w:t>
      </w:r>
      <w:r w:rsidRPr="00D5541B">
        <w:t xml:space="preserve"> Waste Control has used longer lives of 10 versus </w:t>
      </w:r>
      <w:r w:rsidR="008D1E3F">
        <w:t>seven</w:t>
      </w:r>
      <w:r w:rsidRPr="00D5541B">
        <w:t xml:space="preserve"> years </w:t>
      </w:r>
      <w:r w:rsidR="001F6B0D">
        <w:t>than</w:t>
      </w:r>
      <w:r w:rsidR="003D7271">
        <w:t xml:space="preserve"> are </w:t>
      </w:r>
      <w:r w:rsidRPr="00D5541B">
        <w:t>reflected in the USOA recommended standards</w:t>
      </w:r>
      <w:r w:rsidR="002810CB">
        <w:t xml:space="preserve">.  </w:t>
      </w:r>
      <w:r w:rsidR="006718A3">
        <w:t>Ten</w:t>
      </w:r>
      <w:r w:rsidR="003D7271">
        <w:t xml:space="preserve"> years </w:t>
      </w:r>
      <w:r w:rsidRPr="00D5541B">
        <w:t xml:space="preserve">reflects the historic utilization of the equipment and our </w:t>
      </w:r>
      <w:r w:rsidR="000001CB">
        <w:t xml:space="preserve">previous </w:t>
      </w:r>
      <w:r w:rsidRPr="00D5541B">
        <w:t xml:space="preserve">understanding of Commission Staff policy acceptance of longer asset lives based on actual practice.  </w:t>
      </w:r>
      <w:r w:rsidR="000E7BEA">
        <w:t xml:space="preserve">Staff did not propose </w:t>
      </w:r>
      <w:r w:rsidR="00433448">
        <w:t>this adjustment in TG-131794 and the Company did not become aware of the recommendation until July 18.</w:t>
      </w:r>
      <w:r w:rsidR="00ED2C6C">
        <w:t xml:space="preserve">  </w:t>
      </w:r>
      <w:r w:rsidRPr="00D5541B">
        <w:t xml:space="preserve">However, we accept the Staff’s adjustment </w:t>
      </w:r>
      <w:r w:rsidR="003D7271">
        <w:t xml:space="preserve">of useful lives </w:t>
      </w:r>
      <w:r w:rsidRPr="00D5541B">
        <w:t xml:space="preserve">in this case which, as </w:t>
      </w:r>
      <w:r w:rsidR="00B70014">
        <w:t>it indicates</w:t>
      </w:r>
      <w:r w:rsidR="00672875">
        <w:t>,</w:t>
      </w:r>
      <w:r w:rsidRPr="00D5541B">
        <w:t xml:space="preserve"> increases the revenue requirement </w:t>
      </w:r>
      <w:r w:rsidR="001F6B0D">
        <w:t>by $24,</w:t>
      </w:r>
      <w:r w:rsidR="006718A3">
        <w:t>370</w:t>
      </w:r>
      <w:r w:rsidR="001F6B0D">
        <w:t xml:space="preserve"> </w:t>
      </w:r>
      <w:r w:rsidRPr="00D5541B">
        <w:t>and decreases the average net investment</w:t>
      </w:r>
      <w:r w:rsidR="001F6B0D">
        <w:t xml:space="preserve"> by $</w:t>
      </w:r>
      <w:r w:rsidR="006718A3">
        <w:t>29,811</w:t>
      </w:r>
      <w:r w:rsidRPr="00D5541B">
        <w:t>.</w:t>
      </w:r>
    </w:p>
    <w:p w:rsidR="00D5541B" w:rsidP="00D5541B"/>
    <w:p w:rsidR="00745AC2" w:rsidRPr="009245A1" w:rsidP="0081774B">
      <w:pPr>
        <w:pStyle w:val="Heading2"/>
      </w:pPr>
      <w:bookmarkStart w:id="6" w:name="_Toc396292486"/>
      <w:r w:rsidRPr="009245A1">
        <w:t>Utilities-</w:t>
      </w:r>
      <w:r w:rsidRPr="009245A1" w:rsidR="00B626A0">
        <w:t xml:space="preserve">Costs </w:t>
      </w:r>
      <w:r w:rsidRPr="009245A1">
        <w:t>Staff Restating Adjustment</w:t>
      </w:r>
      <w:r w:rsidR="00A66D41">
        <w:t>,</w:t>
      </w:r>
      <w:r w:rsidRPr="009245A1">
        <w:t xml:space="preserve"> 6-D.</w:t>
      </w:r>
      <w:bookmarkEnd w:id="6"/>
    </w:p>
    <w:p w:rsidR="00E84E66" w:rsidP="00F26667">
      <w:pPr>
        <w:pStyle w:val="Judge"/>
      </w:pPr>
    </w:p>
    <w:p w:rsidR="00745AC2" w:rsidP="00D21D93">
      <w:pPr>
        <w:pStyle w:val="QUESTION"/>
        <w:spacing w:after="0"/>
      </w:pPr>
      <w:r>
        <w:t>Q.</w:t>
      </w:r>
      <w:r>
        <w:tab/>
        <w:t xml:space="preserve">WHAT IS THE COMPANY’S REACTION TO THE STAFF PROPOSAL TO ALLOCATE UTILITY COSTS ON ITS “THREE-FACTOR” FORMULA AND REDUCE WCI’S </w:t>
      </w:r>
      <w:r w:rsidR="006718A3">
        <w:t>revenue requirement</w:t>
      </w:r>
      <w:r w:rsidR="00A66D41">
        <w:t>, ACCORDINGLY</w:t>
      </w:r>
      <w:r>
        <w:t>?</w:t>
      </w:r>
    </w:p>
    <w:p w:rsidR="008D1E3F" w:rsidP="008D1E3F">
      <w:pPr>
        <w:pStyle w:val="QUESTION"/>
        <w:spacing w:after="0"/>
        <w:ind w:firstLine="720"/>
      </w:pPr>
    </w:p>
    <w:p w:rsidR="00745AC2" w:rsidP="00E84E66">
      <w:pPr>
        <w:pStyle w:val="TextAfterQuote"/>
      </w:pPr>
      <w:r>
        <w:t>A.</w:t>
      </w:r>
      <w:r>
        <w:tab/>
        <w:t>We strongly disagree with this adjustment.</w:t>
      </w:r>
    </w:p>
    <w:p w:rsidR="00745AC2" w:rsidP="00745AC2"/>
    <w:p w:rsidR="00745AC2" w:rsidP="00745AC2">
      <w:pPr>
        <w:pStyle w:val="QUESTION"/>
      </w:pPr>
      <w:r>
        <w:t>Q.</w:t>
      </w:r>
      <w:r>
        <w:tab/>
        <w:t>PLEASE DESCRIBE WHY.</w:t>
      </w:r>
    </w:p>
    <w:p w:rsidR="00745AC2" w:rsidP="00F26667">
      <w:pPr>
        <w:pStyle w:val="Judge"/>
      </w:pPr>
      <w:r>
        <w:t>A.</w:t>
      </w:r>
      <w:r>
        <w:tab/>
        <w:t xml:space="preserve">First, we do not concur with the “Three-Factor-Allocators” outlined at lines 3-6, page </w:t>
      </w:r>
      <w:r w:rsidR="000B441A">
        <w:t>1</w:t>
      </w:r>
      <w:r w:rsidR="008D1E3F">
        <w:t>6</w:t>
      </w:r>
      <w:r>
        <w:t xml:space="preserve"> of </w:t>
      </w:r>
      <w:r w:rsidR="000001CB">
        <w:t xml:space="preserve">Exhibit </w:t>
      </w:r>
      <w:r>
        <w:t>MC-1T</w:t>
      </w:r>
      <w:r w:rsidR="001F6B0D">
        <w:t>,</w:t>
      </w:r>
      <w:r>
        <w:t xml:space="preserve"> which Staff averages and dispute that it produces a “reasonable result.”</w:t>
      </w:r>
    </w:p>
    <w:p w:rsidR="00745AC2" w:rsidP="00745AC2">
      <w:pPr>
        <w:pStyle w:val="QUESTION"/>
      </w:pPr>
      <w:r>
        <w:t>Q.</w:t>
      </w:r>
      <w:r>
        <w:tab/>
        <w:t>ELABORATE ON THIS CONCLUSION, PLEASE.</w:t>
      </w:r>
    </w:p>
    <w:p w:rsidR="00FC06D1" w:rsidP="00F26667">
      <w:pPr>
        <w:pStyle w:val="Judge"/>
      </w:pPr>
      <w:r>
        <w:t>A.</w:t>
      </w:r>
      <w:r>
        <w:tab/>
        <w:t xml:space="preserve">We have some basic theoretical </w:t>
      </w:r>
      <w:r w:rsidR="0044336E">
        <w:t>objections</w:t>
      </w:r>
      <w:r>
        <w:t xml:space="preserve"> to the Staff’s </w:t>
      </w:r>
      <w:r w:rsidR="0044336E">
        <w:t>proposed</w:t>
      </w:r>
      <w:r>
        <w:t xml:space="preserve"> allocation that uses:  gross revenues, number of employees, and </w:t>
      </w:r>
      <w:r w:rsidR="0044336E">
        <w:t>fixed asset book values of the affiliated companies to allo</w:t>
      </w:r>
      <w:r w:rsidR="00B70014">
        <w:t>cate utility costs for commonly-</w:t>
      </w:r>
      <w:r w:rsidR="0044336E">
        <w:t xml:space="preserve">shared facilities.  </w:t>
      </w:r>
      <w:r>
        <w:t xml:space="preserve">We </w:t>
      </w:r>
      <w:r w:rsidR="000001CB">
        <w:t xml:space="preserve">particularly </w:t>
      </w:r>
      <w:r>
        <w:t xml:space="preserve">do not believe that either gross revenues or fixed asset values of nonregulated affiliate operating property has any relevance to allocated </w:t>
      </w:r>
      <w:r w:rsidR="000001CB">
        <w:t xml:space="preserve">regulated </w:t>
      </w:r>
      <w:r>
        <w:t>expenses.  Gross revenues do have limited relevance, for instance on the allocation of WUTC fees and B&amp;O tax allocated shares</w:t>
      </w:r>
      <w:r w:rsidR="00A66D41">
        <w:t>,</w:t>
      </w:r>
      <w:r>
        <w:t xml:space="preserve"> but little other value as an allocation factor.  Combined fixed asset value is wholly unreliable and when nonregulated operating assets are included, exacerbates the flaws in the Staff’s allocator assumptions.  </w:t>
      </w:r>
      <w:r w:rsidR="00EE2014">
        <w:t>The testimony of Layne Demas on rebuttal will explore Staff’s allocator assumptions in additional detail.</w:t>
      </w:r>
    </w:p>
    <w:p w:rsidR="00FC06D1" w:rsidP="00FC06D1">
      <w:pPr>
        <w:pStyle w:val="question1"/>
      </w:pPr>
      <w:r>
        <w:t>Q.</w:t>
      </w:r>
      <w:r>
        <w:tab/>
        <w:t>SPECIFICALLY ON THE UTI</w:t>
      </w:r>
      <w:r w:rsidR="00D21D93">
        <w:t xml:space="preserve">LITY COST ALLOCATION PROPOSAL, </w:t>
      </w:r>
      <w:r>
        <w:t>WHAT IS THE COMPANY’S RESPONSE?</w:t>
      </w:r>
    </w:p>
    <w:p w:rsidR="00C51531" w:rsidP="00C51531">
      <w:pPr>
        <w:pStyle w:val="Judge"/>
      </w:pPr>
      <w:r>
        <w:t>A.</w:t>
      </w:r>
      <w:r>
        <w:tab/>
        <w:t xml:space="preserve">One substantial concern is that the Staff auditor assumes in her allocators that there is no operating cost differential among the Waste Control companies related to cost of sales.  This is obviously not the case, </w:t>
      </w:r>
      <w:r w:rsidR="00A50DAD">
        <w:t xml:space="preserve">since for instance Waste Control </w:t>
      </w:r>
      <w:r>
        <w:t xml:space="preserve">Recycling, Inc. </w:t>
      </w:r>
      <w:r w:rsidR="006718A3">
        <w:t xml:space="preserve">(“WCR”) </w:t>
      </w:r>
      <w:r>
        <w:t>has v</w:t>
      </w:r>
      <w:r w:rsidR="00662DD8">
        <w:t>e</w:t>
      </w:r>
      <w:r>
        <w:t xml:space="preserve">ry high material </w:t>
      </w:r>
      <w:r w:rsidR="00B754FE">
        <w:t xml:space="preserve">costs.  </w:t>
      </w:r>
      <w:r>
        <w:t xml:space="preserve">The effect of WCR’s high material costs being included in its revenue obviously inflates the revenue figure when compared to other affiliate companies.  WCR also has a higher cost of sales per dollar of revenue than other </w:t>
      </w:r>
      <w:r w:rsidR="00A50DAD">
        <w:t xml:space="preserve">Waste Control </w:t>
      </w:r>
      <w:r>
        <w:t xml:space="preserve">entities, suggesting that revenues as an allocator would not accurately assign costs, i.e. utility, to that type of enterprise.  We also </w:t>
      </w:r>
      <w:r w:rsidR="00A50DAD">
        <w:t xml:space="preserve">assert </w:t>
      </w:r>
      <w:r>
        <w:t xml:space="preserve">that West Coast Paper </w:t>
      </w:r>
      <w:r w:rsidR="00BC2EA5">
        <w:t>Fibre</w:t>
      </w:r>
      <w:r w:rsidR="00463B4F">
        <w:t>s</w:t>
      </w:r>
      <w:r>
        <w:t xml:space="preserve"> </w:t>
      </w:r>
      <w:r w:rsidR="000378C7">
        <w:t xml:space="preserve">(“WCPF”) </w:t>
      </w:r>
      <w:r>
        <w:t xml:space="preserve">should </w:t>
      </w:r>
      <w:r w:rsidR="00A50DAD">
        <w:t xml:space="preserve">not </w:t>
      </w:r>
      <w:r>
        <w:t xml:space="preserve">be included at all in the </w:t>
      </w:r>
      <w:r w:rsidR="00A50DAD">
        <w:t xml:space="preserve">utility cost </w:t>
      </w:r>
      <w:r>
        <w:t xml:space="preserve">allocation.  </w:t>
      </w:r>
      <w:r w:rsidR="006718A3">
        <w:t>WCPF</w:t>
      </w:r>
      <w:r>
        <w:t xml:space="preserve"> has one single employee who works from home.  As Staff notes</w:t>
      </w:r>
      <w:r w:rsidR="00B70014">
        <w:t xml:space="preserve"> in</w:t>
      </w:r>
      <w:r w:rsidR="00A50DAD">
        <w:t xml:space="preserve"> footnote </w:t>
      </w:r>
      <w:r w:rsidR="00B70014">
        <w:t xml:space="preserve">#13 </w:t>
      </w:r>
      <w:r w:rsidR="00A50DAD">
        <w:t>in its testimony</w:t>
      </w:r>
      <w:r>
        <w:t>, WCPF’s overall revenues are a</w:t>
      </w:r>
      <w:r w:rsidR="00A50DAD">
        <w:t>n immaterial part of the Companie</w:t>
      </w:r>
      <w:r>
        <w:t>s</w:t>
      </w:r>
      <w:r w:rsidR="00A50DAD">
        <w:t>’</w:t>
      </w:r>
      <w:r>
        <w:t xml:space="preserve"> c</w:t>
      </w:r>
      <w:r w:rsidR="00B70014">
        <w:t>ombined financial data</w:t>
      </w:r>
      <w:r>
        <w:t xml:space="preserve">.  WCPF has no utility costs since the paper brokerage employee works out of his house thus it is also </w:t>
      </w:r>
      <w:r w:rsidR="001E2398">
        <w:t>inaccurate</w:t>
      </w:r>
      <w:r>
        <w:t xml:space="preserve"> to assume any fractional utility charge consumption charge allocator for WCPF. </w:t>
      </w:r>
    </w:p>
    <w:p w:rsidR="00745AC2" w:rsidP="00F26667">
      <w:pPr>
        <w:pStyle w:val="Judge"/>
      </w:pPr>
      <w:r>
        <w:tab/>
      </w:r>
    </w:p>
    <w:p w:rsidR="001822E5" w:rsidP="001822E5">
      <w:pPr>
        <w:pStyle w:val="QUESTION"/>
      </w:pPr>
      <w:r>
        <w:t>Q.</w:t>
      </w:r>
      <w:r>
        <w:tab/>
        <w:t>WHAT IS THE COMPANY’S VIEW O</w:t>
      </w:r>
      <w:r w:rsidR="00D21D93">
        <w:t>F THE USE OF FIXED ASSET VALUE</w:t>
      </w:r>
      <w:r w:rsidR="005C3754">
        <w:t>s</w:t>
      </w:r>
      <w:r w:rsidR="00D21D93">
        <w:t xml:space="preserve"> </w:t>
      </w:r>
      <w:r>
        <w:t>AS AN ALLOCATOR OF COST</w:t>
      </w:r>
      <w:r w:rsidR="003D7271">
        <w:t>S,</w:t>
      </w:r>
      <w:r>
        <w:t xml:space="preserve"> SUCH AS UTILITY EXPENSE?</w:t>
      </w:r>
    </w:p>
    <w:p w:rsidR="001822E5" w:rsidP="00F26667">
      <w:pPr>
        <w:pStyle w:val="Judge"/>
      </w:pPr>
      <w:r>
        <w:t xml:space="preserve">A. </w:t>
      </w:r>
      <w:r>
        <w:tab/>
        <w:t>We question</w:t>
      </w:r>
      <w:r>
        <w:t xml:space="preserve"> what relevance, if any, fixed assets have to u</w:t>
      </w:r>
      <w:r w:rsidR="00B754FE">
        <w:t>tility expense or other costs particularly because for all of these Companies</w:t>
      </w:r>
      <w:r w:rsidR="000E7BEA">
        <w:t>,</w:t>
      </w:r>
      <w:r w:rsidR="00B754FE">
        <w:t xml:space="preserve"> the fixed</w:t>
      </w:r>
      <w:r w:rsidR="008C5AE7">
        <w:t xml:space="preserve"> assets are almost totally compri</w:t>
      </w:r>
      <w:r w:rsidR="00B754FE">
        <w:t xml:space="preserve">sed of equipment, not real property.  </w:t>
      </w:r>
      <w:r>
        <w:t>Clearly</w:t>
      </w:r>
      <w:r w:rsidR="003D7271">
        <w:t>,</w:t>
      </w:r>
      <w:r w:rsidR="005C3754">
        <w:t xml:space="preserve"> for utility consumption, </w:t>
      </w:r>
      <w:r>
        <w:t>a more appropriate allocator would be square footage of utilization by the regulated company in proportion to the overall square footage of the leased property used by all pertinent affi</w:t>
      </w:r>
      <w:r w:rsidR="000E7BEA">
        <w:t>liates.  This allocator would</w:t>
      </w:r>
      <w:r>
        <w:t xml:space="preserve"> exclude WCPF from any </w:t>
      </w:r>
      <w:r w:rsidR="003D7271">
        <w:t>allocation equation</w:t>
      </w:r>
      <w:r>
        <w:t xml:space="preserve"> and would also avoid the nonspecific and br</w:t>
      </w:r>
      <w:r w:rsidR="003D7271">
        <w:t>oad-</w:t>
      </w:r>
      <w:r>
        <w:t>brush</w:t>
      </w:r>
      <w:r w:rsidR="003D7271">
        <w:t>ed</w:t>
      </w:r>
      <w:r>
        <w:t xml:space="preserve"> </w:t>
      </w:r>
      <w:r w:rsidR="00731DD2">
        <w:t xml:space="preserve">Staff </w:t>
      </w:r>
      <w:r>
        <w:t>assumpt</w:t>
      </w:r>
      <w:r>
        <w:t>ions of the value of a fixed asset</w:t>
      </w:r>
      <w:r>
        <w:t xml:space="preserve"> to utility cost expenditures.</w:t>
      </w:r>
    </w:p>
    <w:p w:rsidR="001822E5" w:rsidP="001822E5">
      <w:pPr>
        <w:pStyle w:val="QUESTION"/>
      </w:pPr>
      <w:r>
        <w:t>Q.</w:t>
      </w:r>
      <w:r>
        <w:tab/>
        <w:t>DOES STAFF HAVE ANY AC</w:t>
      </w:r>
      <w:r w:rsidR="00D21D93">
        <w:t xml:space="preserve">TUAL DATA OR EXPERIENCE TO USE </w:t>
      </w:r>
      <w:r>
        <w:t>SQUARE FOOTAGE, FOR INSTANCE, AS AN ALLOCATOR?</w:t>
      </w:r>
    </w:p>
    <w:p w:rsidR="001822E5" w:rsidP="00F26667">
      <w:pPr>
        <w:pStyle w:val="Judge"/>
      </w:pPr>
      <w:r>
        <w:t>A.</w:t>
      </w:r>
      <w:r>
        <w:tab/>
        <w:t>Yes, in data request response</w:t>
      </w:r>
      <w:r w:rsidR="003D7271">
        <w:t xml:space="preserve"> DR </w:t>
      </w:r>
      <w:r w:rsidR="00F26667">
        <w:t>8</w:t>
      </w:r>
      <w:r w:rsidR="003D7271">
        <w:t xml:space="preserve"> </w:t>
      </w:r>
      <w:r w:rsidR="00F26667">
        <w:t>in TG-131794</w:t>
      </w:r>
      <w:r w:rsidR="00B70014">
        <w:t>,</w:t>
      </w:r>
      <w:r w:rsidR="000E7BEA">
        <w:t xml:space="preserve"> it was furnished property </w:t>
      </w:r>
      <w:r>
        <w:t xml:space="preserve">tax </w:t>
      </w:r>
      <w:r w:rsidR="00F26667">
        <w:t>return computations</w:t>
      </w:r>
      <w:r w:rsidR="003D7271">
        <w:t xml:space="preserve"> </w:t>
      </w:r>
      <w:r w:rsidR="00731DD2">
        <w:t xml:space="preserve">including square footage references </w:t>
      </w:r>
      <w:r>
        <w:t xml:space="preserve">to examine valuations of real property and improvements and Staff also made a site visit to Waste Control, Inc.’s </w:t>
      </w:r>
      <w:r w:rsidR="003D7271">
        <w:t>and affiliates’ jointly-</w:t>
      </w:r>
      <w:r>
        <w:t>utilized properties in November, 2013</w:t>
      </w:r>
      <w:r w:rsidR="00731DD2">
        <w:t xml:space="preserve">. </w:t>
      </w:r>
      <w:r>
        <w:t xml:space="preserve"> </w:t>
      </w:r>
      <w:r w:rsidR="00731DD2">
        <w:t>S</w:t>
      </w:r>
      <w:r>
        <w:t>o it has both quantitative and first-hand information.</w:t>
      </w:r>
    </w:p>
    <w:p w:rsidR="001822E5" w:rsidP="001822E5">
      <w:pPr>
        <w:pStyle w:val="QUESTION"/>
      </w:pPr>
      <w:r>
        <w:t>Q.</w:t>
      </w:r>
      <w:r>
        <w:tab/>
        <w:t xml:space="preserve">DID THE STAFF ALSO </w:t>
      </w:r>
      <w:r w:rsidR="00731DD2">
        <w:t xml:space="preserve">APPARENTLY </w:t>
      </w:r>
      <w:r>
        <w:t>FAIL TO TAKE INTO ACCOUNT OTHER AFFILIATE COSTS IN CALCULATING ITS ALLOCATION</w:t>
      </w:r>
      <w:r w:rsidR="0042068E">
        <w:t xml:space="preserve"> </w:t>
      </w:r>
      <w:r>
        <w:t xml:space="preserve">FOR AND ADJUSTMENT </w:t>
      </w:r>
      <w:r w:rsidR="00A50DAD">
        <w:t>TO</w:t>
      </w:r>
      <w:r>
        <w:t xml:space="preserve"> UTILITY EXPENSES IN THE TEST YEAR?</w:t>
      </w:r>
    </w:p>
    <w:p w:rsidR="001822E5" w:rsidP="00F26667">
      <w:pPr>
        <w:pStyle w:val="Judge"/>
      </w:pPr>
      <w:r>
        <w:t>A.</w:t>
      </w:r>
      <w:r>
        <w:tab/>
      </w:r>
      <w:r w:rsidR="00D476A3">
        <w:t>Yes, Staff analysis failed to factor into its overall cost of</w:t>
      </w:r>
      <w:r w:rsidR="00731DD2">
        <w:t xml:space="preserve"> aggregate facility utilities</w:t>
      </w:r>
      <w:r w:rsidR="00D476A3">
        <w:t xml:space="preserve"> the costs paid directly by Waste Control Recyc</w:t>
      </w:r>
      <w:r w:rsidR="00B73906">
        <w:t xml:space="preserve">ling, Inc. totaling </w:t>
      </w:r>
      <w:r w:rsidR="00D476A3">
        <w:t>$</w:t>
      </w:r>
      <w:r w:rsidR="00F26667">
        <w:t xml:space="preserve">59,215 </w:t>
      </w:r>
      <w:r w:rsidR="00D476A3">
        <w:t>in the test period.  Including WCR in</w:t>
      </w:r>
      <w:r w:rsidR="00731DD2">
        <w:t xml:space="preserve"> proposed</w:t>
      </w:r>
      <w:r w:rsidR="00D476A3">
        <w:t xml:space="preserve"> allocators </w:t>
      </w:r>
      <w:r w:rsidR="00731DD2">
        <w:t xml:space="preserve">based on </w:t>
      </w:r>
      <w:r w:rsidR="00D476A3">
        <w:t>revenue</w:t>
      </w:r>
      <w:r w:rsidR="00731DD2">
        <w:t>,</w:t>
      </w:r>
      <w:r w:rsidR="00D476A3">
        <w:t xml:space="preserve"> employees and fixed assets </w:t>
      </w:r>
      <w:r w:rsidR="00B70014">
        <w:t xml:space="preserve">also </w:t>
      </w:r>
      <w:r w:rsidR="005651C1">
        <w:t xml:space="preserve">is complicated by </w:t>
      </w:r>
      <w:r w:rsidR="00D476A3">
        <w:t>the fact that Waste Control Recycling, Inc. occupies its own facilities that are not shared</w:t>
      </w:r>
      <w:r w:rsidR="00A66D41">
        <w:t>,</w:t>
      </w:r>
      <w:r w:rsidR="00D476A3">
        <w:t xml:space="preserve"> particularly the </w:t>
      </w:r>
      <w:r w:rsidR="00731DD2">
        <w:t xml:space="preserve">focal </w:t>
      </w:r>
      <w:r w:rsidR="00D476A3">
        <w:t>transfer station and Building “E.”  Many of Waste Control Recycling’s employees work out of those facilities where</w:t>
      </w:r>
      <w:r w:rsidR="005651C1">
        <w:t xml:space="preserve"> much of</w:t>
      </w:r>
      <w:r w:rsidR="00D476A3">
        <w:t xml:space="preserve"> its revenue is </w:t>
      </w:r>
      <w:r w:rsidR="00A66D41">
        <w:t xml:space="preserve">generated </w:t>
      </w:r>
      <w:r w:rsidR="00532EA4">
        <w:t xml:space="preserve">and the </w:t>
      </w:r>
      <w:r w:rsidR="003419F8">
        <w:t>utility</w:t>
      </w:r>
      <w:r w:rsidR="00D476A3">
        <w:t xml:space="preserve"> costs for that portion are, in fact, </w:t>
      </w:r>
      <w:r w:rsidRPr="00731DD2" w:rsidR="00D476A3">
        <w:rPr>
          <w:u w:val="single"/>
        </w:rPr>
        <w:t>not</w:t>
      </w:r>
      <w:r w:rsidR="00D476A3">
        <w:t xml:space="preserve"> shared with other affiliates.  It is therefore erroneous to derive a reasonable allocation of property util</w:t>
      </w:r>
      <w:r w:rsidR="00A66D41">
        <w:t xml:space="preserve">ity costs by including </w:t>
      </w:r>
      <w:r w:rsidR="000B7F21">
        <w:t>i.e</w:t>
      </w:r>
      <w:r w:rsidR="009E50AC">
        <w:t xml:space="preserve">, </w:t>
      </w:r>
      <w:r w:rsidR="00A66D41">
        <w:t xml:space="preserve">100% of </w:t>
      </w:r>
      <w:r w:rsidR="00D476A3">
        <w:t>WCR’s revenues</w:t>
      </w:r>
      <w:r w:rsidR="00731DD2">
        <w:t>,</w:t>
      </w:r>
      <w:r w:rsidR="00D476A3">
        <w:t xml:space="preserve"> employees and fixed assets because they exclusively occupy much more real property than the Staff is attempting to allocate in its revised formula </w:t>
      </w:r>
      <w:r w:rsidR="00A66D41">
        <w:t xml:space="preserve">which </w:t>
      </w:r>
      <w:r w:rsidR="00D476A3">
        <w:t>therefore fails to produce either a meaningful or accurate result.</w:t>
      </w:r>
    </w:p>
    <w:p w:rsidR="002D7644" w:rsidP="009E50AC">
      <w:pPr>
        <w:pStyle w:val="QUESTION"/>
        <w:keepLines/>
      </w:pPr>
      <w:r>
        <w:t>Q.</w:t>
      </w:r>
      <w:r>
        <w:tab/>
        <w:t>IN THAT REGARD, CAN YOU PLEA</w:t>
      </w:r>
      <w:r w:rsidR="00D21D93">
        <w:t xml:space="preserve">SE SET FORTH YOUR PROPOSAL FOR </w:t>
      </w:r>
      <w:r>
        <w:t xml:space="preserve">ADJUSTMENT </w:t>
      </w:r>
      <w:r w:rsidR="00B73906">
        <w:t>OF</w:t>
      </w:r>
      <w:r>
        <w:t xml:space="preserve"> UTILITY COST</w:t>
      </w:r>
      <w:r w:rsidR="00D21D93">
        <w:t xml:space="preserve">S TO BE RECOVERED IN RATES FOR </w:t>
      </w:r>
      <w:r>
        <w:t xml:space="preserve">WCI DURING THE </w:t>
      </w:r>
      <w:r w:rsidR="00A66D41">
        <w:t>TEST YEAR</w:t>
      </w:r>
      <w:r w:rsidR="00D21D93">
        <w:t xml:space="preserve"> AND EXPLAIN WHY YOU MAKE THAT </w:t>
      </w:r>
      <w:r w:rsidR="00A66D41">
        <w:t>RECOMMENDATION?</w:t>
      </w:r>
    </w:p>
    <w:p w:rsidR="00B626A0" w:rsidP="009E50AC">
      <w:pPr>
        <w:pStyle w:val="Judge"/>
      </w:pPr>
      <w:r>
        <w:t>A.</w:t>
      </w:r>
      <w:r>
        <w:tab/>
      </w:r>
      <w:r w:rsidR="00A526C4">
        <w:t xml:space="preserve">Assuming the $59,215 of utility costs paid by WCR in the test year </w:t>
      </w:r>
      <w:r w:rsidR="006718A3">
        <w:t xml:space="preserve">were </w:t>
      </w:r>
      <w:r w:rsidR="00A526C4">
        <w:t xml:space="preserve">included in the Staff calculation, we would then propose to further modify the </w:t>
      </w:r>
      <w:r w:rsidR="006718A3">
        <w:t xml:space="preserve">Three-Factor </w:t>
      </w:r>
      <w:r w:rsidR="00A526C4">
        <w:t xml:space="preserve">allocation </w:t>
      </w:r>
      <w:r w:rsidR="00A526C4">
        <w:t>to eliminate WCPF.  Additionally</w:t>
      </w:r>
      <w:r w:rsidR="000A4A3E">
        <w:t>,</w:t>
      </w:r>
      <w:r w:rsidR="00A526C4">
        <w:t xml:space="preserve"> we would adjust the revenue allocator by omitting the costs of materials purchased by WCR.  Those changes would increase the proposed utility cost allowance to a figure of $28,926, </w:t>
      </w:r>
      <w:r w:rsidR="009E50AC">
        <w:t xml:space="preserve">translating into </w:t>
      </w:r>
      <w:r w:rsidR="00A526C4">
        <w:t>an increase of $15,890 in allowable operating costs and a $16,990 incr</w:t>
      </w:r>
      <w:r w:rsidR="006718A3">
        <w:t>ease to the revenue requirement</w:t>
      </w:r>
      <w:r w:rsidR="000378C7">
        <w:t>.</w:t>
      </w:r>
    </w:p>
    <w:p w:rsidR="00BB5CA9" w:rsidRPr="009245A1" w:rsidP="0081774B">
      <w:pPr>
        <w:pStyle w:val="Heading2"/>
      </w:pPr>
      <w:bookmarkStart w:id="7" w:name="_Toc396292487"/>
      <w:r w:rsidRPr="009245A1">
        <w:t>Property Tax</w:t>
      </w:r>
      <w:r w:rsidRPr="009245A1" w:rsidR="00B626A0">
        <w:t>, Restating Adjustment R-6G</w:t>
      </w:r>
      <w:bookmarkEnd w:id="7"/>
    </w:p>
    <w:p w:rsidR="00E84E66" w:rsidRPr="00A52CC4" w:rsidP="00E84E66">
      <w:pPr>
        <w:pStyle w:val="TextAfterQuote"/>
      </w:pPr>
    </w:p>
    <w:p w:rsidR="00BB5CA9" w:rsidP="00BB5CA9">
      <w:pPr>
        <w:pStyle w:val="QUESTION"/>
      </w:pPr>
      <w:r>
        <w:t>Q.</w:t>
      </w:r>
      <w:r>
        <w:tab/>
        <w:t xml:space="preserve">WE BRIEFLY SKIP THE HEAVILY DISPUTED LAND RENT </w:t>
      </w:r>
      <w:r w:rsidR="00731DD2">
        <w:t xml:space="preserve">RECOMMENDATION </w:t>
      </w:r>
      <w:r>
        <w:t>IN STAFF’S SEQUENTIAL PRESENTATION</w:t>
      </w:r>
      <w:r w:rsidR="00B73906">
        <w:t xml:space="preserve">. </w:t>
      </w:r>
      <w:r>
        <w:t xml:space="preserve"> </w:t>
      </w:r>
      <w:r w:rsidR="00B73906">
        <w:t xml:space="preserve">WHY </w:t>
      </w:r>
      <w:r>
        <w:t xml:space="preserve">IS THAT </w:t>
      </w:r>
      <w:r w:rsidR="00A66D41">
        <w:t xml:space="preserve">A </w:t>
      </w:r>
      <w:r>
        <w:t xml:space="preserve">LOGICAL </w:t>
      </w:r>
      <w:r w:rsidR="00367EFB">
        <w:t xml:space="preserve">SEQUENCE </w:t>
      </w:r>
      <w:r>
        <w:t>IN YOUR VIEW?</w:t>
      </w:r>
    </w:p>
    <w:p w:rsidR="00BB5CA9" w:rsidP="00F26667">
      <w:pPr>
        <w:pStyle w:val="Judge"/>
      </w:pPr>
      <w:r>
        <w:t>A.</w:t>
      </w:r>
      <w:r>
        <w:tab/>
        <w:t xml:space="preserve">Because </w:t>
      </w:r>
      <w:r w:rsidR="00B70014">
        <w:t>the property tax</w:t>
      </w:r>
      <w:r w:rsidR="00367EFB">
        <w:t xml:space="preserve"> proposed adjustment </w:t>
      </w:r>
      <w:r>
        <w:t xml:space="preserve">utilizes the same </w:t>
      </w:r>
      <w:r w:rsidR="00E040F5">
        <w:t xml:space="preserve">Staff </w:t>
      </w:r>
      <w:r>
        <w:t>“Three-Factor” allocation formula addressed immediate</w:t>
      </w:r>
      <w:r w:rsidR="00C96683">
        <w:t>ly above for utilities</w:t>
      </w:r>
      <w:r w:rsidR="005651C1">
        <w:t xml:space="preserve">:  </w:t>
      </w:r>
      <w:r>
        <w:t>of percentage of revenue,</w:t>
      </w:r>
      <w:r w:rsidR="004A214E">
        <w:t xml:space="preserve"> number of employees and fixed </w:t>
      </w:r>
      <w:r>
        <w:t>asset values in relation to shared facilities</w:t>
      </w:r>
      <w:r w:rsidR="005651C1">
        <w:t>,</w:t>
      </w:r>
      <w:r>
        <w:t xml:space="preserve"> as depicted in </w:t>
      </w:r>
      <w:r w:rsidR="00B70014">
        <w:t xml:space="preserve">Exhibit </w:t>
      </w:r>
      <w:r>
        <w:t>MC-7</w:t>
      </w:r>
      <w:r w:rsidR="00E84E66">
        <w:t xml:space="preserve"> in allocation </w:t>
      </w:r>
      <w:r w:rsidR="00B70014">
        <w:t xml:space="preserve">of </w:t>
      </w:r>
      <w:r w:rsidR="00E84E66">
        <w:t>property taxes.</w:t>
      </w:r>
      <w:r w:rsidR="00EB4A1C">
        <w:t xml:space="preserve">  </w:t>
      </w:r>
    </w:p>
    <w:p w:rsidR="00BB5CA9" w:rsidRPr="00BB5CA9" w:rsidP="00BB5CA9">
      <w:pPr>
        <w:pStyle w:val="QUESTION"/>
      </w:pPr>
      <w:r>
        <w:t>Q.</w:t>
      </w:r>
      <w:r>
        <w:tab/>
        <w:t>DO YOU AGREE WITH THE STAFF’S ADJUSTMENT OF</w:t>
      </w:r>
      <w:r w:rsidR="00F82FDC">
        <w:t xml:space="preserve"> </w:t>
      </w:r>
      <w:r w:rsidR="00A66D41">
        <w:t xml:space="preserve">A </w:t>
      </w:r>
      <w:r w:rsidR="00B626A0">
        <w:t>$2,000 REDUCTION ($1</w:t>
      </w:r>
      <w:r w:rsidR="00F82FDC">
        <w:t>,946) IN REVENUE REQUIREMENT?</w:t>
      </w:r>
    </w:p>
    <w:p w:rsidR="00D476A3" w:rsidRPr="00F26667" w:rsidP="00F26667">
      <w:pPr>
        <w:pStyle w:val="Judge"/>
      </w:pPr>
      <w:r>
        <w:t>A.</w:t>
      </w:r>
      <w:r>
        <w:tab/>
        <w:t xml:space="preserve">No.  </w:t>
      </w:r>
      <w:r w:rsidRPr="00F26667">
        <w:t xml:space="preserve">In so doing, even by its own allocation factors, the Staff understates the portion of property tax expense allocated to WCI and overstates that attributable to </w:t>
      </w:r>
      <w:r w:rsidR="00D17481">
        <w:t>other affiliated companies</w:t>
      </w:r>
      <w:r w:rsidRPr="00F26667">
        <w:t>.</w:t>
      </w:r>
    </w:p>
    <w:p w:rsidR="00BB5CA9" w:rsidP="00BB5CA9">
      <w:pPr>
        <w:pStyle w:val="QUESTION"/>
      </w:pPr>
      <w:r>
        <w:t>Q.</w:t>
      </w:r>
      <w:r>
        <w:tab/>
      </w:r>
      <w:r w:rsidR="00F82FDC">
        <w:t>WHAT DOES THE COMPANY BELIEVE AN APPROPRIATE TOTAL ALLOCATION OF TEST YEAR PROPERTY TA</w:t>
      </w:r>
      <w:r w:rsidR="00104843">
        <w:t>X</w:t>
      </w:r>
      <w:r w:rsidR="00F82FDC">
        <w:t>ES SHOULD BE TO WCI AND WHY?</w:t>
      </w:r>
    </w:p>
    <w:p w:rsidR="00367EFB" w:rsidP="00815F51">
      <w:pPr>
        <w:pStyle w:val="Judge"/>
      </w:pPr>
      <w:r>
        <w:t>A.</w:t>
      </w:r>
      <w:r>
        <w:tab/>
      </w:r>
      <w:r w:rsidR="000378C7">
        <w:t xml:space="preserve">By making the adjustments to the allocators noted above, </w:t>
      </w:r>
      <w:r w:rsidR="00D17481">
        <w:t xml:space="preserve">(eliminating WCPF and cost of materials for WCR), </w:t>
      </w:r>
      <w:r w:rsidR="000378C7">
        <w:t>the allowed property taxes increa</w:t>
      </w:r>
      <w:r w:rsidR="00815F51">
        <w:t>s</w:t>
      </w:r>
      <w:r w:rsidR="000378C7">
        <w:t>e by $489.  Utilizing the same modified allocation factors related to the truck shop which is described in the Land Rents discussion</w:t>
      </w:r>
      <w:r w:rsidR="000A4A3E">
        <w:t xml:space="preserve"> </w:t>
      </w:r>
      <w:r w:rsidR="000378C7">
        <w:t>below</w:t>
      </w:r>
      <w:r w:rsidR="005651C1">
        <w:t>,</w:t>
      </w:r>
      <w:r w:rsidR="000378C7">
        <w:t xml:space="preserve"> </w:t>
      </w:r>
      <w:r w:rsidR="00815F51">
        <w:t>yields</w:t>
      </w:r>
      <w:r w:rsidR="000378C7">
        <w:t xml:space="preserve"> an </w:t>
      </w:r>
      <w:r w:rsidR="00815F51">
        <w:t xml:space="preserve">additional $1,743 in associated property tax based on an in-service date of the truck shop of March, 2014.  Because of </w:t>
      </w:r>
      <w:r w:rsidR="00D17481">
        <w:t xml:space="preserve">Applied Industries </w:t>
      </w:r>
      <w:r w:rsidR="000A4A3E">
        <w:t xml:space="preserve">ongoing </w:t>
      </w:r>
      <w:r w:rsidR="00D17481">
        <w:t xml:space="preserve">occupancy in a portion of the property, </w:t>
      </w:r>
      <w:r w:rsidR="00815F51">
        <w:t xml:space="preserve">the Company has further </w:t>
      </w:r>
      <w:r w:rsidR="005651C1">
        <w:t xml:space="preserve">reduced </w:t>
      </w:r>
      <w:r w:rsidR="00815F51">
        <w:t xml:space="preserve">the recovery of allowed property taxes to </w:t>
      </w:r>
      <w:r w:rsidR="00D17481">
        <w:t>2</w:t>
      </w:r>
      <w:r w:rsidR="00815F51">
        <w:t xml:space="preserve">/3 of the </w:t>
      </w:r>
      <w:r w:rsidR="00D17481">
        <w:t xml:space="preserve">property </w:t>
      </w:r>
      <w:r w:rsidR="00815F51">
        <w:t xml:space="preserve">allocable to </w:t>
      </w:r>
      <w:r w:rsidR="00D17481">
        <w:t xml:space="preserve">the affiliated </w:t>
      </w:r>
      <w:r w:rsidR="00D17481">
        <w:t>Companies</w:t>
      </w:r>
      <w:r w:rsidR="00815F51">
        <w:t xml:space="preserve">.  This </w:t>
      </w:r>
      <w:r w:rsidR="004579F6">
        <w:t xml:space="preserve">calculation </w:t>
      </w:r>
      <w:r w:rsidR="00815F51">
        <w:t>amounts to a proposed increase of $2,23</w:t>
      </w:r>
      <w:r w:rsidR="00D17481">
        <w:t>2</w:t>
      </w:r>
      <w:r w:rsidR="00A972D5">
        <w:t xml:space="preserve"> for</w:t>
      </w:r>
      <w:r w:rsidR="00815F51">
        <w:t xml:space="preserve"> property tax restating adjustment R-6G</w:t>
      </w:r>
      <w:r w:rsidR="005651C1">
        <w:t xml:space="preserve">, </w:t>
      </w:r>
      <w:r w:rsidR="00D17481">
        <w:t>and a corresponding increase of $2,387 in the revenue requirement.</w:t>
      </w:r>
    </w:p>
    <w:p w:rsidR="00D476A3" w:rsidP="001F6B0D">
      <w:pPr>
        <w:pStyle w:val="Judge"/>
        <w:ind w:left="0" w:firstLine="0"/>
      </w:pPr>
    </w:p>
    <w:p w:rsidR="00E17526" w:rsidRPr="0073272B" w:rsidP="0081774B">
      <w:pPr>
        <w:pStyle w:val="Heading2"/>
      </w:pPr>
      <w:bookmarkStart w:id="8" w:name="_Toc396292488"/>
      <w:r w:rsidRPr="0073272B">
        <w:t>Restating Adjustment 6E</w:t>
      </w:r>
      <w:r w:rsidR="005651C1">
        <w:t xml:space="preserve">, </w:t>
      </w:r>
      <w:r w:rsidRPr="0073272B">
        <w:t>Land Rents</w:t>
      </w:r>
      <w:bookmarkEnd w:id="8"/>
    </w:p>
    <w:p w:rsidR="00E17526" w:rsidP="00E17526">
      <w:pPr>
        <w:pStyle w:val="QUESTION"/>
      </w:pPr>
      <w:r>
        <w:t>Q.</w:t>
      </w:r>
      <w:r>
        <w:tab/>
        <w:t>WHAT IS YOUR RESPONSE TO THE</w:t>
      </w:r>
      <w:r w:rsidR="00D21D93">
        <w:t xml:space="preserve"> STAFF’S PROPOSAL FOR REDUCING </w:t>
      </w:r>
      <w:r>
        <w:t>THE PER BOOKS AFFILIATE LAND RENTS FROM</w:t>
      </w:r>
      <w:r w:rsidR="00B73906">
        <w:t xml:space="preserve"> APPROXIMATELY</w:t>
      </w:r>
      <w:r>
        <w:t xml:space="preserve"> </w:t>
      </w:r>
      <w:r w:rsidRPr="003F3DDC" w:rsidR="009152A9">
        <w:t xml:space="preserve">$138,000 </w:t>
      </w:r>
      <w:r w:rsidRPr="003F3DDC">
        <w:t xml:space="preserve">TO </w:t>
      </w:r>
      <w:r w:rsidRPr="003F3DDC" w:rsidR="009152A9">
        <w:t>$47,000</w:t>
      </w:r>
      <w:r w:rsidR="00B70014">
        <w:t xml:space="preserve"> </w:t>
      </w:r>
      <w:r>
        <w:t xml:space="preserve">BY </w:t>
      </w:r>
      <w:r w:rsidR="00B73906">
        <w:t xml:space="preserve">LOWERING </w:t>
      </w:r>
      <w:r>
        <w:t xml:space="preserve">THE REVENUE REQUIREMENT RELATED TO </w:t>
      </w:r>
      <w:r w:rsidR="00B73906">
        <w:t xml:space="preserve">LAND </w:t>
      </w:r>
      <w:r>
        <w:t>RENTS BY $81,233?</w:t>
      </w:r>
    </w:p>
    <w:p w:rsidR="00552395" w:rsidP="00F26667">
      <w:pPr>
        <w:pStyle w:val="Judge"/>
      </w:pPr>
      <w:r>
        <w:t xml:space="preserve">A. </w:t>
      </w:r>
      <w:r>
        <w:tab/>
        <w:t>We thoroughly disagree wit</w:t>
      </w:r>
      <w:r w:rsidR="00A972D5">
        <w:t xml:space="preserve">h this proposed adjustment. </w:t>
      </w:r>
      <w:r>
        <w:t xml:space="preserve"> Staff inferentially at least tries to justify its wholly unorthodox treatment of land rents </w:t>
      </w:r>
      <w:r w:rsidR="008E65E7">
        <w:t xml:space="preserve">here </w:t>
      </w:r>
      <w:r>
        <w:t xml:space="preserve">by broadly alluding to the affiliated interest statute on </w:t>
      </w:r>
      <w:r w:rsidR="00A66D41">
        <w:t xml:space="preserve">jurisdictional </w:t>
      </w:r>
      <w:r>
        <w:t xml:space="preserve">disallowance </w:t>
      </w:r>
      <w:r w:rsidR="005651C1">
        <w:t xml:space="preserve">of affiliated transactions </w:t>
      </w:r>
      <w:r w:rsidR="00A972D5">
        <w:t xml:space="preserve">at RCW 81.16.010.  However, </w:t>
      </w:r>
      <w:r>
        <w:t xml:space="preserve">its recommendation and </w:t>
      </w:r>
      <w:r w:rsidR="008E65E7">
        <w:t>repeat</w:t>
      </w:r>
      <w:r w:rsidR="00A972D5">
        <w:t>ed</w:t>
      </w:r>
      <w:r w:rsidR="008E65E7">
        <w:t xml:space="preserve"> </w:t>
      </w:r>
      <w:r>
        <w:t xml:space="preserve">reference to </w:t>
      </w:r>
      <w:r w:rsidR="00B70014">
        <w:t xml:space="preserve">a </w:t>
      </w:r>
      <w:r>
        <w:t xml:space="preserve">“cost plus return” </w:t>
      </w:r>
      <w:r w:rsidR="00B70014">
        <w:t xml:space="preserve">mantra </w:t>
      </w:r>
      <w:r>
        <w:t xml:space="preserve">obfuscates the “picking and choosing” allocation methodology </w:t>
      </w:r>
      <w:r w:rsidR="008E65E7">
        <w:t xml:space="preserve">in which it engages </w:t>
      </w:r>
      <w:r w:rsidR="001F6B0D">
        <w:t>here</w:t>
      </w:r>
      <w:r w:rsidR="00B70014">
        <w:t xml:space="preserve"> </w:t>
      </w:r>
      <w:r>
        <w:t xml:space="preserve">that has one apparent goal:  that of </w:t>
      </w:r>
      <w:r w:rsidR="008E65E7">
        <w:t xml:space="preserve">arriving </w:t>
      </w:r>
      <w:r>
        <w:t xml:space="preserve">at the lowest possible rent allowance to be recouped in rates by the </w:t>
      </w:r>
      <w:r w:rsidR="00A66D41">
        <w:t>regulated solid waste collection</w:t>
      </w:r>
      <w:r>
        <w:t xml:space="preserve"> company.</w:t>
      </w:r>
    </w:p>
    <w:p w:rsidR="00552395" w:rsidP="00552395">
      <w:pPr>
        <w:pStyle w:val="QUESTION"/>
      </w:pPr>
      <w:r>
        <w:t>Q.</w:t>
      </w:r>
      <w:r>
        <w:tab/>
        <w:t xml:space="preserve">WHAT ARE SOME OF THE UNPRECEDENTED </w:t>
      </w:r>
      <w:r w:rsidR="00734A6F">
        <w:t>IMPACTS</w:t>
      </w:r>
      <w:r w:rsidR="00D21D93">
        <w:t xml:space="preserve"> OF STAFF’S </w:t>
      </w:r>
      <w:r>
        <w:t>RECOMMENDATIONS ON LAND RENT ALLOWANCE?</w:t>
      </w:r>
    </w:p>
    <w:p w:rsidR="00E17526" w:rsidP="00F26667">
      <w:pPr>
        <w:pStyle w:val="Judge"/>
      </w:pPr>
      <w:r>
        <w:t>A.</w:t>
      </w:r>
      <w:r>
        <w:tab/>
        <w:t xml:space="preserve">Well, both in our original direct testimony, JD-1T, </w:t>
      </w:r>
      <w:r w:rsidR="00B70014">
        <w:t>beginning at line</w:t>
      </w:r>
      <w:r>
        <w:t xml:space="preserve"> 9, page 11 through line 3, pa</w:t>
      </w:r>
      <w:r w:rsidR="00B70014">
        <w:t xml:space="preserve">ge 13 and </w:t>
      </w:r>
      <w:r w:rsidR="00A66D41">
        <w:t xml:space="preserve">lines 16-25, page 17 </w:t>
      </w:r>
      <w:r w:rsidR="008040DA">
        <w:t>through</w:t>
      </w:r>
      <w:r w:rsidR="00A66D41">
        <w:t xml:space="preserve"> </w:t>
      </w:r>
      <w:r w:rsidR="00B70014">
        <w:t xml:space="preserve">line </w:t>
      </w:r>
      <w:r w:rsidR="008040DA">
        <w:t>11, page 18</w:t>
      </w:r>
      <w:r w:rsidR="00B70014">
        <w:t>,</w:t>
      </w:r>
      <w:r w:rsidR="001F6B0D">
        <w:t xml:space="preserve"> as well as</w:t>
      </w:r>
      <w:r w:rsidR="008040DA">
        <w:t xml:space="preserve"> </w:t>
      </w:r>
      <w:r>
        <w:t xml:space="preserve">in our Supplemental Testimony beginning at page 6 of JD-11T continuing to page </w:t>
      </w:r>
      <w:r w:rsidR="008040DA">
        <w:t>9 of the Supplemental Testimony</w:t>
      </w:r>
      <w:r w:rsidR="003F2C2F">
        <w:t xml:space="preserve">, we outline </w:t>
      </w:r>
      <w:r w:rsidR="008040DA">
        <w:t>and anticipate the negative impact an</w:t>
      </w:r>
      <w:r w:rsidR="004A214E">
        <w:t>d</w:t>
      </w:r>
      <w:r w:rsidR="008040DA">
        <w:t xml:space="preserve"> effect of Staff’s land rent recommendations</w:t>
      </w:r>
      <w:r w:rsidR="008E65E7">
        <w:t xml:space="preserve"> which </w:t>
      </w:r>
      <w:r w:rsidR="00B70014">
        <w:t xml:space="preserve">thus </w:t>
      </w:r>
      <w:r w:rsidR="008E65E7">
        <w:t>need not be restated here</w:t>
      </w:r>
      <w:r w:rsidR="008040DA">
        <w:t>.</w:t>
      </w:r>
      <w:r>
        <w:t xml:space="preserve">  The Staff’s recommend</w:t>
      </w:r>
      <w:r w:rsidR="00B70014">
        <w:t>ation also blends the affiliate-</w:t>
      </w:r>
      <w:r w:rsidR="00890754">
        <w:t xml:space="preserve">Landlords’ </w:t>
      </w:r>
      <w:r w:rsidR="005651C1">
        <w:t xml:space="preserve">separate </w:t>
      </w:r>
      <w:r>
        <w:t>capital structures (Heirborne I and II) in arriving at an allowable rent and refuses to consider</w:t>
      </w:r>
      <w:r>
        <w:t xml:space="preserve"> </w:t>
      </w:r>
      <w:r>
        <w:t xml:space="preserve">the capital structure of the leased asset in question as had </w:t>
      </w:r>
      <w:r w:rsidRPr="00A66D41">
        <w:rPr>
          <w:i/>
        </w:rPr>
        <w:t>Bremerton-Kitsap Airporter, Inc</w:t>
      </w:r>
      <w:r w:rsidRPr="00F26667">
        <w:t>.</w:t>
      </w:r>
      <w:r w:rsidR="00A972D5">
        <w:t xml:space="preserve"> (“BKA”),</w:t>
      </w:r>
      <w:r>
        <w:t xml:space="preserve"> Docket No. TC-001846 (August 200</w:t>
      </w:r>
      <w:r w:rsidR="007E617E">
        <w:t>2</w:t>
      </w:r>
      <w:r>
        <w:t>)</w:t>
      </w:r>
      <w:r w:rsidR="00B70014">
        <w:t>,</w:t>
      </w:r>
      <w:r>
        <w:t xml:space="preserve"> which the Company referred to in proposing its rendition of allowable rent.</w:t>
      </w:r>
    </w:p>
    <w:p w:rsidR="00552395" w:rsidP="00552395">
      <w:pPr>
        <w:pStyle w:val="QUESTION"/>
      </w:pPr>
      <w:r>
        <w:t>Q.</w:t>
      </w:r>
      <w:r>
        <w:tab/>
        <w:t>WH</w:t>
      </w:r>
      <w:r w:rsidR="008040DA">
        <w:t>AT IS</w:t>
      </w:r>
      <w:r>
        <w:t xml:space="preserve"> YOUR UNDERSTANDI</w:t>
      </w:r>
      <w:r w:rsidR="00D21D93">
        <w:t xml:space="preserve">NG OF WHY THE STAFF REFUSED TO </w:t>
      </w:r>
      <w:r>
        <w:t>CONSIDER/ISOLATE THE CAPIT</w:t>
      </w:r>
      <w:r w:rsidR="00D21D93">
        <w:t xml:space="preserve">AL STRUCTURE OF THE INDIVIDUAL </w:t>
      </w:r>
      <w:r>
        <w:t xml:space="preserve">RENTED </w:t>
      </w:r>
      <w:r w:rsidR="00B70014">
        <w:t>ASSET</w:t>
      </w:r>
      <w:r w:rsidR="00053606">
        <w:t>s</w:t>
      </w:r>
      <w:r>
        <w:t xml:space="preserve"> SUCH AS THE STAFF HAD PREVIOUS</w:t>
      </w:r>
      <w:r w:rsidR="00D21D93">
        <w:t xml:space="preserve">LY ENDORSED IN </w:t>
      </w:r>
      <w:r>
        <w:t>THE BKA CASE?</w:t>
      </w:r>
    </w:p>
    <w:p w:rsidR="00552395" w:rsidRPr="00F26667" w:rsidP="00F26667">
      <w:pPr>
        <w:pStyle w:val="Judge"/>
      </w:pPr>
      <w:r>
        <w:t>A.</w:t>
      </w:r>
      <w:r>
        <w:tab/>
      </w:r>
      <w:r w:rsidRPr="00F26667" w:rsidR="007E617E">
        <w:t>Apparently,</w:t>
      </w:r>
      <w:r>
        <w:t xml:space="preserve"> Staff now</w:t>
      </w:r>
      <w:r w:rsidRPr="00F26667">
        <w:t xml:space="preserve"> concludes that “[u]sing an asset specific hypothetical capital structure inflates the calculated return on investment and is not the Commission’s normal practice.”</w:t>
      </w:r>
      <w:r w:rsidRPr="00F26667" w:rsidR="004A5122">
        <w:t xml:space="preserve">  In so concluding, it di</w:t>
      </w:r>
      <w:r w:rsidRPr="00F26667">
        <w:t>sregards</w:t>
      </w:r>
      <w:r w:rsidR="00C50647">
        <w:t>,</w:t>
      </w:r>
      <w:r w:rsidRPr="00F26667">
        <w:t xml:space="preserve"> </w:t>
      </w:r>
      <w:r w:rsidR="00C50647">
        <w:t xml:space="preserve">as noted, </w:t>
      </w:r>
      <w:r w:rsidRPr="00F26667">
        <w:t>t</w:t>
      </w:r>
      <w:r w:rsidR="00A972D5">
        <w:t xml:space="preserve">he approach previously taken in BKA </w:t>
      </w:r>
      <w:r w:rsidRPr="00F26667" w:rsidR="004A5122">
        <w:t xml:space="preserve">and apparently </w:t>
      </w:r>
      <w:r w:rsidR="008040DA">
        <w:t xml:space="preserve">infers </w:t>
      </w:r>
      <w:r w:rsidRPr="00F26667" w:rsidR="004A5122">
        <w:t xml:space="preserve">other Title 81 cases have adopted its </w:t>
      </w:r>
      <w:r w:rsidR="008F1A2E">
        <w:t xml:space="preserve">new </w:t>
      </w:r>
      <w:r w:rsidRPr="00F26667" w:rsidR="004A5122">
        <w:t>approach but</w:t>
      </w:r>
      <w:r w:rsidRPr="00F26667" w:rsidR="007E617E">
        <w:t xml:space="preserve"> fails to</w:t>
      </w:r>
      <w:r w:rsidR="008E65E7">
        <w:t xml:space="preserve"> further</w:t>
      </w:r>
      <w:r w:rsidRPr="00F26667" w:rsidR="007E617E">
        <w:t xml:space="preserve"> support this pivotal contention in its testimony</w:t>
      </w:r>
      <w:r w:rsidR="008040DA">
        <w:t xml:space="preserve"> or </w:t>
      </w:r>
      <w:r w:rsidR="003F2C2F">
        <w:t xml:space="preserve">with </w:t>
      </w:r>
      <w:r w:rsidR="008040DA">
        <w:t>citations.</w:t>
      </w:r>
    </w:p>
    <w:p w:rsidR="004A5122" w:rsidP="004A5122">
      <w:pPr>
        <w:pStyle w:val="QUESTION"/>
      </w:pPr>
      <w:r>
        <w:t>Q.</w:t>
      </w:r>
      <w:r>
        <w:tab/>
        <w:t xml:space="preserve">IS IT CORRECT THAT THE COMPANY’S </w:t>
      </w:r>
      <w:r w:rsidR="00734A6F">
        <w:t>PROPOSAL</w:t>
      </w:r>
      <w:r>
        <w:t xml:space="preserve"> ON </w:t>
      </w:r>
      <w:r w:rsidR="00734A6F">
        <w:t>AFFILIATED</w:t>
      </w:r>
      <w:r w:rsidR="00D21D93">
        <w:t xml:space="preserve"> </w:t>
      </w:r>
      <w:r>
        <w:t>RENT ALLOWANCE DOES NOT</w:t>
      </w:r>
      <w:r w:rsidR="00D21D93">
        <w:t xml:space="preserve"> ACCURATELY ADDRESS OR CAPTURE </w:t>
      </w:r>
      <w:r>
        <w:t>HEIRBORNE I OR HEIRBORNE II’S CURRENT FINANCIAL RISKS?</w:t>
      </w:r>
    </w:p>
    <w:p w:rsidR="004A5122" w:rsidP="00F26667">
      <w:pPr>
        <w:pStyle w:val="Judge"/>
      </w:pPr>
      <w:r>
        <w:t>A.</w:t>
      </w:r>
      <w:r>
        <w:tab/>
        <w:t>Yes, but o</w:t>
      </w:r>
      <w:r>
        <w:t xml:space="preserve">nly to the extent we believe it is inappropriate and unprecedented to impute the capital structure of a nonregulated affiliate, non-parent entity into the analysis of a reasonable return on a rented asset owned by </w:t>
      </w:r>
      <w:r w:rsidR="00C50647">
        <w:t xml:space="preserve">the </w:t>
      </w:r>
      <w:r>
        <w:t>nonregulated sister company.  Using an asset specific approach,</w:t>
      </w:r>
      <w:r w:rsidR="00ED12F6">
        <w:t xml:space="preserve"> such </w:t>
      </w:r>
      <w:r>
        <w:t xml:space="preserve">as occurred in BKA, insures that the actual capital structure of the rented asset will be calculated into the </w:t>
      </w:r>
      <w:r>
        <w:t xml:space="preserve">return </w:t>
      </w:r>
      <w:r>
        <w:t xml:space="preserve">equation but does not factor in debt and return of </w:t>
      </w:r>
      <w:r w:rsidR="00C50647">
        <w:t xml:space="preserve">all </w:t>
      </w:r>
      <w:r>
        <w:t xml:space="preserve">other </w:t>
      </w:r>
      <w:r w:rsidR="00B70014">
        <w:t xml:space="preserve">unrelated </w:t>
      </w:r>
      <w:r>
        <w:t>properties which the nonregulated affiliate may own but which have no relevance to the regulated affiliate’s operations.</w:t>
      </w:r>
    </w:p>
    <w:p w:rsidR="004A5122" w:rsidP="004A5122">
      <w:pPr>
        <w:pStyle w:val="QUESTION"/>
      </w:pPr>
      <w:r>
        <w:t>Q.</w:t>
      </w:r>
      <w:r>
        <w:tab/>
        <w:t>IN THAT REGARD, CAN YOU ANALO</w:t>
      </w:r>
      <w:r w:rsidR="00D21D93">
        <w:t xml:space="preserve">GIZE WHAT THE STAFF PROPOSES </w:t>
      </w:r>
      <w:r>
        <w:t xml:space="preserve">HERE TO THE CIRCUMSTANCE IN </w:t>
      </w:r>
      <w:r>
        <w:rPr>
          <w:i/>
        </w:rPr>
        <w:t>BREMERTON-KITSAP AIRPORTER</w:t>
      </w:r>
      <w:r>
        <w:t>?</w:t>
      </w:r>
    </w:p>
    <w:p w:rsidR="005120AB" w:rsidP="005120AB">
      <w:pPr>
        <w:pStyle w:val="answer87"/>
      </w:pPr>
      <w:r>
        <w:t>A.</w:t>
      </w:r>
      <w:r>
        <w:tab/>
        <w:t xml:space="preserve">Yes.  What Staff proposes here with imputation of the entire capital structure of HBI and HBII would be as if the entire personal financial </w:t>
      </w:r>
      <w:r w:rsidR="005651C1">
        <w:t xml:space="preserve">holdings </w:t>
      </w:r>
      <w:r>
        <w:t>of the owner in BKA who leased the office building</w:t>
      </w:r>
      <w:r w:rsidR="00BC4AB3">
        <w:t xml:space="preserve"> to the Company </w:t>
      </w:r>
      <w:r w:rsidR="00B70014">
        <w:t xml:space="preserve">were </w:t>
      </w:r>
      <w:r w:rsidR="008F1A2E">
        <w:t xml:space="preserve">to be </w:t>
      </w:r>
      <w:r>
        <w:t>used</w:t>
      </w:r>
      <w:r w:rsidR="00BC4AB3">
        <w:t>,</w:t>
      </w:r>
      <w:r>
        <w:t xml:space="preserve"> </w:t>
      </w:r>
      <w:r w:rsidR="00B054B8">
        <w:t xml:space="preserve">including residential mortgages and all other </w:t>
      </w:r>
      <w:r w:rsidR="008F1A2E">
        <w:t xml:space="preserve">personal and commercial </w:t>
      </w:r>
      <w:r w:rsidR="00B054B8">
        <w:t>properties owned by the BKA principals</w:t>
      </w:r>
      <w:r w:rsidR="008F1A2E">
        <w:t xml:space="preserve">, </w:t>
      </w:r>
      <w:r w:rsidR="00B054B8">
        <w:t xml:space="preserve">in the </w:t>
      </w:r>
      <w:r w:rsidR="007E617E">
        <w:t>total debt denominator</w:t>
      </w:r>
      <w:r w:rsidR="00C50647">
        <w:t xml:space="preserve"> calculation</w:t>
      </w:r>
      <w:r w:rsidR="007E617E">
        <w:t xml:space="preserve">.  This </w:t>
      </w:r>
      <w:r w:rsidR="00B70014">
        <w:t xml:space="preserve">apparently </w:t>
      </w:r>
      <w:r w:rsidR="007E617E">
        <w:t xml:space="preserve">would, in the Staff’s view, </w:t>
      </w:r>
      <w:r w:rsidR="00BF057F">
        <w:t xml:space="preserve">capture </w:t>
      </w:r>
      <w:r w:rsidR="00B054B8">
        <w:t xml:space="preserve">the complete “financial risk” posed by the aggregate debt </w:t>
      </w:r>
      <w:r w:rsidR="008040DA">
        <w:t xml:space="preserve">of </w:t>
      </w:r>
      <w:r w:rsidR="00B054B8">
        <w:t xml:space="preserve">the owner to establish what Staff </w:t>
      </w:r>
      <w:r w:rsidR="00B70014">
        <w:t xml:space="preserve">now </w:t>
      </w:r>
      <w:r w:rsidR="00B054B8">
        <w:t xml:space="preserve">asserts is a comprehensive picture of the purported </w:t>
      </w:r>
      <w:r w:rsidR="00C50647">
        <w:t xml:space="preserve">risk </w:t>
      </w:r>
      <w:r w:rsidR="00B70014">
        <w:t xml:space="preserve">facing the regulated company </w:t>
      </w:r>
      <w:r w:rsidR="008F1A2E">
        <w:t xml:space="preserve">in establishing a fair </w:t>
      </w:r>
      <w:r w:rsidR="00C50647">
        <w:t>return.  However, o</w:t>
      </w:r>
      <w:r w:rsidR="00B054B8">
        <w:t xml:space="preserve">bviously, the effect of this recommendation completely </w:t>
      </w:r>
      <w:r w:rsidR="008040DA">
        <w:t xml:space="preserve">disconnects </w:t>
      </w:r>
      <w:r w:rsidR="00B054B8">
        <w:t>the concept</w:t>
      </w:r>
      <w:r w:rsidR="007E617E">
        <w:t xml:space="preserve"> of</w:t>
      </w:r>
      <w:r>
        <w:t xml:space="preserve"> operating</w:t>
      </w:r>
      <w:r w:rsidR="00B054B8">
        <w:t xml:space="preserve"> property </w:t>
      </w:r>
      <w:r w:rsidR="00853DE9">
        <w:t xml:space="preserve">regulated </w:t>
      </w:r>
      <w:r w:rsidR="00B054B8">
        <w:t xml:space="preserve">assets from any correlation </w:t>
      </w:r>
      <w:r w:rsidR="00853DE9">
        <w:t xml:space="preserve">to </w:t>
      </w:r>
      <w:r w:rsidR="00B054B8">
        <w:t xml:space="preserve">the </w:t>
      </w:r>
      <w:r w:rsidR="00853DE9">
        <w:t xml:space="preserve">isolated </w:t>
      </w:r>
      <w:r w:rsidR="008E65E7">
        <w:t>shared rental</w:t>
      </w:r>
      <w:r w:rsidR="00B054B8">
        <w:t xml:space="preserve"> asset in question and artificially lowers the allowed r</w:t>
      </w:r>
      <w:r w:rsidR="008F1A2E">
        <w:t xml:space="preserve">ent on the asset by tying that </w:t>
      </w:r>
      <w:r w:rsidR="00B054B8">
        <w:t>calculation to</w:t>
      </w:r>
      <w:r w:rsidR="008E65E7">
        <w:t xml:space="preserve"> all other</w:t>
      </w:r>
      <w:r w:rsidR="00B054B8">
        <w:t xml:space="preserve"> cross-collateralized</w:t>
      </w:r>
      <w:r>
        <w:t>,</w:t>
      </w:r>
      <w:r w:rsidR="00B054B8">
        <w:t xml:space="preserve"> </w:t>
      </w:r>
      <w:r w:rsidR="00C50647">
        <w:t xml:space="preserve">nonregulated </w:t>
      </w:r>
      <w:r w:rsidR="008E65E7">
        <w:t>entity</w:t>
      </w:r>
      <w:r w:rsidR="00191A5B">
        <w:t>-</w:t>
      </w:r>
      <w:r w:rsidR="008F1A2E">
        <w:t xml:space="preserve">owned </w:t>
      </w:r>
      <w:r w:rsidR="00B754FE">
        <w:t xml:space="preserve">or rented </w:t>
      </w:r>
      <w:r w:rsidR="00C50647">
        <w:t>properties</w:t>
      </w:r>
      <w:r w:rsidR="00B054B8">
        <w:t>.</w:t>
      </w:r>
    </w:p>
    <w:p w:rsidR="005120AB" w:rsidP="00EB550B">
      <w:pPr>
        <w:pStyle w:val="QUESTION"/>
        <w:keepLines/>
        <w:widowControl w:val="0"/>
      </w:pPr>
      <w:r>
        <w:t>Q.</w:t>
      </w:r>
      <w:r>
        <w:tab/>
        <w:t>ARE THERE OTHER EFFECTS YOU WOULD NOTE IN RELYING</w:t>
      </w:r>
      <w:r w:rsidR="003A26D2">
        <w:t xml:space="preserve"> ON YOUR UNDERSTANDING OF LUrito</w:t>
      </w:r>
      <w:r>
        <w:t>-GALLA</w:t>
      </w:r>
      <w:r w:rsidR="008F1A2E">
        <w:t>GHER RATEMAKING METHODOLOGY WHICH</w:t>
      </w:r>
      <w:r>
        <w:t xml:space="preserve"> STAFF’S LAND RENT RECOMMENDATIONS SEEM TO CONTRAVENE?</w:t>
      </w:r>
    </w:p>
    <w:p w:rsidR="005120AB" w:rsidP="005120AB">
      <w:pPr>
        <w:pStyle w:val="answer87"/>
      </w:pPr>
      <w:r>
        <w:t>A.</w:t>
      </w:r>
      <w:r>
        <w:tab/>
        <w:t>Yes.  By utilizing the nonregulated affiliates’ capital structures in ultimately establishing allowable regulated rates, the Staff is attributing a capital structure that is not based on either the regulated company’s or the isolated assets</w:t>
      </w:r>
      <w:r w:rsidR="006E1C63">
        <w:t>’</w:t>
      </w:r>
      <w:r>
        <w:t xml:space="preserve"> actual capital structure.  It is therefore effectively “imputing” a capital structure that is “unreason</w:t>
      </w:r>
      <w:r w:rsidR="008F1A2E">
        <w:t xml:space="preserve">able” (i.e. using the 93/7 debt-to-equity ratio </w:t>
      </w:r>
      <w:r>
        <w:t>of a nonregulated, no</w:t>
      </w:r>
      <w:r w:rsidR="00BE4B53">
        <w:t>n-parent affiliate) in arriving</w:t>
      </w:r>
      <w:r>
        <w:t xml:space="preserve"> at cost plus r</w:t>
      </w:r>
      <w:r w:rsidR="00BE4B53">
        <w:t>eturn in</w:t>
      </w:r>
      <w:r>
        <w:t xml:space="preserve"> violation of the princ</w:t>
      </w:r>
      <w:r w:rsidR="00BE4B53">
        <w:t>iples set forth in Order Nos. 4-</w:t>
      </w:r>
      <w:r>
        <w:t xml:space="preserve">5 in re </w:t>
      </w:r>
      <w:r w:rsidR="005651C1">
        <w:t>TG-90</w:t>
      </w:r>
      <w:r w:rsidR="008C26FA">
        <w:t>0657-900658,</w:t>
      </w:r>
      <w:r w:rsidR="005651C1">
        <w:t xml:space="preserve"> </w:t>
      </w:r>
      <w:r w:rsidR="00BE4B53">
        <w:rPr>
          <w:i/>
        </w:rPr>
        <w:t>WUTC v. Sno-King</w:t>
      </w:r>
      <w:r w:rsidRPr="005120AB">
        <w:rPr>
          <w:i/>
        </w:rPr>
        <w:t xml:space="preserve"> Garbage Company, Inc. et al</w:t>
      </w:r>
      <w:r>
        <w:t xml:space="preserve">, (Dec. 1991) at 8.  Thus, the attribution of capital structure here by Staff is neither reasonable </w:t>
      </w:r>
      <w:r w:rsidR="00BE4B53">
        <w:t>n</w:t>
      </w:r>
      <w:r>
        <w:t>or is the allowed return on the affiliate-owned asset “fair” in arriving at an allowed rental expense to be recouped by the regulated company in rates.</w:t>
      </w:r>
    </w:p>
    <w:p w:rsidR="0083701B" w:rsidP="0083701B">
      <w:pPr>
        <w:pStyle w:val="QUESTION"/>
      </w:pPr>
      <w:r>
        <w:t>q.</w:t>
      </w:r>
      <w:r>
        <w:tab/>
        <w:t>how do staff’s proposed allocators for land rents differ from the company’s and why are the company’s allocators more appropriate in your view?</w:t>
      </w:r>
    </w:p>
    <w:p w:rsidR="0083701B" w:rsidRPr="0083701B" w:rsidP="0083701B">
      <w:pPr>
        <w:pStyle w:val="answer2"/>
      </w:pPr>
      <w:r>
        <w:t>A.</w:t>
      </w:r>
      <w:r>
        <w:tab/>
        <w:t>Staff has proposed using the Three-Factor Allocation for land rents for all properties shared b</w:t>
      </w:r>
      <w:r w:rsidR="004579F6">
        <w:t>y all three companies (WCI, WCE, (“Waste Control Equipment”)</w:t>
      </w:r>
      <w:r>
        <w:t>and WCR)</w:t>
      </w:r>
      <w:r w:rsidR="008B41EA">
        <w:t>.</w:t>
      </w:r>
      <w:r>
        <w:t xml:space="preserve">  For the reasons illustrated previously</w:t>
      </w:r>
      <w:r w:rsidR="00E94FAA">
        <w:t>,</w:t>
      </w:r>
      <w:r>
        <w:t xml:space="preserve"> this is not a reasonable allocator.  </w:t>
      </w:r>
      <w:r w:rsidR="00E94FAA">
        <w:t xml:space="preserve">In addition, </w:t>
      </w:r>
      <w:r>
        <w:t>WCR’s operations are located in several unshared facilities including the transfer station, building E (used to receive and handle certain recyclable materials) and the portal buildings.  Th</w:t>
      </w:r>
      <w:r w:rsidR="004579F6">
        <w:t>us allocations</w:t>
      </w:r>
      <w:r>
        <w:t xml:space="preserve"> to WCR based on its total revenue, employees and </w:t>
      </w:r>
      <w:r>
        <w:t>equipment results in a very unfair allocation of rents to that Company.  Since a smaller portion of WCR’s operations are sharing space with the other two Companies, we suggest the historical allocation of 1/3 to each Company is a more reasonable and consistent allocation.  WCI and WCE are very similar in size and WCR, once adjusted for the space it occupies singularly</w:t>
      </w:r>
      <w:r w:rsidR="00E94FAA">
        <w:t>,</w:t>
      </w:r>
      <w:r>
        <w:t xml:space="preserve"> is actually similar as well.  Although of course there is no</w:t>
      </w:r>
      <w:r w:rsidR="00E94FAA">
        <w:t xml:space="preserve"> perfect</w:t>
      </w:r>
      <w:r>
        <w:t xml:space="preserve"> scientific allocation, we believe the land rent allocations used in past cases have proven reasonable.  The exception to all of the above is the new truck shop </w:t>
      </w:r>
      <w:r w:rsidR="00E94FAA">
        <w:t xml:space="preserve">servicing trucks owned by WCR which </w:t>
      </w:r>
      <w:r>
        <w:t>thus receives a greater allocation of rent</w:t>
      </w:r>
      <w:r w:rsidR="00E94FAA">
        <w:t xml:space="preserve"> described at pp. 18, 19, below</w:t>
      </w:r>
      <w:r>
        <w:t>.</w:t>
      </w:r>
    </w:p>
    <w:p w:rsidR="00A972D5" w:rsidRPr="00A972D5" w:rsidP="00A972D5">
      <w:pPr>
        <w:pStyle w:val="QUESTION"/>
      </w:pPr>
      <w:r>
        <w:t>Q.</w:t>
      </w:r>
      <w:r>
        <w:tab/>
      </w:r>
      <w:r w:rsidRPr="00A972D5">
        <w:t>HAVE YOU NOW PREPARED AN EXHIBIT FOR YOUR REBUTTAL TESTIMONY O</w:t>
      </w:r>
      <w:r w:rsidR="000E7BEA">
        <w:t>n</w:t>
      </w:r>
      <w:r w:rsidRPr="00A972D5">
        <w:t xml:space="preserve"> LAND RENTS THAT UPDATES </w:t>
      </w:r>
      <w:r w:rsidR="000B7F21">
        <w:t>Y</w:t>
      </w:r>
      <w:r w:rsidRPr="00A972D5">
        <w:t>OUR PRIOR TESTIMONY AND RECOMMENDATIONS AND WHICH ADDRESSES DIFFERENCES BETWEEN THE COMPANY’S POSITION ON PROPERTY RENTALS IN REBUTTAL AND THE STAFF POSITION IN ITS CASE?</w:t>
      </w:r>
    </w:p>
    <w:p w:rsidR="00A972D5" w:rsidP="00A972D5">
      <w:pPr>
        <w:pStyle w:val="answer87"/>
      </w:pPr>
      <w:r>
        <w:t>A.</w:t>
      </w:r>
      <w:r>
        <w:tab/>
        <w:t>Yes</w:t>
      </w:r>
      <w:r w:rsidR="000B7F21">
        <w:t>,</w:t>
      </w:r>
      <w:r>
        <w:t xml:space="preserve"> and it is </w:t>
      </w:r>
      <w:r w:rsidR="008C5AE7">
        <w:t xml:space="preserve">featured separately </w:t>
      </w:r>
      <w:r>
        <w:t>here as Exhibit JD-43.  It seeks to present all of our current positions on the contested adjustments for land rents and provides calculations in support, supplanting the extensive amount of narrative testimony we have previously submitted into th</w:t>
      </w:r>
      <w:r w:rsidR="000E7BEA">
        <w:t xml:space="preserve">e record on the material restating </w:t>
      </w:r>
      <w:r>
        <w:t xml:space="preserve"> adjustment dispute on land rents which in turn is also now </w:t>
      </w:r>
      <w:r w:rsidR="000B7F21">
        <w:t xml:space="preserve">a </w:t>
      </w:r>
      <w:r>
        <w:t>focus in Layne Demas’ testimony.</w:t>
      </w:r>
    </w:p>
    <w:p w:rsidR="008E30DD" w:rsidRPr="00A972D5" w:rsidP="008E30DD">
      <w:pPr>
        <w:pStyle w:val="QUESTION"/>
      </w:pPr>
      <w:r>
        <w:t>Q.</w:t>
      </w:r>
      <w:r>
        <w:tab/>
        <w:t>can you just briefly characterize some of the analysis in that exhibit?</w:t>
      </w:r>
    </w:p>
    <w:p w:rsidR="008E30DD" w:rsidP="008E30DD">
      <w:pPr>
        <w:pStyle w:val="answer87"/>
      </w:pPr>
      <w:r>
        <w:t>A.</w:t>
      </w:r>
      <w:r>
        <w:tab/>
        <w:t>Yes.  In that exhibit we analyze and present the company’s position</w:t>
      </w:r>
      <w:r w:rsidR="008C5AE7">
        <w:t>s</w:t>
      </w:r>
      <w:r>
        <w:t xml:space="preserve"> on asset specific capital structure, cost of debt/interest rates, return on equity, usage computations for regulated operating properties and revised rate base computations for additional building and capital improvement assets.</w:t>
      </w:r>
    </w:p>
    <w:p w:rsidR="00B754FE" w:rsidP="00B754FE">
      <w:pPr>
        <w:pStyle w:val="QUESTION"/>
      </w:pPr>
      <w:r>
        <w:t>q.</w:t>
      </w:r>
      <w:r>
        <w:tab/>
        <w:t>Have you currently calculated the cost of debt for buildings financed by the heirborne bond issuance?</w:t>
      </w:r>
    </w:p>
    <w:p w:rsidR="00B754FE" w:rsidP="00B754FE">
      <w:pPr>
        <w:pStyle w:val="answer2"/>
      </w:pPr>
      <w:r>
        <w:t>A.</w:t>
      </w:r>
      <w:r>
        <w:tab/>
        <w:t xml:space="preserve">Yes.  The current effective </w:t>
      </w:r>
      <w:r>
        <w:t>bond interest rate is 2.63</w:t>
      </w:r>
      <w:r w:rsidR="000E7BEA">
        <w:t>5</w:t>
      </w:r>
      <w:r>
        <w:t xml:space="preserve">% and that is the rate we utilized in computing return on land rents.  </w:t>
      </w:r>
    </w:p>
    <w:p w:rsidR="00B754FE" w:rsidP="00B754FE">
      <w:pPr>
        <w:pStyle w:val="QUESTION"/>
      </w:pPr>
      <w:r>
        <w:t>q.</w:t>
      </w:r>
      <w:r>
        <w:tab/>
        <w:t>which</w:t>
      </w:r>
      <w:r>
        <w:t xml:space="preserve"> financed buildings does this rate apply to?</w:t>
      </w:r>
    </w:p>
    <w:p w:rsidR="00B754FE" w:rsidP="00B754FE">
      <w:pPr>
        <w:pStyle w:val="answer2"/>
      </w:pPr>
      <w:r>
        <w:t>A.</w:t>
      </w:r>
      <w:r>
        <w:tab/>
        <w:t>The covered parking and the new truck shop facility</w:t>
      </w:r>
      <w:r w:rsidR="000E7BEA">
        <w:t xml:space="preserve"> (described below)</w:t>
      </w:r>
      <w:r>
        <w:t xml:space="preserve"> which are used by Waste Control.</w:t>
      </w:r>
    </w:p>
    <w:p w:rsidR="00B754FE" w:rsidP="00B754FE">
      <w:pPr>
        <w:pStyle w:val="QUESTION"/>
      </w:pPr>
      <w:r>
        <w:t>Q.</w:t>
      </w:r>
      <w:r>
        <w:tab/>
        <w:t>have you calculated any other cost of debt for financed buildings used by waste control?</w:t>
      </w:r>
    </w:p>
    <w:p w:rsidR="00B754FE" w:rsidP="00B754FE">
      <w:pPr>
        <w:pStyle w:val="answer2"/>
      </w:pPr>
      <w:r>
        <w:t>A.</w:t>
      </w:r>
      <w:r>
        <w:tab/>
        <w:t xml:space="preserve"> Yes.  For the Stanley Plaza Warehouse facility where we have applied a 5.27% cost debt </w:t>
      </w:r>
      <w:r w:rsidR="000E7BEA">
        <w:t xml:space="preserve">versus </w:t>
      </w:r>
      <w:r>
        <w:t>the Staff</w:t>
      </w:r>
      <w:r w:rsidR="000E7BEA">
        <w:t>’s</w:t>
      </w:r>
      <w:r>
        <w:t>, 4.28%</w:t>
      </w:r>
      <w:r w:rsidR="008C5AE7">
        <w:t>.</w:t>
      </w:r>
    </w:p>
    <w:p w:rsidR="00B754FE" w:rsidP="00B754FE">
      <w:pPr>
        <w:pStyle w:val="QUESTION"/>
      </w:pPr>
      <w:r>
        <w:t>q.</w:t>
      </w:r>
      <w:r>
        <w:tab/>
        <w:t>what is the basis for your cost of debt analysis for stanley plaza?</w:t>
      </w:r>
    </w:p>
    <w:p w:rsidR="00B754FE" w:rsidRPr="00B754FE" w:rsidP="00B754FE">
      <w:pPr>
        <w:pStyle w:val="answer2"/>
      </w:pPr>
      <w:r>
        <w:t>A.</w:t>
      </w:r>
      <w:r>
        <w:tab/>
        <w:t>We calculated the actual cost of debt</w:t>
      </w:r>
      <w:r w:rsidR="000E7BEA">
        <w:t>,</w:t>
      </w:r>
      <w:r>
        <w:t xml:space="preserve"> including that in the “Swap Agreement” documents which have been provided to Staff and which we </w:t>
      </w:r>
      <w:r w:rsidR="004579F6">
        <w:t xml:space="preserve">also </w:t>
      </w:r>
      <w:r w:rsidR="000E7BEA">
        <w:t xml:space="preserve">demonstrate in the calculations for </w:t>
      </w:r>
      <w:r>
        <w:t>Exhibit JD-43, “Warehouse</w:t>
      </w:r>
      <w:r w:rsidR="008C5AE7">
        <w:t>”</w:t>
      </w:r>
      <w:r>
        <w:t xml:space="preserve"> </w:t>
      </w:r>
      <w:r w:rsidR="008C5AE7">
        <w:t>t</w:t>
      </w:r>
      <w:r>
        <w:t>ab.</w:t>
      </w:r>
    </w:p>
    <w:p w:rsidR="008E30DD" w:rsidRPr="00A972D5" w:rsidP="008E30DD">
      <w:pPr>
        <w:pStyle w:val="QUESTION"/>
      </w:pPr>
      <w:r>
        <w:t>Q.</w:t>
      </w:r>
      <w:r>
        <w:tab/>
        <w:t>HAVE YOU</w:t>
      </w:r>
      <w:r>
        <w:t xml:space="preserve"> ISOLATED ADDITIONAL NEW ASSETS YOU </w:t>
      </w:r>
      <w:r w:rsidR="000E7BEA">
        <w:t xml:space="preserve">note </w:t>
      </w:r>
      <w:r>
        <w:t>IN A SEPARATE EXHIBIT?</w:t>
      </w:r>
    </w:p>
    <w:p w:rsidR="008E30DD" w:rsidP="008E30DD">
      <w:pPr>
        <w:pStyle w:val="answer87"/>
      </w:pPr>
      <w:r>
        <w:t>A.</w:t>
      </w:r>
      <w:r>
        <w:tab/>
        <w:t>Yes.  We have as well in Exhibit JD-44.</w:t>
      </w:r>
    </w:p>
    <w:p w:rsidR="005C389C" w:rsidP="000B7F21">
      <w:pPr>
        <w:pStyle w:val="QUESTION"/>
      </w:pPr>
      <w:r>
        <w:t>Q.</w:t>
      </w:r>
      <w:r>
        <w:tab/>
        <w:t>DESCRIBE EXHIBIT JD-44</w:t>
      </w:r>
      <w:r w:rsidR="000E7BEA">
        <w:t>,</w:t>
      </w:r>
      <w:r>
        <w:t xml:space="preserve"> PLEASE.</w:t>
      </w:r>
    </w:p>
    <w:p w:rsidR="005C389C" w:rsidP="0081482A">
      <w:pPr>
        <w:pStyle w:val="answer2"/>
      </w:pPr>
      <w:r>
        <w:t>A.</w:t>
      </w:r>
      <w:r>
        <w:tab/>
      </w:r>
      <w:r w:rsidR="005D00D3">
        <w:t>E</w:t>
      </w:r>
      <w:r w:rsidR="00C03D55">
        <w:t>xhibit JD-</w:t>
      </w:r>
      <w:r>
        <w:t>44</w:t>
      </w:r>
      <w:r w:rsidR="00AA7FF5">
        <w:t xml:space="preserve"> </w:t>
      </w:r>
      <w:r>
        <w:t xml:space="preserve">is an asset depreciation report highlighting two new facilities both of which were placed into service outside the test period but </w:t>
      </w:r>
      <w:r w:rsidR="001761F4">
        <w:t xml:space="preserve">which </w:t>
      </w:r>
      <w:r>
        <w:t>are in operation now in the rate/forecast year.  They are</w:t>
      </w:r>
      <w:r w:rsidR="005D00D3">
        <w:t>, as highlighted on the Exhibit,</w:t>
      </w:r>
      <w:r>
        <w:t xml:space="preserve"> </w:t>
      </w:r>
      <w:r w:rsidR="00BE4B53">
        <w:t>“</w:t>
      </w:r>
      <w:r>
        <w:t xml:space="preserve">Boneyard Improvements” which are </w:t>
      </w:r>
      <w:r w:rsidR="001761F4">
        <w:t xml:space="preserve">initially </w:t>
      </w:r>
      <w:r>
        <w:t>addresse</w:t>
      </w:r>
      <w:r w:rsidR="005D00D3">
        <w:t xml:space="preserve">d in Exhibit JD-11T and </w:t>
      </w:r>
      <w:r w:rsidR="001761F4">
        <w:t xml:space="preserve">Staff data request responses and </w:t>
      </w:r>
      <w:r w:rsidR="005D00D3">
        <w:t>involve</w:t>
      </w:r>
      <w:r w:rsidR="00BE4B53">
        <w:t xml:space="preserve"> Department of Ecology-</w:t>
      </w:r>
      <w:r>
        <w:t xml:space="preserve">mandated stormwater </w:t>
      </w:r>
      <w:r w:rsidR="00E562E4">
        <w:t>infrastructure</w:t>
      </w:r>
      <w:r w:rsidR="005D00D3">
        <w:t xml:space="preserve"> </w:t>
      </w:r>
      <w:r>
        <w:t xml:space="preserve">improvements to </w:t>
      </w:r>
      <w:r w:rsidRPr="0081482A" w:rsidR="0081482A">
        <w:t>Heirborne’s</w:t>
      </w:r>
      <w:r w:rsidR="0081482A">
        <w:t xml:space="preserve"> real property use</w:t>
      </w:r>
      <w:r w:rsidR="00BE4B53">
        <w:t>d</w:t>
      </w:r>
      <w:r w:rsidR="0081482A">
        <w:t xml:space="preserve"> by Waste Control, Inc. to facilitate and comply with stormwater management requirements</w:t>
      </w:r>
      <w:r w:rsidR="00191A5B">
        <w:t>.</w:t>
      </w:r>
      <w:r w:rsidR="0081482A">
        <w:t xml:space="preserve">  </w:t>
      </w:r>
      <w:r w:rsidR="00191A5B">
        <w:t>T</w:t>
      </w:r>
      <w:r w:rsidR="008102D7">
        <w:t xml:space="preserve">he original capitalized amount </w:t>
      </w:r>
      <w:r w:rsidR="00191A5B">
        <w:t xml:space="preserve">at </w:t>
      </w:r>
      <w:r w:rsidR="00191A5B">
        <w:t>the end of the test period was</w:t>
      </w:r>
      <w:r w:rsidR="008102D7">
        <w:t xml:space="preserve"> $45,</w:t>
      </w:r>
      <w:r w:rsidR="00191A5B">
        <w:t>239.  Since then</w:t>
      </w:r>
      <w:r w:rsidR="005651C1">
        <w:t>,</w:t>
      </w:r>
      <w:r w:rsidR="00191A5B">
        <w:t xml:space="preserve"> another $222,822 has been capitalized.  </w:t>
      </w:r>
      <w:r w:rsidR="0081482A">
        <w:t>Again, t</w:t>
      </w:r>
      <w:r w:rsidR="003803D6">
        <w:t>hese properties are owned by HB</w:t>
      </w:r>
      <w:r w:rsidR="001761F4">
        <w:t xml:space="preserve"> and the Boneyard i</w:t>
      </w:r>
      <w:r w:rsidR="0081482A">
        <w:t>mprovements were placed into service as shown on the attached Exhibit schedule on or bef</w:t>
      </w:r>
      <w:r w:rsidR="003803D6">
        <w:t>ore December 31, 2013 and March </w:t>
      </w:r>
      <w:r w:rsidR="0081482A">
        <w:t>31, 2014</w:t>
      </w:r>
      <w:r w:rsidR="003803D6">
        <w:t>,</w:t>
      </w:r>
      <w:r w:rsidR="0081482A">
        <w:t xml:space="preserve"> respectively.  Also included on the exhibit is a new truck shop which opened in the </w:t>
      </w:r>
      <w:r w:rsidR="005D00D3">
        <w:t xml:space="preserve">first quarter </w:t>
      </w:r>
      <w:r w:rsidR="001761F4">
        <w:t>of 2014 and is used for repair</w:t>
      </w:r>
      <w:r w:rsidR="0081482A">
        <w:t xml:space="preserve"> and serv</w:t>
      </w:r>
      <w:r w:rsidR="001761F4">
        <w:t>ice of</w:t>
      </w:r>
      <w:r w:rsidR="0081482A">
        <w:t xml:space="preserve"> trucks used by Waste Control, Inc. </w:t>
      </w:r>
      <w:r w:rsidR="005D00D3">
        <w:t xml:space="preserve">and affiliates in their </w:t>
      </w:r>
      <w:r w:rsidR="0081482A">
        <w:t>daily operations</w:t>
      </w:r>
      <w:r w:rsidR="008C26FA">
        <w:t xml:space="preserve"> and which is capitalized at $1,596,950</w:t>
      </w:r>
      <w:r w:rsidR="0081482A">
        <w:t xml:space="preserve">.  </w:t>
      </w:r>
    </w:p>
    <w:p w:rsidR="0081482A" w:rsidP="0081482A">
      <w:pPr>
        <w:pStyle w:val="QUESTION"/>
      </w:pPr>
      <w:r>
        <w:t>Q.</w:t>
      </w:r>
      <w:r>
        <w:tab/>
        <w:t xml:space="preserve">WHAT USE ALLOCATION TO WCI </w:t>
      </w:r>
      <w:r w:rsidR="000B7F21">
        <w:t>DO YOU ATTRIBUTE</w:t>
      </w:r>
      <w:r w:rsidR="00656190">
        <w:t xml:space="preserve"> </w:t>
      </w:r>
      <w:r w:rsidR="004579F6">
        <w:t xml:space="preserve">to </w:t>
      </w:r>
      <w:r w:rsidR="00656190">
        <w:t>THESE NEWLY-</w:t>
      </w:r>
      <w:r>
        <w:t>LEASED HEIRBORNE-OWNED PROPERTIES</w:t>
      </w:r>
      <w:r w:rsidR="00656190">
        <w:t xml:space="preserve">? </w:t>
      </w:r>
      <w:r w:rsidR="003803D6">
        <w:t xml:space="preserve"> </w:t>
      </w:r>
      <w:r>
        <w:t>AND WHAT IS THE BASIS FOR YOUR CONCLUSIONS AND CALCULATIONS PLEASE?</w:t>
      </w:r>
    </w:p>
    <w:p w:rsidR="0081482A" w:rsidRPr="006B29BF" w:rsidP="0081482A">
      <w:pPr>
        <w:pStyle w:val="answer2"/>
      </w:pPr>
      <w:r>
        <w:t>A.</w:t>
      </w:r>
      <w:r>
        <w:tab/>
      </w:r>
      <w:r w:rsidR="00656190">
        <w:t xml:space="preserve">The Boneyard improvements are allocated in the same fashion as all the original Boneyard properties which is </w:t>
      </w:r>
      <w:r w:rsidR="0005300D">
        <w:t>33%</w:t>
      </w:r>
      <w:r w:rsidR="00656190">
        <w:t xml:space="preserve"> to the Company.  The depreciation allowed on these new assets for the rate year we calculated as $</w:t>
      </w:r>
      <w:r w:rsidR="0005300D">
        <w:t>5,897</w:t>
      </w:r>
      <w:r w:rsidR="00656190">
        <w:t>.  The return on investment would be $</w:t>
      </w:r>
      <w:r w:rsidR="0005300D">
        <w:t>4,861</w:t>
      </w:r>
      <w:r w:rsidR="00656190">
        <w:t xml:space="preserve">.  To calculate this return, we assumed the new improvements were </w:t>
      </w:r>
      <w:r w:rsidR="00EE7BEA">
        <w:t>100%</w:t>
      </w:r>
      <w:r w:rsidR="00656190">
        <w:t xml:space="preserve"> debt encumbered and used the interest rate of 2.635% as </w:t>
      </w:r>
      <w:r w:rsidR="00D97E1A">
        <w:t>calculated in our Exhibit JD-46</w:t>
      </w:r>
      <w:r w:rsidR="00656190">
        <w:t>.  We</w:t>
      </w:r>
      <w:r w:rsidR="00103BB0">
        <w:t xml:space="preserve"> also</w:t>
      </w:r>
      <w:r w:rsidR="00656190">
        <w:t xml:space="preserve"> used the </w:t>
      </w:r>
      <w:r w:rsidR="006B29BF">
        <w:t xml:space="preserve">15% cost of equity return rate as we discussed in previous testimony and as utilized in the </w:t>
      </w:r>
      <w:r w:rsidR="006B29BF">
        <w:rPr>
          <w:i/>
        </w:rPr>
        <w:t>BKA</w:t>
      </w:r>
      <w:r w:rsidR="006B29BF">
        <w:t xml:space="preserve"> order.  Based on these adjustments</w:t>
      </w:r>
      <w:r w:rsidR="00103BB0">
        <w:t>,</w:t>
      </w:r>
      <w:r w:rsidR="006B29BF">
        <w:t xml:space="preserve"> the total return attributed to the additions for the forecast rate year is $16,301.  Again, the new shop will be used by all three </w:t>
      </w:r>
      <w:r w:rsidR="00103BB0">
        <w:t xml:space="preserve">operating </w:t>
      </w:r>
      <w:r w:rsidR="006B29BF">
        <w:t xml:space="preserve">companies for servicing their equipment.  Assuming a </w:t>
      </w:r>
      <w:r w:rsidR="0005300D">
        <w:t xml:space="preserve">24.24% </w:t>
      </w:r>
      <w:r w:rsidR="006B29BF">
        <w:t>use by WCI of the truck shop,</w:t>
      </w:r>
      <w:r w:rsidR="0005300D">
        <w:t xml:space="preserve"> (a</w:t>
      </w:r>
      <w:r w:rsidR="007D1E1F">
        <w:t>s</w:t>
      </w:r>
      <w:r w:rsidR="0005300D">
        <w:t xml:space="preserve"> allocated by number of trucks), </w:t>
      </w:r>
      <w:r w:rsidR="006B29BF">
        <w:t>depreciation for the adjusted test year period would total $</w:t>
      </w:r>
      <w:r w:rsidR="0005300D">
        <w:t>10,887</w:t>
      </w:r>
      <w:r w:rsidR="006B29BF">
        <w:t xml:space="preserve"> with an allow</w:t>
      </w:r>
      <w:r w:rsidR="0005300D">
        <w:t>ed return on investment of $10,039</w:t>
      </w:r>
      <w:r w:rsidR="006B29BF">
        <w:t xml:space="preserve">. </w:t>
      </w:r>
    </w:p>
    <w:p w:rsidR="0081482A" w:rsidP="0081482A">
      <w:pPr>
        <w:pStyle w:val="QUESTION"/>
      </w:pPr>
      <w:r>
        <w:t>Q.</w:t>
      </w:r>
      <w:r>
        <w:tab/>
        <w:t>iS THERE ANYTHING ELSE IN THE WAY OF ASSETS USED BY WASTE CONTROL, INC. THAT YOU WOULD PROPOSE BE INCLUDED IN YOUR ADJUSTMENT TO LAND RENTS?</w:t>
      </w:r>
    </w:p>
    <w:p w:rsidR="0081482A" w:rsidP="0081482A">
      <w:pPr>
        <w:pStyle w:val="answer2"/>
      </w:pPr>
      <w:r>
        <w:t>A.</w:t>
      </w:r>
      <w:r>
        <w:tab/>
        <w:t>Yes.  In once again reviewing Staff and Company leasehold asset schedules in response to recent dat</w:t>
      </w:r>
      <w:r w:rsidR="00191A5B">
        <w:t>a</w:t>
      </w:r>
      <w:r>
        <w:t xml:space="preserve"> requests,</w:t>
      </w:r>
      <w:r w:rsidR="005D00D3">
        <w:t xml:space="preserve"> we </w:t>
      </w:r>
      <w:r>
        <w:t>notice</w:t>
      </w:r>
      <w:r w:rsidR="005D00D3">
        <w:t>d</w:t>
      </w:r>
      <w:r>
        <w:t xml:space="preserve"> that despite listing of the 1998 office building on the</w:t>
      </w:r>
      <w:r w:rsidR="004318CD">
        <w:t xml:space="preserve"> 2009 rate case asset list, </w:t>
      </w:r>
      <w:r w:rsidR="002B0976">
        <w:t xml:space="preserve">that building was somehow left off of all pertinent schedules in </w:t>
      </w:r>
      <w:r w:rsidR="002B0976">
        <w:t>TG-131794 and TG-140560.  Neither WCI nor the Staff noticed this o</w:t>
      </w:r>
      <w:r w:rsidR="004318CD">
        <w:t>mission until a few weeks ago possibl</w:t>
      </w:r>
      <w:r w:rsidR="00D97E1A">
        <w:t>y</w:t>
      </w:r>
      <w:r w:rsidR="004318CD">
        <w:t xml:space="preserve"> due to the shee</w:t>
      </w:r>
      <w:r w:rsidR="00D97E1A">
        <w:t>r volume of schedules prepared for</w:t>
      </w:r>
      <w:r w:rsidR="004318CD">
        <w:t xml:space="preserve"> this filing.  </w:t>
      </w:r>
      <w:r w:rsidR="0005300D">
        <w:t>The remaining</w:t>
      </w:r>
      <w:r w:rsidR="002B0976">
        <w:t xml:space="preserve"> original cost</w:t>
      </w:r>
      <w:r w:rsidR="003A26D2">
        <w:t xml:space="preserve"> of this building </w:t>
      </w:r>
      <w:r w:rsidR="0005300D">
        <w:t xml:space="preserve">(after a partial disposal in 2011 to allow for new construction) </w:t>
      </w:r>
      <w:r w:rsidR="003A26D2">
        <w:t>wa</w:t>
      </w:r>
      <w:r w:rsidR="005D00D3">
        <w:t>s $343,211.</w:t>
      </w:r>
      <w:r w:rsidR="002B0976">
        <w:t>62 a</w:t>
      </w:r>
      <w:r w:rsidR="005D00D3">
        <w:t xml:space="preserve">nd is owned by </w:t>
      </w:r>
      <w:r w:rsidR="00191A5B">
        <w:t>Heirborne</w:t>
      </w:r>
      <w:r w:rsidR="005D00D3">
        <w:t xml:space="preserve"> and used for </w:t>
      </w:r>
      <w:r w:rsidR="002B0976">
        <w:t xml:space="preserve">daily operations by Waste Control, Inc. </w:t>
      </w:r>
    </w:p>
    <w:p w:rsidR="002B0976" w:rsidP="002B0976">
      <w:pPr>
        <w:pStyle w:val="QUESTION"/>
      </w:pPr>
      <w:r>
        <w:t>Q.</w:t>
      </w:r>
      <w:r>
        <w:tab/>
        <w:t>wHAT IS YOUR DERIVED ALLOCATED USAGE FACTOR FOR THIS OFFICE BUILDING</w:t>
      </w:r>
      <w:r w:rsidR="004579F6">
        <w:t xml:space="preserve">? </w:t>
      </w:r>
      <w:r>
        <w:t xml:space="preserve"> WHAT </w:t>
      </w:r>
      <w:r w:rsidR="0005300D">
        <w:t xml:space="preserve">IS YOUR SUPPORTING CALCULATION </w:t>
      </w:r>
      <w:r>
        <w:t xml:space="preserve"> AND HOW DOES ITS ADDITION </w:t>
      </w:r>
      <w:r w:rsidR="004579F6">
        <w:t xml:space="preserve">in combination with the changes above </w:t>
      </w:r>
      <w:r>
        <w:t>AFFECT THE INCREMENTAL REVENUE REQUIREMENT FOR THE COMPANY?</w:t>
      </w:r>
    </w:p>
    <w:p w:rsidR="00314AD5" w:rsidP="00314AD5">
      <w:pPr>
        <w:pStyle w:val="answer2"/>
      </w:pPr>
      <w:r>
        <w:t>A.</w:t>
      </w:r>
      <w:r>
        <w:tab/>
      </w:r>
      <w:r w:rsidR="00B229A1">
        <w:t>33% and thus $13,359</w:t>
      </w:r>
      <w:r w:rsidR="000B7F21">
        <w:t>,</w:t>
      </w:r>
      <w:r w:rsidR="00191A5B">
        <w:t xml:space="preserve"> which is now incorporated into the offic</w:t>
      </w:r>
      <w:r w:rsidR="000B7F21">
        <w:t>e building rental schedule and</w:t>
      </w:r>
      <w:r w:rsidR="00191A5B">
        <w:t xml:space="preserve"> is </w:t>
      </w:r>
      <w:r w:rsidR="00B229A1">
        <w:t xml:space="preserve">now </w:t>
      </w:r>
      <w:r w:rsidR="000B7F21">
        <w:t xml:space="preserve">a </w:t>
      </w:r>
      <w:r w:rsidR="00191A5B">
        <w:t>part of the Company’</w:t>
      </w:r>
      <w:r w:rsidR="001B1967">
        <w:t xml:space="preserve">s </w:t>
      </w:r>
      <w:r w:rsidR="004318CD">
        <w:t xml:space="preserve">overall </w:t>
      </w:r>
      <w:r w:rsidR="001B1967">
        <w:t>land rents ca</w:t>
      </w:r>
      <w:r w:rsidR="00191A5B">
        <w:t>lculation</w:t>
      </w:r>
      <w:r w:rsidR="00B229A1">
        <w:t xml:space="preserve">. </w:t>
      </w:r>
      <w:r w:rsidR="004318CD">
        <w:t xml:space="preserve"> </w:t>
      </w:r>
      <w:r w:rsidR="00B229A1">
        <w:t xml:space="preserve">In total, </w:t>
      </w:r>
      <w:r w:rsidR="004579F6">
        <w:t xml:space="preserve">the Company’s land rent calculation </w:t>
      </w:r>
      <w:r w:rsidR="00B229A1">
        <w:t xml:space="preserve">would increase </w:t>
      </w:r>
      <w:r w:rsidR="004579F6">
        <w:t xml:space="preserve">overall </w:t>
      </w:r>
      <w:r w:rsidR="00B229A1">
        <w:t>operating costs by $118,658 and the revenue requirement</w:t>
      </w:r>
      <w:r w:rsidR="004245F2">
        <w:t xml:space="preserve"> would</w:t>
      </w:r>
      <w:r w:rsidR="00B229A1">
        <w:t xml:space="preserve"> increase $126,818.</w:t>
      </w:r>
    </w:p>
    <w:p w:rsidR="00314AD5" w:rsidP="00314AD5">
      <w:pPr>
        <w:pStyle w:val="QUESTION"/>
      </w:pPr>
      <w:r>
        <w:t>Q.</w:t>
      </w:r>
      <w:r>
        <w:tab/>
        <w:t>HOW DOES THE INCLUSION OF THIS OFFICE BUILDING ASSET DIFFER FROM THAT OF THE REFERENCED BONEYARD IMPROVEMENTS AND TRUCK SHOP?</w:t>
      </w:r>
    </w:p>
    <w:p w:rsidR="00314AD5" w:rsidRPr="00314AD5" w:rsidP="00314AD5">
      <w:pPr>
        <w:pStyle w:val="answer2"/>
      </w:pPr>
      <w:r>
        <w:t>A.</w:t>
      </w:r>
      <w:r>
        <w:tab/>
        <w:t>This building was “used and useful” as a regulatory asset throughout the rate case test period.</w:t>
      </w:r>
    </w:p>
    <w:p w:rsidR="00B054B8" w:rsidP="00B054B8">
      <w:pPr>
        <w:pStyle w:val="QUESTION"/>
      </w:pPr>
      <w:r>
        <w:t>Q.</w:t>
      </w:r>
      <w:r>
        <w:tab/>
      </w:r>
      <w:r w:rsidR="00103BB0">
        <w:t xml:space="preserve">with these additional buildings noted in the proposed rate base, </w:t>
      </w:r>
      <w:r>
        <w:t>CAN YOU PLEASE SUMMARI</w:t>
      </w:r>
      <w:r w:rsidR="00D21D93">
        <w:t xml:space="preserve">ZE WHY YOU </w:t>
      </w:r>
      <w:r w:rsidR="003803D6">
        <w:t xml:space="preserve">again </w:t>
      </w:r>
      <w:r w:rsidR="00D21D93">
        <w:t xml:space="preserve">BELIEVE THE STAFF’S </w:t>
      </w:r>
      <w:r>
        <w:t>RESTATING ADJUSTMENT OF $81,233 IS FLAWED AND ERRONEOUS</w:t>
      </w:r>
      <w:r w:rsidR="00103BB0">
        <w:t xml:space="preserve"> for land rents</w:t>
      </w:r>
      <w:r>
        <w:t>?</w:t>
      </w:r>
    </w:p>
    <w:p w:rsidR="0073272B" w:rsidP="000B7F21">
      <w:pPr>
        <w:pStyle w:val="answer87"/>
      </w:pPr>
      <w:r>
        <w:t>A</w:t>
      </w:r>
      <w:r w:rsidRPr="008A7842">
        <w:t>.</w:t>
      </w:r>
      <w:r w:rsidRPr="008A7842">
        <w:tab/>
      </w:r>
      <w:r w:rsidR="00314AD5">
        <w:t xml:space="preserve">Yes.  </w:t>
      </w:r>
      <w:r w:rsidRPr="008A7842" w:rsidR="003F3DDC">
        <w:t xml:space="preserve">Using </w:t>
      </w:r>
      <w:r w:rsidR="00314AD5">
        <w:t xml:space="preserve">Heirborne’s </w:t>
      </w:r>
      <w:r w:rsidRPr="008A7842" w:rsidR="003F3DDC">
        <w:t>capital structure</w:t>
      </w:r>
      <w:r w:rsidR="005D00D3">
        <w:t>,</w:t>
      </w:r>
      <w:r w:rsidRPr="008A7842" w:rsidR="003F3DDC">
        <w:t xml:space="preserve"> as Staff proposes, completely skews WCI’s revenue requirement which</w:t>
      </w:r>
      <w:r w:rsidR="004245F2">
        <w:t>,</w:t>
      </w:r>
      <w:r w:rsidRPr="008A7842" w:rsidR="003F3DDC">
        <w:t xml:space="preserve"> </w:t>
      </w:r>
      <w:r w:rsidR="00314AD5">
        <w:t xml:space="preserve">since Heirborne’s debt structure is </w:t>
      </w:r>
      <w:r w:rsidRPr="008A7842" w:rsidR="003F3DDC">
        <w:t xml:space="preserve">heavily debt-laden due to the bond offering for the Waste Control Recycling </w:t>
      </w:r>
      <w:r w:rsidR="008E65E7">
        <w:t xml:space="preserve">construction and </w:t>
      </w:r>
      <w:r w:rsidRPr="008A7842" w:rsidR="003F3DDC">
        <w:t>operation of the t</w:t>
      </w:r>
      <w:r w:rsidR="008A7842">
        <w:t>ransfer station</w:t>
      </w:r>
      <w:r w:rsidR="00C43D53">
        <w:t xml:space="preserve"> </w:t>
      </w:r>
      <w:r w:rsidR="003803D6">
        <w:t>in 2006</w:t>
      </w:r>
      <w:r w:rsidR="004245F2">
        <w:t>,</w:t>
      </w:r>
      <w:r w:rsidR="003803D6">
        <w:t xml:space="preserve"> </w:t>
      </w:r>
      <w:r w:rsidR="00C43D53">
        <w:t xml:space="preserve">dramatically alters the allowable returns on </w:t>
      </w:r>
      <w:r w:rsidR="003803D6">
        <w:t xml:space="preserve">all </w:t>
      </w:r>
      <w:r w:rsidR="00C43D53">
        <w:t>rental properties</w:t>
      </w:r>
      <w:r w:rsidR="00314AD5">
        <w:t xml:space="preserve"> to be recouped in rates by Waste Control, Inc.</w:t>
      </w:r>
      <w:r w:rsidR="003803D6">
        <w:t>,</w:t>
      </w:r>
      <w:r w:rsidR="00C43D53">
        <w:t xml:space="preserve"> in a fashion never </w:t>
      </w:r>
      <w:r w:rsidR="00314AD5">
        <w:t xml:space="preserve">before </w:t>
      </w:r>
      <w:r w:rsidR="00C43D53">
        <w:t>employed in a WCI general rate case</w:t>
      </w:r>
      <w:r w:rsidR="008E65E7">
        <w:t>.</w:t>
      </w:r>
      <w:r w:rsidRPr="008A7842" w:rsidR="003F3DDC">
        <w:t xml:space="preserve"> </w:t>
      </w:r>
      <w:r w:rsidR="00791C49">
        <w:t xml:space="preserve"> </w:t>
      </w:r>
    </w:p>
    <w:p w:rsidR="00D64379" w:rsidP="00D64379">
      <w:pPr>
        <w:pStyle w:val="QUESTION"/>
      </w:pPr>
      <w:r>
        <w:t>Q.</w:t>
      </w:r>
      <w:r>
        <w:tab/>
      </w:r>
      <w:r w:rsidR="00D97E1A">
        <w:t xml:space="preserve">finally, </w:t>
      </w:r>
      <w:r>
        <w:t xml:space="preserve">IS THE COMPANY PREPARED TO ADJUST ITS CALCULATION OF AFFILIATED RENT ALLOWANCE BY THE </w:t>
      </w:r>
      <w:r w:rsidR="004579F6">
        <w:t xml:space="preserve">revised </w:t>
      </w:r>
      <w:r>
        <w:t xml:space="preserve">COST OF DEBT </w:t>
      </w:r>
      <w:r w:rsidR="007950BF">
        <w:t>that is referred to above with respect to loans on financed buildings</w:t>
      </w:r>
      <w:r>
        <w:t>?</w:t>
      </w:r>
    </w:p>
    <w:p w:rsidR="00D64379" w:rsidRPr="007950BF" w:rsidP="00D64379">
      <w:pPr>
        <w:pStyle w:val="answer87"/>
      </w:pPr>
      <w:r>
        <w:t>A.</w:t>
      </w:r>
      <w:r>
        <w:tab/>
      </w:r>
      <w:r w:rsidR="007950BF">
        <w:t>Yes.  The Company is willing to use the actual cost of debt for HB’s bond interest rate of 2.63</w:t>
      </w:r>
      <w:r w:rsidR="00D97E1A">
        <w:t>5</w:t>
      </w:r>
      <w:r w:rsidR="007950BF">
        <w:t>% which again, has been used to fund the</w:t>
      </w:r>
      <w:r w:rsidR="004579F6">
        <w:t xml:space="preserve"> truck shop and covered parking, if </w:t>
      </w:r>
      <w:r w:rsidR="007950BF">
        <w:t xml:space="preserve">the Staff agrees to utilize the asset-specific approach to affiliate-owned rental property it employed in the </w:t>
      </w:r>
      <w:r w:rsidRPr="007950BF" w:rsidR="007950BF">
        <w:rPr>
          <w:i/>
        </w:rPr>
        <w:t>Bremerton-</w:t>
      </w:r>
      <w:r w:rsidR="007950BF">
        <w:rPr>
          <w:i/>
        </w:rPr>
        <w:t>Kitsap Airporter</w:t>
      </w:r>
      <w:r w:rsidR="007950BF">
        <w:t xml:space="preserve"> case for the reasons the Company described above and as shown in Exhibit JD-43 in opposing the Staff’s “hybrid</w:t>
      </w:r>
      <w:r w:rsidR="00D97E1A">
        <w:t>”</w:t>
      </w:r>
      <w:r w:rsidR="007950BF">
        <w:t xml:space="preserve"> approach to nonregulated affiliate capital structure return calculations.  If the Staff were accepting of the BKA asset approach, the Company could in turn accept the use of the 2.63</w:t>
      </w:r>
      <w:r w:rsidR="00D97E1A">
        <w:t>5</w:t>
      </w:r>
      <w:r w:rsidR="007950BF">
        <w:t>% bond interest rate the Company has calculated as the applicable cost of debt on the financed leased properties.</w:t>
      </w:r>
    </w:p>
    <w:p w:rsidR="000B7F21" w:rsidP="000B7F21"/>
    <w:p w:rsidR="0073272B" w:rsidP="0081774B">
      <w:pPr>
        <w:pStyle w:val="Heading2"/>
      </w:pPr>
      <w:bookmarkStart w:id="9" w:name="_Toc396292489"/>
      <w:r>
        <w:t>Restating Adjustment R-6H Spare Truck Rental</w:t>
      </w:r>
      <w:bookmarkEnd w:id="9"/>
    </w:p>
    <w:p w:rsidR="000B7F21" w:rsidRPr="000B7F21" w:rsidP="000B7F21"/>
    <w:p w:rsidR="0073272B" w:rsidP="0073272B">
      <w:pPr>
        <w:pStyle w:val="QUESTION"/>
      </w:pPr>
      <w:r>
        <w:t>Q.</w:t>
      </w:r>
      <w:r>
        <w:tab/>
        <w:t>DID YOU</w:t>
      </w:r>
      <w:r w:rsidR="005D00D3">
        <w:t xml:space="preserve"> generally</w:t>
      </w:r>
      <w:r>
        <w:t xml:space="preserve"> CORRECTLY ANTICIPATE THE POSITION OF STAFF ON ITS SPARE TRUCK RENTALS RESTATING ADJUSTMENT IN YOUR PREFILED TESTIMONY?</w:t>
      </w:r>
    </w:p>
    <w:p w:rsidR="0073272B" w:rsidRPr="0073272B" w:rsidP="0073272B">
      <w:pPr>
        <w:pStyle w:val="answer2"/>
      </w:pPr>
      <w:r>
        <w:t>A.</w:t>
      </w:r>
      <w:r>
        <w:tab/>
        <w:t xml:space="preserve">Yes.  Like </w:t>
      </w:r>
      <w:r w:rsidR="003803D6">
        <w:t>“</w:t>
      </w:r>
      <w:r>
        <w:t>Land Rents</w:t>
      </w:r>
      <w:r w:rsidR="004579F6">
        <w:t>,</w:t>
      </w:r>
      <w:r w:rsidR="003803D6">
        <w:t>”</w:t>
      </w:r>
      <w:r>
        <w:t xml:space="preserve"> we for</w:t>
      </w:r>
      <w:r w:rsidR="005D00D3">
        <w:t>e</w:t>
      </w:r>
      <w:r>
        <w:t>shadowed the dispute on this adjustmen</w:t>
      </w:r>
      <w:r w:rsidR="003803D6">
        <w:t>t in extensive detail and</w:t>
      </w:r>
      <w:r>
        <w:t xml:space="preserve"> need </w:t>
      </w:r>
      <w:r w:rsidR="003803D6">
        <w:t xml:space="preserve">not </w:t>
      </w:r>
      <w:r>
        <w:t>redundantly reiterate our position her</w:t>
      </w:r>
      <w:r w:rsidR="003803D6">
        <w:t>e in generalized rebuttal to that</w:t>
      </w:r>
      <w:r w:rsidR="00F77F5E">
        <w:t xml:space="preserve"> </w:t>
      </w:r>
      <w:r>
        <w:t>Staff position.</w:t>
      </w:r>
    </w:p>
    <w:p w:rsidR="00FF706A" w:rsidP="0073272B">
      <w:pPr>
        <w:pStyle w:val="QUESTION"/>
      </w:pPr>
      <w:r>
        <w:t>Q.</w:t>
      </w:r>
      <w:r>
        <w:tab/>
        <w:t>FOR THE COMMISSION’S BENEFIT WOULD YOU PLEASE REFER TO THAT PREVIOUS TESTIMONY ON EQUIP</w:t>
      </w:r>
      <w:r w:rsidR="00F77F5E">
        <w:t>m</w:t>
      </w:r>
      <w:r>
        <w:t>ENT RENTALS AND ANY PERTINENT EXHIBITS HERE?</w:t>
      </w:r>
    </w:p>
    <w:p w:rsidR="0073272B" w:rsidP="0073272B">
      <w:pPr>
        <w:pStyle w:val="answer2"/>
      </w:pPr>
      <w:r>
        <w:t>A.</w:t>
      </w:r>
      <w:r>
        <w:tab/>
        <w:t>Yes.  First of all, in TG-131794</w:t>
      </w:r>
      <w:r w:rsidR="003803D6">
        <w:t>,</w:t>
      </w:r>
      <w:r>
        <w:t xml:space="preserve"> we provided Exhibits JD-5</w:t>
      </w:r>
      <w:r w:rsidR="00717CB9">
        <w:t xml:space="preserve"> and JD-6 which were detailed analyses of truck rental asset return computations both</w:t>
      </w:r>
      <w:r w:rsidR="00AF573A">
        <w:t xml:space="preserve"> applicable to</w:t>
      </w:r>
      <w:r w:rsidR="00717CB9">
        <w:t xml:space="preserve"> the current and pre</w:t>
      </w:r>
      <w:r w:rsidR="005D00D3">
        <w:t>vious general rate case.  At JD-</w:t>
      </w:r>
      <w:r w:rsidR="003803D6">
        <w:t xml:space="preserve">1T, page 10 lines 14-25 </w:t>
      </w:r>
      <w:r w:rsidR="00717CB9">
        <w:t>through line 21 page 14</w:t>
      </w:r>
      <w:r w:rsidR="005D00D3">
        <w:t>,</w:t>
      </w:r>
      <w:r w:rsidR="00717CB9">
        <w:t xml:space="preserve"> and Exhibit JD-39 in TG-140560</w:t>
      </w:r>
      <w:r w:rsidR="005D00D3">
        <w:t>,</w:t>
      </w:r>
      <w:r w:rsidR="00717CB9">
        <w:t xml:space="preserve"> I</w:t>
      </w:r>
      <w:r w:rsidR="003803D6">
        <w:t>,</w:t>
      </w:r>
      <w:r w:rsidR="00717CB9">
        <w:t xml:space="preserve"> by narrative and by computations</w:t>
      </w:r>
      <w:r w:rsidR="003803D6">
        <w:t>, explain</w:t>
      </w:r>
      <w:r w:rsidR="00717CB9">
        <w:t xml:space="preserve"> the</w:t>
      </w:r>
      <w:r w:rsidR="005D00D3">
        <w:t xml:space="preserve"> effect of the Staff’s analysis </w:t>
      </w:r>
      <w:r w:rsidR="003803D6">
        <w:t>and prospective impact on</w:t>
      </w:r>
      <w:r w:rsidR="00717CB9">
        <w:t xml:space="preserve"> the use of affiliates’ capital </w:t>
      </w:r>
      <w:r w:rsidR="00717CB9">
        <w:t>structures</w:t>
      </w:r>
      <w:r w:rsidR="003803D6">
        <w:t>.  This recommendation</w:t>
      </w:r>
      <w:r w:rsidR="00717CB9">
        <w:t xml:space="preserve"> red</w:t>
      </w:r>
      <w:r w:rsidR="005D00D3">
        <w:t>uce</w:t>
      </w:r>
      <w:r w:rsidR="003803D6">
        <w:t>s</w:t>
      </w:r>
      <w:r w:rsidR="005D00D3">
        <w:t xml:space="preserve"> the per-books, and proposed-</w:t>
      </w:r>
      <w:r w:rsidR="00717CB9">
        <w:t xml:space="preserve">Company allowance for equipment rental to the very paltry amount </w:t>
      </w:r>
      <w:r w:rsidR="005D00D3">
        <w:t>formally</w:t>
      </w:r>
      <w:r w:rsidR="00717CB9">
        <w:t xml:space="preserve"> proposed by Staff in this case </w:t>
      </w:r>
      <w:r w:rsidR="003803D6">
        <w:t xml:space="preserve">and </w:t>
      </w:r>
      <w:r w:rsidR="00717CB9">
        <w:t>decreases the proposed revenue requirement adjustment by over two-thirds</w:t>
      </w:r>
      <w:r w:rsidR="003803D6">
        <w:t>,</w:t>
      </w:r>
      <w:r w:rsidR="00717CB9">
        <w:t xml:space="preserve"> versus the </w:t>
      </w:r>
      <w:r w:rsidR="003803D6">
        <w:t xml:space="preserve">modest </w:t>
      </w:r>
      <w:r w:rsidR="00717CB9">
        <w:t xml:space="preserve">$36,000 </w:t>
      </w:r>
      <w:r w:rsidR="005D00D3">
        <w:t xml:space="preserve">in expense </w:t>
      </w:r>
      <w:r w:rsidR="00717CB9">
        <w:t xml:space="preserve">sought by the Company </w:t>
      </w:r>
      <w:r w:rsidR="006E1C63">
        <w:t xml:space="preserve">to be recovered in rates </w:t>
      </w:r>
      <w:r w:rsidR="00717CB9">
        <w:t>in the test period.</w:t>
      </w:r>
    </w:p>
    <w:p w:rsidR="00717CB9" w:rsidP="00717CB9">
      <w:pPr>
        <w:pStyle w:val="QUESTION"/>
      </w:pPr>
      <w:r>
        <w:t>Q.</w:t>
      </w:r>
      <w:r>
        <w:tab/>
        <w:t>DO YOU HAVE ADDITIO</w:t>
      </w:r>
      <w:r w:rsidR="005D00D3">
        <w:t>NAL COMMENTS ON THE STAFF’S TESTIMONY</w:t>
      </w:r>
      <w:r>
        <w:t xml:space="preserve"> ON SPARE TRUCK RENTALS?</w:t>
      </w:r>
    </w:p>
    <w:p w:rsidR="00717CB9" w:rsidP="00717CB9">
      <w:pPr>
        <w:pStyle w:val="answer2"/>
      </w:pPr>
      <w:r>
        <w:t>A.</w:t>
      </w:r>
      <w:r>
        <w:tab/>
        <w:t xml:space="preserve">Yes. Quite a few. </w:t>
      </w:r>
    </w:p>
    <w:p w:rsidR="00717CB9" w:rsidP="00717CB9">
      <w:pPr>
        <w:pStyle w:val="QUESTION"/>
      </w:pPr>
      <w:r>
        <w:t>Q.</w:t>
      </w:r>
      <w:r>
        <w:tab/>
        <w:t>WHAT ARE SOME OF THOSE, PLEASE?</w:t>
      </w:r>
    </w:p>
    <w:p w:rsidR="00717CB9" w:rsidP="00717CB9">
      <w:pPr>
        <w:pStyle w:val="answer2"/>
      </w:pPr>
      <w:r>
        <w:t>A.</w:t>
      </w:r>
      <w:r>
        <w:tab/>
        <w:t>The Staff indicates it</w:t>
      </w:r>
      <w:r w:rsidR="005D00D3">
        <w:t>’s using the</w:t>
      </w:r>
      <w:r>
        <w:t xml:space="preserve"> same interpretation of </w:t>
      </w:r>
      <w:r w:rsidR="00CB6E74">
        <w:t>cost plus return on the spare truck expense it used in the dramatic reduction in Land Rent expense</w:t>
      </w:r>
      <w:r w:rsidR="00AF573A">
        <w:t>.  Here, it</w:t>
      </w:r>
      <w:r w:rsidR="00CB6E74">
        <w:t xml:space="preserve"> calculates that </w:t>
      </w:r>
      <w:r w:rsidR="003803D6">
        <w:t xml:space="preserve">on truck rentals </w:t>
      </w:r>
      <w:r w:rsidR="00CB6E74">
        <w:t>with respect to owner</w:t>
      </w:r>
      <w:r w:rsidR="006E1C63">
        <w:t xml:space="preserve">-affiliate </w:t>
      </w:r>
      <w:r w:rsidR="00CB6E74">
        <w:t xml:space="preserve">Waste Control Equipment’s most recent capital structure, actual cost of debt and comparable cost of equity </w:t>
      </w:r>
      <w:r w:rsidR="00B61B1D">
        <w:t xml:space="preserve">employing </w:t>
      </w:r>
      <w:r w:rsidR="00CB6E74">
        <w:t xml:space="preserve">a discounted cash flow analysis </w:t>
      </w:r>
      <w:r w:rsidR="005D00D3">
        <w:t xml:space="preserve">based on data </w:t>
      </w:r>
      <w:r w:rsidR="003803D6">
        <w:t xml:space="preserve">derived </w:t>
      </w:r>
      <w:r w:rsidR="00CB6E74">
        <w:t>from the national truck rental industry.</w:t>
      </w:r>
    </w:p>
    <w:p w:rsidR="00CB6E74" w:rsidP="00CB6E74">
      <w:pPr>
        <w:pStyle w:val="QUESTION"/>
      </w:pPr>
      <w:r>
        <w:t>Q.</w:t>
      </w:r>
      <w:r>
        <w:tab/>
        <w:t>AS TO THE LATTER</w:t>
      </w:r>
      <w:r w:rsidR="005D00D3">
        <w:t>,</w:t>
      </w:r>
      <w:r>
        <w:t xml:space="preserve"> UTILIZING DISCOUNTED CASH FLOW AND STATISTICS RELATED TO THE NATIONAL TRUCK RENTAL </w:t>
      </w:r>
      <w:r w:rsidR="005D00D3">
        <w:t>INDUSTRY, WHAT ARE YOUR Theoretical responses</w:t>
      </w:r>
      <w:r>
        <w:t>?</w:t>
      </w:r>
    </w:p>
    <w:p w:rsidR="00F77F5E" w:rsidP="00896C66">
      <w:pPr>
        <w:pStyle w:val="answer2"/>
      </w:pPr>
      <w:r>
        <w:t>A.</w:t>
      </w:r>
      <w:r>
        <w:tab/>
        <w:t>First of all, obvious</w:t>
      </w:r>
      <w:r w:rsidR="00AF573A">
        <w:t xml:space="preserve">ly using statistics compiled, </w:t>
      </w:r>
      <w:r w:rsidR="005D00D3">
        <w:t>by i.e.</w:t>
      </w:r>
      <w:r>
        <w:t xml:space="preserve"> Hertz</w:t>
      </w:r>
      <w:r w:rsidR="005D00D3">
        <w:t>-</w:t>
      </w:r>
      <w:r w:rsidR="003803D6">
        <w:t>Penske</w:t>
      </w:r>
      <w:r w:rsidR="00AF573A">
        <w:t>,</w:t>
      </w:r>
      <w:r w:rsidR="003803D6">
        <w:t xml:space="preserve"> or</w:t>
      </w:r>
      <w:r w:rsidR="00896C66">
        <w:t xml:space="preserve"> other large publicly-traded truck rental companies has no relationship whatsoever to the requisite st</w:t>
      </w:r>
      <w:r w:rsidR="005D00D3">
        <w:t>and-</w:t>
      </w:r>
      <w:r w:rsidR="00896C66">
        <w:t>by use of truck</w:t>
      </w:r>
      <w:r w:rsidR="005D00D3">
        <w:t>s</w:t>
      </w:r>
      <w:r w:rsidR="00896C66">
        <w:t xml:space="preserve"> for a privately-held regulated solid waste collection company that is generating under $5 million in annual revenues</w:t>
      </w:r>
      <w:r w:rsidR="005D00D3">
        <w:t xml:space="preserve"> in Cowlitz County, Washington</w:t>
      </w:r>
      <w:r w:rsidR="00896C66">
        <w:t>.  That is an “apples and oranges” comparison that is</w:t>
      </w:r>
      <w:r w:rsidR="005D00D3">
        <w:t>,</w:t>
      </w:r>
      <w:r w:rsidR="00896C66">
        <w:t xml:space="preserve"> in our view</w:t>
      </w:r>
      <w:r w:rsidR="005D00D3">
        <w:t>, absolutely indefensible by</w:t>
      </w:r>
      <w:r w:rsidR="00896C66">
        <w:t xml:space="preserve"> suggesting that risk analyses, cash flow and access to debt are in any way comparable between Waste Control, Inc. and Hertz-Penske rental trucks for instance.  Additionally, renting a spare </w:t>
      </w:r>
      <w:r w:rsidR="00B61B1D">
        <w:t xml:space="preserve">garbage </w:t>
      </w:r>
      <w:r w:rsidR="00896C66">
        <w:t>truck is</w:t>
      </w:r>
      <w:r w:rsidR="005566A1">
        <w:t xml:space="preserve"> </w:t>
      </w:r>
      <w:r w:rsidR="00896C66">
        <w:t xml:space="preserve">not something you do by </w:t>
      </w:r>
      <w:r w:rsidR="005D00D3">
        <w:t xml:space="preserve">simply </w:t>
      </w:r>
      <w:r w:rsidR="00896C66">
        <w:t xml:space="preserve">going down to the corner store.  </w:t>
      </w:r>
      <w:r w:rsidR="005D00D3">
        <w:t>Assuming s</w:t>
      </w:r>
      <w:r w:rsidR="00896C66">
        <w:t xml:space="preserve">olid waste collection vehicle rentals </w:t>
      </w:r>
      <w:r w:rsidR="007E40BB">
        <w:t xml:space="preserve">were </w:t>
      </w:r>
      <w:r w:rsidR="00644DA8">
        <w:t xml:space="preserve">even </w:t>
      </w:r>
      <w:r w:rsidR="00644DA8">
        <w:t>available on an on-call</w:t>
      </w:r>
      <w:r w:rsidR="00896C66">
        <w:t xml:space="preserve"> basis </w:t>
      </w:r>
      <w:r w:rsidR="007E40BB">
        <w:t xml:space="preserve">in the locality </w:t>
      </w:r>
      <w:r w:rsidR="00896C66">
        <w:t xml:space="preserve">upon which the Commission Staff’s calculation for usage is computed is not only dubious but would </w:t>
      </w:r>
      <w:r w:rsidR="00103BB0">
        <w:t xml:space="preserve">also </w:t>
      </w:r>
      <w:r w:rsidR="00896C66">
        <w:t>suggest a</w:t>
      </w:r>
      <w:r w:rsidR="005566A1">
        <w:t xml:space="preserve"> per diem charge far in excess </w:t>
      </w:r>
      <w:r w:rsidR="007E40BB">
        <w:t>of the per-books or Company-</w:t>
      </w:r>
      <w:r w:rsidR="00896C66">
        <w:t>re</w:t>
      </w:r>
      <w:r w:rsidR="005566A1">
        <w:t xml:space="preserve">quested </w:t>
      </w:r>
      <w:r w:rsidR="007E40BB">
        <w:t xml:space="preserve">rental equipment </w:t>
      </w:r>
      <w:r w:rsidR="00644DA8">
        <w:t>increment in</w:t>
      </w:r>
      <w:r w:rsidR="005566A1">
        <w:t xml:space="preserve"> rates that </w:t>
      </w:r>
      <w:r w:rsidR="001B1967">
        <w:t>is</w:t>
      </w:r>
      <w:r w:rsidR="005566A1">
        <w:t xml:space="preserve"> sought to be recovered here.</w:t>
      </w:r>
    </w:p>
    <w:p w:rsidR="005566A1" w:rsidP="005566A1">
      <w:pPr>
        <w:pStyle w:val="QUESTION"/>
      </w:pPr>
      <w:r>
        <w:t>Q.</w:t>
      </w:r>
      <w:r>
        <w:tab/>
        <w:t xml:space="preserve">REMIND THE COMMISSION AGAIN ABOUT THE BASIC MECHANICS OF THE STAFF’S </w:t>
      </w:r>
      <w:r w:rsidR="007E40BB">
        <w:t>PHILOSOPHY ON TRUCK RENTALS VIS-A-V</w:t>
      </w:r>
      <w:r>
        <w:t>IS CAPITAL STRUCTURE.</w:t>
      </w:r>
    </w:p>
    <w:p w:rsidR="005566A1" w:rsidP="005566A1">
      <w:pPr>
        <w:pStyle w:val="answer2"/>
      </w:pPr>
      <w:r>
        <w:t>A.</w:t>
      </w:r>
      <w:r>
        <w:tab/>
        <w:t xml:space="preserve">Well, in utilizing the capital structure of </w:t>
      </w:r>
      <w:r w:rsidR="007E40BB">
        <w:t xml:space="preserve">lessor-affiliate </w:t>
      </w:r>
      <w:r>
        <w:t>Waste Control Equipment, the Staff is artificially inflating the debt component in a return on investment scenario for assets that are older and fully depreciated and which would the</w:t>
      </w:r>
      <w:r w:rsidR="00644DA8">
        <w:t>refore necessarily yield a minimal</w:t>
      </w:r>
      <w:r>
        <w:t xml:space="preserve"> return for ratemaking purposes.</w:t>
      </w:r>
    </w:p>
    <w:p w:rsidR="005566A1" w:rsidP="005566A1">
      <w:pPr>
        <w:pStyle w:val="QUESTION"/>
      </w:pPr>
      <w:r>
        <w:t>Q.</w:t>
      </w:r>
      <w:r>
        <w:tab/>
        <w:t xml:space="preserve">WHERE HAS THE COMPANY </w:t>
      </w:r>
      <w:r w:rsidR="006E1C63">
        <w:t xml:space="preserve">previously </w:t>
      </w:r>
      <w:r>
        <w:t xml:space="preserve">SET FORTH ITS ANALYSIS OF </w:t>
      </w:r>
      <w:r w:rsidR="00B61B1D">
        <w:t xml:space="preserve">the methodology of </w:t>
      </w:r>
      <w:r>
        <w:t>APPROPRIATE TRUCK RENTS TO BE CONTRASTED WITH THE STAFF’S TESTIMONY?</w:t>
      </w:r>
    </w:p>
    <w:p w:rsidR="005566A1" w:rsidP="005566A1">
      <w:pPr>
        <w:pStyle w:val="answer2"/>
      </w:pPr>
      <w:r>
        <w:t>A.</w:t>
      </w:r>
      <w:r>
        <w:tab/>
      </w:r>
      <w:r w:rsidR="004579F6">
        <w:t>Previously</w:t>
      </w:r>
      <w:r w:rsidR="008B41EA">
        <w:t xml:space="preserve"> in</w:t>
      </w:r>
      <w:r w:rsidR="004579F6">
        <w:t xml:space="preserve"> Exhibit JD-39.  That exhibit is now supplanted by Exhibit JD-45 in </w:t>
      </w:r>
      <w:r>
        <w:t>analys</w:t>
      </w:r>
      <w:r w:rsidR="00644DA8">
        <w:t>is of the Company’s proposed adjustment</w:t>
      </w:r>
      <w:r w:rsidR="004579F6">
        <w:t>s for truck rentals</w:t>
      </w:r>
      <w:r>
        <w:t>.</w:t>
      </w:r>
    </w:p>
    <w:p w:rsidR="000358AE" w:rsidP="000358AE">
      <w:pPr>
        <w:pStyle w:val="QUESTION"/>
      </w:pPr>
      <w:r>
        <w:t>Q.</w:t>
      </w:r>
      <w:r>
        <w:tab/>
      </w:r>
      <w:r w:rsidR="00B61B1D">
        <w:t>has</w:t>
      </w:r>
      <w:r>
        <w:t xml:space="preserve"> the staff ASKED the company to retroactively VALIDATE a percentage of TRUCK usage by the </w:t>
      </w:r>
      <w:r w:rsidRPr="000358AE">
        <w:t>company</w:t>
      </w:r>
      <w:r>
        <w:t>?</w:t>
      </w:r>
    </w:p>
    <w:p w:rsidR="000358AE" w:rsidP="000358AE">
      <w:pPr>
        <w:pStyle w:val="answer2"/>
      </w:pPr>
      <w:r w:rsidRPr="000358AE">
        <w:t>A.</w:t>
      </w:r>
      <w:r w:rsidRPr="000358AE">
        <w:tab/>
        <w:t>Yes</w:t>
      </w:r>
      <w:r w:rsidR="00AF31EA">
        <w:t xml:space="preserve">, in </w:t>
      </w:r>
      <w:r w:rsidR="00B61B1D">
        <w:t>formal data request</w:t>
      </w:r>
      <w:r w:rsidR="00AF31EA">
        <w:t>s</w:t>
      </w:r>
      <w:r w:rsidR="00B61B1D">
        <w:t>.  W</w:t>
      </w:r>
      <w:r w:rsidRPr="000358AE">
        <w:t xml:space="preserve">e responded </w:t>
      </w:r>
      <w:r w:rsidR="00AF31EA">
        <w:t xml:space="preserve">to data requests </w:t>
      </w:r>
      <w:r w:rsidRPr="000358AE">
        <w:t xml:space="preserve">that we could not address the records retroactively and that that would be unduly burdensome to accomplish and </w:t>
      </w:r>
      <w:r w:rsidR="00AF31EA">
        <w:t xml:space="preserve">in </w:t>
      </w:r>
      <w:r w:rsidR="000B7F21">
        <w:t xml:space="preserve">response to </w:t>
      </w:r>
      <w:r w:rsidR="004579F6">
        <w:t xml:space="preserve">Staff </w:t>
      </w:r>
      <w:r w:rsidRPr="00AF31EA" w:rsidR="00AF31EA">
        <w:t>DR</w:t>
      </w:r>
      <w:r w:rsidR="00AF31EA">
        <w:t xml:space="preserve">16 on June 12, 2014, </w:t>
      </w:r>
      <w:r w:rsidRPr="00AF31EA">
        <w:t>we</w:t>
      </w:r>
      <w:r w:rsidRPr="000358AE">
        <w:t xml:space="preserve"> provided a good faith estimate of 75% use of the trucks by WCI in that interval.</w:t>
      </w:r>
    </w:p>
    <w:p w:rsidR="000358AE" w:rsidP="000358AE">
      <w:pPr>
        <w:pStyle w:val="QUESTION"/>
      </w:pPr>
      <w:r>
        <w:t>q.</w:t>
      </w:r>
      <w:r>
        <w:tab/>
        <w:t>what was staff’s response?</w:t>
      </w:r>
    </w:p>
    <w:p w:rsidR="000358AE" w:rsidP="000358AE">
      <w:pPr>
        <w:pStyle w:val="answer2"/>
      </w:pPr>
      <w:r>
        <w:t>A.</w:t>
      </w:r>
      <w:r>
        <w:tab/>
        <w:t xml:space="preserve">Without actual </w:t>
      </w:r>
      <w:r w:rsidR="00B61B1D">
        <w:t xml:space="preserve">contemporaneous </w:t>
      </w:r>
      <w:r>
        <w:t>proof of that good faith estimate</w:t>
      </w:r>
      <w:r w:rsidR="00B61B1D">
        <w:t>,</w:t>
      </w:r>
      <w:r>
        <w:t xml:space="preserve"> Staff refused to acc</w:t>
      </w:r>
      <w:r w:rsidR="006E1C63">
        <w:t xml:space="preserve">ept our allocation even though </w:t>
      </w:r>
      <w:r w:rsidR="00AF31EA">
        <w:t>t</w:t>
      </w:r>
      <w:r>
        <w:t xml:space="preserve">ruck rents </w:t>
      </w:r>
      <w:r w:rsidR="006E1C63">
        <w:t xml:space="preserve">for the Company </w:t>
      </w:r>
      <w:r>
        <w:t xml:space="preserve">have been </w:t>
      </w:r>
      <w:r w:rsidR="00B61B1D">
        <w:t xml:space="preserve">previously </w:t>
      </w:r>
      <w:r w:rsidR="000B7F21">
        <w:t>allow</w:t>
      </w:r>
      <w:r w:rsidR="006E1C63">
        <w:t>ed</w:t>
      </w:r>
      <w:r>
        <w:t xml:space="preserve"> for instance, </w:t>
      </w:r>
      <w:r w:rsidR="00AF31EA">
        <w:t xml:space="preserve">at </w:t>
      </w:r>
      <w:r>
        <w:t>a $45,000 l</w:t>
      </w:r>
      <w:r w:rsidR="00AF31EA">
        <w:t>evel in the 2009 case.  H</w:t>
      </w:r>
      <w:r>
        <w:t>ere we had requested only $36,000.</w:t>
      </w:r>
    </w:p>
    <w:p w:rsidR="000358AE" w:rsidP="000358AE">
      <w:pPr>
        <w:pStyle w:val="QUESTION"/>
      </w:pPr>
      <w:r>
        <w:t>q.</w:t>
      </w:r>
      <w:r>
        <w:tab/>
        <w:t>in response t</w:t>
      </w:r>
      <w:r w:rsidR="00AF573A">
        <w:t xml:space="preserve">o staff’s </w:t>
      </w:r>
      <w:r w:rsidR="00CA763D">
        <w:t xml:space="preserve">formal </w:t>
      </w:r>
      <w:r>
        <w:t xml:space="preserve">testimony </w:t>
      </w:r>
      <w:r w:rsidR="006E1C63">
        <w:t xml:space="preserve">on truck rents </w:t>
      </w:r>
      <w:r>
        <w:t xml:space="preserve">what have you </w:t>
      </w:r>
      <w:r w:rsidR="00CA763D">
        <w:t xml:space="preserve">now </w:t>
      </w:r>
      <w:r>
        <w:t>done?</w:t>
      </w:r>
    </w:p>
    <w:p w:rsidR="00F27D6D" w:rsidP="000358AE">
      <w:pPr>
        <w:pStyle w:val="answer2"/>
      </w:pPr>
      <w:r>
        <w:t>A.</w:t>
      </w:r>
      <w:r>
        <w:tab/>
      </w:r>
      <w:r w:rsidR="00AF573A">
        <w:t xml:space="preserve">The Staff </w:t>
      </w:r>
      <w:r w:rsidR="00CA763D">
        <w:t xml:space="preserve">rejected use of our estimate </w:t>
      </w:r>
      <w:r>
        <w:t>and imputed a hyp</w:t>
      </w:r>
      <w:r w:rsidR="000B7F21">
        <w:t>othetical usage factor</w:t>
      </w:r>
      <w:r w:rsidR="00AF573A">
        <w:t>.</w:t>
      </w:r>
      <w:r w:rsidR="000B7F21">
        <w:t xml:space="preserve"> </w:t>
      </w:r>
      <w:r w:rsidR="00AF573A">
        <w:t xml:space="preserve"> Now </w:t>
      </w:r>
      <w:r w:rsidR="006E1C63">
        <w:t xml:space="preserve">the Staff has </w:t>
      </w:r>
      <w:r>
        <w:t xml:space="preserve">assigned a hypothetical usage factor that was </w:t>
      </w:r>
      <w:r w:rsidR="000B7F21">
        <w:t xml:space="preserve">highly </w:t>
      </w:r>
      <w:r>
        <w:t xml:space="preserve">adverse.  </w:t>
      </w:r>
      <w:r w:rsidR="00AF573A">
        <w:t xml:space="preserve">Upon seeing </w:t>
      </w:r>
      <w:r>
        <w:t>their proposed allowance and theory for vastly diminishing the Company’s use of the spare truck equipment</w:t>
      </w:r>
      <w:r w:rsidR="00CA763D">
        <w:t>,</w:t>
      </w:r>
      <w:r>
        <w:t xml:space="preserve"> we have had a CPA in our office go through the entire test period individual disposal ticket </w:t>
      </w:r>
      <w:r w:rsidR="00CA763D">
        <w:t xml:space="preserve">records </w:t>
      </w:r>
      <w:r>
        <w:t>to separate days of usage by the regulated company and to calculate total day</w:t>
      </w:r>
      <w:r w:rsidR="000B7F21">
        <w:t>s</w:t>
      </w:r>
      <w:r>
        <w:t xml:space="preserve"> the trucks were </w:t>
      </w:r>
      <w:r w:rsidR="00CA763D">
        <w:t xml:space="preserve">actually </w:t>
      </w:r>
      <w:r>
        <w:t xml:space="preserve">operated by any company.  Although this </w:t>
      </w:r>
      <w:r w:rsidR="00AF31EA">
        <w:t xml:space="preserve">was </w:t>
      </w:r>
      <w:r w:rsidR="006E1C63">
        <w:t xml:space="preserve">indeed </w:t>
      </w:r>
      <w:r w:rsidR="00AF31EA">
        <w:t xml:space="preserve">“unduly burdensome” and </w:t>
      </w:r>
      <w:r>
        <w:t>took an inordinate amount of time and expense</w:t>
      </w:r>
      <w:r w:rsidR="00CA763D">
        <w:t>,</w:t>
      </w:r>
      <w:r>
        <w:t xml:space="preserve"> it did yield a more accurate usage allocation as sought by Staff initially in its data request.</w:t>
      </w:r>
    </w:p>
    <w:p w:rsidR="000B7F21" w:rsidP="000B7F21">
      <w:pPr>
        <w:pStyle w:val="QUESTION"/>
      </w:pPr>
      <w:r>
        <w:t>Q.</w:t>
      </w:r>
      <w:r>
        <w:tab/>
        <w:t>WHERE HAVE YOU COMPILED THOSE DAYS OF TRUCK USAGE DATA?</w:t>
      </w:r>
    </w:p>
    <w:p w:rsidR="000B7F21" w:rsidP="000B7F21">
      <w:pPr>
        <w:pStyle w:val="answer2"/>
      </w:pPr>
      <w:r>
        <w:t>A.</w:t>
      </w:r>
      <w:r>
        <w:tab/>
        <w:t xml:space="preserve">In </w:t>
      </w:r>
      <w:r w:rsidR="004579F6">
        <w:t xml:space="preserve">new </w:t>
      </w:r>
      <w:r>
        <w:t>Exhibit JD-45 which notes the day</w:t>
      </w:r>
      <w:r w:rsidR="006E1C63">
        <w:t>s</w:t>
      </w:r>
      <w:r>
        <w:t xml:space="preserve"> of usage </w:t>
      </w:r>
      <w:r w:rsidR="006E1C63">
        <w:t xml:space="preserve">in the test period </w:t>
      </w:r>
      <w:r>
        <w:t>by truck number</w:t>
      </w:r>
      <w:r w:rsidR="00456E18">
        <w:t xml:space="preserve"> in addition to providing a revised truck rental return analysis.</w:t>
      </w:r>
    </w:p>
    <w:p w:rsidR="00F27D6D" w:rsidRPr="00F27D6D" w:rsidP="00F27D6D">
      <w:pPr>
        <w:pStyle w:val="QUESTION"/>
      </w:pPr>
      <w:r w:rsidRPr="00F27D6D">
        <w:t>q.</w:t>
      </w:r>
      <w:r w:rsidRPr="00F27D6D">
        <w:tab/>
        <w:t>what was the result of that study?</w:t>
      </w:r>
    </w:p>
    <w:p w:rsidR="00B878EC" w:rsidRPr="004453AD" w:rsidP="004453AD">
      <w:pPr>
        <w:pStyle w:val="answer2"/>
        <w:rPr>
          <w:b/>
        </w:rPr>
      </w:pPr>
      <w:r>
        <w:t>A.</w:t>
      </w:r>
      <w:r>
        <w:tab/>
        <w:t>It yielded a figure of overall usage by Waste Control Inc. of 64% during the test period</w:t>
      </w:r>
      <w:r w:rsidR="006E1C63">
        <w:t xml:space="preserve"> as shown</w:t>
      </w:r>
      <w:r w:rsidR="00CA763D">
        <w:t xml:space="preserve"> </w:t>
      </w:r>
      <w:r w:rsidR="00456E18">
        <w:t xml:space="preserve">through a </w:t>
      </w:r>
      <w:r w:rsidR="00CA763D">
        <w:t>review of</w:t>
      </w:r>
      <w:r w:rsidR="00B5305D">
        <w:t xml:space="preserve"> Exhibit JD-45</w:t>
      </w:r>
      <w:r>
        <w:t xml:space="preserve">.  </w:t>
      </w:r>
    </w:p>
    <w:p w:rsidR="00B878EC" w:rsidP="00B878EC">
      <w:pPr>
        <w:pStyle w:val="QUESTION"/>
      </w:pPr>
      <w:r>
        <w:t>q.</w:t>
      </w:r>
      <w:r>
        <w:tab/>
      </w:r>
      <w:r>
        <w:t xml:space="preserve">have you done </w:t>
      </w:r>
      <w:r>
        <w:t xml:space="preserve">anything else </w:t>
      </w:r>
      <w:r>
        <w:t>with that calculation?</w:t>
      </w:r>
    </w:p>
    <w:p w:rsidR="00B878EC" w:rsidP="00B878EC">
      <w:pPr>
        <w:pStyle w:val="answer2"/>
      </w:pPr>
      <w:r>
        <w:t>A.</w:t>
      </w:r>
      <w:r>
        <w:tab/>
      </w:r>
      <w:r w:rsidR="00CA763D">
        <w:t xml:space="preserve">Yes.  </w:t>
      </w:r>
      <w:r w:rsidR="000B7F21">
        <w:t>As noted, w</w:t>
      </w:r>
      <w:r>
        <w:t>e have broken the us</w:t>
      </w:r>
      <w:r w:rsidR="00F4742B">
        <w:t>age amount factor down by truck</w:t>
      </w:r>
      <w:r w:rsidR="00456E18">
        <w:t xml:space="preserve"> and by day</w:t>
      </w:r>
      <w:r w:rsidR="00F4742B">
        <w:t xml:space="preserve">, </w:t>
      </w:r>
      <w:r>
        <w:t xml:space="preserve">relying </w:t>
      </w:r>
      <w:r w:rsidR="001033C1">
        <w:t xml:space="preserve">here </w:t>
      </w:r>
      <w:r>
        <w:t xml:space="preserve">on the Staff’s own methodology and replaced the </w:t>
      </w:r>
      <w:r w:rsidR="006E1C63">
        <w:t xml:space="preserve">“available days” </w:t>
      </w:r>
      <w:r>
        <w:t>denominator with actual days used.</w:t>
      </w:r>
    </w:p>
    <w:p w:rsidR="00B878EC" w:rsidP="00B878EC">
      <w:pPr>
        <w:pStyle w:val="QUESTION"/>
      </w:pPr>
      <w:r>
        <w:t>q.</w:t>
      </w:r>
      <w:r>
        <w:tab/>
        <w:t>what does this calculation yield?</w:t>
      </w:r>
    </w:p>
    <w:p w:rsidR="00B878EC" w:rsidP="00B878EC">
      <w:pPr>
        <w:pStyle w:val="answer2"/>
      </w:pPr>
      <w:r>
        <w:t>A.</w:t>
      </w:r>
      <w:r>
        <w:tab/>
        <w:t xml:space="preserve">This </w:t>
      </w:r>
      <w:r w:rsidR="001033C1">
        <w:t xml:space="preserve">analysis </w:t>
      </w:r>
      <w:r>
        <w:t>alone would increase the allowable truck rents under Staff’s</w:t>
      </w:r>
      <w:r w:rsidR="00456E18">
        <w:t xml:space="preserve"> own</w:t>
      </w:r>
      <w:r>
        <w:t xml:space="preserve"> </w:t>
      </w:r>
      <w:r w:rsidR="00B5305D">
        <w:t xml:space="preserve">contested allocation </w:t>
      </w:r>
      <w:r>
        <w:t>formula</w:t>
      </w:r>
      <w:r w:rsidR="00CA763D">
        <w:t xml:space="preserve"> to i</w:t>
      </w:r>
      <w:r w:rsidR="00F47121">
        <w:t>n excess of $35,000.  Additionally</w:t>
      </w:r>
      <w:r w:rsidR="00F4742B">
        <w:t>,</w:t>
      </w:r>
      <w:r w:rsidR="00F47121">
        <w:t xml:space="preserve"> we have further modified Staff’s proposal calculation to allow a cost of equity of 15% and reflected no debt on the trucks as </w:t>
      </w:r>
      <w:r w:rsidR="00CA763D">
        <w:t xml:space="preserve">is </w:t>
      </w:r>
      <w:r w:rsidR="00F47121">
        <w:t>the reality.</w:t>
      </w:r>
    </w:p>
    <w:p w:rsidR="00F47121" w:rsidP="00F47121">
      <w:pPr>
        <w:pStyle w:val="QUESTION"/>
      </w:pPr>
      <w:r>
        <w:t>q.</w:t>
      </w:r>
      <w:r>
        <w:tab/>
        <w:t xml:space="preserve">have you done anything else in your calculation </w:t>
      </w:r>
      <w:r w:rsidR="00CA763D">
        <w:t xml:space="preserve">in addition to </w:t>
      </w:r>
      <w:r>
        <w:t>utilizing a 64% usage</w:t>
      </w:r>
      <w:r w:rsidR="00CA763D">
        <w:t xml:space="preserve"> factor</w:t>
      </w:r>
      <w:r>
        <w:t xml:space="preserve"> for Wci and actual truck days?</w:t>
      </w:r>
    </w:p>
    <w:p w:rsidR="00F47121" w:rsidP="00F47121">
      <w:pPr>
        <w:pStyle w:val="answer2"/>
      </w:pPr>
      <w:r>
        <w:t>A.</w:t>
      </w:r>
      <w:r>
        <w:tab/>
      </w:r>
      <w:r w:rsidR="00F4742B">
        <w:t xml:space="preserve">Yes.  </w:t>
      </w:r>
      <w:r>
        <w:t>Finally, we have included in allowable expense the sales tax paid by WC</w:t>
      </w:r>
      <w:r w:rsidR="00F4742B">
        <w:t>I</w:t>
      </w:r>
      <w:r>
        <w:t xml:space="preserve"> to WC</w:t>
      </w:r>
      <w:r w:rsidR="00F4742B">
        <w:t>E</w:t>
      </w:r>
      <w:r>
        <w:t xml:space="preserve"> on the truck rentals and included that in the truck rental amount of $36,000.  At </w:t>
      </w:r>
      <w:r w:rsidR="00F4742B">
        <w:t xml:space="preserve">an </w:t>
      </w:r>
      <w:r>
        <w:t>8%</w:t>
      </w:r>
      <w:r w:rsidR="00F4742B">
        <w:t xml:space="preserve"> rate,</w:t>
      </w:r>
      <w:r>
        <w:t xml:space="preserve"> the sales tax amounts to </w:t>
      </w:r>
      <w:r w:rsidR="00CB57E6">
        <w:t xml:space="preserve">$2,667.  </w:t>
      </w:r>
    </w:p>
    <w:p w:rsidR="00CB57E6" w:rsidP="00CB57E6">
      <w:pPr>
        <w:pStyle w:val="QUESTION"/>
      </w:pPr>
      <w:r>
        <w:t>q.</w:t>
      </w:r>
      <w:r>
        <w:tab/>
        <w:t>How do these figures compute in the final calculation?</w:t>
      </w:r>
    </w:p>
    <w:p w:rsidR="00CB57E6" w:rsidRPr="00CB57E6" w:rsidP="00CB57E6">
      <w:pPr>
        <w:pStyle w:val="answer2"/>
      </w:pPr>
      <w:r>
        <w:t>A</w:t>
      </w:r>
      <w:r>
        <w:t>.</w:t>
      </w:r>
      <w:r>
        <w:tab/>
        <w:t>The</w:t>
      </w:r>
      <w:r w:rsidR="009B4377">
        <w:t>se</w:t>
      </w:r>
      <w:r>
        <w:t xml:space="preserve"> changes in total result in allowed truck rentals </w:t>
      </w:r>
      <w:r w:rsidR="009B4377">
        <w:t>of</w:t>
      </w:r>
      <w:r>
        <w:t xml:space="preserve"> $40,013 as opposed to Staff’s proposed allowed amount of $8,404 or an increase of $31,609 in operating expense and a related increase in revenue requirement due to this provision</w:t>
      </w:r>
      <w:r w:rsidR="00CA763D">
        <w:t>,</w:t>
      </w:r>
      <w:r>
        <w:t xml:space="preserve"> of $32,866.</w:t>
      </w:r>
    </w:p>
    <w:p w:rsidR="005566A1" w:rsidP="00BD667E">
      <w:pPr>
        <w:pStyle w:val="QUESTION"/>
      </w:pPr>
      <w:r>
        <w:t>Q.</w:t>
      </w:r>
      <w:r>
        <w:tab/>
        <w:t xml:space="preserve">WHAT IS THE </w:t>
      </w:r>
      <w:r w:rsidR="003230EF">
        <w:t>impact</w:t>
      </w:r>
      <w:r>
        <w:t xml:space="preserve"> OF </w:t>
      </w:r>
      <w:r w:rsidR="00CA763D">
        <w:t>the staff’s</w:t>
      </w:r>
      <w:r>
        <w:t xml:space="preserve"> </w:t>
      </w:r>
      <w:r w:rsidR="006E1C63">
        <w:t xml:space="preserve">current </w:t>
      </w:r>
      <w:r>
        <w:t>OVERALL RECOMMENDATION ON TRUCK RENTS?</w:t>
      </w:r>
    </w:p>
    <w:p w:rsidR="00BD667E" w:rsidP="00BD667E">
      <w:pPr>
        <w:pStyle w:val="answer2"/>
      </w:pPr>
      <w:r>
        <w:t>A.</w:t>
      </w:r>
      <w:r>
        <w:tab/>
        <w:t xml:space="preserve">Effectively </w:t>
      </w:r>
      <w:r w:rsidR="00B5305D">
        <w:t>almost 80</w:t>
      </w:r>
      <w:r w:rsidR="00103BB0">
        <w:t xml:space="preserve">% </w:t>
      </w:r>
      <w:r>
        <w:t xml:space="preserve">of the previously allowed expense </w:t>
      </w:r>
      <w:r w:rsidR="007E40BB">
        <w:t xml:space="preserve">in </w:t>
      </w:r>
      <w:r w:rsidR="00103BB0">
        <w:t xml:space="preserve">the </w:t>
      </w:r>
      <w:r w:rsidR="007E40BB">
        <w:t xml:space="preserve">2009 </w:t>
      </w:r>
      <w:r w:rsidR="00103BB0">
        <w:t xml:space="preserve">case </w:t>
      </w:r>
      <w:r>
        <w:t>for truck rentals is removed</w:t>
      </w:r>
      <w:r w:rsidR="00644DA8">
        <w:t>,</w:t>
      </w:r>
      <w:r w:rsidR="00B5305D">
        <w:t xml:space="preserve"> which</w:t>
      </w:r>
      <w:r w:rsidR="00103BB0">
        <w:t xml:space="preserve"> </w:t>
      </w:r>
      <w:r>
        <w:t>freezes management decision-making with respect to the acquisition</w:t>
      </w:r>
      <w:r w:rsidR="007E40BB">
        <w:t xml:space="preserve"> and deployment of spare trucks.  Spare trucks are of course </w:t>
      </w:r>
      <w:r>
        <w:t xml:space="preserve">a necessity of the common carrier </w:t>
      </w:r>
      <w:r w:rsidR="007E40BB">
        <w:t xml:space="preserve">obligation </w:t>
      </w:r>
      <w:r>
        <w:t>in being “ready</w:t>
      </w:r>
      <w:r w:rsidR="00644DA8">
        <w:t>, willing and able” to serve</w:t>
      </w:r>
      <w:r>
        <w:t xml:space="preserve"> customers</w:t>
      </w:r>
      <w:r w:rsidR="007E40BB">
        <w:t xml:space="preserve"> on demand</w:t>
      </w:r>
      <w:r w:rsidR="00644DA8">
        <w:t>, particularly when public health and safety is implicated.</w:t>
      </w:r>
      <w:r>
        <w:t xml:space="preserve">  Moreover</w:t>
      </w:r>
      <w:r w:rsidR="007E40BB">
        <w:t>,</w:t>
      </w:r>
      <w:r>
        <w:t xml:space="preserve"> as we said in our original testimony, one very deleterious effect of utilizing a capital structur</w:t>
      </w:r>
      <w:r w:rsidR="007E40BB">
        <w:t>e of a nonregulated affiliate is that calculation</w:t>
      </w:r>
      <w:r>
        <w:t xml:space="preserve"> </w:t>
      </w:r>
      <w:r w:rsidR="007E40BB">
        <w:t xml:space="preserve">of </w:t>
      </w:r>
      <w:r>
        <w:t xml:space="preserve">allowable rent for a depreciated asset </w:t>
      </w:r>
      <w:r w:rsidR="007E40BB">
        <w:t>result</w:t>
      </w:r>
      <w:r w:rsidR="00644DA8">
        <w:t>s</w:t>
      </w:r>
      <w:r w:rsidR="007E40BB">
        <w:t xml:space="preserve"> </w:t>
      </w:r>
      <w:r>
        <w:t>inherently change although the essential nature of the affiliated transaction is unchanged.</w:t>
      </w:r>
    </w:p>
    <w:p w:rsidR="00BD667E" w:rsidP="00BD667E">
      <w:pPr>
        <w:pStyle w:val="QUESTION"/>
      </w:pPr>
      <w:r>
        <w:t>Q.</w:t>
      </w:r>
      <w:r>
        <w:tab/>
        <w:t>HAVE YOU PR</w:t>
      </w:r>
      <w:r w:rsidR="00B5305D">
        <w:t>EVIOUSLY NOTED ANY OTHER CONSEQUENCES</w:t>
      </w:r>
      <w:r w:rsidR="007E40BB">
        <w:t>,</w:t>
      </w:r>
      <w:r>
        <w:t xml:space="preserve"> IN ADDITION TO MANAGEMENT </w:t>
      </w:r>
      <w:r w:rsidR="007E40BB">
        <w:t>DILEMMAS</w:t>
      </w:r>
      <w:r w:rsidR="00644DA8">
        <w:t>,</w:t>
      </w:r>
      <w:r w:rsidR="007E40BB">
        <w:t xml:space="preserve"> </w:t>
      </w:r>
      <w:r>
        <w:t>POSED BY THE SPARE TRUCK RENTAL ANALYSIS OF STAFF?</w:t>
      </w:r>
    </w:p>
    <w:p w:rsidR="00BD667E" w:rsidRPr="00BD667E" w:rsidP="00BD667E">
      <w:pPr>
        <w:pStyle w:val="answer2"/>
      </w:pPr>
      <w:r>
        <w:t>A.</w:t>
      </w:r>
      <w:r>
        <w:tab/>
      </w:r>
      <w:r w:rsidR="007E40BB">
        <w:t xml:space="preserve">Yes.  </w:t>
      </w:r>
      <w:r w:rsidR="001033C1">
        <w:t>As I have suggested</w:t>
      </w:r>
      <w:r w:rsidR="00CA763D">
        <w:t xml:space="preserve"> before, </w:t>
      </w:r>
      <w:r>
        <w:t>I believe that Staff’s recommendation</w:t>
      </w:r>
      <w:r w:rsidR="007E40BB">
        <w:t>,</w:t>
      </w:r>
      <w:r>
        <w:t xml:space="preserve"> if adopted by the Commission, will </w:t>
      </w:r>
      <w:r w:rsidR="007E40BB">
        <w:t xml:space="preserve">result in </w:t>
      </w:r>
      <w:r w:rsidR="00B5305D">
        <w:t xml:space="preserve">inherent </w:t>
      </w:r>
      <w:r w:rsidR="00644DA8">
        <w:t xml:space="preserve">operational </w:t>
      </w:r>
      <w:r w:rsidR="007E40BB">
        <w:t>inefficiencies by</w:t>
      </w:r>
      <w:r>
        <w:t xml:space="preserve"> its </w:t>
      </w:r>
      <w:r w:rsidR="00644DA8">
        <w:t xml:space="preserve">implicit </w:t>
      </w:r>
      <w:r w:rsidR="00284D16">
        <w:t>directive</w:t>
      </w:r>
      <w:r>
        <w:t xml:space="preserve"> to the Company that it purchase spare truck equipment </w:t>
      </w:r>
      <w:r w:rsidR="007E40BB">
        <w:t xml:space="preserve">for its exclusive use in order </w:t>
      </w:r>
      <w:r>
        <w:t xml:space="preserve">to yield a fair return on assets </w:t>
      </w:r>
      <w:r w:rsidR="007E40BB">
        <w:t xml:space="preserve">essential to </w:t>
      </w:r>
      <w:r>
        <w:t>a regulated solid waste company’s</w:t>
      </w:r>
      <w:r w:rsidR="00103BB0">
        <w:t xml:space="preserve"> </w:t>
      </w:r>
      <w:r w:rsidR="00103BB0">
        <w:t>viability</w:t>
      </w:r>
      <w:r w:rsidR="007E40BB">
        <w:t xml:space="preserve">.  If a truck goes down </w:t>
      </w:r>
      <w:r w:rsidR="00644DA8">
        <w:t xml:space="preserve">on </w:t>
      </w:r>
      <w:r w:rsidR="007E40BB">
        <w:t>a</w:t>
      </w:r>
      <w:r>
        <w:t xml:space="preserve"> route</w:t>
      </w:r>
      <w:r w:rsidR="007E40BB">
        <w:t>,</w:t>
      </w:r>
      <w:r>
        <w:t xml:space="preserve"> Waste Control must be able to deploy a replacement on an almost instantaneous basis.  The Staff</w:t>
      </w:r>
      <w:r w:rsidR="007E40BB">
        <w:t>’s</w:t>
      </w:r>
      <w:r>
        <w:t xml:space="preserve"> proposed cost plus return rendition for truck rentals</w:t>
      </w:r>
      <w:r w:rsidR="00644DA8">
        <w:t>,</w:t>
      </w:r>
      <w:r>
        <w:t xml:space="preserve"> in reversing consistent past </w:t>
      </w:r>
      <w:r w:rsidR="00CA763D">
        <w:t xml:space="preserve">Staff </w:t>
      </w:r>
      <w:r>
        <w:t>account</w:t>
      </w:r>
      <w:r w:rsidR="007E40BB">
        <w:t>ing practice and implementing a new theory for rate non-</w:t>
      </w:r>
      <w:r>
        <w:t>recovery, seem</w:t>
      </w:r>
      <w:r w:rsidR="00644DA8">
        <w:t>s</w:t>
      </w:r>
      <w:r>
        <w:t xml:space="preserve"> singularly </w:t>
      </w:r>
      <w:r w:rsidR="00644DA8">
        <w:t xml:space="preserve">and/or simultaneously </w:t>
      </w:r>
      <w:r>
        <w:t>designed either to disincentivi</w:t>
      </w:r>
      <w:r w:rsidR="00CA763D">
        <w:t>z</w:t>
      </w:r>
      <w:r>
        <w:t>e the shared use of rental truck eq</w:t>
      </w:r>
      <w:r w:rsidR="001A2D40">
        <w:t xml:space="preserve">uipment between affiliates </w:t>
      </w:r>
      <w:r w:rsidR="004579F6">
        <w:t>and/</w:t>
      </w:r>
      <w:r w:rsidR="00103BB0">
        <w:t xml:space="preserve">or </w:t>
      </w:r>
      <w:r w:rsidR="001A2D40">
        <w:t>e</w:t>
      </w:r>
      <w:r>
        <w:t xml:space="preserve">xact the lowest possible </w:t>
      </w:r>
      <w:r w:rsidR="00103BB0">
        <w:t>return i</w:t>
      </w:r>
      <w:r w:rsidR="001A2D40">
        <w:t>n rates</w:t>
      </w:r>
      <w:r w:rsidR="007E40BB">
        <w:t>,</w:t>
      </w:r>
      <w:r w:rsidR="001A2D40">
        <w:t xml:space="preserve"> clearly imperiling the sufficiency of the spare truck rental component of Waste Control’s prospective rates.</w:t>
      </w:r>
    </w:p>
    <w:p w:rsidR="00F77F5E" w:rsidP="00F77F5E"/>
    <w:p w:rsidR="00F77F5E" w:rsidRPr="001033C1" w:rsidP="0081774B">
      <w:pPr>
        <w:pStyle w:val="Heading2"/>
        <w:rPr>
          <w:rStyle w:val="answer87Char"/>
        </w:rPr>
      </w:pPr>
      <w:bookmarkStart w:id="10" w:name="_Toc395776035"/>
      <w:bookmarkStart w:id="11" w:name="_Toc395787284"/>
      <w:bookmarkStart w:id="12" w:name="_Toc395856134"/>
      <w:bookmarkStart w:id="13" w:name="_Toc396214872"/>
      <w:bookmarkStart w:id="14" w:name="_Toc396292490"/>
      <w:r w:rsidRPr="001033C1">
        <w:rPr>
          <w:rStyle w:val="answer87Char"/>
        </w:rPr>
        <w:t xml:space="preserve">Capital Structure Restating </w:t>
      </w:r>
      <w:r w:rsidRPr="001033C1" w:rsidR="007E40BB">
        <w:rPr>
          <w:rStyle w:val="answer87Char"/>
        </w:rPr>
        <w:t>Adjustment</w:t>
      </w:r>
      <w:r w:rsidRPr="001033C1" w:rsidR="00103BB0">
        <w:rPr>
          <w:rStyle w:val="answer87Char"/>
        </w:rPr>
        <w:t>,</w:t>
      </w:r>
      <w:r w:rsidRPr="001033C1" w:rsidR="007E40BB">
        <w:rPr>
          <w:rStyle w:val="answer87Char"/>
        </w:rPr>
        <w:t xml:space="preserve"> </w:t>
      </w:r>
      <w:r w:rsidRPr="001033C1">
        <w:rPr>
          <w:rStyle w:val="answer87Char"/>
        </w:rPr>
        <w:t>R-8</w:t>
      </w:r>
      <w:bookmarkEnd w:id="10"/>
      <w:bookmarkEnd w:id="11"/>
      <w:bookmarkEnd w:id="12"/>
      <w:r w:rsidR="001033C1">
        <w:rPr>
          <w:rStyle w:val="answer87Char"/>
        </w:rPr>
        <w:t>.</w:t>
      </w:r>
      <w:bookmarkEnd w:id="13"/>
      <w:bookmarkEnd w:id="14"/>
    </w:p>
    <w:p w:rsidR="00F77F5E" w:rsidP="00F77F5E">
      <w:pPr>
        <w:rPr>
          <w:rStyle w:val="answer87Char"/>
          <w:b/>
        </w:rPr>
      </w:pPr>
    </w:p>
    <w:p w:rsidR="00F77F5E" w:rsidRPr="00FF706A" w:rsidP="00F77F5E">
      <w:pPr>
        <w:pStyle w:val="QUESTION"/>
        <w:rPr>
          <w:rStyle w:val="answer87Char"/>
          <w:szCs w:val="28"/>
        </w:rPr>
      </w:pPr>
      <w:r w:rsidRPr="00FF706A">
        <w:rPr>
          <w:rStyle w:val="answer87Char"/>
          <w:szCs w:val="28"/>
        </w:rPr>
        <w:t>Q.</w:t>
      </w:r>
      <w:r w:rsidRPr="00FF706A">
        <w:rPr>
          <w:rStyle w:val="answer87Char"/>
          <w:szCs w:val="28"/>
        </w:rPr>
        <w:tab/>
        <w:t xml:space="preserve">STAFF’S TESTIMONY REJECTS USING THE COMPANY’S “HYPOTHETICAL CAPITAL STRUCTURE” AND INSTEAD RECOMMENDS USING THE MOST </w:t>
      </w:r>
      <w:r w:rsidRPr="00FF706A">
        <w:rPr>
          <w:rStyle w:val="answer87Char"/>
          <w:szCs w:val="28"/>
        </w:rPr>
        <w:tab/>
        <w:t>CURRENT CALCULATION OF WASTE CONTROL’S ACTUAL CAPITAL STRUCTURE BASED ON WCI’S CALENDAR YEAR BALANCE SHEET WHICH IN TURN REDUCES THE REVENUE REQUIREMENT BY $15,000.  WHAT IS THE COMPANY’S RESPONSE TO THAT RECOMMENDATION?</w:t>
      </w:r>
    </w:p>
    <w:p w:rsidR="00F77F5E" w:rsidP="00F77F5E">
      <w:pPr>
        <w:pStyle w:val="answer2"/>
      </w:pPr>
      <w:r w:rsidRPr="004971EE">
        <w:t>A.</w:t>
      </w:r>
      <w:r w:rsidRPr="004971EE">
        <w:tab/>
        <w:t>We</w:t>
      </w:r>
      <w:r>
        <w:t xml:space="preserve"> similarly</w:t>
      </w:r>
      <w:r w:rsidR="007E40BB">
        <w:t xml:space="preserve"> and not</w:t>
      </w:r>
      <w:r>
        <w:t xml:space="preserve"> </w:t>
      </w:r>
      <w:r w:rsidR="007E40BB">
        <w:t xml:space="preserve">surprisingly </w:t>
      </w:r>
      <w:r>
        <w:t xml:space="preserve">dispute this proposed adjustment and </w:t>
      </w:r>
      <w:r w:rsidRPr="004971EE">
        <w:t xml:space="preserve">do not agree with the </w:t>
      </w:r>
      <w:r w:rsidR="007E40BB">
        <w:t xml:space="preserve">effective </w:t>
      </w:r>
      <w:r w:rsidRPr="004971EE">
        <w:t xml:space="preserve">use </w:t>
      </w:r>
      <w:r>
        <w:t xml:space="preserve">here </w:t>
      </w:r>
      <w:r w:rsidRPr="004971EE">
        <w:t xml:space="preserve">of one theory of accounting to establish debt </w:t>
      </w:r>
      <w:r>
        <w:t xml:space="preserve">and another to arrive at </w:t>
      </w:r>
      <w:r w:rsidRPr="008E65E7">
        <w:t>capital structure under Lurito</w:t>
      </w:r>
      <w:r>
        <w:t xml:space="preserve">-Gallagher, again echoing the “picking and choosing” Staff </w:t>
      </w:r>
      <w:r w:rsidR="006E1C63">
        <w:t xml:space="preserve">trait </w:t>
      </w:r>
      <w:r>
        <w:t>critiqued above</w:t>
      </w:r>
      <w:r w:rsidRPr="008E65E7">
        <w:t xml:space="preserve">.  </w:t>
      </w:r>
      <w:r w:rsidR="003B6BB5">
        <w:t>Here, f</w:t>
      </w:r>
      <w:r w:rsidRPr="008E65E7">
        <w:t>or depreciation pu</w:t>
      </w:r>
      <w:r>
        <w:t xml:space="preserve">rposes in its calculation, the Staff uses the USOA </w:t>
      </w:r>
      <w:r w:rsidRPr="008E65E7">
        <w:t>method</w:t>
      </w:r>
      <w:r>
        <w:t xml:space="preserve"> to arrive at a computation</w:t>
      </w:r>
      <w:r w:rsidR="004579F6">
        <w:t xml:space="preserve"> of average net investment</w:t>
      </w:r>
      <w:r>
        <w:t>, but then relies on C</w:t>
      </w:r>
      <w:r w:rsidRPr="008E65E7">
        <w:t>ompany financials</w:t>
      </w:r>
      <w:r>
        <w:t>,</w:t>
      </w:r>
      <w:r w:rsidRPr="008E65E7">
        <w:t xml:space="preserve"> not the Uniform System of Accounts schedule</w:t>
      </w:r>
      <w:r w:rsidR="00AE69AF">
        <w:t>s</w:t>
      </w:r>
      <w:r w:rsidRPr="008E65E7">
        <w:t xml:space="preserve"> for </w:t>
      </w:r>
      <w:r>
        <w:t xml:space="preserve">its </w:t>
      </w:r>
      <w:r w:rsidRPr="008E65E7">
        <w:t xml:space="preserve">equity calculation.  These are inherently related calculations and </w:t>
      </w:r>
      <w:r w:rsidR="007E40BB">
        <w:t>we believe it inappropriate to</w:t>
      </w:r>
      <w:r w:rsidR="004579F6">
        <w:t xml:space="preserve"> use different methodologies to calculate allowable depreciation expenses, average net investment and shareholder equity</w:t>
      </w:r>
      <w:r w:rsidRPr="008E65E7">
        <w:t xml:space="preserve">.  That simply is not consistent and we believe </w:t>
      </w:r>
      <w:r w:rsidR="003B6BB5">
        <w:t xml:space="preserve">the </w:t>
      </w:r>
      <w:r>
        <w:t xml:space="preserve">capital structure debt/equity computation </w:t>
      </w:r>
      <w:r w:rsidRPr="008E65E7">
        <w:t>must be calculated under a consistent methodology.</w:t>
      </w:r>
    </w:p>
    <w:p w:rsidR="00E04B65" w:rsidRPr="00A972D5" w:rsidP="00E04B65">
      <w:pPr>
        <w:pStyle w:val="QUESTION"/>
      </w:pPr>
      <w:r>
        <w:t>Q.</w:t>
      </w:r>
      <w:r>
        <w:tab/>
        <w:t>can you clarify what you mean here?</w:t>
      </w:r>
    </w:p>
    <w:p w:rsidR="00E04B65" w:rsidP="00E04B65">
      <w:pPr>
        <w:pStyle w:val="answer87"/>
      </w:pPr>
      <w:r>
        <w:t>A.</w:t>
      </w:r>
      <w:r>
        <w:tab/>
        <w:t>The average i</w:t>
      </w:r>
      <w:r w:rsidR="00C03F4A">
        <w:t>nvestment calculation for Lurito</w:t>
      </w:r>
      <w:r>
        <w:t>-Gallagher uses assets depreciated under the USOA schedule for useful li</w:t>
      </w:r>
      <w:r w:rsidR="009B4377">
        <w:t>v</w:t>
      </w:r>
      <w:r>
        <w:t>es and salvage values measurement.  Then the debt/equity ratio under the Lurito formula is determined using the Company’s GAAP financial balance sheet.  Here, Staff used the stockholders’ equity from the end of test period balance sheet to determine the Lurito equity percentage.</w:t>
      </w:r>
    </w:p>
    <w:p w:rsidR="007E04E1" w:rsidP="00E04B65">
      <w:pPr>
        <w:pStyle w:val="answer87"/>
      </w:pPr>
    </w:p>
    <w:p w:rsidR="00E04B65" w:rsidRPr="00A972D5" w:rsidP="00E04B65">
      <w:pPr>
        <w:pStyle w:val="QUESTION"/>
      </w:pPr>
      <w:r>
        <w:t>Q.</w:t>
      </w:r>
      <w:r>
        <w:tab/>
      </w:r>
      <w:r w:rsidR="001033C1">
        <w:t>WHAT RESULT</w:t>
      </w:r>
      <w:r w:rsidR="007E04E1">
        <w:t xml:space="preserve"> DOES THIS HAVE?</w:t>
      </w:r>
    </w:p>
    <w:p w:rsidR="00E04B65" w:rsidP="00E04B65">
      <w:pPr>
        <w:pStyle w:val="answer87"/>
      </w:pPr>
      <w:r>
        <w:t>A.</w:t>
      </w:r>
      <w:r>
        <w:tab/>
      </w:r>
      <w:r w:rsidR="007E04E1">
        <w:t xml:space="preserve">The balance sheet stockholders’ equity is lower because the net income has been reduced by the </w:t>
      </w:r>
      <w:r w:rsidR="009B4377">
        <w:t>book</w:t>
      </w:r>
      <w:r w:rsidR="007E04E1">
        <w:t xml:space="preserve"> basis depreciation</w:t>
      </w:r>
      <w:r w:rsidR="009B4377">
        <w:t xml:space="preserve"> rather than that calculated under USOA</w:t>
      </w:r>
      <w:r w:rsidR="007E04E1">
        <w:t>.  Faster depreciation with no salvage value increases depreciation expense thereby lowering net income, which in turn lowers stockholders’ equity.</w:t>
      </w:r>
    </w:p>
    <w:p w:rsidR="00E04B65" w:rsidP="00E04B65">
      <w:pPr>
        <w:pStyle w:val="answer87"/>
      </w:pPr>
    </w:p>
    <w:p w:rsidR="007E04E1" w:rsidRPr="00A972D5" w:rsidP="007E04E1">
      <w:pPr>
        <w:pStyle w:val="QUESTION"/>
      </w:pPr>
      <w:r>
        <w:t>Q.</w:t>
      </w:r>
      <w:r>
        <w:tab/>
        <w:t>what adjustment are YOU THEN advocating?</w:t>
      </w:r>
    </w:p>
    <w:p w:rsidR="007E04E1" w:rsidP="00970ABE">
      <w:pPr>
        <w:pStyle w:val="answer87"/>
      </w:pPr>
      <w:r>
        <w:t>A.</w:t>
      </w:r>
      <w:r>
        <w:tab/>
        <w:t>If the Company balance sheet assets were restated to show the same depreciation and salvage value used in the Lurito average investment calculation, as we’ve previously asserted, stockholders’ equity would increase to over 60%.</w:t>
      </w:r>
    </w:p>
    <w:p w:rsidR="00F77F5E" w:rsidP="00E04B65">
      <w:pPr>
        <w:pStyle w:val="QUESTION"/>
      </w:pPr>
    </w:p>
    <w:p w:rsidR="00F77F5E" w:rsidP="00F77F5E">
      <w:pPr>
        <w:pStyle w:val="QUESTION"/>
      </w:pPr>
      <w:r>
        <w:t>Q.</w:t>
      </w:r>
      <w:r>
        <w:tab/>
        <w:t xml:space="preserve">WHAT IS YOUR UNDERSTANDING OF THE STAFF’S TESTIMONY REGARDING WHY THEY BELIEVE IT IS MORE ACCURATE TO USE ONE ACCOUNTING THEORY TO ASSESS </w:t>
      </w:r>
      <w:r w:rsidR="00DB5A2D">
        <w:t>average net investment and depreciation</w:t>
      </w:r>
      <w:r>
        <w:t xml:space="preserve"> AND ANOTHER TO ASSESS EQUITY?</w:t>
      </w:r>
    </w:p>
    <w:p w:rsidR="00F77F5E" w:rsidP="00F77F5E">
      <w:pPr>
        <w:pStyle w:val="answer2"/>
      </w:pPr>
      <w:r>
        <w:t>A.</w:t>
      </w:r>
      <w:r>
        <w:tab/>
        <w:t>Apparently they believe that utilizing the actual balance sheet of the Company for equity computation purposes more accurately “reflects the Company’s actual economic risks and obligations.”</w:t>
      </w:r>
      <w:r w:rsidR="001033C1">
        <w:t xml:space="preserve"> </w:t>
      </w:r>
      <w:r>
        <w:t xml:space="preserve"> (</w:t>
      </w:r>
      <w:r w:rsidR="00297245">
        <w:t>MC-1T page 30, lines 17 and 18)</w:t>
      </w:r>
      <w:r w:rsidR="001033C1">
        <w:t>,</w:t>
      </w:r>
      <w:r w:rsidR="00297245">
        <w:t xml:space="preserve"> and appear to broadly interpret the concept of Lurito-Gall</w:t>
      </w:r>
      <w:r w:rsidR="00AE69AF">
        <w:t>agher ratemaking to sanction</w:t>
      </w:r>
      <w:r w:rsidR="00297245">
        <w:t xml:space="preserve"> such a disparate accounting approach.</w:t>
      </w:r>
      <w:r>
        <w:t xml:space="preserve">  </w:t>
      </w:r>
    </w:p>
    <w:p w:rsidR="00F77F5E" w:rsidP="00F77F5E">
      <w:pPr>
        <w:pStyle w:val="QUESTION"/>
      </w:pPr>
      <w:r>
        <w:t>Q.</w:t>
      </w:r>
      <w:r>
        <w:tab/>
        <w:t>PLEASE ELABORATE ON THIS.</w:t>
      </w:r>
    </w:p>
    <w:p w:rsidR="00F77F5E" w:rsidP="00F77F5E">
      <w:pPr>
        <w:pStyle w:val="answer2"/>
      </w:pPr>
      <w:r>
        <w:t>A</w:t>
      </w:r>
      <w:r w:rsidR="00297245">
        <w:t>.</w:t>
      </w:r>
      <w:r w:rsidR="00297245">
        <w:tab/>
        <w:t>Staff’s adjustment to assets a</w:t>
      </w:r>
      <w:r>
        <w:t>ffects only o</w:t>
      </w:r>
      <w:r w:rsidR="00297245">
        <w:t xml:space="preserve">ne side of the assets-liability = </w:t>
      </w:r>
      <w:r>
        <w:t xml:space="preserve">equity equation.  In order to appropriately balance that basic equation under Lurito-Gallagher methodology, </w:t>
      </w:r>
      <w:r w:rsidR="00297245">
        <w:t xml:space="preserve">you must adjust </w:t>
      </w:r>
      <w:r w:rsidR="001033C1">
        <w:t xml:space="preserve">shareholders’ </w:t>
      </w:r>
      <w:r w:rsidR="00297245">
        <w:t xml:space="preserve">equity for the </w:t>
      </w:r>
      <w:r w:rsidR="0009111C">
        <w:t>e</w:t>
      </w:r>
      <w:r>
        <w:t>ffect of changes in useful lives and salvage values proposed by Staff which it fails to do in its testimony in support of a revised hyp</w:t>
      </w:r>
      <w:r w:rsidR="00297245">
        <w:t>othetical capital structure in Restating A</w:t>
      </w:r>
      <w:r>
        <w:t>djustment R-8.</w:t>
      </w:r>
    </w:p>
    <w:p w:rsidR="00F77F5E" w:rsidP="00F77F5E">
      <w:pPr>
        <w:pStyle w:val="QUESTION"/>
      </w:pPr>
      <w:r>
        <w:t>q.</w:t>
      </w:r>
      <w:r>
        <w:tab/>
        <w:t>can you provide a</w:t>
      </w:r>
      <w:r w:rsidR="00970ABE">
        <w:t>nother</w:t>
      </w:r>
      <w:r>
        <w:t xml:space="preserve"> specific </w:t>
      </w:r>
      <w:r w:rsidR="00970ABE">
        <w:t>example of staff’s lurito-gallagher input</w:t>
      </w:r>
      <w:r w:rsidR="00DB5A2D">
        <w:t>s</w:t>
      </w:r>
      <w:r w:rsidR="00970ABE">
        <w:t xml:space="preserve"> theory going awry</w:t>
      </w:r>
      <w:r>
        <w:t>?</w:t>
      </w:r>
    </w:p>
    <w:p w:rsidR="00F77F5E" w:rsidP="00F77F5E">
      <w:pPr>
        <w:pStyle w:val="answer2"/>
      </w:pPr>
      <w:r>
        <w:t>A.</w:t>
      </w:r>
      <w:r>
        <w:tab/>
        <w:t xml:space="preserve">Yes.  For example, in the test period, the per-books aggregate depreciation is $248,000 for WCI.  Under the USOA </w:t>
      </w:r>
      <w:r w:rsidR="00B50038">
        <w:t xml:space="preserve">(regulated) </w:t>
      </w:r>
      <w:r>
        <w:t xml:space="preserve">method, as cited </w:t>
      </w:r>
      <w:r w:rsidR="00297245">
        <w:t>by the Staff in Exhibit MC-6, Schedule 4, R1-A</w:t>
      </w:r>
      <w:r>
        <w:t>, R-10</w:t>
      </w:r>
      <w:r w:rsidR="001033C1">
        <w:t>,</w:t>
      </w:r>
      <w:r>
        <w:t xml:space="preserve"> their computation is $209,766</w:t>
      </w:r>
      <w:r w:rsidR="00297245">
        <w:t>,</w:t>
      </w:r>
      <w:r>
        <w:t xml:space="preserve"> resulting in less allowable </w:t>
      </w:r>
      <w:r w:rsidR="00297245">
        <w:t xml:space="preserve">depreciation </w:t>
      </w:r>
      <w:r>
        <w:t xml:space="preserve">expense for ratemaking purposes and </w:t>
      </w:r>
      <w:r w:rsidR="00B50038">
        <w:t>an</w:t>
      </w:r>
      <w:r w:rsidR="00866BBF">
        <w:t xml:space="preserve"> </w:t>
      </w:r>
      <w:r>
        <w:t>inc</w:t>
      </w:r>
      <w:r w:rsidR="00297245">
        <w:t xml:space="preserve">rease </w:t>
      </w:r>
      <w:r w:rsidR="00B50038">
        <w:t xml:space="preserve">in </w:t>
      </w:r>
      <w:r w:rsidR="00297245">
        <w:t xml:space="preserve">net average investment.  </w:t>
      </w:r>
      <w:r w:rsidR="00B50038">
        <w:t>We have no quarrel with Staff’s recommendation of depreciation and average investment for the results of operation</w:t>
      </w:r>
      <w:r w:rsidR="00DB5A2D">
        <w:t>s</w:t>
      </w:r>
      <w:r w:rsidR="00B50038">
        <w:t xml:space="preserve"> and </w:t>
      </w:r>
      <w:r w:rsidR="00DB5A2D">
        <w:t xml:space="preserve">the </w:t>
      </w:r>
      <w:r w:rsidR="00B50038">
        <w:t xml:space="preserve">Lurito average investment calculation.  </w:t>
      </w:r>
      <w:r w:rsidR="00297245">
        <w:t>But</w:t>
      </w:r>
      <w:r w:rsidR="001033C1">
        <w:t>,</w:t>
      </w:r>
      <w:r w:rsidR="00297245">
        <w:t xml:space="preserve"> </w:t>
      </w:r>
      <w:r w:rsidR="006E1C63">
        <w:t xml:space="preserve">then, </w:t>
      </w:r>
      <w:r w:rsidR="00297245">
        <w:t>i</w:t>
      </w:r>
      <w:r>
        <w:t>n order to accurately calculate rates under Lurito-Gallagher</w:t>
      </w:r>
      <w:r w:rsidR="00297245">
        <w:t>,</w:t>
      </w:r>
      <w:r>
        <w:t xml:space="preserve"> the equity computation </w:t>
      </w:r>
      <w:r w:rsidR="00B50038">
        <w:t xml:space="preserve">for the Lurito capital structure </w:t>
      </w:r>
      <w:r>
        <w:t xml:space="preserve">must </w:t>
      </w:r>
      <w:r w:rsidR="00730300">
        <w:t>be</w:t>
      </w:r>
      <w:r w:rsidR="00AE69AF">
        <w:t xml:space="preserve"> </w:t>
      </w:r>
      <w:r>
        <w:t xml:space="preserve">determined using the same </w:t>
      </w:r>
      <w:r w:rsidR="00B50038">
        <w:t xml:space="preserve">USOA (regulated) </w:t>
      </w:r>
      <w:r>
        <w:t xml:space="preserve">depreciation method and salvage value approach.  Here, the effect of the Staff’s recommendation results in less allowable depreciation expense without a corresponding increase in equity.  </w:t>
      </w:r>
      <w:r w:rsidR="006A11AB">
        <w:t xml:space="preserve">In other words, using the USOA (regulated) depreciation expense will increase net book income which increases shareholder equity, thereby increasing the Lurito equity percentage in excess of the 60% recommended maximum.  </w:t>
      </w:r>
      <w:r>
        <w:t>Thi</w:t>
      </w:r>
      <w:r w:rsidR="00297245">
        <w:t xml:space="preserve">s </w:t>
      </w:r>
      <w:r w:rsidR="00866BBF">
        <w:t xml:space="preserve">disequilibrium </w:t>
      </w:r>
      <w:r w:rsidR="00297245">
        <w:t>is an example of</w:t>
      </w:r>
      <w:r>
        <w:t xml:space="preserve"> manipulation, intentional or otherwise, when different accounting approaches are applied to capital structure computation</w:t>
      </w:r>
      <w:r w:rsidR="00413267">
        <w:t>s</w:t>
      </w:r>
      <w:r>
        <w:t xml:space="preserve"> for debt and equity </w:t>
      </w:r>
      <w:r w:rsidR="00297245">
        <w:t xml:space="preserve">factors </w:t>
      </w:r>
      <w:r>
        <w:t>under Lurito-Gallagher.</w:t>
      </w:r>
    </w:p>
    <w:p w:rsidR="005845D4" w:rsidP="005845D4">
      <w:pPr>
        <w:pStyle w:val="QUESTION"/>
      </w:pPr>
      <w:r>
        <w:t>Q.</w:t>
      </w:r>
      <w:r>
        <w:tab/>
        <w:t>ARE THERE ANY OTHER e</w:t>
      </w:r>
      <w:r>
        <w:t>FFECTS THAT YOU WOULD NOTE ABOUT THE STAFF’S CAPITAL STRUCTURE ADJUSTMENT?</w:t>
      </w:r>
    </w:p>
    <w:p w:rsidR="005845D4" w:rsidP="005845D4">
      <w:pPr>
        <w:pStyle w:val="answer2"/>
      </w:pPr>
      <w:r>
        <w:t>A.</w:t>
      </w:r>
      <w:r>
        <w:tab/>
        <w:t>Yes.  Particularly troubling to us is the related statement by the Staff at lines 11-12 at page 31 of its testimony that “…WCI’s proposed adjustment ignores all other net changes to its pro forma that impact net income.”</w:t>
      </w:r>
    </w:p>
    <w:p w:rsidR="005845D4" w:rsidP="005845D4">
      <w:pPr>
        <w:pStyle w:val="QUESTION"/>
      </w:pPr>
      <w:r>
        <w:t>Q.</w:t>
      </w:r>
      <w:r>
        <w:tab/>
        <w:t>WHY IS THAT A CONCERN?</w:t>
      </w:r>
    </w:p>
    <w:p w:rsidR="005845D4" w:rsidP="005845D4">
      <w:pPr>
        <w:pStyle w:val="answer2"/>
      </w:pPr>
      <w:r>
        <w:t>A.</w:t>
      </w:r>
      <w:r>
        <w:tab/>
        <w:t xml:space="preserve">Because it is not true.  We considered all changes that </w:t>
      </w:r>
      <w:r w:rsidR="006E1C63">
        <w:t>a</w:t>
      </w:r>
      <w:r>
        <w:t>ffect net income.  Whether an expense is lowered for ratemaking purposes, or not, it still qualifies as a company expense.</w:t>
      </w:r>
    </w:p>
    <w:p w:rsidR="00F77F5E" w:rsidRPr="00FF706A" w:rsidP="00F77F5E">
      <w:pPr>
        <w:pStyle w:val="QUESTION"/>
      </w:pPr>
      <w:r w:rsidRPr="00FF706A">
        <w:t>Q.</w:t>
      </w:r>
      <w:r w:rsidRPr="00FF706A">
        <w:tab/>
        <w:t>WHAT OTHER OBSERVATIONS WOULD YOU MAKE ON THE CAPITAL STRUCTURE ADJUSTMENT PROPOSED BY STAFF?</w:t>
      </w:r>
    </w:p>
    <w:p w:rsidR="00297245" w:rsidP="001033C1">
      <w:pPr>
        <w:pStyle w:val="answer2"/>
      </w:pPr>
      <w:r w:rsidRPr="00500989">
        <w:t>A.</w:t>
      </w:r>
      <w:r w:rsidRPr="00500989">
        <w:tab/>
        <w:t>The “mix and match” approach the Staff recommends in its restating adjustment on capital structure overlooks the fact that all the comp</w:t>
      </w:r>
      <w:r>
        <w:t xml:space="preserve">onents of the Lurito-Gallagher </w:t>
      </w:r>
      <w:r w:rsidRPr="00500989">
        <w:t>ratemaking methodology formula which derive recom</w:t>
      </w:r>
      <w:r>
        <w:t xml:space="preserve">mended rates are intrinsically </w:t>
      </w:r>
      <w:r w:rsidRPr="00500989">
        <w:t>related and depend on consistent applicatio</w:t>
      </w:r>
      <w:r>
        <w:t>n of accounting principles to ar</w:t>
      </w:r>
      <w:r w:rsidRPr="00500989">
        <w:t>rive at meaningful and accurate result</w:t>
      </w:r>
      <w:r>
        <w:t>s</w:t>
      </w:r>
      <w:r w:rsidRPr="00500989">
        <w:t xml:space="preserve"> which the Staff’s capital structure </w:t>
      </w:r>
      <w:r w:rsidR="00AE69AF">
        <w:t xml:space="preserve">adjustment </w:t>
      </w:r>
      <w:r w:rsidRPr="00500989">
        <w:t>s</w:t>
      </w:r>
      <w:r>
        <w:t>i</w:t>
      </w:r>
      <w:r w:rsidRPr="00500989">
        <w:t>mply does not</w:t>
      </w:r>
      <w:r>
        <w:t>.</w:t>
      </w:r>
      <w:r>
        <w:t xml:space="preserve">  Just</w:t>
      </w:r>
      <w:r w:rsidR="00866BBF">
        <w:t xml:space="preserve"> because Lurito-Gallagher is a </w:t>
      </w:r>
      <w:r>
        <w:t>theory of regulated ratemaking does not im</w:t>
      </w:r>
      <w:r w:rsidR="003230EF">
        <w:t xml:space="preserve">ply that consistent accounting adjustments </w:t>
      </w:r>
      <w:r>
        <w:t>can be ignored or “desele</w:t>
      </w:r>
      <w:r w:rsidR="003C49DB">
        <w:t>cted” in deriving fair, just</w:t>
      </w:r>
      <w:r w:rsidR="00CA763D">
        <w:t>,</w:t>
      </w:r>
      <w:r>
        <w:t xml:space="preserve"> reasonable </w:t>
      </w:r>
      <w:r w:rsidR="003C49DB">
        <w:t xml:space="preserve">and sufficient </w:t>
      </w:r>
      <w:r>
        <w:t xml:space="preserve">rate computations from the vital capital structure </w:t>
      </w:r>
      <w:r w:rsidR="003C49DB">
        <w:t xml:space="preserve">formula </w:t>
      </w:r>
      <w:r>
        <w:t xml:space="preserve">employed in that </w:t>
      </w:r>
      <w:r w:rsidR="00866BBF">
        <w:t xml:space="preserve">ratemaking </w:t>
      </w:r>
      <w:r>
        <w:t>calculation.</w:t>
      </w:r>
    </w:p>
    <w:p w:rsidR="001033C1" w:rsidP="001033C1"/>
    <w:p w:rsidR="003C49DB" w:rsidP="00246280">
      <w:pPr>
        <w:pStyle w:val="Heading2"/>
        <w:keepLines w:val="0"/>
        <w:widowControl/>
      </w:pPr>
      <w:bookmarkStart w:id="15" w:name="_Toc396292491"/>
      <w:r>
        <w:t>Restating Adj</w:t>
      </w:r>
      <w:r w:rsidR="002037A2">
        <w:t>ustment R-9 “Lurito-Gallagher Inputs”</w:t>
      </w:r>
      <w:bookmarkEnd w:id="15"/>
    </w:p>
    <w:p w:rsidR="001033C1" w:rsidRPr="001033C1" w:rsidP="001033C1"/>
    <w:p w:rsidR="00297245" w:rsidP="00297245">
      <w:pPr>
        <w:pStyle w:val="QUESTION"/>
      </w:pPr>
      <w:r>
        <w:t>Q.</w:t>
      </w:r>
      <w:r>
        <w:tab/>
      </w:r>
      <w:r w:rsidR="002037A2">
        <w:t>ON REVIEW OF STAFF’S TESTIMONY DO YOU SIMILARLY CONTEST ITS RESTATING ADJUSTMENT ON THE RECOMMENDED COST OF DEBT FOR THE LURITO-GALLAGHER COMPUTATION WHICH FURTHER REDUCES THE REVENUE REQUIREMENT BY ANOTHER $24,000?</w:t>
      </w:r>
    </w:p>
    <w:p w:rsidR="00297245" w:rsidP="00297245">
      <w:pPr>
        <w:pStyle w:val="answer87"/>
      </w:pPr>
      <w:r>
        <w:t>A.</w:t>
      </w:r>
      <w:r>
        <w:tab/>
      </w:r>
      <w:r w:rsidR="002037A2">
        <w:t>Not to the degree we do with the Staff’s immediately prior Lurito-Gallagher computation.</w:t>
      </w:r>
    </w:p>
    <w:p w:rsidR="00297245" w:rsidP="00297245">
      <w:pPr>
        <w:pStyle w:val="QUESTION"/>
      </w:pPr>
      <w:r>
        <w:t>Q.</w:t>
      </w:r>
      <w:r>
        <w:tab/>
      </w:r>
      <w:r w:rsidR="002037A2">
        <w:t>CAN YOU EXPLAIN WHAT YOU MEAN HERE?</w:t>
      </w:r>
    </w:p>
    <w:p w:rsidR="00297245" w:rsidP="00297245">
      <w:pPr>
        <w:pStyle w:val="answer87"/>
      </w:pPr>
      <w:r>
        <w:t>A.</w:t>
      </w:r>
      <w:r>
        <w:tab/>
      </w:r>
      <w:r w:rsidR="002037A2">
        <w:t xml:space="preserve">Yes.  We acknowledge that the Lurito-Gallagher formula allows </w:t>
      </w:r>
      <w:r w:rsidR="003C49DB">
        <w:t xml:space="preserve">for </w:t>
      </w:r>
      <w:r w:rsidR="002037A2">
        <w:t>an actual, reasonable cost of debt to be established for a regulated company and that some of the Staff’s proposal which was suggested for the first time to the company in the</w:t>
      </w:r>
      <w:r w:rsidR="00866BBF">
        <w:t xml:space="preserve"> Staff testimony contains some plausible </w:t>
      </w:r>
      <w:r w:rsidR="002037A2">
        <w:t>rationale.</w:t>
      </w:r>
    </w:p>
    <w:p w:rsidR="00297245" w:rsidP="00297245">
      <w:pPr>
        <w:pStyle w:val="QUESTION"/>
      </w:pPr>
      <w:r>
        <w:t>Q.</w:t>
      </w:r>
      <w:r>
        <w:tab/>
      </w:r>
      <w:r w:rsidR="002037A2">
        <w:t xml:space="preserve">DOES THAT MEAN YOU </w:t>
      </w:r>
      <w:r w:rsidR="003C49DB">
        <w:t xml:space="preserve">FULLY </w:t>
      </w:r>
      <w:r w:rsidR="002037A2">
        <w:t>ACCEPT THE STAFF PROPOSAL SUPPOSEDLY DERIVED BY THAT RATIONALE?</w:t>
      </w:r>
    </w:p>
    <w:p w:rsidR="00297245" w:rsidP="00297245">
      <w:pPr>
        <w:pStyle w:val="answer87"/>
      </w:pPr>
      <w:r>
        <w:t>A.</w:t>
      </w:r>
      <w:r>
        <w:tab/>
      </w:r>
      <w:r w:rsidR="002037A2">
        <w:t>No.</w:t>
      </w:r>
    </w:p>
    <w:p w:rsidR="00297245" w:rsidP="00297245">
      <w:pPr>
        <w:pStyle w:val="QUESTION"/>
      </w:pPr>
      <w:r>
        <w:t>Q.</w:t>
      </w:r>
      <w:r>
        <w:tab/>
      </w:r>
      <w:r w:rsidR="002037A2">
        <w:t>WHY NOT?</w:t>
      </w:r>
    </w:p>
    <w:p w:rsidR="00CB6E74" w:rsidP="00297245">
      <w:pPr>
        <w:pStyle w:val="answer87"/>
      </w:pPr>
      <w:r>
        <w:t>A.</w:t>
      </w:r>
      <w:r>
        <w:tab/>
      </w:r>
      <w:r w:rsidR="002037A2">
        <w:t>Because it does not fully reflect the actual cost of debt obtainable either by it</w:t>
      </w:r>
      <w:r w:rsidR="00F61413">
        <w:t>s nonregulated sister companies</w:t>
      </w:r>
      <w:r w:rsidR="00284D16">
        <w:t xml:space="preserve"> Heirborne, HB-II </w:t>
      </w:r>
      <w:r w:rsidR="002037A2">
        <w:t xml:space="preserve">or </w:t>
      </w:r>
      <w:r w:rsidR="00866BBF">
        <w:t xml:space="preserve">by </w:t>
      </w:r>
      <w:r w:rsidR="002037A2">
        <w:t>WCI.</w:t>
      </w:r>
    </w:p>
    <w:p w:rsidR="002037A2" w:rsidP="002037A2">
      <w:pPr>
        <w:pStyle w:val="QUESTION"/>
      </w:pPr>
      <w:r>
        <w:t>Q.</w:t>
      </w:r>
      <w:r>
        <w:tab/>
        <w:t>PLEASE EXPLAIN THAT ANSWER.</w:t>
      </w:r>
    </w:p>
    <w:p w:rsidR="002037A2" w:rsidRPr="00CB6E74" w:rsidP="002037A2">
      <w:pPr>
        <w:pStyle w:val="answer87"/>
      </w:pPr>
      <w:r>
        <w:t>A.</w:t>
      </w:r>
      <w:r>
        <w:tab/>
        <w:t>The Staff-computed</w:t>
      </w:r>
      <w:r>
        <w:t xml:space="preserve"> 1.93% cost of debt is </w:t>
      </w:r>
      <w:r w:rsidR="00866BBF">
        <w:t xml:space="preserve">incomplete </w:t>
      </w:r>
      <w:r>
        <w:t>to the extent that it fails to fully reflect the actual and true market borrowing costs of current available debt interest rate</w:t>
      </w:r>
      <w:r>
        <w:t xml:space="preserve">s </w:t>
      </w:r>
      <w:r>
        <w:t>o</w:t>
      </w:r>
      <w:r>
        <w:t>f</w:t>
      </w:r>
      <w:r>
        <w:t xml:space="preserve"> </w:t>
      </w:r>
      <w:r w:rsidR="00284D16">
        <w:t>Heirborne</w:t>
      </w:r>
      <w:r>
        <w:t>.</w:t>
      </w:r>
    </w:p>
    <w:p w:rsidR="002037A2" w:rsidP="002037A2">
      <w:pPr>
        <w:pStyle w:val="QUESTION"/>
      </w:pPr>
      <w:r>
        <w:t>Q.</w:t>
      </w:r>
      <w:r>
        <w:tab/>
        <w:t>AND HAVE YOU CALCULATED WHAT THAT ACTUAL COST OF DEBT IS AT THE PRESENT TIME?</w:t>
      </w:r>
    </w:p>
    <w:p w:rsidR="002037A2" w:rsidRPr="00CB6E74" w:rsidP="002037A2">
      <w:pPr>
        <w:pStyle w:val="answer87"/>
      </w:pPr>
      <w:r>
        <w:t>A.</w:t>
      </w:r>
      <w:r>
        <w:tab/>
        <w:t xml:space="preserve">Yes.  </w:t>
      </w:r>
      <w:r w:rsidR="009F6B40">
        <w:t xml:space="preserve">The </w:t>
      </w:r>
      <w:r w:rsidR="005845D4">
        <w:t xml:space="preserve">current term loan debt for </w:t>
      </w:r>
      <w:r w:rsidR="00D64379">
        <w:t>HB is a calculated rate of 3.66%.  These term loans are the funding source for intercompany financing at present.  Therefore, we believe 3.66% is the appropriate cost of debt percentage to use for the Lurito-Gallagher formula input.</w:t>
      </w:r>
    </w:p>
    <w:p w:rsidR="002037A2" w:rsidP="002037A2">
      <w:pPr>
        <w:pStyle w:val="QUESTION"/>
      </w:pPr>
      <w:r>
        <w:t>Q.</w:t>
      </w:r>
      <w:r>
        <w:tab/>
        <w:t>HAVE YOU ATTACHED A SCHEDULE WHICH PURPORTS TO DEMONSTRATE THIS?</w:t>
      </w:r>
    </w:p>
    <w:p w:rsidR="002037A2" w:rsidRPr="00CB6E74" w:rsidP="002037A2">
      <w:pPr>
        <w:pStyle w:val="answer87"/>
      </w:pPr>
      <w:r>
        <w:t>A.</w:t>
      </w:r>
      <w:r>
        <w:tab/>
        <w:t>Y</w:t>
      </w:r>
      <w:r w:rsidR="00413267">
        <w:t>es, attached is Exhibit JD-</w:t>
      </w:r>
      <w:r w:rsidR="00F61413">
        <w:t>46</w:t>
      </w:r>
      <w:r>
        <w:t xml:space="preserve"> which reflects that updated calculation.</w:t>
      </w:r>
    </w:p>
    <w:p w:rsidR="002037A2" w:rsidP="002037A2">
      <w:pPr>
        <w:pStyle w:val="QUESTION"/>
      </w:pPr>
      <w:r>
        <w:t>Q.</w:t>
      </w:r>
      <w:r>
        <w:tab/>
        <w:t>IS THE COMPANY NOW PREPARED TO ACCEPT THAT FIGURE AS ITS ACTUAL REASONABLE COST OF DEBT FOR THE PURPOSE OF LURITO-GALLAGHER FORMULA INPUTS?</w:t>
      </w:r>
    </w:p>
    <w:p w:rsidR="002037A2" w:rsidRPr="00CB6E74" w:rsidP="002037A2">
      <w:pPr>
        <w:pStyle w:val="answer87"/>
      </w:pPr>
      <w:r>
        <w:t>A.</w:t>
      </w:r>
      <w:r>
        <w:tab/>
        <w:t>Yes w</w:t>
      </w:r>
      <w:r>
        <w:t>e are.</w:t>
      </w:r>
    </w:p>
    <w:p w:rsidR="002037A2" w:rsidP="002037A2">
      <w:pPr>
        <w:pStyle w:val="QUESTION"/>
      </w:pPr>
      <w:r>
        <w:t>Q.</w:t>
      </w:r>
      <w:r>
        <w:tab/>
        <w:t xml:space="preserve">THEN HOW DOES THAT REVISED COST OF DEBT AFFECT THE </w:t>
      </w:r>
      <w:r w:rsidR="003A26D2">
        <w:t>RECOMMENDED</w:t>
      </w:r>
      <w:r>
        <w:t xml:space="preserve"> REVENUE REQUIREMENT?</w:t>
      </w:r>
    </w:p>
    <w:p w:rsidR="002037A2" w:rsidRPr="00CB6E74" w:rsidP="002037A2">
      <w:pPr>
        <w:pStyle w:val="answer87"/>
      </w:pPr>
      <w:r>
        <w:t>A.</w:t>
      </w:r>
      <w:r>
        <w:tab/>
      </w:r>
      <w:r w:rsidR="003A26D2">
        <w:t xml:space="preserve">It </w:t>
      </w:r>
      <w:r w:rsidR="005845D4">
        <w:t>increases</w:t>
      </w:r>
      <w:r w:rsidR="003A26D2">
        <w:t xml:space="preserve"> it by $</w:t>
      </w:r>
      <w:r w:rsidR="005845D4">
        <w:t>12,171</w:t>
      </w:r>
      <w:r w:rsidR="001074E0">
        <w:t>.  T</w:t>
      </w:r>
      <w:r w:rsidR="005845D4">
        <w:t>he $</w:t>
      </w:r>
      <w:r w:rsidR="00DB5A2D">
        <w:t>23,897</w:t>
      </w:r>
      <w:r w:rsidR="005845D4">
        <w:t xml:space="preserve"> </w:t>
      </w:r>
      <w:r w:rsidR="00CA763D">
        <w:t xml:space="preserve">reduction </w:t>
      </w:r>
      <w:r w:rsidR="005845D4">
        <w:t>recommended by Staff</w:t>
      </w:r>
      <w:r w:rsidR="00F61413">
        <w:t xml:space="preserve"> should now be</w:t>
      </w:r>
      <w:r w:rsidR="00CA763D">
        <w:t xml:space="preserve"> $11,</w:t>
      </w:r>
      <w:r w:rsidR="00DB5A2D">
        <w:t>726</w:t>
      </w:r>
      <w:r w:rsidR="005845D4">
        <w:t>.</w:t>
      </w:r>
    </w:p>
    <w:p w:rsidR="00F76FF5" w:rsidP="001033C1"/>
    <w:p w:rsidR="005D58BA" w:rsidP="0081774B">
      <w:pPr>
        <w:pStyle w:val="Heading2"/>
      </w:pPr>
      <w:bookmarkStart w:id="16" w:name="_Toc396292492"/>
      <w:r>
        <w:t xml:space="preserve">Restating </w:t>
      </w:r>
      <w:r w:rsidR="00651306">
        <w:t>A</w:t>
      </w:r>
      <w:r>
        <w:t>djustm</w:t>
      </w:r>
      <w:r w:rsidR="00C94A1B">
        <w:t>ents R-10, RC-1, RC-1A and Pro F</w:t>
      </w:r>
      <w:r>
        <w:t>orma Adjustment P-5</w:t>
      </w:r>
      <w:r w:rsidR="00651306">
        <w:t>A</w:t>
      </w:r>
      <w:r w:rsidR="00700077">
        <w:t xml:space="preserve"> --</w:t>
      </w:r>
      <w:r w:rsidR="006B2D05">
        <w:t xml:space="preserve"> Kalama Operations</w:t>
      </w:r>
      <w:r>
        <w:t>.</w:t>
      </w:r>
      <w:bookmarkEnd w:id="16"/>
    </w:p>
    <w:p w:rsidR="00651306" w:rsidRPr="005D58BA" w:rsidP="001033C1"/>
    <w:p w:rsidR="00730300" w:rsidP="005D58BA">
      <w:pPr>
        <w:pStyle w:val="QUESTION"/>
      </w:pPr>
      <w:r>
        <w:t>q.</w:t>
      </w:r>
      <w:r>
        <w:tab/>
        <w:t xml:space="preserve">please describe the “omnibus” approach you are now taking to the staff </w:t>
      </w:r>
      <w:r w:rsidR="007A648F">
        <w:t xml:space="preserve">wholesale </w:t>
      </w:r>
      <w:r>
        <w:t>adjustment</w:t>
      </w:r>
      <w:r w:rsidR="00C94A1B">
        <w:t>s</w:t>
      </w:r>
      <w:r>
        <w:t xml:space="preserve"> to results of operations revenue requirement and average net investment for the city of kalama.  </w:t>
      </w:r>
    </w:p>
    <w:p w:rsidR="00651306" w:rsidP="00651306">
      <w:pPr>
        <w:pStyle w:val="answer2"/>
      </w:pPr>
      <w:r>
        <w:t>A.</w:t>
      </w:r>
      <w:r>
        <w:tab/>
        <w:t>Staff focuses the balance of its restating adjustment</w:t>
      </w:r>
      <w:r w:rsidR="00F76FF5">
        <w:t>s</w:t>
      </w:r>
      <w:r>
        <w:t xml:space="preserve"> at page 37 through 44 of its testimony and later</w:t>
      </w:r>
      <w:r w:rsidR="00700077">
        <w:t>,</w:t>
      </w:r>
      <w:r>
        <w:t xml:space="preserve"> in </w:t>
      </w:r>
      <w:r w:rsidR="00C94A1B">
        <w:t>pro forma adjustments</w:t>
      </w:r>
      <w:r w:rsidR="00700077">
        <w:t>,</w:t>
      </w:r>
      <w:r w:rsidR="00C94A1B">
        <w:t xml:space="preserve"> </w:t>
      </w:r>
      <w:r w:rsidR="00737E72">
        <w:t xml:space="preserve">and </w:t>
      </w:r>
      <w:r w:rsidR="00C94A1B">
        <w:t xml:space="preserve">at pp. 51, </w:t>
      </w:r>
      <w:r>
        <w:t>52</w:t>
      </w:r>
      <w:r w:rsidR="00C94A1B">
        <w:t xml:space="preserve"> on</w:t>
      </w:r>
      <w:r w:rsidR="00737E72">
        <w:t xml:space="preserve"> a</w:t>
      </w:r>
      <w:r w:rsidR="00C94A1B">
        <w:t xml:space="preserve"> Kalama</w:t>
      </w:r>
      <w:r w:rsidR="00737E72">
        <w:t xml:space="preserve"> disposal ton adjustment</w:t>
      </w:r>
      <w:r w:rsidR="00C94A1B">
        <w:t>.  A</w:t>
      </w:r>
      <w:r>
        <w:t xml:space="preserve">ll </w:t>
      </w:r>
      <w:r w:rsidR="00C94A1B">
        <w:t xml:space="preserve">of these adjustments relate to </w:t>
      </w:r>
      <w:r>
        <w:t xml:space="preserve">City of Kalama </w:t>
      </w:r>
      <w:r w:rsidR="00C94A1B">
        <w:t xml:space="preserve">contract </w:t>
      </w:r>
      <w:r>
        <w:t xml:space="preserve">operations and we believe are most efficiently addressed as a group </w:t>
      </w:r>
      <w:r w:rsidR="0083215D">
        <w:t>i</w:t>
      </w:r>
      <w:r>
        <w:t xml:space="preserve">n rebuttal.  </w:t>
      </w:r>
    </w:p>
    <w:p w:rsidR="00651306" w:rsidP="00651306">
      <w:pPr>
        <w:pStyle w:val="QUESTION"/>
      </w:pPr>
      <w:r>
        <w:t>q.</w:t>
      </w:r>
      <w:r>
        <w:tab/>
        <w:t xml:space="preserve">as a preliminary matter, was the company surprised by the staff’s </w:t>
      </w:r>
      <w:r w:rsidR="00C94A1B">
        <w:t xml:space="preserve">rendition of </w:t>
      </w:r>
      <w:r>
        <w:t>separation of city of kalama nonregulated operations and its position in removal of revenues and expenses associated therewith?</w:t>
      </w:r>
    </w:p>
    <w:p w:rsidR="00651306" w:rsidP="00651306">
      <w:pPr>
        <w:pStyle w:val="answer2"/>
      </w:pPr>
      <w:r>
        <w:t>A.</w:t>
      </w:r>
      <w:r>
        <w:tab/>
        <w:t>Yes.  We were very surprised for a number of reasons.</w:t>
      </w:r>
    </w:p>
    <w:p w:rsidR="00651306" w:rsidP="00651306">
      <w:pPr>
        <w:pStyle w:val="QUESTION"/>
      </w:pPr>
      <w:r>
        <w:t>q.</w:t>
      </w:r>
      <w:r>
        <w:tab/>
        <w:t>what are some of those reasons?</w:t>
      </w:r>
    </w:p>
    <w:p w:rsidR="00651306" w:rsidP="00651306">
      <w:pPr>
        <w:pStyle w:val="answer2"/>
      </w:pPr>
      <w:r>
        <w:t>A.</w:t>
      </w:r>
      <w:r>
        <w:tab/>
        <w:t xml:space="preserve">Well first, after </w:t>
      </w:r>
      <w:r>
        <w:t>the last rate case in 2009, we were advised by the WUTC Staff not to separate Kalama revenues as had been done in previous audits for the future.</w:t>
      </w:r>
    </w:p>
    <w:p w:rsidR="00651306" w:rsidP="00651306">
      <w:pPr>
        <w:pStyle w:val="QUESTION"/>
      </w:pPr>
      <w:r>
        <w:t>q.</w:t>
      </w:r>
      <w:r>
        <w:tab/>
        <w:t>why to your understanding was that the</w:t>
      </w:r>
      <w:r w:rsidR="005845D4">
        <w:t xml:space="preserve"> </w:t>
      </w:r>
      <w:r w:rsidR="00A44C05">
        <w:t>approach</w:t>
      </w:r>
      <w:r>
        <w:t>?</w:t>
      </w:r>
    </w:p>
    <w:p w:rsidR="00651306" w:rsidP="00651306">
      <w:pPr>
        <w:pStyle w:val="answer2"/>
      </w:pPr>
      <w:r>
        <w:t>A.</w:t>
      </w:r>
      <w:r>
        <w:tab/>
        <w:t>Because under the general rate case workpaper rules at WAC 480-07-520(4)(d)</w:t>
      </w:r>
      <w:r w:rsidR="00F76FF5">
        <w:t>,</w:t>
      </w:r>
      <w:r>
        <w:t xml:space="preserve"> a company is not required to separate nonregulated revenues that are under 10 % of total company revenues.</w:t>
      </w:r>
    </w:p>
    <w:p w:rsidR="00651306" w:rsidP="00651306">
      <w:pPr>
        <w:pStyle w:val="QUESTION"/>
      </w:pPr>
      <w:r>
        <w:t>q.</w:t>
      </w:r>
      <w:r>
        <w:tab/>
        <w:t xml:space="preserve">is, in fact, kalama </w:t>
      </w:r>
      <w:r w:rsidR="00A44C05">
        <w:t xml:space="preserve">in the aggregate </w:t>
      </w:r>
      <w:r>
        <w:t>such a circumstance?</w:t>
      </w:r>
    </w:p>
    <w:p w:rsidR="00651306" w:rsidP="00651306">
      <w:pPr>
        <w:pStyle w:val="answer2"/>
      </w:pPr>
      <w:r>
        <w:t>A.</w:t>
      </w:r>
      <w:r>
        <w:tab/>
        <w:t>Yes, as will be described</w:t>
      </w:r>
      <w:r w:rsidR="00C74CA5">
        <w:t>,</w:t>
      </w:r>
      <w:r>
        <w:t xml:space="preserve"> we calculate that in the test year period</w:t>
      </w:r>
      <w:r w:rsidR="00C94A1B">
        <w:t>,</w:t>
      </w:r>
      <w:r>
        <w:t xml:space="preserve"> the City of Kalama amounted to </w:t>
      </w:r>
      <w:r w:rsidR="002B795B">
        <w:t xml:space="preserve">approximate </w:t>
      </w:r>
      <w:r>
        <w:t>5.5%</w:t>
      </w:r>
      <w:r w:rsidR="002B795B">
        <w:t xml:space="preserve"> of overall company revenues</w:t>
      </w:r>
      <w:r w:rsidR="00B304C3">
        <w:t xml:space="preserve"> and the Company</w:t>
      </w:r>
      <w:r w:rsidR="00A86B32">
        <w:t>’s total</w:t>
      </w:r>
      <w:r w:rsidR="00B304C3">
        <w:t xml:space="preserve"> nonregulated operations were well under 10% of total Company revenues</w:t>
      </w:r>
      <w:r w:rsidR="002B795B">
        <w:t xml:space="preserve">. </w:t>
      </w:r>
    </w:p>
    <w:p w:rsidR="002B795B" w:rsidP="002B795B">
      <w:pPr>
        <w:pStyle w:val="QUESTION"/>
      </w:pPr>
      <w:r>
        <w:t>q.</w:t>
      </w:r>
      <w:r>
        <w:tab/>
        <w:t>as a</w:t>
      </w:r>
      <w:r w:rsidR="007A648F">
        <w:t xml:space="preserve"> result of the advice of staff after the </w:t>
      </w:r>
      <w:r>
        <w:t>2009</w:t>
      </w:r>
      <w:r w:rsidR="007A648F">
        <w:t xml:space="preserve"> rate case</w:t>
      </w:r>
      <w:r w:rsidR="00A44C05">
        <w:t>,</w:t>
      </w:r>
      <w:r>
        <w:t xml:space="preserve"> what did the company do with RESPECT to monitoring and refining revenue and expense data with respect to the City of Kalama?</w:t>
      </w:r>
    </w:p>
    <w:p w:rsidR="002B795B" w:rsidP="002B795B">
      <w:pPr>
        <w:pStyle w:val="answer2"/>
      </w:pPr>
      <w:r>
        <w:t>A.</w:t>
      </w:r>
      <w:r>
        <w:tab/>
        <w:t>In many cases</w:t>
      </w:r>
      <w:r w:rsidR="00A44C05">
        <w:t>,</w:t>
      </w:r>
      <w:r>
        <w:t xml:space="preserve"> we simply curtailed careful monitoring of those revenues and expenses because we believed their split-out was superfluous </w:t>
      </w:r>
      <w:r w:rsidR="007A648F">
        <w:t xml:space="preserve">in reference to </w:t>
      </w:r>
      <w:r w:rsidR="00C94A1B">
        <w:t xml:space="preserve">the regulation and </w:t>
      </w:r>
      <w:r>
        <w:t>its impact on overall Company revenue and Kalama had</w:t>
      </w:r>
      <w:r w:rsidR="00F76FF5">
        <w:t xml:space="preserve"> historically had</w:t>
      </w:r>
      <w:r>
        <w:t xml:space="preserve"> a negligible impact on the Company’s ultimate </w:t>
      </w:r>
      <w:r w:rsidR="00A44C05">
        <w:t xml:space="preserve">effective </w:t>
      </w:r>
      <w:r>
        <w:t>rates.</w:t>
      </w:r>
    </w:p>
    <w:p w:rsidR="002B795B" w:rsidP="002B795B">
      <w:pPr>
        <w:pStyle w:val="QUESTION"/>
      </w:pPr>
      <w:r>
        <w:t>q.</w:t>
      </w:r>
      <w:r>
        <w:tab/>
        <w:t>Then</w:t>
      </w:r>
      <w:r w:rsidR="00A44C05">
        <w:t>,</w:t>
      </w:r>
      <w:r>
        <w:t xml:space="preserve"> how d</w:t>
      </w:r>
      <w:r w:rsidR="00A44C05">
        <w:t>id</w:t>
      </w:r>
      <w:r>
        <w:t xml:space="preserve"> we get to the present point in terms of the staff’s proposal?</w:t>
      </w:r>
    </w:p>
    <w:p w:rsidR="002B795B" w:rsidP="002B795B">
      <w:pPr>
        <w:pStyle w:val="answer2"/>
      </w:pPr>
      <w:r>
        <w:t>A.</w:t>
      </w:r>
      <w:r>
        <w:tab/>
        <w:t>From our knowledge, Kalama became an issue in the</w:t>
      </w:r>
      <w:r w:rsidR="00A44C05">
        <w:t xml:space="preserve"> refiled rate case of </w:t>
      </w:r>
      <w:r>
        <w:t>Staff’s focus and was the subject of some very specific and detailed data requests to the Company in May, 2014.</w:t>
      </w:r>
      <w:r w:rsidR="00F76FF5">
        <w:t xml:space="preserve"> </w:t>
      </w:r>
    </w:p>
    <w:p w:rsidR="002B795B" w:rsidP="002B795B">
      <w:pPr>
        <w:pStyle w:val="QUESTION"/>
      </w:pPr>
      <w:r>
        <w:t>q.</w:t>
      </w:r>
      <w:r>
        <w:tab/>
      </w:r>
      <w:r w:rsidR="00C74CA5">
        <w:t>and what did those data request</w:t>
      </w:r>
      <w:r w:rsidR="00A44C05">
        <w:t>s and</w:t>
      </w:r>
      <w:r>
        <w:t xml:space="preserve"> responses result in?</w:t>
      </w:r>
    </w:p>
    <w:p w:rsidR="00F76FF5" w:rsidP="00F76FF5">
      <w:pPr>
        <w:pStyle w:val="answer2"/>
      </w:pPr>
      <w:r>
        <w:t>A.</w:t>
      </w:r>
      <w:r>
        <w:tab/>
        <w:t xml:space="preserve">In our view, they provided the purported framework for the </w:t>
      </w:r>
      <w:r w:rsidR="00C74CA5">
        <w:t>S</w:t>
      </w:r>
      <w:r>
        <w:t>taff to attempt a calculation whereby City of Kalama revenues and expenses were pro form</w:t>
      </w:r>
      <w:r w:rsidR="00A44C05">
        <w:t>a</w:t>
      </w:r>
      <w:r>
        <w:t>ed completely out of the regulated Company results of operations and have served as the basis for some very, we believe, draconian recommendations by the Staff as a result thereof</w:t>
      </w:r>
      <w:r w:rsidR="00A44C05">
        <w:t xml:space="preserve"> including its</w:t>
      </w:r>
      <w:r w:rsidR="00CA763D">
        <w:t xml:space="preserve"> effective across-the-board removal of 10% of regulated expenses</w:t>
      </w:r>
      <w:r>
        <w:t>.</w:t>
      </w:r>
      <w:r w:rsidRPr="00F76FF5">
        <w:t xml:space="preserve"> </w:t>
      </w:r>
    </w:p>
    <w:p w:rsidR="00F76FF5" w:rsidRPr="00FC2BE0" w:rsidP="00F76FF5">
      <w:pPr>
        <w:pStyle w:val="QUESTION"/>
      </w:pPr>
      <w:r w:rsidRPr="00FC2BE0">
        <w:t>q.</w:t>
      </w:r>
      <w:r w:rsidRPr="00FC2BE0">
        <w:tab/>
        <w:t>tell us again how Kalama was treated by the COmpany initially</w:t>
      </w:r>
      <w:r w:rsidR="00A44C05">
        <w:t xml:space="preserve"> i</w:t>
      </w:r>
      <w:r w:rsidR="00C94A1B">
        <w:t>n this case</w:t>
      </w:r>
      <w:r w:rsidRPr="00FC2BE0">
        <w:t>?</w:t>
      </w:r>
    </w:p>
    <w:p w:rsidR="00F76FF5" w:rsidP="00F76FF5">
      <w:pPr>
        <w:pStyle w:val="answer2"/>
      </w:pPr>
      <w:r>
        <w:t>A.</w:t>
      </w:r>
      <w:r>
        <w:tab/>
        <w:t>In TG-</w:t>
      </w:r>
      <w:r w:rsidRPr="00FC2BE0">
        <w:t>131794</w:t>
      </w:r>
      <w:r w:rsidR="00C94A1B">
        <w:t>,</w:t>
      </w:r>
      <w:r w:rsidRPr="00FC2BE0">
        <w:t xml:space="preserve"> we did not separate Kalama resu</w:t>
      </w:r>
      <w:r w:rsidR="001033C1">
        <w:t>lts as we were instructed earlier by previous Staff</w:t>
      </w:r>
      <w:r w:rsidRPr="00FC2BE0">
        <w:t>.  Nevertheless, during the course of the audit</w:t>
      </w:r>
      <w:r w:rsidR="00C94A1B">
        <w:t>,</w:t>
      </w:r>
      <w:r w:rsidRPr="00FC2BE0">
        <w:t xml:space="preserve"> Staff, on its own, </w:t>
      </w:r>
      <w:r w:rsidR="00565B4F">
        <w:t xml:space="preserve">likely owing to past </w:t>
      </w:r>
      <w:r w:rsidR="00AC53D9">
        <w:t xml:space="preserve">audit </w:t>
      </w:r>
      <w:r w:rsidR="00565B4F">
        <w:t xml:space="preserve">practices, </w:t>
      </w:r>
      <w:r w:rsidRPr="00FC2BE0">
        <w:t xml:space="preserve">removed and recreated the Kalama operations and </w:t>
      </w:r>
      <w:r w:rsidRPr="00FC2BE0">
        <w:t xml:space="preserve">provided their rendition for Kalama as separated.  In refiling TG-140560, we retained that Staff rendition of Kalama operations </w:t>
      </w:r>
      <w:r w:rsidR="002F554A">
        <w:t xml:space="preserve">as </w:t>
      </w:r>
      <w:r w:rsidRPr="00FC2BE0">
        <w:t xml:space="preserve">they had intentionally separated </w:t>
      </w:r>
      <w:r>
        <w:t xml:space="preserve">them </w:t>
      </w:r>
      <w:r w:rsidRPr="00FC2BE0">
        <w:t xml:space="preserve">in the prior case </w:t>
      </w:r>
      <w:r w:rsidR="00CA763D">
        <w:t xml:space="preserve">review </w:t>
      </w:r>
      <w:r w:rsidRPr="00FC2BE0">
        <w:t xml:space="preserve">in the fall </w:t>
      </w:r>
      <w:r w:rsidR="002F554A">
        <w:t>a</w:t>
      </w:r>
      <w:r w:rsidR="00A86B32">
        <w:t>s</w:t>
      </w:r>
      <w:r w:rsidR="002F554A">
        <w:t xml:space="preserve"> </w:t>
      </w:r>
      <w:r w:rsidRPr="00FC2BE0">
        <w:t xml:space="preserve">we </w:t>
      </w:r>
      <w:r w:rsidR="002F554A">
        <w:t xml:space="preserve">had </w:t>
      </w:r>
      <w:r w:rsidRPr="00FC2BE0">
        <w:t xml:space="preserve">no major objections to their </w:t>
      </w:r>
      <w:r w:rsidR="002F554A">
        <w:t xml:space="preserve">proposed </w:t>
      </w:r>
      <w:r w:rsidRPr="00FC2BE0">
        <w:t>r</w:t>
      </w:r>
      <w:r w:rsidR="00C94A1B">
        <w:t>esults</w:t>
      </w:r>
      <w:r w:rsidRPr="00FC2BE0">
        <w:t xml:space="preserve">.  Now, after the substantial data requests in May referred </w:t>
      </w:r>
      <w:r w:rsidR="00C94A1B">
        <w:t xml:space="preserve">to </w:t>
      </w:r>
      <w:r w:rsidRPr="00FC2BE0">
        <w:t>above, they have predicated Staff testimony that dramatically</w:t>
      </w:r>
      <w:r w:rsidR="00CA763D">
        <w:t>,</w:t>
      </w:r>
      <w:r w:rsidRPr="00FC2BE0">
        <w:t xml:space="preserve"> in our view</w:t>
      </w:r>
      <w:r w:rsidR="00CA763D">
        <w:t>,</w:t>
      </w:r>
      <w:r w:rsidRPr="00FC2BE0">
        <w:t xml:space="preserve"> “reinvents” the results of Kalama operations.  We necessarily </w:t>
      </w:r>
      <w:r w:rsidR="00A86B32">
        <w:t>therefore</w:t>
      </w:r>
      <w:r w:rsidR="00C94A1B">
        <w:t xml:space="preserve"> </w:t>
      </w:r>
      <w:r w:rsidRPr="00FC2BE0">
        <w:t>focus substantial time evaluating and critiquing t</w:t>
      </w:r>
      <w:r w:rsidR="002F554A">
        <w:t>hose</w:t>
      </w:r>
      <w:r w:rsidRPr="00FC2BE0">
        <w:t xml:space="preserve"> results.</w:t>
      </w:r>
      <w:r>
        <w:t xml:space="preserve">  </w:t>
      </w:r>
    </w:p>
    <w:p w:rsidR="00FB4CBC" w:rsidP="00FB4CBC">
      <w:pPr>
        <w:pStyle w:val="QUESTION"/>
      </w:pPr>
      <w:r>
        <w:t>q.</w:t>
      </w:r>
      <w:r>
        <w:tab/>
        <w:t>what is your informed view about separating out Kalama revenue and expenses in terms of a</w:t>
      </w:r>
      <w:r w:rsidR="00C94A1B">
        <w:t>n</w:t>
      </w:r>
      <w:r>
        <w:t xml:space="preserve"> accurate rendition of the company’s overall operation</w:t>
      </w:r>
      <w:r w:rsidR="00C94A1B">
        <w:t>s</w:t>
      </w:r>
      <w:r>
        <w:t>?</w:t>
      </w:r>
    </w:p>
    <w:p w:rsidR="00FB4CBC" w:rsidP="00FB4CBC">
      <w:pPr>
        <w:pStyle w:val="answer2"/>
      </w:pPr>
      <w:r>
        <w:t>A.</w:t>
      </w:r>
      <w:r>
        <w:tab/>
        <w:t xml:space="preserve">We essentially believe that separating Kalama revenues and expenses is an exercise in futility.  Kalama and County customers are charged the exact same rates.  As noted, Kalama is approximately 5.5% of test period revenues.  </w:t>
      </w:r>
      <w:r w:rsidR="00AC53D9">
        <w:t xml:space="preserve">There is no overarching regulatory accounting </w:t>
      </w:r>
      <w:r w:rsidR="00B304C3">
        <w:t xml:space="preserve">or </w:t>
      </w:r>
      <w:r w:rsidR="00AC53D9">
        <w:t>operational rationale for separating Kalama</w:t>
      </w:r>
      <w:r w:rsidR="00CA763D">
        <w:t xml:space="preserve"> results</w:t>
      </w:r>
      <w:r w:rsidR="00AC53D9">
        <w:t>.</w:t>
      </w:r>
    </w:p>
    <w:p w:rsidR="00A22311" w:rsidP="00A22311">
      <w:pPr>
        <w:pStyle w:val="QUESTION"/>
      </w:pPr>
      <w:r>
        <w:t>q.</w:t>
      </w:r>
      <w:r>
        <w:tab/>
        <w:t>are there other attributes of kalama service that suggest</w:t>
      </w:r>
      <w:r w:rsidR="00C94A1B">
        <w:t xml:space="preserve"> staff’s</w:t>
      </w:r>
      <w:r>
        <w:t xml:space="preserve"> broad allocations of costs are suspect?</w:t>
      </w:r>
    </w:p>
    <w:p w:rsidR="00A22311" w:rsidP="00A22311">
      <w:pPr>
        <w:pStyle w:val="answer2"/>
      </w:pPr>
      <w:r>
        <w:t>A.</w:t>
      </w:r>
      <w:r>
        <w:tab/>
        <w:t xml:space="preserve">Yes.  As the Staff is aware, Kalama </w:t>
      </w:r>
      <w:r w:rsidR="00B304C3">
        <w:t xml:space="preserve">receives </w:t>
      </w:r>
      <w:r>
        <w:t>a 15% administrative fee from gross revenues generated in the city by the Company.  However, the City does all of the billing and incurs all the costs therefor.  They</w:t>
      </w:r>
      <w:r w:rsidR="00B304C3">
        <w:t xml:space="preserve"> also</w:t>
      </w:r>
      <w:r>
        <w:t xml:space="preserve"> perform all of the </w:t>
      </w:r>
      <w:r w:rsidR="00C94A1B">
        <w:t xml:space="preserve">customer </w:t>
      </w:r>
      <w:r>
        <w:t>account collection and handle all customer service complaints.</w:t>
      </w:r>
    </w:p>
    <w:p w:rsidR="00A22311" w:rsidP="00A22311">
      <w:pPr>
        <w:pStyle w:val="QUESTION"/>
      </w:pPr>
      <w:r>
        <w:t>q.</w:t>
      </w:r>
      <w:r>
        <w:tab/>
        <w:t>what other observations would you note?</w:t>
      </w:r>
    </w:p>
    <w:p w:rsidR="00A22311" w:rsidP="00A22311">
      <w:pPr>
        <w:pStyle w:val="answer2"/>
      </w:pPr>
      <w:r>
        <w:t>A.</w:t>
      </w:r>
      <w:r>
        <w:tab/>
        <w:t xml:space="preserve">Because of the </w:t>
      </w:r>
      <w:r w:rsidR="00C94A1B">
        <w:t xml:space="preserve">complete </w:t>
      </w:r>
      <w:r>
        <w:t>alignment</w:t>
      </w:r>
      <w:r w:rsidR="002F554A">
        <w:t xml:space="preserve"> of service and rates in Kalama</w:t>
      </w:r>
      <w:r>
        <w:t xml:space="preserve"> </w:t>
      </w:r>
      <w:r w:rsidR="00C94A1B">
        <w:t>to regulated service</w:t>
      </w:r>
      <w:r w:rsidR="002F554A">
        <w:t>,</w:t>
      </w:r>
      <w:r w:rsidR="00C94A1B">
        <w:t xml:space="preserve"> </w:t>
      </w:r>
      <w:r>
        <w:t>the imputed allocations imposed by Staff are both inaccurate and wholly speculative in the Company’s opinion.</w:t>
      </w:r>
    </w:p>
    <w:p w:rsidR="00A22311" w:rsidP="00A22311">
      <w:pPr>
        <w:pStyle w:val="QUESTION"/>
      </w:pPr>
      <w:r>
        <w:t>q.</w:t>
      </w:r>
      <w:r>
        <w:tab/>
        <w:t>how does the company respond to the staff’s decision to ignore the route hour study performed by the company and substitute in its stead an allocator based on number of pickups?</w:t>
      </w:r>
    </w:p>
    <w:p w:rsidR="00A22311" w:rsidP="00A22311">
      <w:pPr>
        <w:pStyle w:val="answer2"/>
      </w:pPr>
      <w:r>
        <w:t>A.</w:t>
      </w:r>
      <w:r>
        <w:tab/>
        <w:t xml:space="preserve">We are obviously very surprised by this methodological change and were never told that a route study of one week </w:t>
      </w:r>
      <w:r w:rsidR="00C94A1B">
        <w:t xml:space="preserve">in the test </w:t>
      </w:r>
      <w:r w:rsidR="00A86B32">
        <w:t xml:space="preserve">period </w:t>
      </w:r>
      <w:r>
        <w:t>was insufficient.  Clearly</w:t>
      </w:r>
      <w:r w:rsidR="00C94A1B">
        <w:t>,</w:t>
      </w:r>
      <w:r>
        <w:t xml:space="preserve"> the route study that was performed for a week during the test period had imperfections which we </w:t>
      </w:r>
      <w:r w:rsidR="00C94A1B">
        <w:t xml:space="preserve">freely </w:t>
      </w:r>
      <w:r>
        <w:t xml:space="preserve">acknowledged </w:t>
      </w:r>
      <w:r w:rsidR="00B304C3">
        <w:t xml:space="preserve">to the Staff </w:t>
      </w:r>
      <w:r>
        <w:t xml:space="preserve">but recall we were under the belief that there was no regulatory requirement for continuing separation of Kalama </w:t>
      </w:r>
      <w:r w:rsidR="00A86B32">
        <w:t xml:space="preserve">operations and </w:t>
      </w:r>
      <w:r>
        <w:t xml:space="preserve">revenues.  </w:t>
      </w:r>
    </w:p>
    <w:p w:rsidR="00A22311" w:rsidP="00A22311">
      <w:pPr>
        <w:pStyle w:val="QUESTION"/>
      </w:pPr>
      <w:r>
        <w:t>q.</w:t>
      </w:r>
      <w:r>
        <w:tab/>
        <w:t xml:space="preserve">what is your specific response to the </w:t>
      </w:r>
      <w:r w:rsidR="00C94A1B">
        <w:t xml:space="preserve">allocated </w:t>
      </w:r>
      <w:r>
        <w:t xml:space="preserve">use of number of pickups and customer counts </w:t>
      </w:r>
      <w:r w:rsidR="00B6059B">
        <w:t xml:space="preserve">to separate </w:t>
      </w:r>
      <w:r w:rsidR="002F554A">
        <w:t xml:space="preserve">kalama </w:t>
      </w:r>
      <w:r w:rsidR="00B6059B">
        <w:t xml:space="preserve">expenses </w:t>
      </w:r>
      <w:r>
        <w:t xml:space="preserve">that the staff indicated was derived through contact directly with the city of kalama and </w:t>
      </w:r>
      <w:r w:rsidR="00B6059B">
        <w:t xml:space="preserve">customer </w:t>
      </w:r>
      <w:r>
        <w:t>count information furnished thereby?</w:t>
      </w:r>
    </w:p>
    <w:p w:rsidR="00A22311" w:rsidP="00A22311">
      <w:pPr>
        <w:pStyle w:val="answer2"/>
      </w:pPr>
      <w:r>
        <w:t>A.</w:t>
      </w:r>
      <w:r>
        <w:tab/>
      </w:r>
      <w:r w:rsidR="00DB5A2D">
        <w:t>W</w:t>
      </w:r>
      <w:r>
        <w:t xml:space="preserve">e believe that the data compiled by the City of Kalama is very nonspecific </w:t>
      </w:r>
      <w:r w:rsidR="00185AF1">
        <w:t>and relatively rud</w:t>
      </w:r>
      <w:r w:rsidR="00B6059B">
        <w:t xml:space="preserve">imentary and </w:t>
      </w:r>
      <w:r w:rsidR="00CA763D">
        <w:t xml:space="preserve">is based upon “billed customers” </w:t>
      </w:r>
      <w:r w:rsidR="00AE5907">
        <w:t>which</w:t>
      </w:r>
      <w:r w:rsidR="00CA763D">
        <w:t xml:space="preserve"> data cannot be equated </w:t>
      </w:r>
      <w:r w:rsidR="00BC3983">
        <w:t xml:space="preserve">to </w:t>
      </w:r>
      <w:r w:rsidR="00DB5A2D">
        <w:t>number of pickups.</w:t>
      </w:r>
    </w:p>
    <w:p w:rsidR="00185AF1" w:rsidP="00185AF1">
      <w:pPr>
        <w:pStyle w:val="QUESTION"/>
      </w:pPr>
      <w:r>
        <w:t>q.</w:t>
      </w:r>
      <w:r>
        <w:tab/>
        <w:t>are there other indicators?</w:t>
      </w:r>
    </w:p>
    <w:p w:rsidR="00185AF1" w:rsidP="00185AF1">
      <w:pPr>
        <w:pStyle w:val="answer2"/>
      </w:pPr>
      <w:r>
        <w:t>A.</w:t>
      </w:r>
      <w:r>
        <w:tab/>
        <w:t xml:space="preserve"> Yes</w:t>
      </w:r>
      <w:r w:rsidR="00B6059B">
        <w:t xml:space="preserve"> quite a few</w:t>
      </w:r>
      <w:r>
        <w:t>.  The inaccuracy of an allocator formula that uses customer counts to a</w:t>
      </w:r>
      <w:r w:rsidR="00AE5907">
        <w:t>llocate expenses such as office salaries</w:t>
      </w:r>
      <w:r>
        <w:t xml:space="preserve">.  Here the Staff is apparently proposing an </w:t>
      </w:r>
      <w:r w:rsidR="00AE5907">
        <w:t xml:space="preserve">allocation of $18,170 </w:t>
      </w:r>
      <w:r w:rsidR="00BC3983">
        <w:t xml:space="preserve">for </w:t>
      </w:r>
      <w:r w:rsidR="00AE5907">
        <w:t>office salar</w:t>
      </w:r>
      <w:r w:rsidR="00BC3983">
        <w:t>ies</w:t>
      </w:r>
      <w:r w:rsidR="00AE5907">
        <w:t xml:space="preserve"> and $16,397 </w:t>
      </w:r>
      <w:r w:rsidR="00BC3983">
        <w:t xml:space="preserve">for </w:t>
      </w:r>
      <w:r>
        <w:t xml:space="preserve">management fees </w:t>
      </w:r>
      <w:r w:rsidR="00A86B32">
        <w:t xml:space="preserve">alone </w:t>
      </w:r>
      <w:r>
        <w:t xml:space="preserve">based </w:t>
      </w:r>
      <w:r w:rsidR="00B6059B">
        <w:t xml:space="preserve">again </w:t>
      </w:r>
      <w:r>
        <w:t xml:space="preserve">on the number of Kalama customers.  </w:t>
      </w:r>
    </w:p>
    <w:p w:rsidR="00185AF1" w:rsidP="00185AF1">
      <w:pPr>
        <w:pStyle w:val="QUESTION"/>
      </w:pPr>
      <w:r>
        <w:t>q.</w:t>
      </w:r>
      <w:r>
        <w:tab/>
        <w:t>what are some of the problems with that allocation?</w:t>
      </w:r>
    </w:p>
    <w:p w:rsidR="00B6059B" w:rsidP="00B6059B">
      <w:pPr>
        <w:pStyle w:val="answer2"/>
      </w:pPr>
      <w:r>
        <w:t>A.</w:t>
      </w:r>
      <w:r>
        <w:tab/>
      </w:r>
      <w:r w:rsidR="00AE5907">
        <w:t xml:space="preserve">Because Kalama is paid an administrative fee to manage services, the allocation of these expenses is too high.  </w:t>
      </w:r>
      <w:r>
        <w:t xml:space="preserve">Remember, </w:t>
      </w:r>
      <w:r w:rsidR="002F554A">
        <w:t xml:space="preserve">again, </w:t>
      </w:r>
      <w:r>
        <w:t xml:space="preserve">Kalama does all of its own billing and the city staff manages and oversees all of its solid waste service operations for contracted services.  Thus a </w:t>
      </w:r>
      <w:r>
        <w:t>1</w:t>
      </w:r>
      <w:r>
        <w:t>0% rough wholesale office salary reduction</w:t>
      </w:r>
      <w:r w:rsidR="002F554A">
        <w:t xml:space="preserve"> from Company-wide operations </w:t>
      </w:r>
      <w:r>
        <w:t>is unreasonable in this circumstance.  Similarly</w:t>
      </w:r>
      <w:r w:rsidR="002F554A">
        <w:t>,</w:t>
      </w:r>
      <w:r>
        <w:t xml:space="preserve"> the 10</w:t>
      </w:r>
      <w:r>
        <w:t>% across</w:t>
      </w:r>
      <w:r w:rsidR="00BC3983">
        <w:t>-</w:t>
      </w:r>
      <w:r>
        <w:t>the</w:t>
      </w:r>
      <w:r w:rsidR="00BC3983">
        <w:t>-</w:t>
      </w:r>
      <w:r>
        <w:t>board reduction for administr</w:t>
      </w:r>
      <w:r w:rsidR="00AE5907">
        <w:t xml:space="preserve">ative overhead i.e., accounting and </w:t>
      </w:r>
      <w:r>
        <w:t xml:space="preserve">computer </w:t>
      </w:r>
      <w:r>
        <w:t>supplies</w:t>
      </w:r>
      <w:r w:rsidR="00BC3983">
        <w:t>,</w:t>
      </w:r>
      <w:r>
        <w:t xml:space="preserve"> is </w:t>
      </w:r>
      <w:r>
        <w:t xml:space="preserve">also </w:t>
      </w:r>
      <w:r>
        <w:t xml:space="preserve">erroneous.  </w:t>
      </w:r>
      <w:r w:rsidR="00AE5907">
        <w:t xml:space="preserve">Administrative </w:t>
      </w:r>
      <w:r w:rsidR="003230EF">
        <w:t xml:space="preserve">corporate </w:t>
      </w:r>
      <w:r w:rsidR="00AE5907">
        <w:t xml:space="preserve">overhead related to </w:t>
      </w:r>
      <w:r>
        <w:t>Kalama is</w:t>
      </w:r>
      <w:r w:rsidR="00AE5907">
        <w:t xml:space="preserve"> much low</w:t>
      </w:r>
      <w:r w:rsidR="00034726">
        <w:t>e</w:t>
      </w:r>
      <w:r w:rsidR="00AE5907">
        <w:t>r due to City management of these services</w:t>
      </w:r>
      <w:r>
        <w:t xml:space="preserve">.  In addition, </w:t>
      </w:r>
      <w:r w:rsidR="00F6151A">
        <w:t xml:space="preserve">it appears </w:t>
      </w:r>
      <w:r>
        <w:t>“</w:t>
      </w:r>
      <w:r w:rsidR="00F6151A">
        <w:t>extra labor costs</w:t>
      </w:r>
      <w:r>
        <w:t>”</w:t>
      </w:r>
      <w:r w:rsidR="00F6151A">
        <w:t xml:space="preserve"> are </w:t>
      </w:r>
      <w:r w:rsidR="00A86B32">
        <w:t xml:space="preserve">similarly </w:t>
      </w:r>
      <w:r w:rsidR="00F6151A">
        <w:t xml:space="preserve">allocated by the Staff to Kalama and there are no such services. </w:t>
      </w:r>
    </w:p>
    <w:p w:rsidR="00F6151A" w:rsidP="00F6151A">
      <w:pPr>
        <w:pStyle w:val="QUESTION"/>
      </w:pPr>
      <w:r>
        <w:t>q.</w:t>
      </w:r>
      <w:r>
        <w:tab/>
        <w:t>what other ANOMALIES exist in the staff’s proposal?</w:t>
      </w:r>
    </w:p>
    <w:p w:rsidR="00F6151A" w:rsidP="00F6151A">
      <w:pPr>
        <w:pStyle w:val="answer2"/>
      </w:pPr>
      <w:r>
        <w:t>A.</w:t>
      </w:r>
      <w:r>
        <w:tab/>
        <w:t xml:space="preserve">Well first of all, you start off with the recognition that Staff </w:t>
      </w:r>
      <w:r w:rsidR="002F554A">
        <w:t xml:space="preserve">has </w:t>
      </w:r>
      <w:r>
        <w:t>removed approximately 7.8% of total Company expenses for 5</w:t>
      </w:r>
      <w:r w:rsidR="00B6059B">
        <w:t>.5% of the test period Company revenues</w:t>
      </w:r>
      <w:r>
        <w:t xml:space="preserve">.  Specifically, Staff is here proposing to remove $222,136 worth of revenue and expenses of $274,684.  This </w:t>
      </w:r>
      <w:r w:rsidR="00700077">
        <w:t xml:space="preserve">is </w:t>
      </w:r>
      <w:r>
        <w:t>not reconcilable base</w:t>
      </w:r>
      <w:r w:rsidR="00B6059B">
        <w:t>d</w:t>
      </w:r>
      <w:r>
        <w:t xml:space="preserve"> on Staff’s </w:t>
      </w:r>
      <w:r w:rsidR="00B6059B">
        <w:t xml:space="preserve">own </w:t>
      </w:r>
      <w:r>
        <w:t>rationale for its allocators.</w:t>
      </w:r>
    </w:p>
    <w:p w:rsidR="00B6059B" w:rsidP="00B6059B">
      <w:pPr>
        <w:pStyle w:val="QUESTION"/>
      </w:pPr>
      <w:r>
        <w:t>q.</w:t>
      </w:r>
      <w:r>
        <w:tab/>
      </w:r>
      <w:r w:rsidR="002E09C5">
        <w:t>Other than your dispute of some across-the-board expense reductions due to Kalama, do you have other objections on drivers for allocators to Kalama operations</w:t>
      </w:r>
      <w:r>
        <w:t>?</w:t>
      </w:r>
    </w:p>
    <w:p w:rsidR="00B6059B" w:rsidP="00B6059B">
      <w:pPr>
        <w:pStyle w:val="answer2"/>
      </w:pPr>
      <w:r>
        <w:t>A.</w:t>
      </w:r>
      <w:r>
        <w:tab/>
        <w:t>We</w:t>
      </w:r>
      <w:r w:rsidR="00BC3983">
        <w:t xml:space="preserve"> also</w:t>
      </w:r>
      <w:r>
        <w:t xml:space="preserve"> </w:t>
      </w:r>
      <w:r>
        <w:t xml:space="preserve">believe that customer counts is not a good allocator for expenses </w:t>
      </w:r>
      <w:r w:rsidR="00034726">
        <w:t xml:space="preserve">that are directly attributable to Kalama operations because </w:t>
      </w:r>
      <w:r>
        <w:t>there a</w:t>
      </w:r>
      <w:r w:rsidR="00A86B32">
        <w:t>re huge variations in individual</w:t>
      </w:r>
      <w:r>
        <w:t xml:space="preserve"> customer locations, density and type and kind of solid waste services</w:t>
      </w:r>
      <w:r w:rsidR="00700077">
        <w:t xml:space="preserve"> provided</w:t>
      </w:r>
      <w:r>
        <w:t xml:space="preserve"> that </w:t>
      </w:r>
      <w:r>
        <w:t xml:space="preserve">need </w:t>
      </w:r>
      <w:r w:rsidR="00BC3983">
        <w:t xml:space="preserve">to </w:t>
      </w:r>
      <w:r>
        <w:t>be accounted for in a company-wide allocation of expenses.  Kalama, as you would imagine, is a more densely populated service territory than unincorporated</w:t>
      </w:r>
      <w:r w:rsidR="00700077">
        <w:t>,</w:t>
      </w:r>
      <w:r>
        <w:t xml:space="preserve"> rural Cowlitz County.  It also has far more proximate pickups between stops and far better road conditions all of which </w:t>
      </w:r>
      <w:r w:rsidR="00700077">
        <w:t xml:space="preserve">reduce </w:t>
      </w:r>
      <w:r>
        <w:t xml:space="preserve">cost of service which </w:t>
      </w:r>
      <w:r w:rsidR="00700077">
        <w:t>is</w:t>
      </w:r>
      <w:r w:rsidR="00AC4607">
        <w:t xml:space="preserve"> obviously not </w:t>
      </w:r>
      <w:r w:rsidR="00700077">
        <w:t xml:space="preserve">the </w:t>
      </w:r>
      <w:r w:rsidR="00AC4607">
        <w:t xml:space="preserve">circumstance in the County at large.  </w:t>
      </w:r>
      <w:r>
        <w:t>During the test period</w:t>
      </w:r>
      <w:r w:rsidR="00BC3983">
        <w:t>,</w:t>
      </w:r>
      <w:r>
        <w:t xml:space="preserve"> it was also far closer to the transfer station than </w:t>
      </w:r>
      <w:r w:rsidR="00E00CD8">
        <w:t xml:space="preserve">the balance of </w:t>
      </w:r>
      <w:r w:rsidR="00034726">
        <w:t xml:space="preserve">the Company’s </w:t>
      </w:r>
      <w:r w:rsidR="00E00CD8">
        <w:t xml:space="preserve">customers </w:t>
      </w:r>
      <w:r>
        <w:t xml:space="preserve">in the County.  </w:t>
      </w:r>
      <w:r w:rsidR="00AC4607">
        <w:t xml:space="preserve">However, the Staff </w:t>
      </w:r>
      <w:r w:rsidR="00700077">
        <w:t xml:space="preserve">appears to </w:t>
      </w:r>
      <w:r w:rsidR="00AC4607">
        <w:t xml:space="preserve">make no adjustment for the denser, easier-to-serve Kalama territory in relying on its customer count allocator </w:t>
      </w:r>
      <w:r w:rsidR="00700077">
        <w:t xml:space="preserve">for expenses and </w:t>
      </w:r>
      <w:r w:rsidR="00AC4607">
        <w:t>thereby skews the resulting calculations.</w:t>
      </w:r>
    </w:p>
    <w:p w:rsidR="00AC4607" w:rsidP="00AC4607">
      <w:pPr>
        <w:pStyle w:val="QUESTION"/>
      </w:pPr>
      <w:r>
        <w:t>Q.</w:t>
      </w:r>
      <w:r>
        <w:tab/>
        <w:t>are there any other observations about serving a municipal territory versus County</w:t>
      </w:r>
      <w:r w:rsidR="00700077">
        <w:t xml:space="preserve"> you would make</w:t>
      </w:r>
      <w:r>
        <w:t>?</w:t>
      </w:r>
    </w:p>
    <w:p w:rsidR="00AC4607" w:rsidP="00AC4607">
      <w:pPr>
        <w:pStyle w:val="answer2"/>
      </w:pPr>
      <w:r>
        <w:t>A.</w:t>
      </w:r>
      <w:r>
        <w:tab/>
        <w:t xml:space="preserve">Well obviously there are numerous criteria upon which to distinguish service circumstances in a small city versus unincorporated county territory.  </w:t>
      </w:r>
      <w:r w:rsidR="00700077">
        <w:t>T</w:t>
      </w:r>
      <w:r>
        <w:t xml:space="preserve">ruck wear and tear and </w:t>
      </w:r>
      <w:r w:rsidR="00BC3983">
        <w:t xml:space="preserve">equipment </w:t>
      </w:r>
      <w:r>
        <w:t xml:space="preserve">maintenance would clearly be proportionately higher in </w:t>
      </w:r>
      <w:r w:rsidR="000A4A3E">
        <w:t xml:space="preserve">unincorporated </w:t>
      </w:r>
      <w:r>
        <w:t>regulated service territory which an allocation based on number of pickups would also</w:t>
      </w:r>
      <w:r w:rsidR="000A4A3E">
        <w:t xml:space="preserve"> overlook</w:t>
      </w:r>
      <w:r>
        <w:t xml:space="preserve">.  </w:t>
      </w:r>
      <w:r w:rsidR="00034726">
        <w:t>Route hours here would simply be a more accurate allocator.</w:t>
      </w:r>
    </w:p>
    <w:p w:rsidR="00AC4607" w:rsidP="00AC4607">
      <w:pPr>
        <w:pStyle w:val="QUESTION"/>
      </w:pPr>
      <w:r>
        <w:t>Q.</w:t>
      </w:r>
      <w:r>
        <w:tab/>
      </w:r>
      <w:r w:rsidR="00E43A71">
        <w:t xml:space="preserve">does </w:t>
      </w:r>
      <w:r>
        <w:t>The Staff allocation theory for Kalama contain any other basic flaws in your view?</w:t>
      </w:r>
    </w:p>
    <w:p w:rsidR="00AC4607" w:rsidP="00AC4607">
      <w:pPr>
        <w:pStyle w:val="answer2"/>
      </w:pPr>
      <w:r>
        <w:t>A.</w:t>
      </w:r>
      <w:r>
        <w:tab/>
        <w:t xml:space="preserve">Yes.  Staff fails to </w:t>
      </w:r>
      <w:r w:rsidR="002E09C5">
        <w:t xml:space="preserve">properly account for the small number of drop box pickups and customers and the </w:t>
      </w:r>
      <w:r w:rsidR="00BC3983">
        <w:t xml:space="preserve">relatively </w:t>
      </w:r>
      <w:r w:rsidR="002E09C5">
        <w:t xml:space="preserve">large amount of time </w:t>
      </w:r>
      <w:r w:rsidR="00BC3983">
        <w:t xml:space="preserve">required to </w:t>
      </w:r>
      <w:r w:rsidR="002E09C5">
        <w:t>servic</w:t>
      </w:r>
      <w:r w:rsidR="00BC3983">
        <w:t>e</w:t>
      </w:r>
      <w:r w:rsidR="002E09C5">
        <w:t xml:space="preserve"> drop box customers.  Two fulltime drivers pick up drop boxes out of the Company’s total</w:t>
      </w:r>
      <w:r w:rsidR="003230EF">
        <w:t xml:space="preserve"> of</w:t>
      </w:r>
      <w:r w:rsidR="002E09C5">
        <w:t xml:space="preserve"> </w:t>
      </w:r>
      <w:r w:rsidR="00BC3983">
        <w:t>seven</w:t>
      </w:r>
      <w:r w:rsidR="002E09C5">
        <w:t xml:space="preserve"> drivers, yet </w:t>
      </w:r>
      <w:r w:rsidR="003230EF">
        <w:t xml:space="preserve">drop boxes </w:t>
      </w:r>
      <w:r w:rsidR="002E09C5">
        <w:t xml:space="preserve">account in Kalama for less than 1% of the total number of </w:t>
      </w:r>
      <w:r w:rsidR="00C03F4A">
        <w:t>pickups</w:t>
      </w:r>
      <w:r w:rsidR="002E09C5">
        <w:t>.  Therefore, a</w:t>
      </w:r>
      <w:r w:rsidR="00FA367E">
        <w:t>ny allocation based on customer counts</w:t>
      </w:r>
      <w:r w:rsidR="002E09C5">
        <w:t xml:space="preserve"> or pickups must be scrutinized for</w:t>
      </w:r>
      <w:r w:rsidR="00DB5A2D">
        <w:t xml:space="preserve"> the very material differences </w:t>
      </w:r>
      <w:r w:rsidR="008B41EA">
        <w:t xml:space="preserve">in </w:t>
      </w:r>
      <w:r w:rsidR="00DB5A2D">
        <w:t xml:space="preserve">route hours required </w:t>
      </w:r>
      <w:r w:rsidR="002E09C5">
        <w:t>to service drop boxes versus regul</w:t>
      </w:r>
      <w:r w:rsidR="00FA367E">
        <w:t>ar cart and co</w:t>
      </w:r>
      <w:r w:rsidR="0009111C">
        <w:t>ntainer customer</w:t>
      </w:r>
      <w:r w:rsidR="00FA367E">
        <w:t xml:space="preserve"> </w:t>
      </w:r>
      <w:r w:rsidR="00DB5A2D">
        <w:t>statistic</w:t>
      </w:r>
      <w:r w:rsidR="008B41EA">
        <w:t>s</w:t>
      </w:r>
      <w:r w:rsidR="00DB5A2D">
        <w:t>.</w:t>
      </w:r>
      <w:r w:rsidR="007A648F">
        <w:t xml:space="preserve">  Route hours,</w:t>
      </w:r>
      <w:r w:rsidR="00FA367E">
        <w:t xml:space="preserve"> due to their temporal orientation</w:t>
      </w:r>
      <w:r w:rsidR="00BC4AB3">
        <w:t>,</w:t>
      </w:r>
      <w:r w:rsidR="00FA367E">
        <w:t xml:space="preserve"> are again better for this differentiation.</w:t>
      </w:r>
    </w:p>
    <w:p w:rsidR="002E09C5" w:rsidP="002E09C5">
      <w:pPr>
        <w:pStyle w:val="QUESTION"/>
      </w:pPr>
      <w:r>
        <w:t>q.</w:t>
      </w:r>
      <w:r>
        <w:tab/>
        <w:t xml:space="preserve">regarding the drop box service factor differential do </w:t>
      </w:r>
      <w:r w:rsidR="00034726">
        <w:t xml:space="preserve">you </w:t>
      </w:r>
      <w:r>
        <w:t>have other concerns?</w:t>
      </w:r>
    </w:p>
    <w:p w:rsidR="002E09C5" w:rsidP="002E09C5">
      <w:pPr>
        <w:pStyle w:val="answer2"/>
      </w:pPr>
      <w:r>
        <w:t>A.</w:t>
      </w:r>
      <w:r>
        <w:tab/>
        <w:t>Again yes, remember all drop box service is regulated</w:t>
      </w:r>
      <w:r w:rsidR="00BC3983">
        <w:t>.</w:t>
      </w:r>
      <w:r>
        <w:t xml:space="preserve"> </w:t>
      </w:r>
      <w:r w:rsidR="00FA367E">
        <w:t xml:space="preserve"> </w:t>
      </w:r>
      <w:r w:rsidR="00BC3983">
        <w:t>I</w:t>
      </w:r>
      <w:r>
        <w:t xml:space="preserve">n other words, Kalama’s contract does not cover drop box service, and therefore using </w:t>
      </w:r>
      <w:r w:rsidR="007A648F">
        <w:t xml:space="preserve">customer </w:t>
      </w:r>
      <w:r w:rsidR="00FA367E">
        <w:t>pickups as the determinant</w:t>
      </w:r>
      <w:r>
        <w:t xml:space="preserve"> for expense allocation to Kalama operations</w:t>
      </w:r>
      <w:r w:rsidR="00BC3983">
        <w:t xml:space="preserve"> distorts that expense allocator</w:t>
      </w:r>
      <w:r>
        <w:t xml:space="preserve"> </w:t>
      </w:r>
      <w:r w:rsidR="007A648F">
        <w:t xml:space="preserve">element </w:t>
      </w:r>
      <w:r>
        <w:t xml:space="preserve">by failing to account for this very basic difference in level of service.  </w:t>
      </w:r>
      <w:r w:rsidR="00FA367E">
        <w:t xml:space="preserve">Customer pickups as an allocator </w:t>
      </w:r>
      <w:r w:rsidR="007A648F">
        <w:t xml:space="preserve">would work </w:t>
      </w:r>
      <w:r>
        <w:t xml:space="preserve">better if drop box services were provided </w:t>
      </w:r>
      <w:r w:rsidR="0044771B">
        <w:t>equally in both regulated and Kalama contract service territory</w:t>
      </w:r>
      <w:r w:rsidR="00BC3983">
        <w:t>,</w:t>
      </w:r>
      <w:r w:rsidR="0044771B">
        <w:t xml:space="preserve"> but because there is no nonregulated drop box service in Kalama</w:t>
      </w:r>
      <w:r w:rsidR="00BC3983">
        <w:t>,</w:t>
      </w:r>
      <w:r w:rsidR="0044771B">
        <w:t xml:space="preserve"> this allocator is distorted and thus produces </w:t>
      </w:r>
      <w:r w:rsidR="0044771B">
        <w:t xml:space="preserve">an erroneous result of significantly overstated expenses for all categories </w:t>
      </w:r>
      <w:r w:rsidR="00DB5A2D">
        <w:t xml:space="preserve">of </w:t>
      </w:r>
      <w:r w:rsidR="0044771B">
        <w:t xml:space="preserve">expense using customer counts and pickups.  </w:t>
      </w:r>
    </w:p>
    <w:p w:rsidR="003230EF" w:rsidP="003230EF">
      <w:pPr>
        <w:pStyle w:val="QUESTION"/>
      </w:pPr>
      <w:r>
        <w:t>q.</w:t>
      </w:r>
      <w:r>
        <w:tab/>
        <w:t>Will another company witness also address flaws in specific allocators proposed by the staff with regard to kalama?</w:t>
      </w:r>
    </w:p>
    <w:p w:rsidR="003230EF" w:rsidP="003230EF">
      <w:pPr>
        <w:pStyle w:val="answer2"/>
      </w:pPr>
      <w:r>
        <w:t>A.</w:t>
      </w:r>
      <w:r>
        <w:tab/>
        <w:t>Yes.  Mr. Demas’ testimony will more specifically focus on the symptoms and the problems of the reformulated Staff separation of Kalama results of operations.</w:t>
      </w:r>
    </w:p>
    <w:p w:rsidR="0044771B" w:rsidP="0044771B">
      <w:pPr>
        <w:pStyle w:val="QUESTION"/>
      </w:pPr>
      <w:r w:rsidRPr="0044771B">
        <w:t>Q.</w:t>
      </w:r>
      <w:r w:rsidRPr="0044771B">
        <w:tab/>
        <w:t>but hasn’t the staff referred to errors made in the original COMPANY route</w:t>
      </w:r>
      <w:r>
        <w:t xml:space="preserve"> study that INVOLVED Kalama</w:t>
      </w:r>
      <w:r w:rsidRPr="0044771B">
        <w:t>?</w:t>
      </w:r>
    </w:p>
    <w:p w:rsidR="0044771B" w:rsidP="0044771B">
      <w:pPr>
        <w:pStyle w:val="answer2"/>
      </w:pPr>
      <w:r>
        <w:t>A.</w:t>
      </w:r>
      <w:r>
        <w:tab/>
        <w:t xml:space="preserve">Yes, we have acknowledged the few Kalama pickups that were inaccurately reported in our original case and have also identified regulated pickups in the Monday route </w:t>
      </w:r>
      <w:r w:rsidR="003230EF">
        <w:t xml:space="preserve">operated </w:t>
      </w:r>
      <w:r>
        <w:t xml:space="preserve">by driver Kyle Miller that were all originally reported as </w:t>
      </w:r>
      <w:r w:rsidR="009B4377">
        <w:t>non</w:t>
      </w:r>
      <w:r>
        <w:t>regulated</w:t>
      </w:r>
      <w:r w:rsidR="00BC3983">
        <w:t xml:space="preserve"> in th</w:t>
      </w:r>
      <w:r w:rsidR="003230EF">
        <w:t>e study</w:t>
      </w:r>
      <w:r w:rsidR="00BC3983">
        <w:t xml:space="preserve"> </w:t>
      </w:r>
      <w:r w:rsidR="009B4377">
        <w:t xml:space="preserve">and some nonregulated pickups on Thursday and Friday on those days which were </w:t>
      </w:r>
      <w:r w:rsidR="003230EF">
        <w:t xml:space="preserve">erroneously </w:t>
      </w:r>
      <w:r w:rsidR="009B4377">
        <w:t>reported as regulated service.</w:t>
      </w:r>
      <w:r>
        <w:t xml:space="preserve">  While we acknowledge </w:t>
      </w:r>
      <w:r w:rsidR="00BC3983">
        <w:t xml:space="preserve">that </w:t>
      </w:r>
      <w:r>
        <w:t>in a route study such as is involved in Kalama</w:t>
      </w:r>
      <w:r w:rsidR="00BC3983">
        <w:t>,</w:t>
      </w:r>
      <w:r>
        <w:t xml:space="preserve"> minor adjustments and qualifications may still be necessary,</w:t>
      </w:r>
      <w:r w:rsidR="00FA367E">
        <w:t xml:space="preserve"> we again believe route hours is</w:t>
      </w:r>
      <w:r>
        <w:t xml:space="preserve"> a far more accurate allocator of Kalama expenses than </w:t>
      </w:r>
      <w:r w:rsidR="00BC3983">
        <w:t xml:space="preserve">the </w:t>
      </w:r>
      <w:r>
        <w:t>customer</w:t>
      </w:r>
      <w:r w:rsidR="00BC3983">
        <w:t xml:space="preserve"> count</w:t>
      </w:r>
      <w:r>
        <w:t xml:space="preserve"> and number of pickups utilized by Staff in its testimony.</w:t>
      </w:r>
    </w:p>
    <w:p w:rsidR="007E6B9F" w:rsidRPr="003753C2" w:rsidP="007E6B9F">
      <w:pPr>
        <w:pStyle w:val="QUESTION"/>
      </w:pPr>
      <w:r>
        <w:t>Q.</w:t>
      </w:r>
      <w:r>
        <w:tab/>
      </w:r>
      <w:r w:rsidRPr="003753C2">
        <w:t>realizing the original rout</w:t>
      </w:r>
      <w:r w:rsidRPr="003753C2" w:rsidR="008005DF">
        <w:t>e</w:t>
      </w:r>
      <w:r w:rsidRPr="003753C2">
        <w:t xml:space="preserve"> study the Company submitted had flaws and then seeing the Staff’s radical revision on separated Kalama results, what did the company do in response?</w:t>
      </w:r>
    </w:p>
    <w:p w:rsidR="007309E2" w:rsidRPr="003753C2" w:rsidP="007309E2">
      <w:pPr>
        <w:pStyle w:val="answer2"/>
      </w:pPr>
      <w:r w:rsidRPr="003753C2">
        <w:t>A.</w:t>
      </w:r>
      <w:r w:rsidRPr="003753C2">
        <w:tab/>
        <w:t xml:space="preserve">We commissioned another study </w:t>
      </w:r>
      <w:r w:rsidR="003753C2">
        <w:t>utilizing largely</w:t>
      </w:r>
      <w:r w:rsidRPr="003753C2">
        <w:t xml:space="preserve"> route hours </w:t>
      </w:r>
      <w:r w:rsidR="003753C2">
        <w:t>and customer pickups.</w:t>
      </w:r>
    </w:p>
    <w:p w:rsidR="007309E2" w:rsidRPr="003753C2" w:rsidP="007309E2">
      <w:pPr>
        <w:pStyle w:val="QUESTION"/>
      </w:pPr>
      <w:r w:rsidRPr="003753C2">
        <w:t>q.</w:t>
      </w:r>
      <w:r w:rsidRPr="003753C2">
        <w:tab/>
        <w:t>what time PERIOD was covered in the study?</w:t>
      </w:r>
    </w:p>
    <w:p w:rsidR="007309E2" w:rsidRPr="003753C2" w:rsidP="007309E2">
      <w:pPr>
        <w:pStyle w:val="answer2"/>
      </w:pPr>
      <w:r w:rsidRPr="003753C2">
        <w:t>A.</w:t>
      </w:r>
      <w:r w:rsidRPr="003753C2">
        <w:tab/>
      </w:r>
      <w:r w:rsidR="003753C2">
        <w:t>August 4-8, 2014.</w:t>
      </w:r>
    </w:p>
    <w:p w:rsidR="007309E2" w:rsidP="007309E2">
      <w:pPr>
        <w:pStyle w:val="QUESTION"/>
      </w:pPr>
      <w:r w:rsidRPr="003753C2">
        <w:t>q.</w:t>
      </w:r>
      <w:r w:rsidRPr="003753C2">
        <w:tab/>
      </w:r>
      <w:r w:rsidRPr="006C365D">
        <w:t xml:space="preserve">and broadly, what </w:t>
      </w:r>
      <w:r w:rsidRPr="006C365D" w:rsidR="003230EF">
        <w:t xml:space="preserve">was the purpose of that new study and what </w:t>
      </w:r>
      <w:r w:rsidRPr="006C365D">
        <w:t xml:space="preserve">did </w:t>
      </w:r>
      <w:r w:rsidRPr="006C365D" w:rsidR="003230EF">
        <w:t xml:space="preserve">it </w:t>
      </w:r>
      <w:r w:rsidRPr="006C365D">
        <w:t>find?</w:t>
      </w:r>
    </w:p>
    <w:p w:rsidR="006C365D" w:rsidP="006C365D">
      <w:pPr>
        <w:pStyle w:val="answer2"/>
      </w:pPr>
      <w:r>
        <w:t>A.</w:t>
      </w:r>
      <w:r>
        <w:tab/>
        <w:t>The goal of the route study was to determine regulated and nonregulated r</w:t>
      </w:r>
      <w:r w:rsidR="005F5CA8">
        <w:t>oute hours and pickups over a recent</w:t>
      </w:r>
      <w:r>
        <w:t xml:space="preserve"> interval to use as a basis for allocating expenses between </w:t>
      </w:r>
      <w:r>
        <w:t xml:space="preserve">regulated and nonregulated operations in Kalama should the Commission determine that this should be done.  </w:t>
      </w:r>
    </w:p>
    <w:p w:rsidR="006C365D" w:rsidP="006C365D">
      <w:pPr>
        <w:pStyle w:val="QUESTION"/>
      </w:pPr>
      <w:r>
        <w:t>q.</w:t>
      </w:r>
      <w:r>
        <w:tab/>
        <w:t>and again, what were the results of the study?</w:t>
      </w:r>
    </w:p>
    <w:p w:rsidR="006C365D" w:rsidP="006C365D">
      <w:pPr>
        <w:pStyle w:val="answer2"/>
      </w:pPr>
      <w:r>
        <w:t>A.</w:t>
      </w:r>
      <w:r>
        <w:tab/>
        <w:t xml:space="preserve">The results of the </w:t>
      </w:r>
      <w:r w:rsidR="00DB5A2D">
        <w:t xml:space="preserve">study </w:t>
      </w:r>
      <w:r>
        <w:t>showed regulated hours were 94.9% of total Company hours and nonregulated City of Kalama hours were 5.1%.  Additionally the updated study found regulated pickups totaled 92.1% of pickups and 7.9% for nonr</w:t>
      </w:r>
      <w:r w:rsidR="00D46A45">
        <w:t>egulated City of K</w:t>
      </w:r>
      <w:r>
        <w:t xml:space="preserve">alama pickups.  </w:t>
      </w:r>
    </w:p>
    <w:p w:rsidR="006C365D" w:rsidP="006C365D">
      <w:pPr>
        <w:pStyle w:val="QUESTION"/>
      </w:pPr>
      <w:r>
        <w:t>q.</w:t>
      </w:r>
      <w:r>
        <w:tab/>
        <w:t>what do you feel these results reflect?</w:t>
      </w:r>
    </w:p>
    <w:p w:rsidR="006C365D" w:rsidRPr="006C365D" w:rsidP="006C365D">
      <w:pPr>
        <w:pStyle w:val="answer2"/>
      </w:pPr>
      <w:r>
        <w:t>A.</w:t>
      </w:r>
      <w:r>
        <w:tab/>
        <w:t xml:space="preserve">Importantly these results support our previous assertion and conclusion that route hours should be less of a percentage than the </w:t>
      </w:r>
      <w:r w:rsidR="005F5CA8">
        <w:t xml:space="preserve">pickup percentages due </w:t>
      </w:r>
      <w:r>
        <w:t>to the density of the City of Kalama customer service base.  Additionally, these are reasonable in comparison to the billings generated as a percentage of total revenues.  Further, we would note that drop box pickups are very low as a percentage of total pickups as referred to above, yet route hours are significantly higher.  Drop box services average 1.2 hours each compared to just over one minute per pickup for residential and commercial services company-wide.  Because drop boxes again, are all regulated services</w:t>
      </w:r>
      <w:r w:rsidR="005F5CA8">
        <w:t>,</w:t>
      </w:r>
      <w:r>
        <w:t xml:space="preserve"> use of pickups as an allocator disproportionately distorts the removal of nonregulated </w:t>
      </w:r>
      <w:r w:rsidR="005F5CA8">
        <w:t xml:space="preserve">Kalama </w:t>
      </w:r>
      <w:r>
        <w:t>expenses.</w:t>
      </w:r>
    </w:p>
    <w:p w:rsidR="00796996" w:rsidP="00796996">
      <w:pPr>
        <w:pStyle w:val="QUESTION"/>
      </w:pPr>
      <w:r>
        <w:t>q.</w:t>
      </w:r>
      <w:r>
        <w:tab/>
        <w:t>finally, does anything else broadly stand out to you in the staff’s recommendation on kalama?</w:t>
      </w:r>
    </w:p>
    <w:p w:rsidR="00796996" w:rsidRPr="00796996" w:rsidP="00796996">
      <w:pPr>
        <w:pStyle w:val="answer2"/>
      </w:pPr>
      <w:r>
        <w:t>A.</w:t>
      </w:r>
      <w:r>
        <w:tab/>
        <w:t>Yes.  The separated results of operations by Staff in July derive</w:t>
      </w:r>
      <w:r w:rsidR="00DB5A2D">
        <w:t>s</w:t>
      </w:r>
      <w:r>
        <w:t xml:space="preserve"> </w:t>
      </w:r>
      <w:r w:rsidR="000A4A3E">
        <w:t xml:space="preserve">an </w:t>
      </w:r>
      <w:r>
        <w:t>a</w:t>
      </w:r>
      <w:r w:rsidR="000A4A3E">
        <w:t>nnualized</w:t>
      </w:r>
      <w:r>
        <w:t xml:space="preserve"> 107% operating ratio which amounts to approximately a $50,000 annual loss </w:t>
      </w:r>
      <w:r w:rsidR="00DB5A2D">
        <w:t>on</w:t>
      </w:r>
      <w:r>
        <w:t xml:space="preserve"> $22</w:t>
      </w:r>
      <w:r w:rsidR="000A4A3E">
        <w:t>2</w:t>
      </w:r>
      <w:r>
        <w:t>,000 in annual revenue</w:t>
      </w:r>
      <w:r w:rsidR="00700077">
        <w:t xml:space="preserve">s.  These projected results </w:t>
      </w:r>
      <w:r w:rsidR="000A4A3E">
        <w:t xml:space="preserve">are </w:t>
      </w:r>
      <w:r w:rsidR="00700077">
        <w:t xml:space="preserve">occurring for a </w:t>
      </w:r>
      <w:r>
        <w:t xml:space="preserve">service </w:t>
      </w:r>
      <w:r w:rsidR="00700077">
        <w:t xml:space="preserve">area </w:t>
      </w:r>
      <w:r>
        <w:t xml:space="preserve">that historically, as stated, </w:t>
      </w:r>
      <w:r w:rsidR="00700077">
        <w:t xml:space="preserve">has </w:t>
      </w:r>
      <w:r w:rsidR="00034726">
        <w:t xml:space="preserve">been profitable when separated for previous rate reviews </w:t>
      </w:r>
      <w:r w:rsidR="000A4A3E">
        <w:t xml:space="preserve">which </w:t>
      </w:r>
      <w:r>
        <w:t>raises significant red flags</w:t>
      </w:r>
      <w:r w:rsidR="00034726">
        <w:t xml:space="preserve"> for the Company</w:t>
      </w:r>
      <w:r>
        <w:t xml:space="preserve">.  As noted, we believe that </w:t>
      </w:r>
      <w:r w:rsidR="00700077">
        <w:t xml:space="preserve">the </w:t>
      </w:r>
      <w:r w:rsidR="00BC3983">
        <w:t>Kalama</w:t>
      </w:r>
      <w:r>
        <w:t xml:space="preserve"> results should be included</w:t>
      </w:r>
      <w:r w:rsidR="0070647F">
        <w:t>,</w:t>
      </w:r>
      <w:r>
        <w:t xml:space="preserve"> not bifurcated </w:t>
      </w:r>
      <w:r w:rsidR="003230EF">
        <w:t xml:space="preserve">in and from </w:t>
      </w:r>
      <w:r>
        <w:t>the Company’s overall</w:t>
      </w:r>
      <w:r w:rsidR="00700077">
        <w:t xml:space="preserve"> results of </w:t>
      </w:r>
      <w:r>
        <w:t>operation</w:t>
      </w:r>
      <w:r w:rsidR="00700077">
        <w:t>s</w:t>
      </w:r>
      <w:r w:rsidR="007A648F">
        <w:t>.  T</w:t>
      </w:r>
      <w:r>
        <w:t xml:space="preserve">he initial conclusions and very strained results of the Staff’s </w:t>
      </w:r>
      <w:r>
        <w:t xml:space="preserve">computations in recommending the wholesale reductions in revenue requirement and average net investment only corroborate that </w:t>
      </w:r>
      <w:r w:rsidR="00853801">
        <w:t>conclusion</w:t>
      </w:r>
      <w:r w:rsidR="007A648F">
        <w:t xml:space="preserve"> to retain Kalama in the overall results of WCI operations in our view.</w:t>
      </w:r>
    </w:p>
    <w:p w:rsidR="002B795B" w:rsidP="002B795B">
      <w:pPr>
        <w:pStyle w:val="QUESTION"/>
      </w:pPr>
      <w:r>
        <w:t>q.</w:t>
      </w:r>
      <w:r>
        <w:tab/>
        <w:t>before we get to the FINAL</w:t>
      </w:r>
      <w:r>
        <w:t xml:space="preserve"> RESULTS of the recommendation as you understand the staff’s TESTIMONY, what is your </w:t>
      </w:r>
      <w:r w:rsidR="000A4A3E">
        <w:t xml:space="preserve">view </w:t>
      </w:r>
      <w:r>
        <w:t>of why the staff PROPOSED this</w:t>
      </w:r>
      <w:r w:rsidR="00F76FF5">
        <w:t xml:space="preserve"> dramatic reallocation of company results</w:t>
      </w:r>
      <w:r w:rsidR="00BC3983">
        <w:t xml:space="preserve"> in the first pla</w:t>
      </w:r>
      <w:r w:rsidR="008811AB">
        <w:t>ce</w:t>
      </w:r>
      <w:r>
        <w:t>?</w:t>
      </w:r>
    </w:p>
    <w:p w:rsidR="00A12B37" w:rsidP="00A12B37">
      <w:pPr>
        <w:pStyle w:val="answer2"/>
      </w:pPr>
      <w:r>
        <w:t>A.</w:t>
      </w:r>
      <w:r>
        <w:tab/>
        <w:t xml:space="preserve">We are not certain, but we believe that the Staff is deflecting the application of WAC 480-07-520(4)(d) by asserting that the </w:t>
      </w:r>
      <w:r w:rsidR="0070647F">
        <w:t xml:space="preserve">one-time aside </w:t>
      </w:r>
      <w:r>
        <w:t>in the first paragraph of the rule to “minimum requirements</w:t>
      </w:r>
      <w:r w:rsidR="0070647F">
        <w:t>,</w:t>
      </w:r>
      <w:r w:rsidR="00C74CA5">
        <w:t>”</w:t>
      </w:r>
      <w:r>
        <w:t xml:space="preserve"> allows the Staff in its investigation to broadly hypothesize numerous theories of ratemaking</w:t>
      </w:r>
      <w:r w:rsidR="00F76FF5">
        <w:t xml:space="preserve"> which here involve removal </w:t>
      </w:r>
      <w:r w:rsidR="00853801">
        <w:t xml:space="preserve">and isolation </w:t>
      </w:r>
      <w:r w:rsidR="00F76FF5">
        <w:t>of Kalama operations and reassignment of costs and revenues throughout the Company’s case</w:t>
      </w:r>
      <w:r w:rsidR="00853801">
        <w:t xml:space="preserve"> accordingly</w:t>
      </w:r>
      <w:r>
        <w:t>.</w:t>
      </w:r>
    </w:p>
    <w:p w:rsidR="00A12B37" w:rsidP="00A12B37">
      <w:pPr>
        <w:pStyle w:val="QUESTION"/>
      </w:pPr>
      <w:r>
        <w:t>q.</w:t>
      </w:r>
      <w:r>
        <w:tab/>
      </w:r>
      <w:r w:rsidR="00853801">
        <w:t>what are the results of that application here</w:t>
      </w:r>
      <w:r>
        <w:t>?</w:t>
      </w:r>
    </w:p>
    <w:p w:rsidR="00A12B37" w:rsidRPr="0070647F" w:rsidP="00A12B37">
      <w:pPr>
        <w:pStyle w:val="answer2"/>
        <w:rPr>
          <w:b/>
        </w:rPr>
      </w:pPr>
      <w:r>
        <w:t>A.</w:t>
      </w:r>
      <w:r>
        <w:tab/>
        <w:t xml:space="preserve">As can be demonstrated </w:t>
      </w:r>
      <w:r w:rsidR="00FB4CBC">
        <w:t>in reviewing the Staff’s table 3</w:t>
      </w:r>
      <w:r>
        <w:t xml:space="preserve">, removing nonregulated city of Kalama operations by the Staff’s </w:t>
      </w:r>
      <w:r w:rsidR="00853801">
        <w:t>calculation</w:t>
      </w:r>
      <w:r w:rsidR="008811AB">
        <w:t>s</w:t>
      </w:r>
      <w:r w:rsidR="00853801">
        <w:t xml:space="preserve"> </w:t>
      </w:r>
      <w:r>
        <w:t>reduces the underlying revenue requirement initially by $126,</w:t>
      </w:r>
      <w:r w:rsidR="00DB5A2D">
        <w:t>687, and,</w:t>
      </w:r>
      <w:r w:rsidR="003230EF">
        <w:t xml:space="preserve"> by then proposing across-the-board </w:t>
      </w:r>
      <w:r>
        <w:t>allocation of average inves</w:t>
      </w:r>
      <w:r w:rsidR="00FB4CBC">
        <w:t>tment to nonregulated</w:t>
      </w:r>
      <w:r w:rsidR="008B41EA">
        <w:t>,</w:t>
      </w:r>
      <w:r w:rsidR="00FB4CBC">
        <w:t xml:space="preserve"> it reduces</w:t>
      </w:r>
      <w:r>
        <w:t xml:space="preserve"> the revenue requirement </w:t>
      </w:r>
      <w:r w:rsidR="00FB4CBC">
        <w:t xml:space="preserve">a </w:t>
      </w:r>
      <w:r>
        <w:t>further $17,</w:t>
      </w:r>
      <w:r w:rsidR="00DB5A2D">
        <w:t>131</w:t>
      </w:r>
      <w:r>
        <w:t>.  The disposal fee removal takes a further $25,124 from the overall Company revenue requirement</w:t>
      </w:r>
      <w:r w:rsidR="00DB5A2D">
        <w:t>.</w:t>
      </w:r>
    </w:p>
    <w:p w:rsidR="00EB7E64" w:rsidP="00EB7E64">
      <w:pPr>
        <w:pStyle w:val="QUESTION"/>
      </w:pPr>
      <w:r>
        <w:t>q.</w:t>
      </w:r>
      <w:r>
        <w:tab/>
        <w:t>in broad terms, how does that impact the company</w:t>
      </w:r>
      <w:r w:rsidR="00853801">
        <w:t xml:space="preserve">-wide </w:t>
      </w:r>
      <w:r>
        <w:t>revenue requirement?</w:t>
      </w:r>
    </w:p>
    <w:p w:rsidR="00EB7E64" w:rsidP="00BC4AB3">
      <w:pPr>
        <w:pStyle w:val="answer2"/>
      </w:pPr>
      <w:r>
        <w:t>A.</w:t>
      </w:r>
      <w:r>
        <w:tab/>
      </w:r>
      <w:r>
        <w:t xml:space="preserve">As can be seen, the effect of proposing separation of Kalama results </w:t>
      </w:r>
      <w:r w:rsidR="00FB4CBC">
        <w:t xml:space="preserve">under the latest Staff approach </w:t>
      </w:r>
      <w:r>
        <w:t>amounts to a reduction of $168,942 as a whole in the restating adjustments</w:t>
      </w:r>
      <w:r w:rsidR="000A4A3E">
        <w:t xml:space="preserve"> revenue requirements </w:t>
      </w:r>
      <w:r>
        <w:t>and therefore diminishes the Company</w:t>
      </w:r>
      <w:r w:rsidR="00DB5A2D">
        <w:t>-</w:t>
      </w:r>
      <w:r>
        <w:t xml:space="preserve">proposed results of operations by a dramatic amount. </w:t>
      </w:r>
    </w:p>
    <w:p w:rsidR="00BC4AB3" w:rsidRPr="00BC4AB3" w:rsidP="00BC4AB3"/>
    <w:p w:rsidR="00EB7E64" w:rsidP="00EB7E64">
      <w:pPr>
        <w:pStyle w:val="QUESTION"/>
      </w:pPr>
      <w:r>
        <w:t>q.</w:t>
      </w:r>
      <w:r>
        <w:tab/>
        <w:t>place this reduction in further context, please</w:t>
      </w:r>
      <w:r w:rsidR="008B41EA">
        <w:t>.</w:t>
      </w:r>
    </w:p>
    <w:p w:rsidR="00EB7E64" w:rsidP="00EB7E64">
      <w:pPr>
        <w:pStyle w:val="answer2"/>
      </w:pPr>
      <w:r>
        <w:t>A.</w:t>
      </w:r>
      <w:r>
        <w:tab/>
        <w:t>As the Commission will recall, the Staff in its rebuttal testimony</w:t>
      </w:r>
      <w:r w:rsidR="00FB4CBC">
        <w:t>,</w:t>
      </w:r>
      <w:r>
        <w:t xml:space="preserve"> is proposing an overall revenue requirement of $132,000 total</w:t>
      </w:r>
      <w:r w:rsidR="000A4A3E">
        <w:t>.  And,</w:t>
      </w:r>
      <w:r>
        <w:t xml:space="preserve"> after the effect of temporary disposal fees in December 2014</w:t>
      </w:r>
      <w:r w:rsidR="0070647F">
        <w:t>,</w:t>
      </w:r>
      <w:r w:rsidR="000A4A3E">
        <w:t xml:space="preserve"> </w:t>
      </w:r>
      <w:r w:rsidR="00DB5A2D">
        <w:t xml:space="preserve">is </w:t>
      </w:r>
      <w:r w:rsidR="00F87E8D">
        <w:t xml:space="preserve">proposing </w:t>
      </w:r>
      <w:r w:rsidR="000A4A3E">
        <w:t>a net refund</w:t>
      </w:r>
      <w:r w:rsidR="00F87E8D">
        <w:t xml:space="preserve"> even before the </w:t>
      </w:r>
      <w:r w:rsidR="003230EF">
        <w:t xml:space="preserve">requested </w:t>
      </w:r>
      <w:r w:rsidR="00F87E8D">
        <w:t>investigation fee imposition</w:t>
      </w:r>
      <w:r w:rsidR="006B2D05">
        <w:t xml:space="preserve"> </w:t>
      </w:r>
      <w:r w:rsidR="008B41EA">
        <w:t>which</w:t>
      </w:r>
      <w:r w:rsidR="00DB5A2D">
        <w:t xml:space="preserve">, </w:t>
      </w:r>
      <w:r w:rsidR="006B2D05">
        <w:t>of course</w:t>
      </w:r>
      <w:r w:rsidR="003230EF">
        <w:t>,</w:t>
      </w:r>
      <w:r w:rsidR="006B2D05">
        <w:t xml:space="preserve"> is devastating to the Company’s underlying</w:t>
      </w:r>
      <w:r w:rsidR="00F87E8D">
        <w:t xml:space="preserve"> financial position</w:t>
      </w:r>
      <w:r w:rsidR="006B2D05">
        <w:t>.</w:t>
      </w:r>
    </w:p>
    <w:p w:rsidR="00562374" w:rsidP="00562374">
      <w:pPr>
        <w:pStyle w:val="QUESTION"/>
      </w:pPr>
      <w:r>
        <w:t>q.</w:t>
      </w:r>
      <w:r>
        <w:tab/>
        <w:t xml:space="preserve">regarding </w:t>
      </w:r>
      <w:r w:rsidR="007C7E16">
        <w:t xml:space="preserve">the </w:t>
      </w:r>
      <w:r>
        <w:t>staff’s kalama disposal tonnage adjustment</w:t>
      </w:r>
      <w:r w:rsidR="00396216">
        <w:t>,</w:t>
      </w:r>
      <w:r w:rsidR="00F87E8D">
        <w:t xml:space="preserve"> pro forma adjustment, p-5a</w:t>
      </w:r>
      <w:r w:rsidR="007C7E16">
        <w:t>,</w:t>
      </w:r>
      <w:r>
        <w:t xml:space="preserve"> do you have additional concerns?</w:t>
      </w:r>
    </w:p>
    <w:p w:rsidR="00562374" w:rsidP="00562374">
      <w:pPr>
        <w:pStyle w:val="answer2"/>
      </w:pPr>
      <w:r>
        <w:t>A.</w:t>
      </w:r>
      <w:r>
        <w:tab/>
        <w:t xml:space="preserve">Yes, I do.  The Meeks-Pollnow Cost of Service study weights in </w:t>
      </w:r>
      <w:r w:rsidR="007C7E16">
        <w:t xml:space="preserve">the </w:t>
      </w:r>
      <w:r>
        <w:t>Lurito-Gall</w:t>
      </w:r>
      <w:r w:rsidR="00F87E8D">
        <w:t xml:space="preserve">agher </w:t>
      </w:r>
      <w:r w:rsidR="007C7E16">
        <w:t xml:space="preserve">formula </w:t>
      </w:r>
      <w:r w:rsidR="001033C1">
        <w:t>is a starting point and</w:t>
      </w:r>
      <w:r>
        <w:t xml:space="preserve"> obviously </w:t>
      </w:r>
      <w:r w:rsidR="007C7E16">
        <w:t xml:space="preserve">broadly </w:t>
      </w:r>
      <w:r w:rsidR="00A8254F">
        <w:t>used in rate design but there are problems with the Staff’s appli</w:t>
      </w:r>
      <w:r w:rsidR="001033C1">
        <w:t>cation of the Meeks study here in imputing</w:t>
      </w:r>
      <w:r w:rsidR="00A8254F">
        <w:t xml:space="preserve"> d</w:t>
      </w:r>
      <w:r w:rsidR="001033C1">
        <w:t>isposal tonnage to Kalama</w:t>
      </w:r>
      <w:r w:rsidR="00A8254F">
        <w:t xml:space="preserve">.  </w:t>
      </w:r>
    </w:p>
    <w:p w:rsidR="00562374" w:rsidP="00562374">
      <w:pPr>
        <w:pStyle w:val="QUESTION"/>
      </w:pPr>
      <w:r>
        <w:t>q.</w:t>
      </w:r>
      <w:r>
        <w:tab/>
        <w:t xml:space="preserve">Will mr. demas be </w:t>
      </w:r>
      <w:r w:rsidR="00A8254F">
        <w:t xml:space="preserve">DEVELOPING </w:t>
      </w:r>
      <w:r>
        <w:t>this point in his testimony?</w:t>
      </w:r>
    </w:p>
    <w:p w:rsidR="00562374" w:rsidP="00562374">
      <w:pPr>
        <w:pStyle w:val="answer2"/>
      </w:pPr>
      <w:r>
        <w:t>A.</w:t>
      </w:r>
      <w:r>
        <w:tab/>
        <w:t>Yes, he will briefly</w:t>
      </w:r>
      <w:r w:rsidR="001033C1">
        <w:t>,</w:t>
      </w:r>
      <w:r>
        <w:t xml:space="preserve"> and he is the more appropriate Company witness to elaborate on the flaws in Staff’s pro forma adjustment on Kalama disposal tonnage.</w:t>
      </w:r>
    </w:p>
    <w:p w:rsidR="00562374" w:rsidP="00562374">
      <w:pPr>
        <w:pStyle w:val="QUESTION"/>
      </w:pPr>
      <w:r>
        <w:t>q.</w:t>
      </w:r>
      <w:r>
        <w:tab/>
        <w:t>what else about the staff calculation on kalama disposal tonnage seems erroneous to you?</w:t>
      </w:r>
    </w:p>
    <w:p w:rsidR="00562374" w:rsidP="00562374">
      <w:pPr>
        <w:pStyle w:val="answer2"/>
      </w:pPr>
      <w:r>
        <w:t>A.</w:t>
      </w:r>
      <w:r>
        <w:tab/>
        <w:t>Well, on doing this calculation,</w:t>
      </w:r>
      <w:r w:rsidR="007C7E16">
        <w:t xml:space="preserve"> Staff</w:t>
      </w:r>
      <w:r w:rsidR="00DB5A2D">
        <w:t>’s assumptions used to normalize disposal tons per the Company records clearly do not produce a realistic result.</w:t>
      </w:r>
      <w:r w:rsidR="00527FA1">
        <w:t xml:space="preserve"> </w:t>
      </w:r>
      <w:r>
        <w:t xml:space="preserve"> Staff is </w:t>
      </w:r>
      <w:r w:rsidR="00F87E8D">
        <w:t xml:space="preserve">proposing </w:t>
      </w:r>
      <w:r>
        <w:t>remov</w:t>
      </w:r>
      <w:r w:rsidR="00F87E8D">
        <w:t>al of</w:t>
      </w:r>
      <w:r>
        <w:t xml:space="preserve"> $58,445 </w:t>
      </w:r>
      <w:r w:rsidR="00396216">
        <w:t xml:space="preserve">in disposal fee expense </w:t>
      </w:r>
      <w:r>
        <w:t>out of a</w:t>
      </w:r>
      <w:r w:rsidR="00396216">
        <w:t xml:space="preserve"> total disposal</w:t>
      </w:r>
      <w:r>
        <w:t xml:space="preserve"> </w:t>
      </w:r>
      <w:r w:rsidR="00527FA1">
        <w:t>fee Company-wide</w:t>
      </w:r>
      <w:r w:rsidR="008B41EA">
        <w:t xml:space="preserve"> expense</w:t>
      </w:r>
      <w:r w:rsidR="00527FA1">
        <w:t xml:space="preserve"> of $576,667</w:t>
      </w:r>
      <w:r w:rsidR="008B41EA">
        <w:t>, or</w:t>
      </w:r>
      <w:r w:rsidR="00527FA1">
        <w:t xml:space="preserve"> over 10% of disposal fees.  In</w:t>
      </w:r>
      <w:r w:rsidR="00396216">
        <w:t xml:space="preserve"> the 2009 general rate case, Kalama operations </w:t>
      </w:r>
      <w:r w:rsidR="007C7E16">
        <w:t xml:space="preserve">were </w:t>
      </w:r>
      <w:r w:rsidR="00396216">
        <w:t>removed at a level of $</w:t>
      </w:r>
      <w:r w:rsidR="00527FA1">
        <w:t>50,981 on $605,725</w:t>
      </w:r>
      <w:r w:rsidR="00396216">
        <w:t xml:space="preserve"> of</w:t>
      </w:r>
      <w:r w:rsidR="00527FA1">
        <w:t xml:space="preserve"> disposal fees</w:t>
      </w:r>
      <w:r w:rsidR="00396216">
        <w:t>,</w:t>
      </w:r>
      <w:r w:rsidR="00527FA1">
        <w:t xml:space="preserve"> an 8% reduction,</w:t>
      </w:r>
      <w:r w:rsidR="00F87E8D">
        <w:t xml:space="preserve"> further calling into question the accuracy of the Kalama </w:t>
      </w:r>
      <w:r w:rsidR="007C7E16">
        <w:t xml:space="preserve">disposal tonnage </w:t>
      </w:r>
      <w:r w:rsidR="00F87E8D">
        <w:t xml:space="preserve">adjustment </w:t>
      </w:r>
      <w:r w:rsidR="008811AB">
        <w:t xml:space="preserve">ratio </w:t>
      </w:r>
      <w:r w:rsidR="00F87E8D">
        <w:t>by Staff</w:t>
      </w:r>
      <w:r w:rsidR="00396216">
        <w:t>.</w:t>
      </w:r>
    </w:p>
    <w:p w:rsidR="007A648F" w:rsidP="007A648F">
      <w:pPr>
        <w:pStyle w:val="QUESTION"/>
      </w:pPr>
      <w:r>
        <w:t>q.</w:t>
      </w:r>
      <w:r>
        <w:tab/>
        <w:t xml:space="preserve">have you prepared </w:t>
      </w:r>
      <w:r w:rsidR="003230EF">
        <w:t xml:space="preserve">a chart including </w:t>
      </w:r>
      <w:r>
        <w:t xml:space="preserve">your </w:t>
      </w:r>
      <w:r w:rsidR="008D0BC4">
        <w:t>separated kalama operation results?</w:t>
      </w:r>
    </w:p>
    <w:p w:rsidR="007A648F" w:rsidP="007A648F">
      <w:pPr>
        <w:pStyle w:val="answer2"/>
      </w:pPr>
      <w:r>
        <w:t>A.</w:t>
      </w:r>
      <w:r>
        <w:tab/>
        <w:t xml:space="preserve">Yes we have in Table </w:t>
      </w:r>
      <w:r w:rsidR="002535C7">
        <w:t>1</w:t>
      </w:r>
      <w:r>
        <w:t>, below.</w:t>
      </w:r>
    </w:p>
    <w:p w:rsidR="007A648F" w:rsidP="007A648F">
      <w:pPr>
        <w:pStyle w:val="QUESTION"/>
      </w:pPr>
      <w:r>
        <w:t>q.</w:t>
      </w:r>
      <w:r>
        <w:tab/>
        <w:t>why have you done that in light of your advocacy for not bifurcating kalama results of operations?</w:t>
      </w:r>
    </w:p>
    <w:p w:rsidR="0099221F" w:rsidP="0099221F">
      <w:pPr>
        <w:pStyle w:val="answer2"/>
      </w:pPr>
      <w:r>
        <w:t>A.</w:t>
      </w:r>
      <w:r>
        <w:tab/>
        <w:t xml:space="preserve">Because, should the Commission </w:t>
      </w:r>
      <w:r w:rsidR="000A3A94">
        <w:t xml:space="preserve">somehow </w:t>
      </w:r>
      <w:r>
        <w:t>agree with the Staff testimony and decide to separate Kalama operations, the Company w</w:t>
      </w:r>
      <w:r w:rsidR="008D0BC4">
        <w:t>ishes</w:t>
      </w:r>
      <w:r>
        <w:t xml:space="preserve"> to</w:t>
      </w:r>
      <w:r w:rsidR="008D0BC4">
        <w:t xml:space="preserve"> present its separated results that it would advocate as </w:t>
      </w:r>
      <w:r w:rsidR="00527FA1">
        <w:t xml:space="preserve">more accurately </w:t>
      </w:r>
      <w:r w:rsidR="008D0BC4">
        <w:t xml:space="preserve">representing WCI </w:t>
      </w:r>
      <w:r w:rsidR="00527FA1">
        <w:t xml:space="preserve">separated </w:t>
      </w:r>
      <w:r w:rsidR="008D0BC4">
        <w:t>Kalama operations</w:t>
      </w:r>
      <w:r>
        <w:t>.</w:t>
      </w:r>
    </w:p>
    <w:p w:rsidR="00817E1E" w:rsidRPr="00817E1E" w:rsidP="00817E1E">
      <w:pPr>
        <w:rPr>
          <w:sz w:val="16"/>
          <w:szCs w:val="16"/>
        </w:rPr>
      </w:pPr>
    </w:p>
    <w:p w:rsidR="00EA1223" w:rsidP="00EA1223">
      <w:r>
        <w:t>Table 1</w:t>
      </w:r>
      <w:r w:rsidR="009E7F31">
        <w:t xml:space="preserve"> WCI Kalama Separated Results of Operations</w:t>
      </w:r>
    </w:p>
    <w:p w:rsidR="0099221F" w:rsidP="00EA1223">
      <w:pPr>
        <w:rPr>
          <w:sz w:val="12"/>
          <w:szCs w:val="12"/>
        </w:rPr>
      </w:pPr>
    </w:p>
    <w:tbl>
      <w:tblPr>
        <w:tblStyle w:val="TableGrid"/>
        <w:tblW w:w="0" w:type="auto"/>
        <w:tblLook w:val="04A0"/>
      </w:tblPr>
      <w:tblGrid>
        <w:gridCol w:w="498"/>
        <w:gridCol w:w="2960"/>
        <w:gridCol w:w="1411"/>
        <w:gridCol w:w="1359"/>
        <w:gridCol w:w="1566"/>
        <w:gridCol w:w="1230"/>
        <w:gridCol w:w="276"/>
      </w:tblGrid>
      <w:tr w:rsidTr="0099221F">
        <w:tblPrEx>
          <w:tblW w:w="0" w:type="auto"/>
          <w:tblLook w:val="04A0"/>
        </w:tblPrEx>
        <w:trPr>
          <w:trHeight w:val="20"/>
          <w:tblHeader/>
        </w:trPr>
        <w:tc>
          <w:tcPr>
            <w:tcW w:w="498" w:type="dxa"/>
            <w:hideMark/>
          </w:tcPr>
          <w:p w:rsidR="0099221F" w:rsidRPr="00201A20" w:rsidP="0099221F">
            <w:pPr>
              <w:rPr>
                <w:sz w:val="12"/>
                <w:szCs w:val="12"/>
              </w:rPr>
            </w:pPr>
            <w:r w:rsidRPr="00201A20">
              <w:rPr>
                <w:sz w:val="12"/>
                <w:szCs w:val="12"/>
              </w:rPr>
              <w:t> </w:t>
            </w:r>
          </w:p>
        </w:tc>
        <w:tc>
          <w:tcPr>
            <w:tcW w:w="2960" w:type="dxa"/>
            <w:hideMark/>
          </w:tcPr>
          <w:p w:rsidR="0099221F" w:rsidRPr="00201A20" w:rsidP="0099221F">
            <w:pPr>
              <w:rPr>
                <w:sz w:val="12"/>
                <w:szCs w:val="12"/>
              </w:rPr>
            </w:pPr>
            <w:r w:rsidRPr="00201A20">
              <w:rPr>
                <w:sz w:val="12"/>
                <w:szCs w:val="12"/>
              </w:rPr>
              <w:t>REVENUES</w:t>
            </w:r>
          </w:p>
        </w:tc>
        <w:tc>
          <w:tcPr>
            <w:tcW w:w="1411" w:type="dxa"/>
            <w:hideMark/>
          </w:tcPr>
          <w:p w:rsidR="0099221F" w:rsidRPr="00201A20" w:rsidP="0099221F">
            <w:pPr>
              <w:rPr>
                <w:sz w:val="12"/>
                <w:szCs w:val="12"/>
              </w:rPr>
            </w:pPr>
            <w:r w:rsidRPr="00201A20">
              <w:rPr>
                <w:sz w:val="12"/>
                <w:szCs w:val="12"/>
              </w:rPr>
              <w:t xml:space="preserve">Per Books Income Statement </w:t>
            </w:r>
          </w:p>
        </w:tc>
        <w:tc>
          <w:tcPr>
            <w:tcW w:w="1359" w:type="dxa"/>
            <w:hideMark/>
          </w:tcPr>
          <w:p w:rsidR="0099221F" w:rsidRPr="00201A20" w:rsidP="0099221F">
            <w:pPr>
              <w:jc w:val="center"/>
              <w:rPr>
                <w:sz w:val="12"/>
                <w:szCs w:val="12"/>
              </w:rPr>
            </w:pPr>
            <w:r>
              <w:rPr>
                <w:sz w:val="12"/>
                <w:szCs w:val="12"/>
              </w:rPr>
              <w:t>Non</w:t>
            </w:r>
            <w:r w:rsidRPr="00201A20">
              <w:rPr>
                <w:sz w:val="12"/>
                <w:szCs w:val="12"/>
              </w:rPr>
              <w:t>Regulated</w:t>
            </w:r>
            <w:r>
              <w:rPr>
                <w:sz w:val="12"/>
                <w:szCs w:val="12"/>
              </w:rPr>
              <w:t xml:space="preserve"> Kalama and Contract Hauling</w:t>
            </w:r>
          </w:p>
        </w:tc>
        <w:tc>
          <w:tcPr>
            <w:tcW w:w="1566" w:type="dxa"/>
            <w:hideMark/>
          </w:tcPr>
          <w:p w:rsidR="0099221F" w:rsidRPr="00201A20" w:rsidP="0099221F">
            <w:pPr>
              <w:jc w:val="center"/>
              <w:rPr>
                <w:sz w:val="12"/>
                <w:szCs w:val="12"/>
              </w:rPr>
            </w:pPr>
            <w:r w:rsidRPr="00201A20">
              <w:rPr>
                <w:sz w:val="12"/>
                <w:szCs w:val="12"/>
              </w:rPr>
              <w:t>Regulated</w:t>
            </w:r>
          </w:p>
        </w:tc>
        <w:tc>
          <w:tcPr>
            <w:tcW w:w="1506" w:type="dxa"/>
            <w:gridSpan w:val="2"/>
            <w:hideMark/>
          </w:tcPr>
          <w:p w:rsidR="0099221F" w:rsidRPr="00201A20" w:rsidP="0099221F">
            <w:pPr>
              <w:jc w:val="center"/>
              <w:rPr>
                <w:sz w:val="12"/>
                <w:szCs w:val="12"/>
              </w:rPr>
            </w:pPr>
            <w:r w:rsidRPr="00201A20">
              <w:rPr>
                <w:sz w:val="12"/>
                <w:szCs w:val="12"/>
              </w:rPr>
              <w:t>Allocation</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1</w:t>
            </w:r>
          </w:p>
        </w:tc>
        <w:tc>
          <w:tcPr>
            <w:tcW w:w="2960" w:type="dxa"/>
            <w:noWrap/>
            <w:hideMark/>
          </w:tcPr>
          <w:p w:rsidR="0099221F" w:rsidRPr="00201A20" w:rsidP="0099221F">
            <w:pPr>
              <w:rPr>
                <w:sz w:val="12"/>
                <w:szCs w:val="12"/>
              </w:rPr>
            </w:pPr>
            <w:r w:rsidRPr="00201A20">
              <w:rPr>
                <w:sz w:val="12"/>
                <w:szCs w:val="12"/>
              </w:rPr>
              <w:t>Residential</w:t>
            </w:r>
          </w:p>
        </w:tc>
        <w:tc>
          <w:tcPr>
            <w:tcW w:w="1411" w:type="dxa"/>
            <w:noWrap/>
            <w:hideMark/>
          </w:tcPr>
          <w:p w:rsidR="0099221F" w:rsidRPr="00201A20" w:rsidP="0099221F">
            <w:pPr>
              <w:jc w:val="right"/>
              <w:rPr>
                <w:sz w:val="12"/>
                <w:szCs w:val="12"/>
              </w:rPr>
            </w:pPr>
            <w:r w:rsidRPr="00201A20">
              <w:rPr>
                <w:sz w:val="12"/>
                <w:szCs w:val="12"/>
              </w:rPr>
              <w:t>2,077,767</w:t>
            </w:r>
          </w:p>
        </w:tc>
        <w:tc>
          <w:tcPr>
            <w:tcW w:w="1359" w:type="dxa"/>
            <w:noWrap/>
            <w:hideMark/>
          </w:tcPr>
          <w:p w:rsidR="0099221F" w:rsidRPr="00201A20" w:rsidP="0099221F">
            <w:pPr>
              <w:jc w:val="right"/>
              <w:rPr>
                <w:sz w:val="12"/>
                <w:szCs w:val="12"/>
              </w:rPr>
            </w:pPr>
          </w:p>
        </w:tc>
        <w:tc>
          <w:tcPr>
            <w:tcW w:w="1566" w:type="dxa"/>
            <w:noWrap/>
            <w:hideMark/>
          </w:tcPr>
          <w:p w:rsidR="0099221F" w:rsidRPr="00201A20" w:rsidP="0099221F">
            <w:pPr>
              <w:jc w:val="right"/>
              <w:rPr>
                <w:sz w:val="12"/>
                <w:szCs w:val="12"/>
              </w:rPr>
            </w:pPr>
            <w:r w:rsidRPr="00201A20">
              <w:rPr>
                <w:sz w:val="12"/>
                <w:szCs w:val="12"/>
              </w:rPr>
              <w:t xml:space="preserve"> 2,077,767 </w:t>
            </w:r>
          </w:p>
        </w:tc>
        <w:tc>
          <w:tcPr>
            <w:tcW w:w="1230" w:type="dxa"/>
            <w:tcBorders>
              <w:right w:val="nil"/>
            </w:tcBorders>
            <w:noWrap/>
            <w:hideMark/>
          </w:tcPr>
          <w:p w:rsidR="0099221F" w:rsidRPr="00201A20" w:rsidP="0099221F">
            <w:pPr>
              <w:rPr>
                <w:sz w:val="12"/>
                <w:szCs w:val="12"/>
              </w:rPr>
            </w:pPr>
            <w:r w:rsidRPr="00201A20">
              <w:rPr>
                <w:sz w:val="12"/>
                <w:szCs w:val="12"/>
              </w:rPr>
              <w:t>Booked</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2</w:t>
            </w:r>
          </w:p>
        </w:tc>
        <w:tc>
          <w:tcPr>
            <w:tcW w:w="2960" w:type="dxa"/>
            <w:noWrap/>
            <w:hideMark/>
          </w:tcPr>
          <w:p w:rsidR="0099221F" w:rsidRPr="00201A20" w:rsidP="0099221F">
            <w:pPr>
              <w:rPr>
                <w:sz w:val="12"/>
                <w:szCs w:val="12"/>
              </w:rPr>
            </w:pPr>
            <w:r w:rsidRPr="00201A20">
              <w:rPr>
                <w:sz w:val="12"/>
                <w:szCs w:val="12"/>
              </w:rPr>
              <w:t>Commercial</w:t>
            </w:r>
          </w:p>
        </w:tc>
        <w:tc>
          <w:tcPr>
            <w:tcW w:w="1411" w:type="dxa"/>
            <w:noWrap/>
            <w:hideMark/>
          </w:tcPr>
          <w:p w:rsidR="0099221F" w:rsidRPr="00201A20" w:rsidP="0099221F">
            <w:pPr>
              <w:jc w:val="right"/>
              <w:rPr>
                <w:sz w:val="12"/>
                <w:szCs w:val="12"/>
              </w:rPr>
            </w:pPr>
            <w:r w:rsidRPr="00201A20">
              <w:rPr>
                <w:sz w:val="12"/>
                <w:szCs w:val="12"/>
              </w:rPr>
              <w:t>599,531</w:t>
            </w:r>
          </w:p>
        </w:tc>
        <w:tc>
          <w:tcPr>
            <w:tcW w:w="1359" w:type="dxa"/>
            <w:noWrap/>
            <w:hideMark/>
          </w:tcPr>
          <w:p w:rsidR="0099221F" w:rsidRPr="00201A20" w:rsidP="0099221F">
            <w:pPr>
              <w:jc w:val="right"/>
              <w:rPr>
                <w:sz w:val="12"/>
                <w:szCs w:val="12"/>
              </w:rPr>
            </w:pPr>
            <w:r w:rsidRPr="00201A20">
              <w:rPr>
                <w:sz w:val="12"/>
                <w:szCs w:val="12"/>
              </w:rPr>
              <w:t>-</w:t>
            </w:r>
          </w:p>
        </w:tc>
        <w:tc>
          <w:tcPr>
            <w:tcW w:w="1566" w:type="dxa"/>
            <w:noWrap/>
            <w:hideMark/>
          </w:tcPr>
          <w:p w:rsidR="0099221F" w:rsidRPr="00201A20" w:rsidP="0099221F">
            <w:pPr>
              <w:jc w:val="right"/>
              <w:rPr>
                <w:sz w:val="12"/>
                <w:szCs w:val="12"/>
              </w:rPr>
            </w:pPr>
            <w:r w:rsidRPr="00201A20">
              <w:rPr>
                <w:sz w:val="12"/>
                <w:szCs w:val="12"/>
              </w:rPr>
              <w:t xml:space="preserve">599,531 </w:t>
            </w:r>
          </w:p>
        </w:tc>
        <w:tc>
          <w:tcPr>
            <w:tcW w:w="1230" w:type="dxa"/>
            <w:tcBorders>
              <w:right w:val="nil"/>
            </w:tcBorders>
            <w:noWrap/>
            <w:hideMark/>
          </w:tcPr>
          <w:p w:rsidR="0099221F" w:rsidRPr="00201A20" w:rsidP="0099221F">
            <w:pPr>
              <w:rPr>
                <w:sz w:val="12"/>
                <w:szCs w:val="12"/>
              </w:rPr>
            </w:pPr>
            <w:r w:rsidRPr="00201A20">
              <w:rPr>
                <w:sz w:val="12"/>
                <w:szCs w:val="12"/>
              </w:rPr>
              <w:t>Booked</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3</w:t>
            </w:r>
          </w:p>
        </w:tc>
        <w:tc>
          <w:tcPr>
            <w:tcW w:w="2960" w:type="dxa"/>
            <w:noWrap/>
            <w:hideMark/>
          </w:tcPr>
          <w:p w:rsidR="0099221F" w:rsidRPr="00201A20" w:rsidP="0099221F">
            <w:pPr>
              <w:rPr>
                <w:sz w:val="12"/>
                <w:szCs w:val="12"/>
              </w:rPr>
            </w:pPr>
            <w:r w:rsidRPr="00201A20">
              <w:rPr>
                <w:sz w:val="12"/>
                <w:szCs w:val="12"/>
              </w:rPr>
              <w:t>Drop Box</w:t>
            </w:r>
          </w:p>
        </w:tc>
        <w:tc>
          <w:tcPr>
            <w:tcW w:w="1411" w:type="dxa"/>
            <w:noWrap/>
            <w:hideMark/>
          </w:tcPr>
          <w:p w:rsidR="0099221F" w:rsidRPr="00201A20" w:rsidP="0099221F">
            <w:pPr>
              <w:jc w:val="right"/>
              <w:rPr>
                <w:sz w:val="12"/>
                <w:szCs w:val="12"/>
              </w:rPr>
            </w:pPr>
            <w:r w:rsidRPr="00201A20">
              <w:rPr>
                <w:sz w:val="12"/>
                <w:szCs w:val="12"/>
              </w:rPr>
              <w:t>1,097,756</w:t>
            </w:r>
          </w:p>
        </w:tc>
        <w:tc>
          <w:tcPr>
            <w:tcW w:w="1359" w:type="dxa"/>
            <w:noWrap/>
            <w:hideMark/>
          </w:tcPr>
          <w:p w:rsidR="0099221F" w:rsidRPr="00201A20" w:rsidP="0099221F">
            <w:pPr>
              <w:jc w:val="right"/>
              <w:rPr>
                <w:sz w:val="12"/>
                <w:szCs w:val="12"/>
              </w:rPr>
            </w:pPr>
            <w:r w:rsidRPr="00201A20">
              <w:rPr>
                <w:sz w:val="12"/>
                <w:szCs w:val="12"/>
              </w:rPr>
              <w:t xml:space="preserve">154,085 </w:t>
            </w:r>
          </w:p>
        </w:tc>
        <w:tc>
          <w:tcPr>
            <w:tcW w:w="1566" w:type="dxa"/>
            <w:noWrap/>
            <w:hideMark/>
          </w:tcPr>
          <w:p w:rsidR="0099221F" w:rsidRPr="00201A20" w:rsidP="0099221F">
            <w:pPr>
              <w:jc w:val="right"/>
              <w:rPr>
                <w:sz w:val="12"/>
                <w:szCs w:val="12"/>
              </w:rPr>
            </w:pPr>
            <w:r w:rsidRPr="00201A20">
              <w:rPr>
                <w:sz w:val="12"/>
                <w:szCs w:val="12"/>
              </w:rPr>
              <w:t xml:space="preserve">943,671 </w:t>
            </w:r>
          </w:p>
        </w:tc>
        <w:tc>
          <w:tcPr>
            <w:tcW w:w="1230" w:type="dxa"/>
            <w:tcBorders>
              <w:right w:val="nil"/>
            </w:tcBorders>
            <w:noWrap/>
            <w:hideMark/>
          </w:tcPr>
          <w:p w:rsidR="0099221F" w:rsidRPr="00201A20" w:rsidP="0099221F">
            <w:pPr>
              <w:rPr>
                <w:sz w:val="12"/>
                <w:szCs w:val="12"/>
              </w:rPr>
            </w:pPr>
            <w:r w:rsidRPr="00201A20">
              <w:rPr>
                <w:sz w:val="12"/>
                <w:szCs w:val="12"/>
              </w:rPr>
              <w:t>Actual</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4</w:t>
            </w:r>
          </w:p>
        </w:tc>
        <w:tc>
          <w:tcPr>
            <w:tcW w:w="2960" w:type="dxa"/>
            <w:noWrap/>
            <w:hideMark/>
          </w:tcPr>
          <w:p w:rsidR="0099221F" w:rsidRPr="00201A20" w:rsidP="0099221F">
            <w:pPr>
              <w:rPr>
                <w:sz w:val="12"/>
                <w:szCs w:val="12"/>
              </w:rPr>
            </w:pPr>
            <w:r w:rsidRPr="00201A20">
              <w:rPr>
                <w:sz w:val="12"/>
                <w:szCs w:val="12"/>
              </w:rPr>
              <w:t>Fuel Surcharge</w:t>
            </w:r>
          </w:p>
        </w:tc>
        <w:tc>
          <w:tcPr>
            <w:tcW w:w="1411" w:type="dxa"/>
            <w:noWrap/>
            <w:hideMark/>
          </w:tcPr>
          <w:p w:rsidR="0099221F" w:rsidRPr="00201A20" w:rsidP="0099221F">
            <w:pPr>
              <w:jc w:val="right"/>
              <w:rPr>
                <w:sz w:val="12"/>
                <w:szCs w:val="12"/>
              </w:rPr>
            </w:pPr>
            <w:r w:rsidRPr="00201A20">
              <w:rPr>
                <w:sz w:val="12"/>
                <w:szCs w:val="12"/>
              </w:rPr>
              <w:t>45,570</w:t>
            </w:r>
          </w:p>
        </w:tc>
        <w:tc>
          <w:tcPr>
            <w:tcW w:w="1359" w:type="dxa"/>
            <w:noWrap/>
            <w:hideMark/>
          </w:tcPr>
          <w:p w:rsidR="0099221F" w:rsidRPr="00201A20" w:rsidP="0099221F">
            <w:pPr>
              <w:jc w:val="right"/>
              <w:rPr>
                <w:sz w:val="12"/>
                <w:szCs w:val="12"/>
              </w:rPr>
            </w:pPr>
            <w:r w:rsidRPr="00201A20">
              <w:rPr>
                <w:sz w:val="12"/>
                <w:szCs w:val="12"/>
              </w:rPr>
              <w:t xml:space="preserve">2,370 </w:t>
            </w:r>
          </w:p>
        </w:tc>
        <w:tc>
          <w:tcPr>
            <w:tcW w:w="1566" w:type="dxa"/>
            <w:noWrap/>
            <w:hideMark/>
          </w:tcPr>
          <w:p w:rsidR="0099221F" w:rsidRPr="00201A20" w:rsidP="0099221F">
            <w:pPr>
              <w:jc w:val="right"/>
              <w:rPr>
                <w:sz w:val="12"/>
                <w:szCs w:val="12"/>
              </w:rPr>
            </w:pPr>
            <w:r w:rsidRPr="00201A20">
              <w:rPr>
                <w:sz w:val="12"/>
                <w:szCs w:val="12"/>
              </w:rPr>
              <w:t xml:space="preserve">43,200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5</w:t>
            </w:r>
          </w:p>
        </w:tc>
        <w:tc>
          <w:tcPr>
            <w:tcW w:w="2960" w:type="dxa"/>
            <w:noWrap/>
            <w:hideMark/>
          </w:tcPr>
          <w:p w:rsidR="0099221F" w:rsidRPr="00201A20" w:rsidP="0099221F">
            <w:pPr>
              <w:rPr>
                <w:sz w:val="12"/>
                <w:szCs w:val="12"/>
              </w:rPr>
            </w:pPr>
            <w:r w:rsidRPr="00201A20">
              <w:rPr>
                <w:sz w:val="12"/>
                <w:szCs w:val="12"/>
              </w:rPr>
              <w:t>Contract Hauling</w:t>
            </w:r>
          </w:p>
        </w:tc>
        <w:tc>
          <w:tcPr>
            <w:tcW w:w="1411" w:type="dxa"/>
            <w:noWrap/>
            <w:hideMark/>
          </w:tcPr>
          <w:p w:rsidR="0099221F" w:rsidRPr="00201A20" w:rsidP="0099221F">
            <w:pPr>
              <w:jc w:val="right"/>
              <w:rPr>
                <w:sz w:val="12"/>
                <w:szCs w:val="12"/>
              </w:rPr>
            </w:pPr>
            <w:r w:rsidRPr="00201A20">
              <w:rPr>
                <w:sz w:val="12"/>
                <w:szCs w:val="12"/>
              </w:rPr>
              <w:t>-</w:t>
            </w:r>
          </w:p>
        </w:tc>
        <w:tc>
          <w:tcPr>
            <w:tcW w:w="1359" w:type="dxa"/>
            <w:noWrap/>
            <w:hideMark/>
          </w:tcPr>
          <w:p w:rsidR="0099221F" w:rsidRPr="00201A20" w:rsidP="0099221F">
            <w:pPr>
              <w:jc w:val="right"/>
              <w:rPr>
                <w:sz w:val="12"/>
                <w:szCs w:val="12"/>
              </w:rPr>
            </w:pPr>
            <w:r w:rsidRPr="00201A20">
              <w:rPr>
                <w:sz w:val="12"/>
                <w:szCs w:val="12"/>
              </w:rPr>
              <w:t>-</w:t>
            </w:r>
          </w:p>
        </w:tc>
        <w:tc>
          <w:tcPr>
            <w:tcW w:w="1566" w:type="dxa"/>
            <w:noWrap/>
          </w:tcPr>
          <w:p w:rsidR="0099221F" w:rsidRPr="00201A20" w:rsidP="0099221F">
            <w:pPr>
              <w:jc w:val="right"/>
              <w:rPr>
                <w:sz w:val="12"/>
                <w:szCs w:val="12"/>
              </w:rPr>
            </w:pPr>
            <w:r w:rsidRPr="00201A20">
              <w:rPr>
                <w:sz w:val="12"/>
                <w:szCs w:val="12"/>
              </w:rPr>
              <w:t>-</w:t>
            </w:r>
          </w:p>
        </w:tc>
        <w:tc>
          <w:tcPr>
            <w:tcW w:w="1230" w:type="dxa"/>
            <w:tcBorders>
              <w:right w:val="nil"/>
            </w:tcBorders>
            <w:noWrap/>
            <w:hideMark/>
          </w:tcPr>
          <w:p w:rsidR="0099221F" w:rsidRPr="00201A20" w:rsidP="0099221F">
            <w:pPr>
              <w:rPr>
                <w:sz w:val="12"/>
                <w:szCs w:val="12"/>
              </w:rPr>
            </w:pPr>
            <w:r w:rsidRPr="00201A20">
              <w:rPr>
                <w:sz w:val="12"/>
                <w:szCs w:val="12"/>
              </w:rPr>
              <w:t>Actual</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6</w:t>
            </w:r>
          </w:p>
        </w:tc>
        <w:tc>
          <w:tcPr>
            <w:tcW w:w="2960" w:type="dxa"/>
            <w:noWrap/>
            <w:hideMark/>
          </w:tcPr>
          <w:p w:rsidR="0099221F" w:rsidRPr="00201A20" w:rsidP="0099221F">
            <w:pPr>
              <w:rPr>
                <w:sz w:val="12"/>
                <w:szCs w:val="12"/>
              </w:rPr>
            </w:pPr>
            <w:r w:rsidRPr="00201A20">
              <w:rPr>
                <w:sz w:val="12"/>
                <w:szCs w:val="12"/>
              </w:rPr>
              <w:t>Pass Thru</w:t>
            </w:r>
          </w:p>
        </w:tc>
        <w:tc>
          <w:tcPr>
            <w:tcW w:w="1411" w:type="dxa"/>
            <w:noWrap/>
            <w:hideMark/>
          </w:tcPr>
          <w:p w:rsidR="0099221F" w:rsidRPr="00201A20" w:rsidP="0099221F">
            <w:pPr>
              <w:jc w:val="right"/>
              <w:rPr>
                <w:sz w:val="12"/>
                <w:szCs w:val="12"/>
              </w:rPr>
            </w:pPr>
            <w:r w:rsidRPr="00201A20">
              <w:rPr>
                <w:sz w:val="12"/>
                <w:szCs w:val="12"/>
              </w:rPr>
              <w:t>-</w:t>
            </w:r>
          </w:p>
        </w:tc>
        <w:tc>
          <w:tcPr>
            <w:tcW w:w="1359" w:type="dxa"/>
            <w:noWrap/>
            <w:hideMark/>
          </w:tcPr>
          <w:p w:rsidR="0099221F" w:rsidRPr="00201A20" w:rsidP="0099221F">
            <w:pPr>
              <w:jc w:val="right"/>
              <w:rPr>
                <w:sz w:val="12"/>
                <w:szCs w:val="12"/>
              </w:rPr>
            </w:pPr>
            <w:r w:rsidRPr="00201A20">
              <w:rPr>
                <w:sz w:val="12"/>
                <w:szCs w:val="12"/>
              </w:rPr>
              <w:t>-</w:t>
            </w:r>
          </w:p>
        </w:tc>
        <w:tc>
          <w:tcPr>
            <w:tcW w:w="1566" w:type="dxa"/>
            <w:noWrap/>
            <w:hideMark/>
          </w:tcPr>
          <w:p w:rsidR="0099221F" w:rsidRPr="00201A20" w:rsidP="0099221F">
            <w:pPr>
              <w:jc w:val="right"/>
              <w:rPr>
                <w:sz w:val="12"/>
                <w:szCs w:val="12"/>
              </w:rPr>
            </w:pPr>
            <w:r w:rsidRPr="00201A20">
              <w:rPr>
                <w:sz w:val="12"/>
                <w:szCs w:val="12"/>
              </w:rPr>
              <w:t>-</w:t>
            </w:r>
          </w:p>
        </w:tc>
        <w:tc>
          <w:tcPr>
            <w:tcW w:w="1230" w:type="dxa"/>
            <w:tcBorders>
              <w:right w:val="nil"/>
            </w:tcBorders>
            <w:noWrap/>
            <w:hideMark/>
          </w:tcPr>
          <w:p w:rsidR="0099221F" w:rsidRPr="00201A20" w:rsidP="0099221F">
            <w:pPr>
              <w:rPr>
                <w:sz w:val="12"/>
                <w:szCs w:val="12"/>
              </w:rPr>
            </w:pPr>
            <w:r w:rsidRPr="00201A20">
              <w:rPr>
                <w:sz w:val="12"/>
                <w:szCs w:val="12"/>
              </w:rPr>
              <w:t>Actual</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7</w:t>
            </w:r>
          </w:p>
        </w:tc>
        <w:tc>
          <w:tcPr>
            <w:tcW w:w="2960" w:type="dxa"/>
            <w:noWrap/>
            <w:hideMark/>
          </w:tcPr>
          <w:p w:rsidR="0099221F" w:rsidRPr="00201A20" w:rsidP="0099221F">
            <w:pPr>
              <w:rPr>
                <w:sz w:val="12"/>
                <w:szCs w:val="12"/>
              </w:rPr>
            </w:pPr>
            <w:r w:rsidRPr="00201A20">
              <w:rPr>
                <w:sz w:val="12"/>
                <w:szCs w:val="12"/>
              </w:rPr>
              <w:t>Kalama</w:t>
            </w:r>
          </w:p>
        </w:tc>
        <w:tc>
          <w:tcPr>
            <w:tcW w:w="1411" w:type="dxa"/>
            <w:noWrap/>
            <w:hideMark/>
          </w:tcPr>
          <w:p w:rsidR="0099221F" w:rsidRPr="00201A20" w:rsidP="0099221F">
            <w:pPr>
              <w:jc w:val="right"/>
              <w:rPr>
                <w:sz w:val="12"/>
                <w:szCs w:val="12"/>
              </w:rPr>
            </w:pPr>
            <w:r w:rsidRPr="00201A20">
              <w:rPr>
                <w:sz w:val="12"/>
                <w:szCs w:val="12"/>
              </w:rPr>
              <w:t>222,137</w:t>
            </w:r>
          </w:p>
        </w:tc>
        <w:tc>
          <w:tcPr>
            <w:tcW w:w="1359" w:type="dxa"/>
            <w:noWrap/>
            <w:hideMark/>
          </w:tcPr>
          <w:p w:rsidR="0099221F" w:rsidRPr="00201A20" w:rsidP="0099221F">
            <w:pPr>
              <w:jc w:val="right"/>
              <w:rPr>
                <w:sz w:val="12"/>
                <w:szCs w:val="12"/>
              </w:rPr>
            </w:pPr>
            <w:r w:rsidRPr="00201A20">
              <w:rPr>
                <w:sz w:val="12"/>
                <w:szCs w:val="12"/>
              </w:rPr>
              <w:t xml:space="preserve">222,137 </w:t>
            </w:r>
          </w:p>
        </w:tc>
        <w:tc>
          <w:tcPr>
            <w:tcW w:w="1566" w:type="dxa"/>
            <w:noWrap/>
            <w:hideMark/>
          </w:tcPr>
          <w:p w:rsidR="0099221F" w:rsidRPr="00201A20" w:rsidP="0099221F">
            <w:pPr>
              <w:jc w:val="right"/>
              <w:rPr>
                <w:sz w:val="12"/>
                <w:szCs w:val="12"/>
              </w:rPr>
            </w:pPr>
            <w:r w:rsidRPr="00201A20">
              <w:rPr>
                <w:sz w:val="12"/>
                <w:szCs w:val="12"/>
              </w:rPr>
              <w:t xml:space="preserve"> - </w:t>
            </w:r>
          </w:p>
        </w:tc>
        <w:tc>
          <w:tcPr>
            <w:tcW w:w="1230" w:type="dxa"/>
            <w:tcBorders>
              <w:right w:val="nil"/>
            </w:tcBorders>
            <w:noWrap/>
            <w:hideMark/>
          </w:tcPr>
          <w:p w:rsidR="0099221F" w:rsidRPr="00201A20" w:rsidP="0099221F">
            <w:pPr>
              <w:rPr>
                <w:sz w:val="12"/>
                <w:szCs w:val="12"/>
              </w:rPr>
            </w:pPr>
            <w:r w:rsidRPr="00201A20">
              <w:rPr>
                <w:sz w:val="12"/>
                <w:szCs w:val="12"/>
              </w:rPr>
              <w:t>Actual</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8</w:t>
            </w:r>
          </w:p>
        </w:tc>
        <w:tc>
          <w:tcPr>
            <w:tcW w:w="2960" w:type="dxa"/>
            <w:noWrap/>
            <w:hideMark/>
          </w:tcPr>
          <w:p w:rsidR="0099221F" w:rsidRPr="00201A20" w:rsidP="0099221F">
            <w:pPr>
              <w:rPr>
                <w:sz w:val="12"/>
                <w:szCs w:val="12"/>
              </w:rPr>
            </w:pPr>
            <w:r w:rsidRPr="00201A20">
              <w:rPr>
                <w:sz w:val="12"/>
                <w:szCs w:val="12"/>
              </w:rPr>
              <w:t>Refunds</w:t>
            </w:r>
          </w:p>
        </w:tc>
        <w:tc>
          <w:tcPr>
            <w:tcW w:w="1411" w:type="dxa"/>
            <w:noWrap/>
            <w:hideMark/>
          </w:tcPr>
          <w:p w:rsidR="0099221F" w:rsidRPr="00201A20" w:rsidP="0099221F">
            <w:pPr>
              <w:jc w:val="right"/>
              <w:rPr>
                <w:sz w:val="12"/>
                <w:szCs w:val="12"/>
              </w:rPr>
            </w:pPr>
            <w:r w:rsidRPr="00201A20">
              <w:rPr>
                <w:sz w:val="12"/>
                <w:szCs w:val="12"/>
              </w:rPr>
              <w:t>(9,743)</w:t>
            </w:r>
          </w:p>
        </w:tc>
        <w:tc>
          <w:tcPr>
            <w:tcW w:w="1359" w:type="dxa"/>
            <w:noWrap/>
            <w:hideMark/>
          </w:tcPr>
          <w:p w:rsidR="0099221F" w:rsidRPr="00201A20" w:rsidP="0099221F">
            <w:pPr>
              <w:jc w:val="right"/>
              <w:rPr>
                <w:sz w:val="12"/>
                <w:szCs w:val="12"/>
              </w:rPr>
            </w:pPr>
            <w:r w:rsidRPr="00201A20">
              <w:rPr>
                <w:sz w:val="12"/>
                <w:szCs w:val="12"/>
              </w:rPr>
              <w:t>-</w:t>
            </w:r>
          </w:p>
        </w:tc>
        <w:tc>
          <w:tcPr>
            <w:tcW w:w="1566" w:type="dxa"/>
            <w:noWrap/>
            <w:hideMark/>
          </w:tcPr>
          <w:p w:rsidR="0099221F" w:rsidRPr="00201A20" w:rsidP="0099221F">
            <w:pPr>
              <w:jc w:val="right"/>
              <w:rPr>
                <w:sz w:val="12"/>
                <w:szCs w:val="12"/>
              </w:rPr>
            </w:pPr>
            <w:r w:rsidRPr="00201A20">
              <w:rPr>
                <w:sz w:val="12"/>
                <w:szCs w:val="12"/>
              </w:rPr>
              <w:t xml:space="preserve">  (9,743)</w:t>
            </w:r>
          </w:p>
        </w:tc>
        <w:tc>
          <w:tcPr>
            <w:tcW w:w="1230" w:type="dxa"/>
            <w:tcBorders>
              <w:right w:val="nil"/>
            </w:tcBorders>
            <w:noWrap/>
            <w:hideMark/>
          </w:tcPr>
          <w:p w:rsidR="0099221F" w:rsidRPr="00201A20" w:rsidP="0099221F">
            <w:pPr>
              <w:rPr>
                <w:sz w:val="12"/>
                <w:szCs w:val="12"/>
              </w:rPr>
            </w:pPr>
            <w:r w:rsidRPr="00201A20">
              <w:rPr>
                <w:sz w:val="12"/>
                <w:szCs w:val="12"/>
              </w:rPr>
              <w:t>Booked</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r w:rsidRPr="00201A20">
              <w:rPr>
                <w:sz w:val="12"/>
                <w:szCs w:val="12"/>
              </w:rPr>
              <w:t>Total Revenue</w:t>
            </w:r>
          </w:p>
        </w:tc>
        <w:tc>
          <w:tcPr>
            <w:tcW w:w="1411" w:type="dxa"/>
            <w:noWrap/>
            <w:hideMark/>
          </w:tcPr>
          <w:p w:rsidR="0099221F" w:rsidRPr="00201A20" w:rsidP="0099221F">
            <w:pPr>
              <w:jc w:val="right"/>
              <w:rPr>
                <w:sz w:val="12"/>
                <w:szCs w:val="12"/>
              </w:rPr>
            </w:pPr>
            <w:r w:rsidRPr="00201A20">
              <w:rPr>
                <w:sz w:val="12"/>
                <w:szCs w:val="12"/>
              </w:rPr>
              <w:t>4,033,018</w:t>
            </w:r>
          </w:p>
        </w:tc>
        <w:tc>
          <w:tcPr>
            <w:tcW w:w="1359" w:type="dxa"/>
            <w:noWrap/>
            <w:hideMark/>
          </w:tcPr>
          <w:p w:rsidR="0099221F" w:rsidRPr="00201A20" w:rsidP="0099221F">
            <w:pPr>
              <w:jc w:val="right"/>
              <w:rPr>
                <w:sz w:val="12"/>
                <w:szCs w:val="12"/>
              </w:rPr>
            </w:pPr>
            <w:r w:rsidRPr="00201A20">
              <w:rPr>
                <w:sz w:val="12"/>
                <w:szCs w:val="12"/>
              </w:rPr>
              <w:t xml:space="preserve">378,592 </w:t>
            </w:r>
          </w:p>
        </w:tc>
        <w:tc>
          <w:tcPr>
            <w:tcW w:w="1566" w:type="dxa"/>
            <w:noWrap/>
            <w:hideMark/>
          </w:tcPr>
          <w:p w:rsidR="0099221F" w:rsidRPr="00201A20" w:rsidP="0099221F">
            <w:pPr>
              <w:jc w:val="right"/>
              <w:rPr>
                <w:sz w:val="12"/>
                <w:szCs w:val="12"/>
              </w:rPr>
            </w:pPr>
            <w:r w:rsidRPr="00201A20">
              <w:rPr>
                <w:sz w:val="12"/>
                <w:szCs w:val="12"/>
              </w:rPr>
              <w:t xml:space="preserve"> 3,654,426 </w:t>
            </w:r>
          </w:p>
        </w:tc>
        <w:tc>
          <w:tcPr>
            <w:tcW w:w="1230" w:type="dxa"/>
            <w:tcBorders>
              <w:right w:val="nil"/>
            </w:tcBorders>
            <w:noWrap/>
            <w:hideMark/>
          </w:tcPr>
          <w:p w:rsidR="0099221F" w:rsidRPr="00201A20" w:rsidP="0099221F">
            <w:pPr>
              <w:rPr>
                <w:sz w:val="12"/>
                <w:szCs w:val="12"/>
              </w:rPr>
            </w:pP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p>
        </w:tc>
        <w:tc>
          <w:tcPr>
            <w:tcW w:w="1411" w:type="dxa"/>
            <w:noWrap/>
            <w:hideMark/>
          </w:tcPr>
          <w:p w:rsidR="0099221F" w:rsidRPr="00201A20" w:rsidP="0099221F">
            <w:pPr>
              <w:jc w:val="right"/>
              <w:rPr>
                <w:sz w:val="12"/>
                <w:szCs w:val="12"/>
              </w:rPr>
            </w:pPr>
          </w:p>
        </w:tc>
        <w:tc>
          <w:tcPr>
            <w:tcW w:w="1359" w:type="dxa"/>
            <w:noWrap/>
            <w:hideMark/>
          </w:tcPr>
          <w:p w:rsidR="0099221F" w:rsidRPr="00201A20" w:rsidP="0099221F">
            <w:pPr>
              <w:jc w:val="right"/>
              <w:rPr>
                <w:sz w:val="12"/>
                <w:szCs w:val="12"/>
              </w:rPr>
            </w:pPr>
          </w:p>
        </w:tc>
        <w:tc>
          <w:tcPr>
            <w:tcW w:w="1566" w:type="dxa"/>
            <w:noWrap/>
            <w:hideMark/>
          </w:tcPr>
          <w:p w:rsidR="0099221F" w:rsidRPr="00201A20" w:rsidP="0099221F">
            <w:pPr>
              <w:jc w:val="right"/>
              <w:rPr>
                <w:sz w:val="12"/>
                <w:szCs w:val="12"/>
              </w:rPr>
            </w:pPr>
          </w:p>
        </w:tc>
        <w:tc>
          <w:tcPr>
            <w:tcW w:w="1230" w:type="dxa"/>
            <w:tcBorders>
              <w:right w:val="nil"/>
            </w:tcBorders>
            <w:noWrap/>
            <w:hideMark/>
          </w:tcPr>
          <w:p w:rsidR="0099221F" w:rsidRPr="00201A20" w:rsidP="0099221F">
            <w:pPr>
              <w:rPr>
                <w:sz w:val="12"/>
                <w:szCs w:val="12"/>
              </w:rPr>
            </w:pP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r w:rsidRPr="00201A20">
              <w:rPr>
                <w:sz w:val="12"/>
                <w:szCs w:val="12"/>
              </w:rPr>
              <w:t>OPERATING EXPENSES</w:t>
            </w:r>
          </w:p>
        </w:tc>
        <w:tc>
          <w:tcPr>
            <w:tcW w:w="1411" w:type="dxa"/>
            <w:noWrap/>
            <w:hideMark/>
          </w:tcPr>
          <w:p w:rsidR="0099221F" w:rsidRPr="00201A20" w:rsidP="0099221F">
            <w:pPr>
              <w:jc w:val="right"/>
              <w:rPr>
                <w:sz w:val="12"/>
                <w:szCs w:val="12"/>
              </w:rPr>
            </w:pPr>
          </w:p>
        </w:tc>
        <w:tc>
          <w:tcPr>
            <w:tcW w:w="1359" w:type="dxa"/>
            <w:noWrap/>
            <w:hideMark/>
          </w:tcPr>
          <w:p w:rsidR="0099221F" w:rsidRPr="00201A20" w:rsidP="0099221F">
            <w:pPr>
              <w:jc w:val="right"/>
              <w:rPr>
                <w:sz w:val="12"/>
                <w:szCs w:val="12"/>
              </w:rPr>
            </w:pPr>
          </w:p>
        </w:tc>
        <w:tc>
          <w:tcPr>
            <w:tcW w:w="1566" w:type="dxa"/>
            <w:noWrap/>
            <w:hideMark/>
          </w:tcPr>
          <w:p w:rsidR="0099221F" w:rsidRPr="00201A20" w:rsidP="0099221F">
            <w:pPr>
              <w:jc w:val="right"/>
              <w:rPr>
                <w:sz w:val="12"/>
                <w:szCs w:val="12"/>
              </w:rPr>
            </w:pPr>
          </w:p>
        </w:tc>
        <w:tc>
          <w:tcPr>
            <w:tcW w:w="1230" w:type="dxa"/>
            <w:tcBorders>
              <w:right w:val="nil"/>
            </w:tcBorders>
            <w:noWrap/>
            <w:hideMark/>
          </w:tcPr>
          <w:p w:rsidR="0099221F" w:rsidRPr="00201A20" w:rsidP="0099221F">
            <w:pPr>
              <w:rPr>
                <w:sz w:val="12"/>
                <w:szCs w:val="12"/>
              </w:rPr>
            </w:pP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9</w:t>
            </w:r>
          </w:p>
        </w:tc>
        <w:tc>
          <w:tcPr>
            <w:tcW w:w="2960" w:type="dxa"/>
            <w:noWrap/>
            <w:hideMark/>
          </w:tcPr>
          <w:p w:rsidR="0099221F" w:rsidRPr="00201A20" w:rsidP="0099221F">
            <w:pPr>
              <w:rPr>
                <w:sz w:val="12"/>
                <w:szCs w:val="12"/>
              </w:rPr>
            </w:pPr>
            <w:r w:rsidRPr="00201A20">
              <w:rPr>
                <w:sz w:val="12"/>
                <w:szCs w:val="12"/>
              </w:rPr>
              <w:t>Wages Drivers</w:t>
            </w:r>
          </w:p>
        </w:tc>
        <w:tc>
          <w:tcPr>
            <w:tcW w:w="1411" w:type="dxa"/>
            <w:noWrap/>
            <w:hideMark/>
          </w:tcPr>
          <w:p w:rsidR="0099221F" w:rsidRPr="00201A20" w:rsidP="0099221F">
            <w:pPr>
              <w:jc w:val="right"/>
              <w:rPr>
                <w:sz w:val="12"/>
                <w:szCs w:val="12"/>
              </w:rPr>
            </w:pPr>
            <w:r w:rsidRPr="00201A20">
              <w:rPr>
                <w:sz w:val="12"/>
                <w:szCs w:val="12"/>
              </w:rPr>
              <w:t>339,419</w:t>
            </w:r>
          </w:p>
        </w:tc>
        <w:tc>
          <w:tcPr>
            <w:tcW w:w="1359" w:type="dxa"/>
            <w:noWrap/>
            <w:hideMark/>
          </w:tcPr>
          <w:p w:rsidR="0099221F" w:rsidRPr="00201A20" w:rsidP="0099221F">
            <w:pPr>
              <w:jc w:val="right"/>
              <w:rPr>
                <w:sz w:val="12"/>
                <w:szCs w:val="12"/>
              </w:rPr>
            </w:pPr>
            <w:r w:rsidRPr="00201A20">
              <w:rPr>
                <w:sz w:val="12"/>
                <w:szCs w:val="12"/>
              </w:rPr>
              <w:t xml:space="preserve">17,650 </w:t>
            </w:r>
          </w:p>
        </w:tc>
        <w:tc>
          <w:tcPr>
            <w:tcW w:w="1566" w:type="dxa"/>
            <w:noWrap/>
            <w:hideMark/>
          </w:tcPr>
          <w:p w:rsidR="0099221F" w:rsidRPr="00201A20" w:rsidP="0099221F">
            <w:pPr>
              <w:jc w:val="right"/>
              <w:rPr>
                <w:sz w:val="12"/>
                <w:szCs w:val="12"/>
              </w:rPr>
            </w:pPr>
            <w:r w:rsidRPr="00201A20">
              <w:rPr>
                <w:sz w:val="12"/>
                <w:szCs w:val="12"/>
              </w:rPr>
              <w:t xml:space="preserve">321,769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10</w:t>
            </w:r>
          </w:p>
        </w:tc>
        <w:tc>
          <w:tcPr>
            <w:tcW w:w="2960" w:type="dxa"/>
            <w:noWrap/>
            <w:hideMark/>
          </w:tcPr>
          <w:p w:rsidR="0099221F" w:rsidRPr="00201A20" w:rsidP="0099221F">
            <w:pPr>
              <w:rPr>
                <w:sz w:val="12"/>
                <w:szCs w:val="12"/>
              </w:rPr>
            </w:pPr>
            <w:r w:rsidRPr="00201A20">
              <w:rPr>
                <w:sz w:val="12"/>
                <w:szCs w:val="12"/>
              </w:rPr>
              <w:t>Wages Drop Box Drivers</w:t>
            </w:r>
          </w:p>
        </w:tc>
        <w:tc>
          <w:tcPr>
            <w:tcW w:w="1411" w:type="dxa"/>
            <w:noWrap/>
            <w:hideMark/>
          </w:tcPr>
          <w:p w:rsidR="0099221F" w:rsidRPr="00201A20" w:rsidP="0099221F">
            <w:pPr>
              <w:jc w:val="right"/>
              <w:rPr>
                <w:sz w:val="12"/>
                <w:szCs w:val="12"/>
              </w:rPr>
            </w:pPr>
            <w:r w:rsidRPr="00201A20">
              <w:rPr>
                <w:sz w:val="12"/>
                <w:szCs w:val="12"/>
              </w:rPr>
              <w:t>-</w:t>
            </w:r>
          </w:p>
        </w:tc>
        <w:tc>
          <w:tcPr>
            <w:tcW w:w="1359" w:type="dxa"/>
            <w:noWrap/>
            <w:hideMark/>
          </w:tcPr>
          <w:p w:rsidR="0099221F" w:rsidRPr="00201A20" w:rsidP="0099221F">
            <w:pPr>
              <w:jc w:val="right"/>
              <w:rPr>
                <w:sz w:val="12"/>
                <w:szCs w:val="12"/>
              </w:rPr>
            </w:pPr>
            <w:r w:rsidRPr="00201A20">
              <w:rPr>
                <w:sz w:val="12"/>
                <w:szCs w:val="12"/>
              </w:rPr>
              <w:t>-</w:t>
            </w:r>
          </w:p>
        </w:tc>
        <w:tc>
          <w:tcPr>
            <w:tcW w:w="1566" w:type="dxa"/>
            <w:noWrap/>
            <w:hideMark/>
          </w:tcPr>
          <w:p w:rsidR="0099221F" w:rsidRPr="00201A20" w:rsidP="0099221F">
            <w:pPr>
              <w:jc w:val="right"/>
              <w:rPr>
                <w:sz w:val="12"/>
                <w:szCs w:val="12"/>
              </w:rPr>
            </w:pPr>
            <w:r w:rsidRPr="00201A20">
              <w:rPr>
                <w:sz w:val="12"/>
                <w:szCs w:val="12"/>
              </w:rPr>
              <w:t>-</w:t>
            </w:r>
          </w:p>
        </w:tc>
        <w:tc>
          <w:tcPr>
            <w:tcW w:w="1230" w:type="dxa"/>
            <w:tcBorders>
              <w:right w:val="nil"/>
            </w:tcBorders>
            <w:noWrap/>
            <w:hideMark/>
          </w:tcPr>
          <w:p w:rsidR="0099221F" w:rsidRPr="00201A20" w:rsidP="0099221F">
            <w:pPr>
              <w:rPr>
                <w:sz w:val="12"/>
                <w:szCs w:val="12"/>
              </w:rPr>
            </w:pPr>
            <w:r w:rsidRPr="00201A20">
              <w:rPr>
                <w:sz w:val="12"/>
                <w:szCs w:val="12"/>
              </w:rPr>
              <w:t>Actual</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11</w:t>
            </w:r>
          </w:p>
        </w:tc>
        <w:tc>
          <w:tcPr>
            <w:tcW w:w="2960" w:type="dxa"/>
            <w:noWrap/>
            <w:hideMark/>
          </w:tcPr>
          <w:p w:rsidR="0099221F" w:rsidRPr="00201A20" w:rsidP="0099221F">
            <w:pPr>
              <w:rPr>
                <w:sz w:val="12"/>
                <w:szCs w:val="12"/>
              </w:rPr>
            </w:pPr>
            <w:r w:rsidRPr="00201A20">
              <w:rPr>
                <w:sz w:val="12"/>
                <w:szCs w:val="12"/>
              </w:rPr>
              <w:t>Wages Mechanics</w:t>
            </w:r>
          </w:p>
        </w:tc>
        <w:tc>
          <w:tcPr>
            <w:tcW w:w="1411" w:type="dxa"/>
            <w:noWrap/>
            <w:hideMark/>
          </w:tcPr>
          <w:p w:rsidR="0099221F" w:rsidRPr="00201A20" w:rsidP="0099221F">
            <w:pPr>
              <w:jc w:val="right"/>
              <w:rPr>
                <w:sz w:val="12"/>
                <w:szCs w:val="12"/>
              </w:rPr>
            </w:pPr>
            <w:r w:rsidRPr="00201A20">
              <w:rPr>
                <w:sz w:val="12"/>
                <w:szCs w:val="12"/>
              </w:rPr>
              <w:t xml:space="preserve">223,688 </w:t>
            </w:r>
          </w:p>
        </w:tc>
        <w:tc>
          <w:tcPr>
            <w:tcW w:w="1359" w:type="dxa"/>
            <w:noWrap/>
            <w:hideMark/>
          </w:tcPr>
          <w:p w:rsidR="0099221F" w:rsidRPr="00201A20" w:rsidP="0099221F">
            <w:pPr>
              <w:jc w:val="right"/>
              <w:rPr>
                <w:sz w:val="12"/>
                <w:szCs w:val="12"/>
              </w:rPr>
            </w:pPr>
            <w:r w:rsidRPr="00201A20">
              <w:rPr>
                <w:sz w:val="12"/>
                <w:szCs w:val="12"/>
              </w:rPr>
              <w:t xml:space="preserve">11,632 </w:t>
            </w:r>
          </w:p>
        </w:tc>
        <w:tc>
          <w:tcPr>
            <w:tcW w:w="1566" w:type="dxa"/>
            <w:noWrap/>
            <w:hideMark/>
          </w:tcPr>
          <w:p w:rsidR="0099221F" w:rsidRPr="00201A20" w:rsidP="0099221F">
            <w:pPr>
              <w:jc w:val="right"/>
              <w:rPr>
                <w:sz w:val="12"/>
                <w:szCs w:val="12"/>
              </w:rPr>
            </w:pPr>
            <w:r w:rsidRPr="00201A20">
              <w:rPr>
                <w:sz w:val="12"/>
                <w:szCs w:val="12"/>
              </w:rPr>
              <w:t xml:space="preserve">212,056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12</w:t>
            </w:r>
          </w:p>
        </w:tc>
        <w:tc>
          <w:tcPr>
            <w:tcW w:w="2960" w:type="dxa"/>
            <w:noWrap/>
            <w:hideMark/>
          </w:tcPr>
          <w:p w:rsidR="0099221F" w:rsidRPr="00201A20" w:rsidP="0099221F">
            <w:pPr>
              <w:rPr>
                <w:sz w:val="12"/>
                <w:szCs w:val="12"/>
              </w:rPr>
            </w:pPr>
            <w:r w:rsidRPr="00201A20">
              <w:rPr>
                <w:sz w:val="12"/>
                <w:szCs w:val="12"/>
              </w:rPr>
              <w:t>Wages Supervisor</w:t>
            </w:r>
          </w:p>
        </w:tc>
        <w:tc>
          <w:tcPr>
            <w:tcW w:w="1411" w:type="dxa"/>
            <w:noWrap/>
            <w:hideMark/>
          </w:tcPr>
          <w:p w:rsidR="0099221F" w:rsidRPr="00201A20" w:rsidP="0099221F">
            <w:pPr>
              <w:jc w:val="right"/>
              <w:rPr>
                <w:sz w:val="12"/>
                <w:szCs w:val="12"/>
              </w:rPr>
            </w:pPr>
            <w:r w:rsidRPr="00201A20">
              <w:rPr>
                <w:sz w:val="12"/>
                <w:szCs w:val="12"/>
              </w:rPr>
              <w:t xml:space="preserve">- </w:t>
            </w:r>
          </w:p>
        </w:tc>
        <w:tc>
          <w:tcPr>
            <w:tcW w:w="1359" w:type="dxa"/>
            <w:noWrap/>
            <w:hideMark/>
          </w:tcPr>
          <w:p w:rsidR="0099221F" w:rsidRPr="00201A20" w:rsidP="0099221F">
            <w:pPr>
              <w:jc w:val="right"/>
              <w:rPr>
                <w:sz w:val="12"/>
                <w:szCs w:val="12"/>
              </w:rPr>
            </w:pPr>
            <w:r w:rsidRPr="00201A20">
              <w:rPr>
                <w:sz w:val="12"/>
                <w:szCs w:val="12"/>
              </w:rPr>
              <w:t>-</w:t>
            </w:r>
          </w:p>
        </w:tc>
        <w:tc>
          <w:tcPr>
            <w:tcW w:w="1566" w:type="dxa"/>
            <w:noWrap/>
            <w:hideMark/>
          </w:tcPr>
          <w:p w:rsidR="0099221F" w:rsidRPr="00201A20" w:rsidP="0099221F">
            <w:pPr>
              <w:jc w:val="right"/>
              <w:rPr>
                <w:sz w:val="12"/>
                <w:szCs w:val="12"/>
              </w:rPr>
            </w:pPr>
            <w:r w:rsidRPr="00201A20">
              <w:rPr>
                <w:sz w:val="12"/>
                <w:szCs w:val="12"/>
              </w:rPr>
              <w:t>-</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13</w:t>
            </w:r>
          </w:p>
        </w:tc>
        <w:tc>
          <w:tcPr>
            <w:tcW w:w="2960" w:type="dxa"/>
            <w:noWrap/>
            <w:hideMark/>
          </w:tcPr>
          <w:p w:rsidR="0099221F" w:rsidRPr="00201A20" w:rsidP="0099221F">
            <w:pPr>
              <w:rPr>
                <w:sz w:val="12"/>
                <w:szCs w:val="12"/>
              </w:rPr>
            </w:pPr>
            <w:r w:rsidRPr="00201A20">
              <w:rPr>
                <w:sz w:val="12"/>
                <w:szCs w:val="12"/>
              </w:rPr>
              <w:t>Wages Extra Labor</w:t>
            </w:r>
          </w:p>
        </w:tc>
        <w:tc>
          <w:tcPr>
            <w:tcW w:w="1411" w:type="dxa"/>
            <w:noWrap/>
            <w:hideMark/>
          </w:tcPr>
          <w:p w:rsidR="0099221F" w:rsidRPr="00201A20" w:rsidP="0099221F">
            <w:pPr>
              <w:jc w:val="right"/>
              <w:rPr>
                <w:sz w:val="12"/>
                <w:szCs w:val="12"/>
              </w:rPr>
            </w:pPr>
            <w:r w:rsidRPr="00201A20">
              <w:rPr>
                <w:sz w:val="12"/>
                <w:szCs w:val="12"/>
              </w:rPr>
              <w:t xml:space="preserve">28,068 </w:t>
            </w:r>
          </w:p>
        </w:tc>
        <w:tc>
          <w:tcPr>
            <w:tcW w:w="1359" w:type="dxa"/>
            <w:noWrap/>
            <w:hideMark/>
          </w:tcPr>
          <w:p w:rsidR="0099221F" w:rsidRPr="00201A20" w:rsidP="0099221F">
            <w:pPr>
              <w:jc w:val="right"/>
              <w:rPr>
                <w:sz w:val="12"/>
                <w:szCs w:val="12"/>
              </w:rPr>
            </w:pPr>
            <w:r w:rsidRPr="00201A20">
              <w:rPr>
                <w:sz w:val="12"/>
                <w:szCs w:val="12"/>
              </w:rPr>
              <w:t xml:space="preserve">1,460 </w:t>
            </w:r>
          </w:p>
        </w:tc>
        <w:tc>
          <w:tcPr>
            <w:tcW w:w="1566" w:type="dxa"/>
            <w:noWrap/>
            <w:hideMark/>
          </w:tcPr>
          <w:p w:rsidR="0099221F" w:rsidRPr="00201A20" w:rsidP="0099221F">
            <w:pPr>
              <w:jc w:val="right"/>
              <w:rPr>
                <w:sz w:val="12"/>
                <w:szCs w:val="12"/>
              </w:rPr>
            </w:pPr>
            <w:r w:rsidRPr="00201A20">
              <w:rPr>
                <w:sz w:val="12"/>
                <w:szCs w:val="12"/>
              </w:rPr>
              <w:t>26,608</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14</w:t>
            </w:r>
          </w:p>
        </w:tc>
        <w:tc>
          <w:tcPr>
            <w:tcW w:w="2960" w:type="dxa"/>
            <w:noWrap/>
            <w:hideMark/>
          </w:tcPr>
          <w:p w:rsidR="0099221F" w:rsidRPr="00201A20" w:rsidP="0099221F">
            <w:pPr>
              <w:rPr>
                <w:sz w:val="12"/>
                <w:szCs w:val="12"/>
              </w:rPr>
            </w:pPr>
            <w:r w:rsidRPr="00201A20">
              <w:rPr>
                <w:sz w:val="12"/>
                <w:szCs w:val="12"/>
              </w:rPr>
              <w:t>Fringe Benefits</w:t>
            </w:r>
          </w:p>
        </w:tc>
        <w:tc>
          <w:tcPr>
            <w:tcW w:w="1411" w:type="dxa"/>
            <w:noWrap/>
            <w:hideMark/>
          </w:tcPr>
          <w:p w:rsidR="0099221F" w:rsidRPr="00201A20" w:rsidP="0099221F">
            <w:pPr>
              <w:jc w:val="right"/>
              <w:rPr>
                <w:sz w:val="12"/>
                <w:szCs w:val="12"/>
              </w:rPr>
            </w:pPr>
            <w:r w:rsidRPr="00201A20">
              <w:rPr>
                <w:sz w:val="12"/>
                <w:szCs w:val="12"/>
              </w:rPr>
              <w:t>-</w:t>
            </w:r>
          </w:p>
        </w:tc>
        <w:tc>
          <w:tcPr>
            <w:tcW w:w="1359" w:type="dxa"/>
            <w:noWrap/>
            <w:hideMark/>
          </w:tcPr>
          <w:p w:rsidR="0099221F" w:rsidRPr="00201A20" w:rsidP="0099221F">
            <w:pPr>
              <w:jc w:val="right"/>
              <w:rPr>
                <w:sz w:val="12"/>
                <w:szCs w:val="12"/>
              </w:rPr>
            </w:pPr>
            <w:r w:rsidRPr="00201A20">
              <w:rPr>
                <w:sz w:val="12"/>
                <w:szCs w:val="12"/>
              </w:rPr>
              <w:t xml:space="preserve">- </w:t>
            </w:r>
          </w:p>
        </w:tc>
        <w:tc>
          <w:tcPr>
            <w:tcW w:w="1566" w:type="dxa"/>
            <w:noWrap/>
            <w:hideMark/>
          </w:tcPr>
          <w:p w:rsidR="0099221F" w:rsidRPr="00201A20" w:rsidP="0099221F">
            <w:pPr>
              <w:jc w:val="right"/>
              <w:rPr>
                <w:sz w:val="12"/>
                <w:szCs w:val="12"/>
              </w:rPr>
            </w:pPr>
            <w:r w:rsidRPr="00201A20">
              <w:rPr>
                <w:sz w:val="12"/>
                <w:szCs w:val="12"/>
              </w:rPr>
              <w:t>-</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15</w:t>
            </w:r>
          </w:p>
        </w:tc>
        <w:tc>
          <w:tcPr>
            <w:tcW w:w="2960" w:type="dxa"/>
            <w:noWrap/>
            <w:hideMark/>
          </w:tcPr>
          <w:p w:rsidR="0099221F" w:rsidRPr="00201A20" w:rsidP="0099221F">
            <w:pPr>
              <w:rPr>
                <w:sz w:val="12"/>
                <w:szCs w:val="12"/>
              </w:rPr>
            </w:pPr>
            <w:r w:rsidRPr="00201A20">
              <w:rPr>
                <w:sz w:val="12"/>
                <w:szCs w:val="12"/>
              </w:rPr>
              <w:t>Contract Labor</w:t>
            </w:r>
          </w:p>
        </w:tc>
        <w:tc>
          <w:tcPr>
            <w:tcW w:w="1411" w:type="dxa"/>
            <w:noWrap/>
            <w:hideMark/>
          </w:tcPr>
          <w:p w:rsidR="0099221F" w:rsidRPr="00201A20" w:rsidP="0099221F">
            <w:pPr>
              <w:jc w:val="right"/>
              <w:rPr>
                <w:sz w:val="12"/>
                <w:szCs w:val="12"/>
              </w:rPr>
            </w:pPr>
            <w:r w:rsidRPr="00201A20">
              <w:rPr>
                <w:sz w:val="12"/>
                <w:szCs w:val="12"/>
              </w:rPr>
              <w:t xml:space="preserve">1,172 </w:t>
            </w:r>
          </w:p>
        </w:tc>
        <w:tc>
          <w:tcPr>
            <w:tcW w:w="1359" w:type="dxa"/>
            <w:noWrap/>
            <w:hideMark/>
          </w:tcPr>
          <w:p w:rsidR="0099221F" w:rsidRPr="00201A20" w:rsidP="0099221F">
            <w:pPr>
              <w:jc w:val="right"/>
              <w:rPr>
                <w:sz w:val="12"/>
                <w:szCs w:val="12"/>
              </w:rPr>
            </w:pPr>
            <w:r w:rsidRPr="00201A20">
              <w:rPr>
                <w:sz w:val="12"/>
                <w:szCs w:val="12"/>
              </w:rPr>
              <w:t xml:space="preserve"> 61 </w:t>
            </w:r>
          </w:p>
        </w:tc>
        <w:tc>
          <w:tcPr>
            <w:tcW w:w="1566" w:type="dxa"/>
            <w:noWrap/>
            <w:hideMark/>
          </w:tcPr>
          <w:p w:rsidR="0099221F" w:rsidRPr="00201A20" w:rsidP="0099221F">
            <w:pPr>
              <w:jc w:val="right"/>
              <w:rPr>
                <w:sz w:val="12"/>
                <w:szCs w:val="12"/>
              </w:rPr>
            </w:pPr>
            <w:r w:rsidRPr="00201A20">
              <w:rPr>
                <w:sz w:val="12"/>
                <w:szCs w:val="12"/>
              </w:rPr>
              <w:t xml:space="preserve"> 1,111</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16</w:t>
            </w:r>
          </w:p>
        </w:tc>
        <w:tc>
          <w:tcPr>
            <w:tcW w:w="2960" w:type="dxa"/>
            <w:noWrap/>
            <w:hideMark/>
          </w:tcPr>
          <w:p w:rsidR="0099221F" w:rsidRPr="00201A20" w:rsidP="0099221F">
            <w:pPr>
              <w:rPr>
                <w:sz w:val="12"/>
                <w:szCs w:val="12"/>
              </w:rPr>
            </w:pPr>
            <w:r w:rsidRPr="00201A20">
              <w:rPr>
                <w:sz w:val="12"/>
                <w:szCs w:val="12"/>
              </w:rPr>
              <w:t>Maintenance</w:t>
            </w:r>
          </w:p>
        </w:tc>
        <w:tc>
          <w:tcPr>
            <w:tcW w:w="1411" w:type="dxa"/>
            <w:noWrap/>
            <w:hideMark/>
          </w:tcPr>
          <w:p w:rsidR="0099221F" w:rsidRPr="00201A20" w:rsidP="0099221F">
            <w:pPr>
              <w:jc w:val="right"/>
              <w:rPr>
                <w:sz w:val="12"/>
                <w:szCs w:val="12"/>
              </w:rPr>
            </w:pPr>
            <w:r w:rsidRPr="00201A20">
              <w:rPr>
                <w:sz w:val="12"/>
                <w:szCs w:val="12"/>
              </w:rPr>
              <w:t xml:space="preserve">119,888 </w:t>
            </w:r>
          </w:p>
        </w:tc>
        <w:tc>
          <w:tcPr>
            <w:tcW w:w="1359" w:type="dxa"/>
            <w:noWrap/>
            <w:hideMark/>
          </w:tcPr>
          <w:p w:rsidR="0099221F" w:rsidRPr="00201A20" w:rsidP="0099221F">
            <w:pPr>
              <w:jc w:val="right"/>
              <w:rPr>
                <w:sz w:val="12"/>
                <w:szCs w:val="12"/>
              </w:rPr>
            </w:pPr>
            <w:r w:rsidRPr="00201A20">
              <w:rPr>
                <w:sz w:val="12"/>
                <w:szCs w:val="12"/>
              </w:rPr>
              <w:t xml:space="preserve">6,234 </w:t>
            </w:r>
          </w:p>
        </w:tc>
        <w:tc>
          <w:tcPr>
            <w:tcW w:w="1566" w:type="dxa"/>
            <w:noWrap/>
            <w:hideMark/>
          </w:tcPr>
          <w:p w:rsidR="0099221F" w:rsidRPr="00201A20" w:rsidP="0099221F">
            <w:pPr>
              <w:jc w:val="right"/>
              <w:rPr>
                <w:sz w:val="12"/>
                <w:szCs w:val="12"/>
              </w:rPr>
            </w:pPr>
            <w:r w:rsidRPr="00201A20">
              <w:rPr>
                <w:sz w:val="12"/>
                <w:szCs w:val="12"/>
              </w:rPr>
              <w:t>113,654</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17</w:t>
            </w:r>
          </w:p>
        </w:tc>
        <w:tc>
          <w:tcPr>
            <w:tcW w:w="2960" w:type="dxa"/>
            <w:noWrap/>
            <w:hideMark/>
          </w:tcPr>
          <w:p w:rsidR="0099221F" w:rsidRPr="00201A20" w:rsidP="0099221F">
            <w:pPr>
              <w:rPr>
                <w:sz w:val="12"/>
                <w:szCs w:val="12"/>
              </w:rPr>
            </w:pPr>
            <w:r w:rsidRPr="00201A20">
              <w:rPr>
                <w:sz w:val="12"/>
                <w:szCs w:val="12"/>
              </w:rPr>
              <w:t>Maintenance/ Cont./Dr Bx</w:t>
            </w:r>
          </w:p>
        </w:tc>
        <w:tc>
          <w:tcPr>
            <w:tcW w:w="1411" w:type="dxa"/>
            <w:noWrap/>
            <w:hideMark/>
          </w:tcPr>
          <w:p w:rsidR="0099221F" w:rsidRPr="00201A20" w:rsidP="0099221F">
            <w:pPr>
              <w:jc w:val="right"/>
              <w:rPr>
                <w:sz w:val="12"/>
                <w:szCs w:val="12"/>
              </w:rPr>
            </w:pPr>
            <w:r w:rsidRPr="00201A20">
              <w:rPr>
                <w:sz w:val="12"/>
                <w:szCs w:val="12"/>
              </w:rPr>
              <w:t xml:space="preserve">9,093 </w:t>
            </w:r>
          </w:p>
        </w:tc>
        <w:tc>
          <w:tcPr>
            <w:tcW w:w="1359" w:type="dxa"/>
            <w:noWrap/>
            <w:hideMark/>
          </w:tcPr>
          <w:p w:rsidR="0099221F" w:rsidRPr="00201A20" w:rsidP="0099221F">
            <w:pPr>
              <w:jc w:val="right"/>
              <w:rPr>
                <w:sz w:val="12"/>
                <w:szCs w:val="12"/>
              </w:rPr>
            </w:pPr>
            <w:r w:rsidRPr="00201A20">
              <w:rPr>
                <w:sz w:val="12"/>
                <w:szCs w:val="12"/>
              </w:rPr>
              <w:t xml:space="preserve">473 </w:t>
            </w:r>
          </w:p>
        </w:tc>
        <w:tc>
          <w:tcPr>
            <w:tcW w:w="1566" w:type="dxa"/>
            <w:noWrap/>
            <w:hideMark/>
          </w:tcPr>
          <w:p w:rsidR="0099221F" w:rsidRPr="00201A20" w:rsidP="0099221F">
            <w:pPr>
              <w:jc w:val="right"/>
              <w:rPr>
                <w:sz w:val="12"/>
                <w:szCs w:val="12"/>
              </w:rPr>
            </w:pPr>
            <w:r w:rsidRPr="00201A20">
              <w:rPr>
                <w:sz w:val="12"/>
                <w:szCs w:val="12"/>
              </w:rPr>
              <w:t>8,620</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18</w:t>
            </w:r>
          </w:p>
        </w:tc>
        <w:tc>
          <w:tcPr>
            <w:tcW w:w="2960" w:type="dxa"/>
            <w:noWrap/>
            <w:hideMark/>
          </w:tcPr>
          <w:p w:rsidR="0099221F" w:rsidRPr="00201A20" w:rsidP="0099221F">
            <w:pPr>
              <w:rPr>
                <w:sz w:val="12"/>
                <w:szCs w:val="12"/>
              </w:rPr>
            </w:pPr>
            <w:r w:rsidRPr="00201A20">
              <w:rPr>
                <w:sz w:val="12"/>
                <w:szCs w:val="12"/>
              </w:rPr>
              <w:t>Truck Rental</w:t>
            </w:r>
          </w:p>
        </w:tc>
        <w:tc>
          <w:tcPr>
            <w:tcW w:w="1411" w:type="dxa"/>
            <w:noWrap/>
            <w:hideMark/>
          </w:tcPr>
          <w:p w:rsidR="0099221F" w:rsidRPr="00201A20" w:rsidP="0099221F">
            <w:pPr>
              <w:jc w:val="right"/>
              <w:rPr>
                <w:sz w:val="12"/>
                <w:szCs w:val="12"/>
              </w:rPr>
            </w:pPr>
            <w:r w:rsidRPr="00201A20">
              <w:rPr>
                <w:sz w:val="12"/>
                <w:szCs w:val="12"/>
              </w:rPr>
              <w:t xml:space="preserve">36,000 </w:t>
            </w:r>
          </w:p>
        </w:tc>
        <w:tc>
          <w:tcPr>
            <w:tcW w:w="1359" w:type="dxa"/>
            <w:noWrap/>
            <w:hideMark/>
          </w:tcPr>
          <w:p w:rsidR="0099221F" w:rsidRPr="00201A20" w:rsidP="0099221F">
            <w:pPr>
              <w:jc w:val="right"/>
              <w:rPr>
                <w:sz w:val="12"/>
                <w:szCs w:val="12"/>
              </w:rPr>
            </w:pPr>
            <w:r w:rsidRPr="00201A20">
              <w:rPr>
                <w:sz w:val="12"/>
                <w:szCs w:val="12"/>
              </w:rPr>
              <w:t xml:space="preserve">1,872 </w:t>
            </w:r>
          </w:p>
        </w:tc>
        <w:tc>
          <w:tcPr>
            <w:tcW w:w="1566" w:type="dxa"/>
            <w:noWrap/>
            <w:hideMark/>
          </w:tcPr>
          <w:p w:rsidR="0099221F" w:rsidRPr="00201A20" w:rsidP="0099221F">
            <w:pPr>
              <w:jc w:val="right"/>
              <w:rPr>
                <w:sz w:val="12"/>
                <w:szCs w:val="12"/>
              </w:rPr>
            </w:pPr>
            <w:r w:rsidRPr="00201A20">
              <w:rPr>
                <w:sz w:val="12"/>
                <w:szCs w:val="12"/>
              </w:rPr>
              <w:t>34,128</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19</w:t>
            </w:r>
          </w:p>
        </w:tc>
        <w:tc>
          <w:tcPr>
            <w:tcW w:w="2960" w:type="dxa"/>
            <w:noWrap/>
            <w:hideMark/>
          </w:tcPr>
          <w:p w:rsidR="0099221F" w:rsidRPr="00201A20" w:rsidP="0099221F">
            <w:pPr>
              <w:rPr>
                <w:sz w:val="12"/>
                <w:szCs w:val="12"/>
              </w:rPr>
            </w:pPr>
            <w:r w:rsidRPr="00201A20">
              <w:rPr>
                <w:sz w:val="12"/>
                <w:szCs w:val="12"/>
              </w:rPr>
              <w:t>Equipment Rent</w:t>
            </w:r>
          </w:p>
        </w:tc>
        <w:tc>
          <w:tcPr>
            <w:tcW w:w="1411" w:type="dxa"/>
            <w:noWrap/>
            <w:hideMark/>
          </w:tcPr>
          <w:p w:rsidR="0099221F" w:rsidRPr="00201A20" w:rsidP="0099221F">
            <w:pPr>
              <w:jc w:val="right"/>
              <w:rPr>
                <w:sz w:val="12"/>
                <w:szCs w:val="12"/>
              </w:rPr>
            </w:pPr>
            <w:r w:rsidRPr="00201A20">
              <w:rPr>
                <w:sz w:val="12"/>
                <w:szCs w:val="12"/>
              </w:rPr>
              <w:t>-</w:t>
            </w:r>
          </w:p>
        </w:tc>
        <w:tc>
          <w:tcPr>
            <w:tcW w:w="1359" w:type="dxa"/>
            <w:noWrap/>
            <w:hideMark/>
          </w:tcPr>
          <w:p w:rsidR="0099221F" w:rsidRPr="00201A20" w:rsidP="0099221F">
            <w:pPr>
              <w:jc w:val="right"/>
              <w:rPr>
                <w:sz w:val="12"/>
                <w:szCs w:val="12"/>
              </w:rPr>
            </w:pPr>
            <w:r w:rsidRPr="00201A20">
              <w:rPr>
                <w:sz w:val="12"/>
                <w:szCs w:val="12"/>
              </w:rPr>
              <w:t xml:space="preserve">- </w:t>
            </w:r>
          </w:p>
        </w:tc>
        <w:tc>
          <w:tcPr>
            <w:tcW w:w="1566" w:type="dxa"/>
            <w:noWrap/>
            <w:hideMark/>
          </w:tcPr>
          <w:p w:rsidR="0099221F" w:rsidRPr="00201A20" w:rsidP="0099221F">
            <w:pPr>
              <w:jc w:val="right"/>
              <w:rPr>
                <w:sz w:val="12"/>
                <w:szCs w:val="12"/>
              </w:rPr>
            </w:pPr>
            <w:r w:rsidRPr="00201A20">
              <w:rPr>
                <w:sz w:val="12"/>
                <w:szCs w:val="12"/>
              </w:rPr>
              <w:t>-</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20</w:t>
            </w:r>
          </w:p>
        </w:tc>
        <w:tc>
          <w:tcPr>
            <w:tcW w:w="2960" w:type="dxa"/>
            <w:noWrap/>
            <w:hideMark/>
          </w:tcPr>
          <w:p w:rsidR="0099221F" w:rsidRPr="00201A20" w:rsidP="0099221F">
            <w:pPr>
              <w:rPr>
                <w:sz w:val="12"/>
                <w:szCs w:val="12"/>
              </w:rPr>
            </w:pPr>
            <w:r w:rsidRPr="00201A20">
              <w:rPr>
                <w:sz w:val="12"/>
                <w:szCs w:val="12"/>
              </w:rPr>
              <w:t>Tires</w:t>
            </w:r>
          </w:p>
        </w:tc>
        <w:tc>
          <w:tcPr>
            <w:tcW w:w="1411" w:type="dxa"/>
            <w:noWrap/>
            <w:hideMark/>
          </w:tcPr>
          <w:p w:rsidR="0099221F" w:rsidRPr="00201A20" w:rsidP="0099221F">
            <w:pPr>
              <w:jc w:val="right"/>
              <w:rPr>
                <w:sz w:val="12"/>
                <w:szCs w:val="12"/>
              </w:rPr>
            </w:pPr>
            <w:r w:rsidRPr="00201A20">
              <w:rPr>
                <w:sz w:val="12"/>
                <w:szCs w:val="12"/>
              </w:rPr>
              <w:t xml:space="preserve">90,731 </w:t>
            </w:r>
          </w:p>
        </w:tc>
        <w:tc>
          <w:tcPr>
            <w:tcW w:w="1359" w:type="dxa"/>
            <w:noWrap/>
            <w:hideMark/>
          </w:tcPr>
          <w:p w:rsidR="0099221F" w:rsidRPr="00201A20" w:rsidP="0099221F">
            <w:pPr>
              <w:jc w:val="right"/>
              <w:rPr>
                <w:sz w:val="12"/>
                <w:szCs w:val="12"/>
              </w:rPr>
            </w:pPr>
            <w:r w:rsidRPr="00201A20">
              <w:rPr>
                <w:sz w:val="12"/>
                <w:szCs w:val="12"/>
              </w:rPr>
              <w:t xml:space="preserve">4,718 </w:t>
            </w:r>
          </w:p>
        </w:tc>
        <w:tc>
          <w:tcPr>
            <w:tcW w:w="1566" w:type="dxa"/>
            <w:noWrap/>
            <w:hideMark/>
          </w:tcPr>
          <w:p w:rsidR="0099221F" w:rsidRPr="00201A20" w:rsidP="0099221F">
            <w:pPr>
              <w:jc w:val="right"/>
              <w:rPr>
                <w:sz w:val="12"/>
                <w:szCs w:val="12"/>
              </w:rPr>
            </w:pPr>
            <w:r w:rsidRPr="00201A20">
              <w:rPr>
                <w:sz w:val="12"/>
                <w:szCs w:val="12"/>
              </w:rPr>
              <w:t>86,013</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21</w:t>
            </w:r>
          </w:p>
        </w:tc>
        <w:tc>
          <w:tcPr>
            <w:tcW w:w="2960" w:type="dxa"/>
            <w:noWrap/>
            <w:hideMark/>
          </w:tcPr>
          <w:p w:rsidR="0099221F" w:rsidRPr="00201A20" w:rsidP="0099221F">
            <w:pPr>
              <w:rPr>
                <w:sz w:val="12"/>
                <w:szCs w:val="12"/>
              </w:rPr>
            </w:pPr>
            <w:r w:rsidRPr="00201A20">
              <w:rPr>
                <w:sz w:val="12"/>
                <w:szCs w:val="12"/>
              </w:rPr>
              <w:t>Fuel</w:t>
            </w:r>
          </w:p>
        </w:tc>
        <w:tc>
          <w:tcPr>
            <w:tcW w:w="1411" w:type="dxa"/>
            <w:noWrap/>
            <w:hideMark/>
          </w:tcPr>
          <w:p w:rsidR="0099221F" w:rsidRPr="00201A20" w:rsidP="0099221F">
            <w:pPr>
              <w:jc w:val="right"/>
              <w:rPr>
                <w:sz w:val="12"/>
                <w:szCs w:val="12"/>
              </w:rPr>
            </w:pPr>
            <w:r w:rsidRPr="00201A20">
              <w:rPr>
                <w:sz w:val="12"/>
                <w:szCs w:val="12"/>
              </w:rPr>
              <w:t xml:space="preserve">311,518 </w:t>
            </w:r>
          </w:p>
        </w:tc>
        <w:tc>
          <w:tcPr>
            <w:tcW w:w="1359" w:type="dxa"/>
            <w:noWrap/>
            <w:hideMark/>
          </w:tcPr>
          <w:p w:rsidR="0099221F" w:rsidRPr="00201A20" w:rsidP="0099221F">
            <w:pPr>
              <w:jc w:val="right"/>
              <w:rPr>
                <w:sz w:val="12"/>
                <w:szCs w:val="12"/>
              </w:rPr>
            </w:pPr>
            <w:r w:rsidRPr="00201A20">
              <w:rPr>
                <w:sz w:val="12"/>
                <w:szCs w:val="12"/>
              </w:rPr>
              <w:t xml:space="preserve">16,199 </w:t>
            </w:r>
          </w:p>
        </w:tc>
        <w:tc>
          <w:tcPr>
            <w:tcW w:w="1566" w:type="dxa"/>
            <w:noWrap/>
            <w:hideMark/>
          </w:tcPr>
          <w:p w:rsidR="0099221F" w:rsidRPr="00201A20" w:rsidP="0099221F">
            <w:pPr>
              <w:jc w:val="right"/>
              <w:rPr>
                <w:sz w:val="12"/>
                <w:szCs w:val="12"/>
              </w:rPr>
            </w:pPr>
            <w:r w:rsidRPr="00201A20">
              <w:rPr>
                <w:sz w:val="12"/>
                <w:szCs w:val="12"/>
              </w:rPr>
              <w:t>295,319</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22</w:t>
            </w:r>
          </w:p>
        </w:tc>
        <w:tc>
          <w:tcPr>
            <w:tcW w:w="2960" w:type="dxa"/>
            <w:noWrap/>
            <w:hideMark/>
          </w:tcPr>
          <w:p w:rsidR="0099221F" w:rsidRPr="00201A20" w:rsidP="0099221F">
            <w:pPr>
              <w:rPr>
                <w:sz w:val="12"/>
                <w:szCs w:val="12"/>
              </w:rPr>
            </w:pPr>
            <w:r w:rsidRPr="00201A20">
              <w:rPr>
                <w:sz w:val="12"/>
                <w:szCs w:val="12"/>
              </w:rPr>
              <w:t>Contract Hauling</w:t>
            </w:r>
          </w:p>
        </w:tc>
        <w:tc>
          <w:tcPr>
            <w:tcW w:w="1411" w:type="dxa"/>
            <w:noWrap/>
            <w:hideMark/>
          </w:tcPr>
          <w:p w:rsidR="0099221F" w:rsidRPr="00201A20" w:rsidP="0099221F">
            <w:pPr>
              <w:jc w:val="right"/>
              <w:rPr>
                <w:sz w:val="12"/>
                <w:szCs w:val="12"/>
              </w:rPr>
            </w:pPr>
            <w:r w:rsidRPr="00201A20">
              <w:rPr>
                <w:sz w:val="12"/>
                <w:szCs w:val="12"/>
              </w:rPr>
              <w:t xml:space="preserve">154,085 </w:t>
            </w:r>
          </w:p>
        </w:tc>
        <w:tc>
          <w:tcPr>
            <w:tcW w:w="1359" w:type="dxa"/>
            <w:noWrap/>
            <w:hideMark/>
          </w:tcPr>
          <w:p w:rsidR="0099221F" w:rsidRPr="00201A20" w:rsidP="0099221F">
            <w:pPr>
              <w:jc w:val="right"/>
              <w:rPr>
                <w:sz w:val="12"/>
                <w:szCs w:val="12"/>
              </w:rPr>
            </w:pPr>
            <w:r w:rsidRPr="00201A20">
              <w:rPr>
                <w:sz w:val="12"/>
                <w:szCs w:val="12"/>
              </w:rPr>
              <w:t xml:space="preserve">154,085 </w:t>
            </w:r>
          </w:p>
        </w:tc>
        <w:tc>
          <w:tcPr>
            <w:tcW w:w="1566" w:type="dxa"/>
            <w:noWrap/>
            <w:hideMark/>
          </w:tcPr>
          <w:p w:rsidR="0099221F" w:rsidRPr="00201A20" w:rsidP="0099221F">
            <w:pPr>
              <w:jc w:val="right"/>
              <w:rPr>
                <w:sz w:val="12"/>
                <w:szCs w:val="12"/>
              </w:rPr>
            </w:pPr>
            <w:r w:rsidRPr="00201A20">
              <w:rPr>
                <w:sz w:val="12"/>
                <w:szCs w:val="12"/>
              </w:rPr>
              <w:t>-</w:t>
            </w:r>
          </w:p>
        </w:tc>
        <w:tc>
          <w:tcPr>
            <w:tcW w:w="1230" w:type="dxa"/>
            <w:tcBorders>
              <w:right w:val="nil"/>
            </w:tcBorders>
            <w:noWrap/>
            <w:hideMark/>
          </w:tcPr>
          <w:p w:rsidR="0099221F" w:rsidRPr="00201A20" w:rsidP="0099221F">
            <w:pPr>
              <w:rPr>
                <w:sz w:val="12"/>
                <w:szCs w:val="12"/>
              </w:rPr>
            </w:pPr>
            <w:r w:rsidRPr="00201A20">
              <w:rPr>
                <w:sz w:val="12"/>
                <w:szCs w:val="12"/>
              </w:rPr>
              <w:t>Actual</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23</w:t>
            </w:r>
          </w:p>
        </w:tc>
        <w:tc>
          <w:tcPr>
            <w:tcW w:w="2960" w:type="dxa"/>
            <w:noWrap/>
            <w:hideMark/>
          </w:tcPr>
          <w:p w:rsidR="0099221F" w:rsidRPr="00201A20" w:rsidP="0099221F">
            <w:pPr>
              <w:rPr>
                <w:sz w:val="12"/>
                <w:szCs w:val="12"/>
              </w:rPr>
            </w:pPr>
            <w:r w:rsidRPr="00201A20">
              <w:rPr>
                <w:sz w:val="12"/>
                <w:szCs w:val="12"/>
              </w:rPr>
              <w:t>Disposal Fees - Cowlitz County</w:t>
            </w:r>
          </w:p>
        </w:tc>
        <w:tc>
          <w:tcPr>
            <w:tcW w:w="1411" w:type="dxa"/>
            <w:noWrap/>
            <w:hideMark/>
          </w:tcPr>
          <w:p w:rsidR="0099221F" w:rsidRPr="00201A20" w:rsidP="0099221F">
            <w:pPr>
              <w:jc w:val="right"/>
              <w:rPr>
                <w:sz w:val="12"/>
                <w:szCs w:val="12"/>
              </w:rPr>
            </w:pPr>
            <w:r w:rsidRPr="00201A20">
              <w:rPr>
                <w:sz w:val="12"/>
                <w:szCs w:val="12"/>
              </w:rPr>
              <w:t xml:space="preserve">516,693 </w:t>
            </w:r>
          </w:p>
        </w:tc>
        <w:tc>
          <w:tcPr>
            <w:tcW w:w="1359" w:type="dxa"/>
            <w:noWrap/>
            <w:hideMark/>
          </w:tcPr>
          <w:p w:rsidR="0099221F" w:rsidRPr="00201A20" w:rsidP="0099221F">
            <w:pPr>
              <w:jc w:val="right"/>
              <w:rPr>
                <w:sz w:val="12"/>
                <w:szCs w:val="12"/>
              </w:rPr>
            </w:pPr>
            <w:r w:rsidRPr="00201A20">
              <w:rPr>
                <w:sz w:val="12"/>
                <w:szCs w:val="12"/>
              </w:rPr>
              <w:t xml:space="preserve">40,819 </w:t>
            </w:r>
          </w:p>
        </w:tc>
        <w:tc>
          <w:tcPr>
            <w:tcW w:w="1566" w:type="dxa"/>
            <w:noWrap/>
            <w:hideMark/>
          </w:tcPr>
          <w:p w:rsidR="0099221F" w:rsidRPr="00201A20" w:rsidP="0099221F">
            <w:pPr>
              <w:jc w:val="right"/>
              <w:rPr>
                <w:sz w:val="12"/>
                <w:szCs w:val="12"/>
              </w:rPr>
            </w:pPr>
            <w:r w:rsidRPr="00201A20">
              <w:rPr>
                <w:sz w:val="12"/>
                <w:szCs w:val="12"/>
              </w:rPr>
              <w:t>475,874</w:t>
            </w:r>
          </w:p>
        </w:tc>
        <w:tc>
          <w:tcPr>
            <w:tcW w:w="1230" w:type="dxa"/>
            <w:tcBorders>
              <w:right w:val="nil"/>
            </w:tcBorders>
            <w:noWrap/>
            <w:hideMark/>
          </w:tcPr>
          <w:p w:rsidR="0099221F" w:rsidRPr="00201A20" w:rsidP="0099221F">
            <w:pPr>
              <w:rPr>
                <w:sz w:val="12"/>
                <w:szCs w:val="12"/>
              </w:rPr>
            </w:pPr>
            <w:r w:rsidRPr="00201A20">
              <w:rPr>
                <w:sz w:val="12"/>
                <w:szCs w:val="12"/>
              </w:rPr>
              <w:t>Pickups</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24</w:t>
            </w:r>
          </w:p>
        </w:tc>
        <w:tc>
          <w:tcPr>
            <w:tcW w:w="2960" w:type="dxa"/>
            <w:noWrap/>
            <w:hideMark/>
          </w:tcPr>
          <w:p w:rsidR="0099221F" w:rsidRPr="00201A20" w:rsidP="0099221F">
            <w:pPr>
              <w:rPr>
                <w:sz w:val="12"/>
                <w:szCs w:val="12"/>
              </w:rPr>
            </w:pPr>
            <w:r w:rsidRPr="00201A20">
              <w:rPr>
                <w:sz w:val="12"/>
                <w:szCs w:val="12"/>
              </w:rPr>
              <w:t>Disposal Fees - G-49 Packers</w:t>
            </w:r>
          </w:p>
        </w:tc>
        <w:tc>
          <w:tcPr>
            <w:tcW w:w="1411" w:type="dxa"/>
            <w:noWrap/>
            <w:hideMark/>
          </w:tcPr>
          <w:p w:rsidR="0099221F" w:rsidRPr="00201A20" w:rsidP="0099221F">
            <w:pPr>
              <w:jc w:val="right"/>
              <w:rPr>
                <w:sz w:val="12"/>
                <w:szCs w:val="12"/>
              </w:rPr>
            </w:pPr>
            <w:r w:rsidRPr="00201A20">
              <w:rPr>
                <w:sz w:val="12"/>
                <w:szCs w:val="12"/>
              </w:rPr>
              <w:t xml:space="preserve">59,974 </w:t>
            </w:r>
          </w:p>
        </w:tc>
        <w:tc>
          <w:tcPr>
            <w:tcW w:w="1359" w:type="dxa"/>
            <w:noWrap/>
            <w:hideMark/>
          </w:tcPr>
          <w:p w:rsidR="0099221F" w:rsidRPr="00201A20" w:rsidP="0099221F">
            <w:pPr>
              <w:jc w:val="right"/>
              <w:rPr>
                <w:sz w:val="12"/>
                <w:szCs w:val="12"/>
              </w:rPr>
            </w:pPr>
            <w:r w:rsidRPr="00201A20">
              <w:rPr>
                <w:sz w:val="12"/>
                <w:szCs w:val="12"/>
              </w:rPr>
              <w:t>-</w:t>
            </w:r>
          </w:p>
        </w:tc>
        <w:tc>
          <w:tcPr>
            <w:tcW w:w="1566" w:type="dxa"/>
            <w:noWrap/>
            <w:hideMark/>
          </w:tcPr>
          <w:p w:rsidR="0099221F" w:rsidRPr="00201A20" w:rsidP="0099221F">
            <w:pPr>
              <w:jc w:val="right"/>
              <w:rPr>
                <w:sz w:val="12"/>
                <w:szCs w:val="12"/>
              </w:rPr>
            </w:pPr>
            <w:r w:rsidRPr="00201A20">
              <w:rPr>
                <w:sz w:val="12"/>
                <w:szCs w:val="12"/>
              </w:rPr>
              <w:t>59,974</w:t>
            </w:r>
          </w:p>
        </w:tc>
        <w:tc>
          <w:tcPr>
            <w:tcW w:w="1230" w:type="dxa"/>
            <w:tcBorders>
              <w:right w:val="nil"/>
            </w:tcBorders>
            <w:noWrap/>
            <w:hideMark/>
          </w:tcPr>
          <w:p w:rsidR="0099221F" w:rsidRPr="00201A20" w:rsidP="0099221F">
            <w:pPr>
              <w:rPr>
                <w:sz w:val="12"/>
                <w:szCs w:val="12"/>
              </w:rPr>
            </w:pPr>
            <w:r w:rsidRPr="00201A20">
              <w:rPr>
                <w:sz w:val="12"/>
                <w:szCs w:val="12"/>
              </w:rPr>
              <w:t>Actual</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25</w:t>
            </w:r>
          </w:p>
        </w:tc>
        <w:tc>
          <w:tcPr>
            <w:tcW w:w="2960" w:type="dxa"/>
            <w:noWrap/>
            <w:hideMark/>
          </w:tcPr>
          <w:p w:rsidR="0099221F" w:rsidRPr="00201A20" w:rsidP="0099221F">
            <w:pPr>
              <w:rPr>
                <w:sz w:val="12"/>
                <w:szCs w:val="12"/>
              </w:rPr>
            </w:pPr>
            <w:r w:rsidRPr="00201A20">
              <w:rPr>
                <w:sz w:val="12"/>
                <w:szCs w:val="12"/>
              </w:rPr>
              <w:t>Disposal Fees - G-49</w:t>
            </w:r>
          </w:p>
        </w:tc>
        <w:tc>
          <w:tcPr>
            <w:tcW w:w="1411" w:type="dxa"/>
            <w:noWrap/>
            <w:hideMark/>
          </w:tcPr>
          <w:p w:rsidR="0099221F" w:rsidRPr="00201A20" w:rsidP="0099221F">
            <w:pPr>
              <w:jc w:val="right"/>
              <w:rPr>
                <w:sz w:val="12"/>
                <w:szCs w:val="12"/>
              </w:rPr>
            </w:pPr>
            <w:r w:rsidRPr="00201A20">
              <w:rPr>
                <w:sz w:val="12"/>
                <w:szCs w:val="12"/>
              </w:rPr>
              <w:t xml:space="preserve">24,816 </w:t>
            </w:r>
          </w:p>
        </w:tc>
        <w:tc>
          <w:tcPr>
            <w:tcW w:w="1359" w:type="dxa"/>
            <w:noWrap/>
            <w:hideMark/>
          </w:tcPr>
          <w:p w:rsidR="0099221F" w:rsidRPr="00201A20" w:rsidP="0099221F">
            <w:pPr>
              <w:jc w:val="right"/>
              <w:rPr>
                <w:sz w:val="12"/>
                <w:szCs w:val="12"/>
              </w:rPr>
            </w:pPr>
            <w:r w:rsidRPr="00201A20">
              <w:rPr>
                <w:sz w:val="12"/>
                <w:szCs w:val="12"/>
              </w:rPr>
              <w:t xml:space="preserve">- </w:t>
            </w:r>
          </w:p>
        </w:tc>
        <w:tc>
          <w:tcPr>
            <w:tcW w:w="1566" w:type="dxa"/>
            <w:noWrap/>
            <w:hideMark/>
          </w:tcPr>
          <w:p w:rsidR="0099221F" w:rsidRPr="00201A20" w:rsidP="0099221F">
            <w:pPr>
              <w:jc w:val="right"/>
              <w:rPr>
                <w:sz w:val="12"/>
                <w:szCs w:val="12"/>
              </w:rPr>
            </w:pPr>
            <w:r w:rsidRPr="00201A20">
              <w:rPr>
                <w:sz w:val="12"/>
                <w:szCs w:val="12"/>
              </w:rPr>
              <w:t>24,816</w:t>
            </w:r>
          </w:p>
        </w:tc>
        <w:tc>
          <w:tcPr>
            <w:tcW w:w="1230" w:type="dxa"/>
            <w:tcBorders>
              <w:right w:val="nil"/>
            </w:tcBorders>
            <w:noWrap/>
            <w:hideMark/>
          </w:tcPr>
          <w:p w:rsidR="0099221F" w:rsidRPr="00201A20" w:rsidP="0099221F">
            <w:pPr>
              <w:rPr>
                <w:sz w:val="12"/>
                <w:szCs w:val="12"/>
              </w:rPr>
            </w:pPr>
            <w:r w:rsidRPr="00201A20">
              <w:rPr>
                <w:sz w:val="12"/>
                <w:szCs w:val="12"/>
              </w:rPr>
              <w:t>Actual</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26</w:t>
            </w:r>
          </w:p>
        </w:tc>
        <w:tc>
          <w:tcPr>
            <w:tcW w:w="2960" w:type="dxa"/>
            <w:noWrap/>
            <w:hideMark/>
          </w:tcPr>
          <w:p w:rsidR="0099221F" w:rsidRPr="00201A20" w:rsidP="0099221F">
            <w:pPr>
              <w:rPr>
                <w:sz w:val="12"/>
                <w:szCs w:val="12"/>
              </w:rPr>
            </w:pPr>
            <w:r w:rsidRPr="00201A20">
              <w:rPr>
                <w:sz w:val="12"/>
                <w:szCs w:val="12"/>
              </w:rPr>
              <w:t>Disposal Fees Pass Thru</w:t>
            </w:r>
          </w:p>
        </w:tc>
        <w:tc>
          <w:tcPr>
            <w:tcW w:w="1411" w:type="dxa"/>
            <w:noWrap/>
            <w:hideMark/>
          </w:tcPr>
          <w:p w:rsidR="0099221F" w:rsidRPr="00201A20" w:rsidP="0099221F">
            <w:pPr>
              <w:jc w:val="right"/>
              <w:rPr>
                <w:sz w:val="12"/>
                <w:szCs w:val="12"/>
              </w:rPr>
            </w:pPr>
            <w:r w:rsidRPr="00201A20">
              <w:rPr>
                <w:sz w:val="12"/>
                <w:szCs w:val="12"/>
              </w:rPr>
              <w:t xml:space="preserve">417,042 </w:t>
            </w:r>
          </w:p>
        </w:tc>
        <w:tc>
          <w:tcPr>
            <w:tcW w:w="1359" w:type="dxa"/>
            <w:noWrap/>
            <w:hideMark/>
          </w:tcPr>
          <w:p w:rsidR="0099221F" w:rsidRPr="00201A20" w:rsidP="0099221F">
            <w:pPr>
              <w:jc w:val="right"/>
              <w:rPr>
                <w:sz w:val="12"/>
                <w:szCs w:val="12"/>
              </w:rPr>
            </w:pPr>
            <w:r w:rsidRPr="00201A20">
              <w:rPr>
                <w:sz w:val="12"/>
                <w:szCs w:val="12"/>
              </w:rPr>
              <w:t xml:space="preserve">- </w:t>
            </w:r>
          </w:p>
        </w:tc>
        <w:tc>
          <w:tcPr>
            <w:tcW w:w="1566" w:type="dxa"/>
            <w:noWrap/>
            <w:hideMark/>
          </w:tcPr>
          <w:p w:rsidR="0099221F" w:rsidRPr="00201A20" w:rsidP="0099221F">
            <w:pPr>
              <w:jc w:val="right"/>
              <w:rPr>
                <w:sz w:val="12"/>
                <w:szCs w:val="12"/>
              </w:rPr>
            </w:pPr>
            <w:r w:rsidRPr="00201A20">
              <w:rPr>
                <w:sz w:val="12"/>
                <w:szCs w:val="12"/>
              </w:rPr>
              <w:t>417,042</w:t>
            </w:r>
          </w:p>
        </w:tc>
        <w:tc>
          <w:tcPr>
            <w:tcW w:w="1230" w:type="dxa"/>
            <w:tcBorders>
              <w:right w:val="nil"/>
            </w:tcBorders>
            <w:noWrap/>
            <w:hideMark/>
          </w:tcPr>
          <w:p w:rsidR="0099221F" w:rsidRPr="00201A20" w:rsidP="0099221F">
            <w:pPr>
              <w:rPr>
                <w:sz w:val="12"/>
                <w:szCs w:val="12"/>
              </w:rPr>
            </w:pPr>
            <w:r w:rsidRPr="00201A20">
              <w:rPr>
                <w:sz w:val="12"/>
                <w:szCs w:val="12"/>
              </w:rPr>
              <w:t>Actual</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27</w:t>
            </w:r>
          </w:p>
        </w:tc>
        <w:tc>
          <w:tcPr>
            <w:tcW w:w="2960" w:type="dxa"/>
            <w:noWrap/>
            <w:hideMark/>
          </w:tcPr>
          <w:p w:rsidR="0099221F" w:rsidRPr="00201A20" w:rsidP="0099221F">
            <w:pPr>
              <w:rPr>
                <w:sz w:val="12"/>
                <w:szCs w:val="12"/>
              </w:rPr>
            </w:pPr>
            <w:r w:rsidRPr="00201A20">
              <w:rPr>
                <w:sz w:val="12"/>
                <w:szCs w:val="12"/>
              </w:rPr>
              <w:t>Storm water management</w:t>
            </w:r>
          </w:p>
        </w:tc>
        <w:tc>
          <w:tcPr>
            <w:tcW w:w="1411" w:type="dxa"/>
            <w:noWrap/>
            <w:hideMark/>
          </w:tcPr>
          <w:p w:rsidR="0099221F" w:rsidRPr="00201A20" w:rsidP="0099221F">
            <w:pPr>
              <w:jc w:val="right"/>
              <w:rPr>
                <w:sz w:val="12"/>
                <w:szCs w:val="12"/>
              </w:rPr>
            </w:pPr>
            <w:r w:rsidRPr="00201A20">
              <w:rPr>
                <w:sz w:val="12"/>
                <w:szCs w:val="12"/>
              </w:rPr>
              <w:t xml:space="preserve">12,000 </w:t>
            </w:r>
          </w:p>
        </w:tc>
        <w:tc>
          <w:tcPr>
            <w:tcW w:w="1359" w:type="dxa"/>
            <w:noWrap/>
            <w:hideMark/>
          </w:tcPr>
          <w:p w:rsidR="0099221F" w:rsidRPr="00201A20" w:rsidP="0099221F">
            <w:pPr>
              <w:jc w:val="right"/>
              <w:rPr>
                <w:sz w:val="12"/>
                <w:szCs w:val="12"/>
              </w:rPr>
            </w:pPr>
            <w:r w:rsidRPr="00201A20">
              <w:rPr>
                <w:sz w:val="12"/>
                <w:szCs w:val="12"/>
              </w:rPr>
              <w:t xml:space="preserve">624 </w:t>
            </w:r>
          </w:p>
        </w:tc>
        <w:tc>
          <w:tcPr>
            <w:tcW w:w="1566" w:type="dxa"/>
            <w:noWrap/>
            <w:hideMark/>
          </w:tcPr>
          <w:p w:rsidR="0099221F" w:rsidRPr="00201A20" w:rsidP="0099221F">
            <w:pPr>
              <w:jc w:val="right"/>
              <w:rPr>
                <w:sz w:val="12"/>
                <w:szCs w:val="12"/>
              </w:rPr>
            </w:pPr>
            <w:r w:rsidRPr="00201A20">
              <w:rPr>
                <w:sz w:val="12"/>
                <w:szCs w:val="12"/>
              </w:rPr>
              <w:t>11,376</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28</w:t>
            </w:r>
          </w:p>
        </w:tc>
        <w:tc>
          <w:tcPr>
            <w:tcW w:w="2960" w:type="dxa"/>
            <w:noWrap/>
            <w:hideMark/>
          </w:tcPr>
          <w:p w:rsidR="0099221F" w:rsidRPr="00201A20" w:rsidP="0099221F">
            <w:pPr>
              <w:rPr>
                <w:sz w:val="12"/>
                <w:szCs w:val="12"/>
              </w:rPr>
            </w:pPr>
            <w:r w:rsidRPr="00201A20">
              <w:rPr>
                <w:sz w:val="12"/>
                <w:szCs w:val="12"/>
              </w:rPr>
              <w:t>Liability Insurance</w:t>
            </w:r>
          </w:p>
        </w:tc>
        <w:tc>
          <w:tcPr>
            <w:tcW w:w="1411" w:type="dxa"/>
            <w:noWrap/>
            <w:hideMark/>
          </w:tcPr>
          <w:p w:rsidR="0099221F" w:rsidRPr="00201A20" w:rsidP="0099221F">
            <w:pPr>
              <w:jc w:val="right"/>
              <w:rPr>
                <w:sz w:val="12"/>
                <w:szCs w:val="12"/>
              </w:rPr>
            </w:pPr>
            <w:r w:rsidRPr="00201A20">
              <w:rPr>
                <w:sz w:val="12"/>
                <w:szCs w:val="12"/>
              </w:rPr>
              <w:t xml:space="preserve">28,170 </w:t>
            </w:r>
          </w:p>
        </w:tc>
        <w:tc>
          <w:tcPr>
            <w:tcW w:w="1359" w:type="dxa"/>
            <w:noWrap/>
            <w:hideMark/>
          </w:tcPr>
          <w:p w:rsidR="0099221F" w:rsidRPr="00201A20" w:rsidP="0099221F">
            <w:pPr>
              <w:jc w:val="right"/>
              <w:rPr>
                <w:sz w:val="12"/>
                <w:szCs w:val="12"/>
              </w:rPr>
            </w:pPr>
            <w:r w:rsidRPr="00201A20">
              <w:rPr>
                <w:sz w:val="12"/>
                <w:szCs w:val="12"/>
              </w:rPr>
              <w:t xml:space="preserve">1,465 </w:t>
            </w:r>
          </w:p>
        </w:tc>
        <w:tc>
          <w:tcPr>
            <w:tcW w:w="1566" w:type="dxa"/>
            <w:noWrap/>
            <w:hideMark/>
          </w:tcPr>
          <w:p w:rsidR="0099221F" w:rsidRPr="00201A20" w:rsidP="0099221F">
            <w:pPr>
              <w:jc w:val="right"/>
              <w:rPr>
                <w:sz w:val="12"/>
                <w:szCs w:val="12"/>
              </w:rPr>
            </w:pPr>
            <w:r w:rsidRPr="00201A20">
              <w:rPr>
                <w:sz w:val="12"/>
                <w:szCs w:val="12"/>
              </w:rPr>
              <w:t>26,705</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29</w:t>
            </w:r>
          </w:p>
        </w:tc>
        <w:tc>
          <w:tcPr>
            <w:tcW w:w="2960" w:type="dxa"/>
            <w:noWrap/>
            <w:hideMark/>
          </w:tcPr>
          <w:p w:rsidR="0099221F" w:rsidRPr="00201A20" w:rsidP="0099221F">
            <w:pPr>
              <w:rPr>
                <w:sz w:val="12"/>
                <w:szCs w:val="12"/>
              </w:rPr>
            </w:pPr>
            <w:r w:rsidRPr="00201A20">
              <w:rPr>
                <w:sz w:val="12"/>
                <w:szCs w:val="12"/>
              </w:rPr>
              <w:t>Officer Salaries</w:t>
            </w:r>
          </w:p>
        </w:tc>
        <w:tc>
          <w:tcPr>
            <w:tcW w:w="1411" w:type="dxa"/>
            <w:noWrap/>
            <w:hideMark/>
          </w:tcPr>
          <w:p w:rsidR="0099221F" w:rsidRPr="00201A20" w:rsidP="0099221F">
            <w:pPr>
              <w:jc w:val="right"/>
              <w:rPr>
                <w:sz w:val="12"/>
                <w:szCs w:val="12"/>
              </w:rPr>
            </w:pPr>
            <w:r w:rsidRPr="00201A20">
              <w:rPr>
                <w:sz w:val="12"/>
                <w:szCs w:val="12"/>
              </w:rPr>
              <w:t>-</w:t>
            </w:r>
          </w:p>
        </w:tc>
        <w:tc>
          <w:tcPr>
            <w:tcW w:w="1359" w:type="dxa"/>
            <w:noWrap/>
            <w:hideMark/>
          </w:tcPr>
          <w:p w:rsidR="0099221F" w:rsidRPr="00201A20" w:rsidP="0099221F">
            <w:pPr>
              <w:jc w:val="right"/>
              <w:rPr>
                <w:sz w:val="12"/>
                <w:szCs w:val="12"/>
              </w:rPr>
            </w:pPr>
            <w:r w:rsidRPr="00201A20">
              <w:rPr>
                <w:sz w:val="12"/>
                <w:szCs w:val="12"/>
              </w:rPr>
              <w:t xml:space="preserve">- </w:t>
            </w:r>
          </w:p>
        </w:tc>
        <w:tc>
          <w:tcPr>
            <w:tcW w:w="1566" w:type="dxa"/>
            <w:noWrap/>
            <w:hideMark/>
          </w:tcPr>
          <w:p w:rsidR="0099221F" w:rsidRPr="00201A20" w:rsidP="0099221F">
            <w:pPr>
              <w:jc w:val="right"/>
              <w:rPr>
                <w:sz w:val="12"/>
                <w:szCs w:val="12"/>
              </w:rPr>
            </w:pPr>
            <w:r w:rsidRPr="00201A20">
              <w:rPr>
                <w:sz w:val="12"/>
                <w:szCs w:val="12"/>
              </w:rPr>
              <w:t>-</w:t>
            </w:r>
          </w:p>
        </w:tc>
        <w:tc>
          <w:tcPr>
            <w:tcW w:w="1230" w:type="dxa"/>
            <w:tcBorders>
              <w:right w:val="nil"/>
            </w:tcBorders>
            <w:noWrap/>
            <w:hideMark/>
          </w:tcPr>
          <w:p w:rsidR="0099221F" w:rsidRPr="00201A20" w:rsidP="0099221F">
            <w:pPr>
              <w:rPr>
                <w:sz w:val="12"/>
                <w:szCs w:val="12"/>
              </w:rPr>
            </w:pPr>
            <w:r w:rsidRPr="00201A20">
              <w:rPr>
                <w:sz w:val="12"/>
                <w:szCs w:val="12"/>
              </w:rPr>
              <w:t>Pickups</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30</w:t>
            </w:r>
          </w:p>
        </w:tc>
        <w:tc>
          <w:tcPr>
            <w:tcW w:w="2960" w:type="dxa"/>
            <w:noWrap/>
            <w:hideMark/>
          </w:tcPr>
          <w:p w:rsidR="0099221F" w:rsidRPr="00201A20" w:rsidP="0099221F">
            <w:pPr>
              <w:rPr>
                <w:sz w:val="12"/>
                <w:szCs w:val="12"/>
              </w:rPr>
            </w:pPr>
            <w:r w:rsidRPr="00201A20">
              <w:rPr>
                <w:sz w:val="12"/>
                <w:szCs w:val="12"/>
              </w:rPr>
              <w:t>Office Salaries</w:t>
            </w:r>
          </w:p>
        </w:tc>
        <w:tc>
          <w:tcPr>
            <w:tcW w:w="1411" w:type="dxa"/>
            <w:noWrap/>
            <w:hideMark/>
          </w:tcPr>
          <w:p w:rsidR="0099221F" w:rsidRPr="00201A20" w:rsidP="0099221F">
            <w:pPr>
              <w:jc w:val="right"/>
              <w:rPr>
                <w:sz w:val="12"/>
                <w:szCs w:val="12"/>
              </w:rPr>
            </w:pPr>
            <w:r w:rsidRPr="00201A20">
              <w:rPr>
                <w:sz w:val="12"/>
                <w:szCs w:val="12"/>
              </w:rPr>
              <w:t xml:space="preserve">200,831 </w:t>
            </w:r>
          </w:p>
        </w:tc>
        <w:tc>
          <w:tcPr>
            <w:tcW w:w="1359" w:type="dxa"/>
            <w:noWrap/>
            <w:hideMark/>
          </w:tcPr>
          <w:p w:rsidR="0099221F" w:rsidRPr="00201A20" w:rsidP="0099221F">
            <w:pPr>
              <w:jc w:val="right"/>
              <w:rPr>
                <w:sz w:val="12"/>
                <w:szCs w:val="12"/>
              </w:rPr>
            </w:pPr>
            <w:r w:rsidRPr="00201A20">
              <w:rPr>
                <w:sz w:val="12"/>
                <w:szCs w:val="12"/>
              </w:rPr>
              <w:t xml:space="preserve">  15,866 </w:t>
            </w:r>
          </w:p>
        </w:tc>
        <w:tc>
          <w:tcPr>
            <w:tcW w:w="1566" w:type="dxa"/>
            <w:noWrap/>
            <w:hideMark/>
          </w:tcPr>
          <w:p w:rsidR="0099221F" w:rsidRPr="00201A20" w:rsidP="0099221F">
            <w:pPr>
              <w:jc w:val="right"/>
              <w:rPr>
                <w:sz w:val="12"/>
                <w:szCs w:val="12"/>
              </w:rPr>
            </w:pPr>
            <w:r w:rsidRPr="00201A20">
              <w:rPr>
                <w:sz w:val="12"/>
                <w:szCs w:val="12"/>
              </w:rPr>
              <w:t>184,965</w:t>
            </w:r>
          </w:p>
        </w:tc>
        <w:tc>
          <w:tcPr>
            <w:tcW w:w="1230" w:type="dxa"/>
            <w:tcBorders>
              <w:right w:val="nil"/>
            </w:tcBorders>
            <w:noWrap/>
            <w:hideMark/>
          </w:tcPr>
          <w:p w:rsidR="0099221F" w:rsidRPr="00201A20" w:rsidP="0099221F">
            <w:pPr>
              <w:rPr>
                <w:sz w:val="12"/>
                <w:szCs w:val="12"/>
              </w:rPr>
            </w:pPr>
            <w:r w:rsidRPr="00201A20">
              <w:rPr>
                <w:sz w:val="12"/>
                <w:szCs w:val="12"/>
              </w:rPr>
              <w:t>Pickups</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31</w:t>
            </w:r>
          </w:p>
        </w:tc>
        <w:tc>
          <w:tcPr>
            <w:tcW w:w="2960" w:type="dxa"/>
            <w:noWrap/>
            <w:hideMark/>
          </w:tcPr>
          <w:p w:rsidR="0099221F" w:rsidRPr="00201A20" w:rsidP="0099221F">
            <w:pPr>
              <w:rPr>
                <w:sz w:val="12"/>
                <w:szCs w:val="12"/>
              </w:rPr>
            </w:pPr>
            <w:r w:rsidRPr="00201A20">
              <w:rPr>
                <w:sz w:val="12"/>
                <w:szCs w:val="12"/>
              </w:rPr>
              <w:t>Management Fees</w:t>
            </w:r>
          </w:p>
        </w:tc>
        <w:tc>
          <w:tcPr>
            <w:tcW w:w="1411" w:type="dxa"/>
            <w:noWrap/>
            <w:hideMark/>
          </w:tcPr>
          <w:p w:rsidR="0099221F" w:rsidRPr="00201A20" w:rsidP="0099221F">
            <w:pPr>
              <w:jc w:val="right"/>
              <w:rPr>
                <w:sz w:val="12"/>
                <w:szCs w:val="12"/>
              </w:rPr>
            </w:pPr>
            <w:r w:rsidRPr="00201A20">
              <w:rPr>
                <w:sz w:val="12"/>
                <w:szCs w:val="12"/>
              </w:rPr>
              <w:t xml:space="preserve">180,000 </w:t>
            </w:r>
          </w:p>
        </w:tc>
        <w:tc>
          <w:tcPr>
            <w:tcW w:w="1359" w:type="dxa"/>
            <w:noWrap/>
            <w:hideMark/>
          </w:tcPr>
          <w:p w:rsidR="0099221F" w:rsidRPr="00201A20" w:rsidP="0099221F">
            <w:pPr>
              <w:jc w:val="right"/>
              <w:rPr>
                <w:sz w:val="12"/>
                <w:szCs w:val="12"/>
              </w:rPr>
            </w:pPr>
            <w:r w:rsidRPr="00201A20">
              <w:rPr>
                <w:sz w:val="12"/>
                <w:szCs w:val="12"/>
              </w:rPr>
              <w:t xml:space="preserve">  14,220 </w:t>
            </w:r>
          </w:p>
        </w:tc>
        <w:tc>
          <w:tcPr>
            <w:tcW w:w="1566" w:type="dxa"/>
            <w:noWrap/>
            <w:hideMark/>
          </w:tcPr>
          <w:p w:rsidR="0099221F" w:rsidRPr="00201A20" w:rsidP="0099221F">
            <w:pPr>
              <w:jc w:val="right"/>
              <w:rPr>
                <w:sz w:val="12"/>
                <w:szCs w:val="12"/>
              </w:rPr>
            </w:pPr>
            <w:r w:rsidRPr="00201A20">
              <w:rPr>
                <w:sz w:val="12"/>
                <w:szCs w:val="12"/>
              </w:rPr>
              <w:t>165,780</w:t>
            </w:r>
          </w:p>
        </w:tc>
        <w:tc>
          <w:tcPr>
            <w:tcW w:w="1230" w:type="dxa"/>
            <w:tcBorders>
              <w:right w:val="nil"/>
            </w:tcBorders>
            <w:noWrap/>
            <w:hideMark/>
          </w:tcPr>
          <w:p w:rsidR="0099221F" w:rsidRPr="00201A20" w:rsidP="0099221F">
            <w:pPr>
              <w:rPr>
                <w:sz w:val="12"/>
                <w:szCs w:val="12"/>
              </w:rPr>
            </w:pPr>
            <w:r w:rsidRPr="00201A20">
              <w:rPr>
                <w:sz w:val="12"/>
                <w:szCs w:val="12"/>
              </w:rPr>
              <w:t>Pickups</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32</w:t>
            </w:r>
          </w:p>
        </w:tc>
        <w:tc>
          <w:tcPr>
            <w:tcW w:w="2960" w:type="dxa"/>
            <w:noWrap/>
            <w:hideMark/>
          </w:tcPr>
          <w:p w:rsidR="0099221F" w:rsidRPr="00201A20" w:rsidP="0099221F">
            <w:pPr>
              <w:rPr>
                <w:sz w:val="12"/>
                <w:szCs w:val="12"/>
              </w:rPr>
            </w:pPr>
            <w:r w:rsidRPr="00201A20">
              <w:rPr>
                <w:sz w:val="12"/>
                <w:szCs w:val="12"/>
              </w:rPr>
              <w:t>Bad Debt Expense</w:t>
            </w:r>
          </w:p>
        </w:tc>
        <w:tc>
          <w:tcPr>
            <w:tcW w:w="1411" w:type="dxa"/>
            <w:noWrap/>
            <w:hideMark/>
          </w:tcPr>
          <w:p w:rsidR="0099221F" w:rsidRPr="00201A20" w:rsidP="0099221F">
            <w:pPr>
              <w:jc w:val="right"/>
              <w:rPr>
                <w:sz w:val="12"/>
                <w:szCs w:val="12"/>
              </w:rPr>
            </w:pPr>
            <w:r w:rsidRPr="00201A20">
              <w:rPr>
                <w:sz w:val="12"/>
                <w:szCs w:val="12"/>
              </w:rPr>
              <w:t xml:space="preserve">50,168 </w:t>
            </w:r>
          </w:p>
        </w:tc>
        <w:tc>
          <w:tcPr>
            <w:tcW w:w="1359" w:type="dxa"/>
            <w:noWrap/>
            <w:hideMark/>
          </w:tcPr>
          <w:p w:rsidR="0099221F" w:rsidRPr="00201A20" w:rsidP="0099221F">
            <w:pPr>
              <w:jc w:val="right"/>
              <w:rPr>
                <w:sz w:val="12"/>
                <w:szCs w:val="12"/>
              </w:rPr>
            </w:pPr>
            <w:r w:rsidRPr="00201A20">
              <w:rPr>
                <w:sz w:val="12"/>
                <w:szCs w:val="12"/>
              </w:rPr>
              <w:t xml:space="preserve">- </w:t>
            </w:r>
          </w:p>
        </w:tc>
        <w:tc>
          <w:tcPr>
            <w:tcW w:w="1566" w:type="dxa"/>
            <w:noWrap/>
            <w:hideMark/>
          </w:tcPr>
          <w:p w:rsidR="0099221F" w:rsidRPr="00201A20" w:rsidP="0099221F">
            <w:pPr>
              <w:jc w:val="right"/>
              <w:rPr>
                <w:sz w:val="12"/>
                <w:szCs w:val="12"/>
              </w:rPr>
            </w:pPr>
            <w:r w:rsidRPr="00201A20">
              <w:rPr>
                <w:sz w:val="12"/>
                <w:szCs w:val="12"/>
              </w:rPr>
              <w:t>50,168</w:t>
            </w:r>
          </w:p>
        </w:tc>
        <w:tc>
          <w:tcPr>
            <w:tcW w:w="1230" w:type="dxa"/>
            <w:tcBorders>
              <w:right w:val="nil"/>
            </w:tcBorders>
            <w:noWrap/>
            <w:hideMark/>
          </w:tcPr>
          <w:p w:rsidR="0099221F" w:rsidRPr="00201A20" w:rsidP="0099221F">
            <w:pPr>
              <w:rPr>
                <w:sz w:val="12"/>
                <w:szCs w:val="12"/>
              </w:rPr>
            </w:pPr>
            <w:r w:rsidRPr="00201A20">
              <w:rPr>
                <w:sz w:val="12"/>
                <w:szCs w:val="12"/>
              </w:rPr>
              <w:t>Actual</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33</w:t>
            </w:r>
          </w:p>
        </w:tc>
        <w:tc>
          <w:tcPr>
            <w:tcW w:w="2960" w:type="dxa"/>
            <w:noWrap/>
            <w:hideMark/>
          </w:tcPr>
          <w:p w:rsidR="0099221F" w:rsidRPr="00201A20" w:rsidP="0099221F">
            <w:pPr>
              <w:rPr>
                <w:sz w:val="12"/>
                <w:szCs w:val="12"/>
              </w:rPr>
            </w:pPr>
            <w:r w:rsidRPr="00201A20">
              <w:rPr>
                <w:sz w:val="12"/>
                <w:szCs w:val="12"/>
              </w:rPr>
              <w:t>Office Supply</w:t>
            </w:r>
          </w:p>
        </w:tc>
        <w:tc>
          <w:tcPr>
            <w:tcW w:w="1411" w:type="dxa"/>
            <w:noWrap/>
            <w:hideMark/>
          </w:tcPr>
          <w:p w:rsidR="0099221F" w:rsidRPr="00201A20" w:rsidP="0099221F">
            <w:pPr>
              <w:jc w:val="right"/>
              <w:rPr>
                <w:sz w:val="12"/>
                <w:szCs w:val="12"/>
              </w:rPr>
            </w:pPr>
            <w:r w:rsidRPr="00201A20">
              <w:rPr>
                <w:sz w:val="12"/>
                <w:szCs w:val="12"/>
              </w:rPr>
              <w:t xml:space="preserve">52,733 </w:t>
            </w:r>
          </w:p>
        </w:tc>
        <w:tc>
          <w:tcPr>
            <w:tcW w:w="1359" w:type="dxa"/>
            <w:noWrap/>
            <w:hideMark/>
          </w:tcPr>
          <w:p w:rsidR="0099221F" w:rsidRPr="00201A20" w:rsidP="0099221F">
            <w:pPr>
              <w:jc w:val="right"/>
              <w:rPr>
                <w:sz w:val="12"/>
                <w:szCs w:val="12"/>
              </w:rPr>
            </w:pPr>
            <w:r w:rsidRPr="00201A20">
              <w:rPr>
                <w:sz w:val="12"/>
                <w:szCs w:val="12"/>
              </w:rPr>
              <w:t xml:space="preserve">4,166 </w:t>
            </w:r>
          </w:p>
        </w:tc>
        <w:tc>
          <w:tcPr>
            <w:tcW w:w="1566" w:type="dxa"/>
            <w:noWrap/>
            <w:hideMark/>
          </w:tcPr>
          <w:p w:rsidR="0099221F" w:rsidRPr="00201A20" w:rsidP="0099221F">
            <w:pPr>
              <w:jc w:val="right"/>
              <w:rPr>
                <w:sz w:val="12"/>
                <w:szCs w:val="12"/>
              </w:rPr>
            </w:pPr>
            <w:r w:rsidRPr="00201A20">
              <w:rPr>
                <w:sz w:val="12"/>
                <w:szCs w:val="12"/>
              </w:rPr>
              <w:t>48,567</w:t>
            </w:r>
          </w:p>
        </w:tc>
        <w:tc>
          <w:tcPr>
            <w:tcW w:w="1230" w:type="dxa"/>
            <w:tcBorders>
              <w:right w:val="nil"/>
            </w:tcBorders>
            <w:noWrap/>
            <w:hideMark/>
          </w:tcPr>
          <w:p w:rsidR="0099221F" w:rsidRPr="00201A20" w:rsidP="0099221F">
            <w:pPr>
              <w:rPr>
                <w:sz w:val="12"/>
                <w:szCs w:val="12"/>
              </w:rPr>
            </w:pPr>
            <w:r w:rsidRPr="00201A20">
              <w:rPr>
                <w:sz w:val="12"/>
                <w:szCs w:val="12"/>
              </w:rPr>
              <w:t>Pickups</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34</w:t>
            </w:r>
          </w:p>
        </w:tc>
        <w:tc>
          <w:tcPr>
            <w:tcW w:w="2960" w:type="dxa"/>
            <w:noWrap/>
            <w:hideMark/>
          </w:tcPr>
          <w:p w:rsidR="0099221F" w:rsidRPr="00201A20" w:rsidP="0099221F">
            <w:pPr>
              <w:rPr>
                <w:sz w:val="12"/>
                <w:szCs w:val="12"/>
              </w:rPr>
            </w:pPr>
            <w:r w:rsidRPr="00201A20">
              <w:rPr>
                <w:sz w:val="12"/>
                <w:szCs w:val="12"/>
              </w:rPr>
              <w:t>Postage</w:t>
            </w:r>
          </w:p>
        </w:tc>
        <w:tc>
          <w:tcPr>
            <w:tcW w:w="1411" w:type="dxa"/>
            <w:noWrap/>
            <w:hideMark/>
          </w:tcPr>
          <w:p w:rsidR="0099221F" w:rsidRPr="00201A20" w:rsidP="0099221F">
            <w:pPr>
              <w:jc w:val="right"/>
              <w:rPr>
                <w:sz w:val="12"/>
                <w:szCs w:val="12"/>
              </w:rPr>
            </w:pPr>
            <w:r w:rsidRPr="00201A20">
              <w:rPr>
                <w:sz w:val="12"/>
                <w:szCs w:val="12"/>
              </w:rPr>
              <w:t xml:space="preserve">1,684 </w:t>
            </w:r>
          </w:p>
        </w:tc>
        <w:tc>
          <w:tcPr>
            <w:tcW w:w="1359" w:type="dxa"/>
            <w:noWrap/>
            <w:hideMark/>
          </w:tcPr>
          <w:p w:rsidR="0099221F" w:rsidRPr="00201A20" w:rsidP="0099221F">
            <w:pPr>
              <w:jc w:val="right"/>
              <w:rPr>
                <w:sz w:val="12"/>
                <w:szCs w:val="12"/>
              </w:rPr>
            </w:pPr>
            <w:r w:rsidRPr="00201A20">
              <w:rPr>
                <w:sz w:val="12"/>
                <w:szCs w:val="12"/>
              </w:rPr>
              <w:t xml:space="preserve">133 </w:t>
            </w:r>
          </w:p>
        </w:tc>
        <w:tc>
          <w:tcPr>
            <w:tcW w:w="1566" w:type="dxa"/>
            <w:noWrap/>
            <w:hideMark/>
          </w:tcPr>
          <w:p w:rsidR="0099221F" w:rsidRPr="00201A20" w:rsidP="0099221F">
            <w:pPr>
              <w:jc w:val="right"/>
              <w:rPr>
                <w:sz w:val="12"/>
                <w:szCs w:val="12"/>
              </w:rPr>
            </w:pPr>
            <w:r w:rsidRPr="00201A20">
              <w:rPr>
                <w:sz w:val="12"/>
                <w:szCs w:val="12"/>
              </w:rPr>
              <w:t>1,551</w:t>
            </w:r>
          </w:p>
        </w:tc>
        <w:tc>
          <w:tcPr>
            <w:tcW w:w="1230" w:type="dxa"/>
            <w:tcBorders>
              <w:right w:val="nil"/>
            </w:tcBorders>
            <w:noWrap/>
            <w:hideMark/>
          </w:tcPr>
          <w:p w:rsidR="0099221F" w:rsidRPr="00201A20" w:rsidP="0099221F">
            <w:pPr>
              <w:rPr>
                <w:sz w:val="12"/>
                <w:szCs w:val="12"/>
              </w:rPr>
            </w:pPr>
            <w:r w:rsidRPr="00201A20">
              <w:rPr>
                <w:sz w:val="12"/>
                <w:szCs w:val="12"/>
              </w:rPr>
              <w:t>Pickups</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35</w:t>
            </w:r>
          </w:p>
        </w:tc>
        <w:tc>
          <w:tcPr>
            <w:tcW w:w="2960" w:type="dxa"/>
            <w:noWrap/>
            <w:hideMark/>
          </w:tcPr>
          <w:p w:rsidR="0099221F" w:rsidRPr="00201A20" w:rsidP="0099221F">
            <w:pPr>
              <w:rPr>
                <w:sz w:val="12"/>
                <w:szCs w:val="12"/>
              </w:rPr>
            </w:pPr>
            <w:r w:rsidRPr="00201A20">
              <w:rPr>
                <w:sz w:val="12"/>
                <w:szCs w:val="12"/>
              </w:rPr>
              <w:t>Bank Charges</w:t>
            </w:r>
          </w:p>
        </w:tc>
        <w:tc>
          <w:tcPr>
            <w:tcW w:w="1411" w:type="dxa"/>
            <w:noWrap/>
            <w:hideMark/>
          </w:tcPr>
          <w:p w:rsidR="0099221F" w:rsidRPr="00201A20" w:rsidP="0099221F">
            <w:pPr>
              <w:jc w:val="right"/>
              <w:rPr>
                <w:sz w:val="12"/>
                <w:szCs w:val="12"/>
              </w:rPr>
            </w:pPr>
            <w:r w:rsidRPr="00201A20">
              <w:rPr>
                <w:sz w:val="12"/>
                <w:szCs w:val="12"/>
              </w:rPr>
              <w:t xml:space="preserve">4,631 </w:t>
            </w:r>
          </w:p>
        </w:tc>
        <w:tc>
          <w:tcPr>
            <w:tcW w:w="1359" w:type="dxa"/>
            <w:noWrap/>
            <w:hideMark/>
          </w:tcPr>
          <w:p w:rsidR="0099221F" w:rsidRPr="00201A20" w:rsidP="0099221F">
            <w:pPr>
              <w:jc w:val="right"/>
              <w:rPr>
                <w:sz w:val="12"/>
                <w:szCs w:val="12"/>
              </w:rPr>
            </w:pPr>
            <w:r w:rsidRPr="00201A20">
              <w:rPr>
                <w:sz w:val="12"/>
                <w:szCs w:val="12"/>
              </w:rPr>
              <w:t xml:space="preserve">366 </w:t>
            </w:r>
          </w:p>
        </w:tc>
        <w:tc>
          <w:tcPr>
            <w:tcW w:w="1566" w:type="dxa"/>
            <w:noWrap/>
            <w:hideMark/>
          </w:tcPr>
          <w:p w:rsidR="0099221F" w:rsidRPr="00201A20" w:rsidP="0099221F">
            <w:pPr>
              <w:jc w:val="right"/>
              <w:rPr>
                <w:sz w:val="12"/>
                <w:szCs w:val="12"/>
              </w:rPr>
            </w:pPr>
            <w:r w:rsidRPr="00201A20">
              <w:rPr>
                <w:sz w:val="12"/>
                <w:szCs w:val="12"/>
              </w:rPr>
              <w:t>4,265</w:t>
            </w:r>
          </w:p>
        </w:tc>
        <w:tc>
          <w:tcPr>
            <w:tcW w:w="1230" w:type="dxa"/>
            <w:tcBorders>
              <w:right w:val="nil"/>
            </w:tcBorders>
            <w:noWrap/>
            <w:hideMark/>
          </w:tcPr>
          <w:p w:rsidR="0099221F" w:rsidRPr="00201A20" w:rsidP="0099221F">
            <w:pPr>
              <w:rPr>
                <w:sz w:val="12"/>
                <w:szCs w:val="12"/>
              </w:rPr>
            </w:pPr>
            <w:r w:rsidRPr="00201A20">
              <w:rPr>
                <w:sz w:val="12"/>
                <w:szCs w:val="12"/>
              </w:rPr>
              <w:t>Pickups</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36</w:t>
            </w:r>
          </w:p>
        </w:tc>
        <w:tc>
          <w:tcPr>
            <w:tcW w:w="2960" w:type="dxa"/>
            <w:noWrap/>
            <w:hideMark/>
          </w:tcPr>
          <w:p w:rsidR="0099221F" w:rsidRPr="00201A20" w:rsidP="0099221F">
            <w:pPr>
              <w:rPr>
                <w:sz w:val="12"/>
                <w:szCs w:val="12"/>
              </w:rPr>
            </w:pPr>
            <w:r w:rsidRPr="00201A20">
              <w:rPr>
                <w:sz w:val="12"/>
                <w:szCs w:val="12"/>
              </w:rPr>
              <w:t>Maintenance</w:t>
            </w:r>
          </w:p>
        </w:tc>
        <w:tc>
          <w:tcPr>
            <w:tcW w:w="1411" w:type="dxa"/>
            <w:noWrap/>
            <w:hideMark/>
          </w:tcPr>
          <w:p w:rsidR="0099221F" w:rsidRPr="00201A20" w:rsidP="0099221F">
            <w:pPr>
              <w:jc w:val="right"/>
              <w:rPr>
                <w:sz w:val="12"/>
                <w:szCs w:val="12"/>
              </w:rPr>
            </w:pPr>
            <w:r w:rsidRPr="00201A20">
              <w:rPr>
                <w:sz w:val="12"/>
                <w:szCs w:val="12"/>
              </w:rPr>
              <w:t xml:space="preserve">9,097 </w:t>
            </w:r>
          </w:p>
        </w:tc>
        <w:tc>
          <w:tcPr>
            <w:tcW w:w="1359" w:type="dxa"/>
            <w:noWrap/>
            <w:hideMark/>
          </w:tcPr>
          <w:p w:rsidR="0099221F" w:rsidRPr="00201A20" w:rsidP="0099221F">
            <w:pPr>
              <w:jc w:val="right"/>
              <w:rPr>
                <w:sz w:val="12"/>
                <w:szCs w:val="12"/>
              </w:rPr>
            </w:pPr>
            <w:r w:rsidRPr="00201A20">
              <w:rPr>
                <w:sz w:val="12"/>
                <w:szCs w:val="12"/>
              </w:rPr>
              <w:t xml:space="preserve">473 </w:t>
            </w:r>
          </w:p>
        </w:tc>
        <w:tc>
          <w:tcPr>
            <w:tcW w:w="1566" w:type="dxa"/>
            <w:noWrap/>
            <w:hideMark/>
          </w:tcPr>
          <w:p w:rsidR="0099221F" w:rsidRPr="00201A20" w:rsidP="0099221F">
            <w:pPr>
              <w:jc w:val="right"/>
              <w:rPr>
                <w:sz w:val="12"/>
                <w:szCs w:val="12"/>
              </w:rPr>
            </w:pPr>
            <w:r w:rsidRPr="00201A20">
              <w:rPr>
                <w:sz w:val="12"/>
                <w:szCs w:val="12"/>
              </w:rPr>
              <w:t>8,624</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37</w:t>
            </w:r>
          </w:p>
        </w:tc>
        <w:tc>
          <w:tcPr>
            <w:tcW w:w="2960" w:type="dxa"/>
            <w:noWrap/>
            <w:hideMark/>
          </w:tcPr>
          <w:p w:rsidR="0099221F" w:rsidRPr="00201A20" w:rsidP="0099221F">
            <w:pPr>
              <w:rPr>
                <w:sz w:val="12"/>
                <w:szCs w:val="12"/>
              </w:rPr>
            </w:pPr>
            <w:r w:rsidRPr="00201A20">
              <w:rPr>
                <w:sz w:val="12"/>
                <w:szCs w:val="12"/>
              </w:rPr>
              <w:t>Rate Case Expense</w:t>
            </w:r>
          </w:p>
        </w:tc>
        <w:tc>
          <w:tcPr>
            <w:tcW w:w="1411" w:type="dxa"/>
            <w:noWrap/>
            <w:hideMark/>
          </w:tcPr>
          <w:p w:rsidR="0099221F" w:rsidRPr="00201A20" w:rsidP="0099221F">
            <w:pPr>
              <w:jc w:val="right"/>
              <w:rPr>
                <w:sz w:val="12"/>
                <w:szCs w:val="12"/>
              </w:rPr>
            </w:pPr>
            <w:r w:rsidRPr="00201A20">
              <w:rPr>
                <w:sz w:val="12"/>
                <w:szCs w:val="12"/>
              </w:rPr>
              <w:t>-</w:t>
            </w:r>
          </w:p>
        </w:tc>
        <w:tc>
          <w:tcPr>
            <w:tcW w:w="1359" w:type="dxa"/>
            <w:noWrap/>
            <w:hideMark/>
          </w:tcPr>
          <w:p w:rsidR="0099221F" w:rsidRPr="00201A20" w:rsidP="0099221F">
            <w:pPr>
              <w:jc w:val="right"/>
              <w:rPr>
                <w:sz w:val="12"/>
                <w:szCs w:val="12"/>
              </w:rPr>
            </w:pPr>
            <w:r w:rsidRPr="00201A20">
              <w:rPr>
                <w:sz w:val="12"/>
                <w:szCs w:val="12"/>
              </w:rPr>
              <w:t xml:space="preserve">- </w:t>
            </w:r>
          </w:p>
        </w:tc>
        <w:tc>
          <w:tcPr>
            <w:tcW w:w="1566" w:type="dxa"/>
            <w:noWrap/>
            <w:hideMark/>
          </w:tcPr>
          <w:p w:rsidR="0099221F" w:rsidRPr="00201A20" w:rsidP="0099221F">
            <w:pPr>
              <w:jc w:val="right"/>
              <w:rPr>
                <w:sz w:val="12"/>
                <w:szCs w:val="12"/>
              </w:rPr>
            </w:pPr>
            <w:r w:rsidRPr="00201A20">
              <w:rPr>
                <w:sz w:val="12"/>
                <w:szCs w:val="12"/>
              </w:rPr>
              <w:t>-</w:t>
            </w:r>
          </w:p>
        </w:tc>
        <w:tc>
          <w:tcPr>
            <w:tcW w:w="1230" w:type="dxa"/>
            <w:tcBorders>
              <w:right w:val="nil"/>
            </w:tcBorders>
            <w:noWrap/>
            <w:hideMark/>
          </w:tcPr>
          <w:p w:rsidR="0099221F" w:rsidRPr="00201A20" w:rsidP="0099221F">
            <w:pPr>
              <w:rPr>
                <w:sz w:val="12"/>
                <w:szCs w:val="12"/>
              </w:rPr>
            </w:pPr>
            <w:r w:rsidRPr="00201A20">
              <w:rPr>
                <w:sz w:val="12"/>
                <w:szCs w:val="12"/>
              </w:rPr>
              <w:t>Actual</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38</w:t>
            </w:r>
          </w:p>
        </w:tc>
        <w:tc>
          <w:tcPr>
            <w:tcW w:w="2960" w:type="dxa"/>
            <w:noWrap/>
            <w:hideMark/>
          </w:tcPr>
          <w:p w:rsidR="0099221F" w:rsidRPr="00201A20" w:rsidP="0099221F">
            <w:pPr>
              <w:rPr>
                <w:sz w:val="12"/>
                <w:szCs w:val="12"/>
              </w:rPr>
            </w:pPr>
            <w:r w:rsidRPr="00201A20">
              <w:rPr>
                <w:sz w:val="12"/>
                <w:szCs w:val="12"/>
              </w:rPr>
              <w:t>Accounting</w:t>
            </w:r>
          </w:p>
        </w:tc>
        <w:tc>
          <w:tcPr>
            <w:tcW w:w="1411" w:type="dxa"/>
            <w:noWrap/>
            <w:hideMark/>
          </w:tcPr>
          <w:p w:rsidR="0099221F" w:rsidRPr="00201A20" w:rsidP="0099221F">
            <w:pPr>
              <w:jc w:val="right"/>
              <w:rPr>
                <w:sz w:val="12"/>
                <w:szCs w:val="12"/>
              </w:rPr>
            </w:pPr>
            <w:r w:rsidRPr="00201A20">
              <w:rPr>
                <w:sz w:val="12"/>
                <w:szCs w:val="12"/>
              </w:rPr>
              <w:t xml:space="preserve">17,658 </w:t>
            </w:r>
          </w:p>
        </w:tc>
        <w:tc>
          <w:tcPr>
            <w:tcW w:w="1359" w:type="dxa"/>
            <w:noWrap/>
            <w:hideMark/>
          </w:tcPr>
          <w:p w:rsidR="0099221F" w:rsidRPr="00201A20" w:rsidP="0099221F">
            <w:pPr>
              <w:jc w:val="right"/>
              <w:rPr>
                <w:sz w:val="12"/>
                <w:szCs w:val="12"/>
              </w:rPr>
            </w:pPr>
            <w:r w:rsidRPr="00201A20">
              <w:rPr>
                <w:sz w:val="12"/>
                <w:szCs w:val="12"/>
              </w:rPr>
              <w:t xml:space="preserve">1,395 </w:t>
            </w:r>
          </w:p>
        </w:tc>
        <w:tc>
          <w:tcPr>
            <w:tcW w:w="1566" w:type="dxa"/>
            <w:noWrap/>
            <w:hideMark/>
          </w:tcPr>
          <w:p w:rsidR="0099221F" w:rsidRPr="00201A20" w:rsidP="0099221F">
            <w:pPr>
              <w:jc w:val="right"/>
              <w:rPr>
                <w:sz w:val="12"/>
                <w:szCs w:val="12"/>
              </w:rPr>
            </w:pPr>
            <w:r w:rsidRPr="00201A20">
              <w:rPr>
                <w:sz w:val="12"/>
                <w:szCs w:val="12"/>
              </w:rPr>
              <w:t>16,263</w:t>
            </w:r>
          </w:p>
        </w:tc>
        <w:tc>
          <w:tcPr>
            <w:tcW w:w="1230" w:type="dxa"/>
            <w:tcBorders>
              <w:right w:val="nil"/>
            </w:tcBorders>
            <w:noWrap/>
            <w:hideMark/>
          </w:tcPr>
          <w:p w:rsidR="0099221F" w:rsidRPr="00201A20" w:rsidP="0099221F">
            <w:pPr>
              <w:rPr>
                <w:sz w:val="12"/>
                <w:szCs w:val="12"/>
              </w:rPr>
            </w:pPr>
            <w:r w:rsidRPr="00201A20">
              <w:rPr>
                <w:sz w:val="12"/>
                <w:szCs w:val="12"/>
              </w:rPr>
              <w:t>Pickups</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39</w:t>
            </w:r>
          </w:p>
        </w:tc>
        <w:tc>
          <w:tcPr>
            <w:tcW w:w="2960" w:type="dxa"/>
            <w:noWrap/>
            <w:hideMark/>
          </w:tcPr>
          <w:p w:rsidR="0099221F" w:rsidRPr="00201A20" w:rsidP="0099221F">
            <w:pPr>
              <w:rPr>
                <w:sz w:val="12"/>
                <w:szCs w:val="12"/>
              </w:rPr>
            </w:pPr>
            <w:r w:rsidRPr="00201A20">
              <w:rPr>
                <w:sz w:val="12"/>
                <w:szCs w:val="12"/>
              </w:rPr>
              <w:t>Legal</w:t>
            </w:r>
          </w:p>
        </w:tc>
        <w:tc>
          <w:tcPr>
            <w:tcW w:w="1411" w:type="dxa"/>
            <w:noWrap/>
            <w:hideMark/>
          </w:tcPr>
          <w:p w:rsidR="0099221F" w:rsidRPr="00201A20" w:rsidP="0099221F">
            <w:pPr>
              <w:jc w:val="right"/>
              <w:rPr>
                <w:sz w:val="12"/>
                <w:szCs w:val="12"/>
              </w:rPr>
            </w:pPr>
            <w:r w:rsidRPr="00201A20">
              <w:rPr>
                <w:sz w:val="12"/>
                <w:szCs w:val="12"/>
              </w:rPr>
              <w:t xml:space="preserve">6,764 </w:t>
            </w:r>
          </w:p>
        </w:tc>
        <w:tc>
          <w:tcPr>
            <w:tcW w:w="1359" w:type="dxa"/>
            <w:noWrap/>
            <w:hideMark/>
          </w:tcPr>
          <w:p w:rsidR="0099221F" w:rsidRPr="00201A20" w:rsidP="0099221F">
            <w:pPr>
              <w:jc w:val="right"/>
              <w:rPr>
                <w:sz w:val="12"/>
                <w:szCs w:val="12"/>
              </w:rPr>
            </w:pPr>
            <w:r w:rsidRPr="00201A20">
              <w:rPr>
                <w:sz w:val="12"/>
                <w:szCs w:val="12"/>
              </w:rPr>
              <w:t xml:space="preserve">352 </w:t>
            </w:r>
          </w:p>
        </w:tc>
        <w:tc>
          <w:tcPr>
            <w:tcW w:w="1566" w:type="dxa"/>
            <w:noWrap/>
            <w:hideMark/>
          </w:tcPr>
          <w:p w:rsidR="0099221F" w:rsidRPr="00201A20" w:rsidP="0099221F">
            <w:pPr>
              <w:jc w:val="right"/>
              <w:rPr>
                <w:sz w:val="12"/>
                <w:szCs w:val="12"/>
              </w:rPr>
            </w:pPr>
            <w:r w:rsidRPr="00201A20">
              <w:rPr>
                <w:sz w:val="12"/>
                <w:szCs w:val="12"/>
              </w:rPr>
              <w:t>6,412</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40</w:t>
            </w:r>
          </w:p>
        </w:tc>
        <w:tc>
          <w:tcPr>
            <w:tcW w:w="2960" w:type="dxa"/>
            <w:noWrap/>
            <w:hideMark/>
          </w:tcPr>
          <w:p w:rsidR="0099221F" w:rsidRPr="00201A20" w:rsidP="0099221F">
            <w:pPr>
              <w:rPr>
                <w:sz w:val="12"/>
                <w:szCs w:val="12"/>
              </w:rPr>
            </w:pPr>
            <w:r w:rsidRPr="00201A20">
              <w:rPr>
                <w:sz w:val="12"/>
                <w:szCs w:val="12"/>
              </w:rPr>
              <w:t>WUTC Fee</w:t>
            </w:r>
          </w:p>
        </w:tc>
        <w:tc>
          <w:tcPr>
            <w:tcW w:w="1411" w:type="dxa"/>
            <w:noWrap/>
            <w:hideMark/>
          </w:tcPr>
          <w:p w:rsidR="0099221F" w:rsidRPr="00201A20" w:rsidP="0099221F">
            <w:pPr>
              <w:jc w:val="right"/>
              <w:rPr>
                <w:sz w:val="12"/>
                <w:szCs w:val="12"/>
              </w:rPr>
            </w:pPr>
            <w:r w:rsidRPr="00201A20">
              <w:rPr>
                <w:sz w:val="12"/>
                <w:szCs w:val="12"/>
              </w:rPr>
              <w:t xml:space="preserve">16,810 </w:t>
            </w:r>
          </w:p>
        </w:tc>
        <w:tc>
          <w:tcPr>
            <w:tcW w:w="1359" w:type="dxa"/>
            <w:noWrap/>
            <w:hideMark/>
          </w:tcPr>
          <w:p w:rsidR="0099221F" w:rsidRPr="00201A20" w:rsidP="0099221F">
            <w:pPr>
              <w:jc w:val="right"/>
              <w:rPr>
                <w:sz w:val="12"/>
                <w:szCs w:val="12"/>
              </w:rPr>
            </w:pPr>
            <w:r w:rsidRPr="00201A20">
              <w:rPr>
                <w:sz w:val="12"/>
                <w:szCs w:val="12"/>
              </w:rPr>
              <w:t xml:space="preserve">1,513 </w:t>
            </w:r>
          </w:p>
        </w:tc>
        <w:tc>
          <w:tcPr>
            <w:tcW w:w="1566" w:type="dxa"/>
            <w:noWrap/>
            <w:hideMark/>
          </w:tcPr>
          <w:p w:rsidR="0099221F" w:rsidRPr="00201A20" w:rsidP="0099221F">
            <w:pPr>
              <w:jc w:val="right"/>
              <w:rPr>
                <w:sz w:val="12"/>
                <w:szCs w:val="12"/>
              </w:rPr>
            </w:pPr>
            <w:r w:rsidRPr="00201A20">
              <w:rPr>
                <w:sz w:val="12"/>
                <w:szCs w:val="12"/>
              </w:rPr>
              <w:t>15,297</w:t>
            </w:r>
          </w:p>
        </w:tc>
        <w:tc>
          <w:tcPr>
            <w:tcW w:w="1230" w:type="dxa"/>
            <w:tcBorders>
              <w:right w:val="nil"/>
            </w:tcBorders>
            <w:noWrap/>
            <w:hideMark/>
          </w:tcPr>
          <w:p w:rsidR="0099221F" w:rsidRPr="00201A20" w:rsidP="0099221F">
            <w:pPr>
              <w:rPr>
                <w:sz w:val="12"/>
                <w:szCs w:val="12"/>
              </w:rPr>
            </w:pPr>
            <w:r w:rsidRPr="00201A20">
              <w:rPr>
                <w:sz w:val="12"/>
                <w:szCs w:val="12"/>
              </w:rPr>
              <w:t>Revenue</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41</w:t>
            </w:r>
          </w:p>
        </w:tc>
        <w:tc>
          <w:tcPr>
            <w:tcW w:w="2960" w:type="dxa"/>
            <w:noWrap/>
            <w:hideMark/>
          </w:tcPr>
          <w:p w:rsidR="0099221F" w:rsidRPr="00201A20" w:rsidP="0099221F">
            <w:pPr>
              <w:rPr>
                <w:sz w:val="12"/>
                <w:szCs w:val="12"/>
              </w:rPr>
            </w:pPr>
            <w:r w:rsidRPr="00201A20">
              <w:rPr>
                <w:sz w:val="12"/>
                <w:szCs w:val="12"/>
              </w:rPr>
              <w:t>Franchise</w:t>
            </w:r>
          </w:p>
        </w:tc>
        <w:tc>
          <w:tcPr>
            <w:tcW w:w="1411" w:type="dxa"/>
            <w:noWrap/>
            <w:hideMark/>
          </w:tcPr>
          <w:p w:rsidR="0099221F" w:rsidRPr="00201A20" w:rsidP="0099221F">
            <w:pPr>
              <w:jc w:val="right"/>
              <w:rPr>
                <w:sz w:val="12"/>
                <w:szCs w:val="12"/>
              </w:rPr>
            </w:pPr>
            <w:r w:rsidRPr="00201A20">
              <w:rPr>
                <w:sz w:val="12"/>
                <w:szCs w:val="12"/>
              </w:rPr>
              <w:t xml:space="preserve">7,712 </w:t>
            </w:r>
          </w:p>
        </w:tc>
        <w:tc>
          <w:tcPr>
            <w:tcW w:w="1359" w:type="dxa"/>
            <w:noWrap/>
            <w:hideMark/>
          </w:tcPr>
          <w:p w:rsidR="0099221F" w:rsidRPr="00201A20" w:rsidP="0099221F">
            <w:pPr>
              <w:jc w:val="right"/>
              <w:rPr>
                <w:sz w:val="12"/>
                <w:szCs w:val="12"/>
              </w:rPr>
            </w:pPr>
            <w:r w:rsidRPr="00201A20">
              <w:rPr>
                <w:sz w:val="12"/>
                <w:szCs w:val="12"/>
              </w:rPr>
              <w:t xml:space="preserve">- </w:t>
            </w:r>
          </w:p>
        </w:tc>
        <w:tc>
          <w:tcPr>
            <w:tcW w:w="1566" w:type="dxa"/>
            <w:noWrap/>
            <w:hideMark/>
          </w:tcPr>
          <w:p w:rsidR="0099221F" w:rsidRPr="00201A20" w:rsidP="0099221F">
            <w:pPr>
              <w:jc w:val="right"/>
              <w:rPr>
                <w:sz w:val="12"/>
                <w:szCs w:val="12"/>
              </w:rPr>
            </w:pPr>
            <w:r w:rsidRPr="00201A20">
              <w:rPr>
                <w:sz w:val="12"/>
                <w:szCs w:val="12"/>
              </w:rPr>
              <w:t>7,712</w:t>
            </w:r>
          </w:p>
        </w:tc>
        <w:tc>
          <w:tcPr>
            <w:tcW w:w="1230" w:type="dxa"/>
            <w:tcBorders>
              <w:right w:val="nil"/>
            </w:tcBorders>
            <w:noWrap/>
            <w:hideMark/>
          </w:tcPr>
          <w:p w:rsidR="0099221F" w:rsidRPr="00201A20" w:rsidP="0099221F">
            <w:pPr>
              <w:rPr>
                <w:sz w:val="12"/>
                <w:szCs w:val="12"/>
              </w:rPr>
            </w:pPr>
            <w:r w:rsidRPr="00201A20">
              <w:rPr>
                <w:sz w:val="12"/>
                <w:szCs w:val="12"/>
              </w:rPr>
              <w:t>Actual</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42</w:t>
            </w:r>
          </w:p>
        </w:tc>
        <w:tc>
          <w:tcPr>
            <w:tcW w:w="2960" w:type="dxa"/>
            <w:noWrap/>
            <w:hideMark/>
          </w:tcPr>
          <w:p w:rsidR="0099221F" w:rsidRPr="00201A20" w:rsidP="0099221F">
            <w:pPr>
              <w:rPr>
                <w:sz w:val="12"/>
                <w:szCs w:val="12"/>
              </w:rPr>
            </w:pPr>
            <w:r w:rsidRPr="00201A20">
              <w:rPr>
                <w:sz w:val="12"/>
                <w:szCs w:val="12"/>
              </w:rPr>
              <w:t>Communications</w:t>
            </w:r>
          </w:p>
        </w:tc>
        <w:tc>
          <w:tcPr>
            <w:tcW w:w="1411" w:type="dxa"/>
            <w:noWrap/>
            <w:hideMark/>
          </w:tcPr>
          <w:p w:rsidR="0099221F" w:rsidRPr="00201A20" w:rsidP="0099221F">
            <w:pPr>
              <w:jc w:val="right"/>
              <w:rPr>
                <w:sz w:val="12"/>
                <w:szCs w:val="12"/>
              </w:rPr>
            </w:pPr>
            <w:r w:rsidRPr="00201A20">
              <w:rPr>
                <w:sz w:val="12"/>
                <w:szCs w:val="12"/>
              </w:rPr>
              <w:t xml:space="preserve">19,159 </w:t>
            </w:r>
          </w:p>
        </w:tc>
        <w:tc>
          <w:tcPr>
            <w:tcW w:w="1359" w:type="dxa"/>
            <w:noWrap/>
            <w:hideMark/>
          </w:tcPr>
          <w:p w:rsidR="0099221F" w:rsidRPr="00201A20" w:rsidP="0099221F">
            <w:pPr>
              <w:jc w:val="right"/>
              <w:rPr>
                <w:sz w:val="12"/>
                <w:szCs w:val="12"/>
              </w:rPr>
            </w:pPr>
            <w:r w:rsidRPr="00201A20">
              <w:rPr>
                <w:sz w:val="12"/>
                <w:szCs w:val="12"/>
              </w:rPr>
              <w:t xml:space="preserve">1,514 </w:t>
            </w:r>
          </w:p>
        </w:tc>
        <w:tc>
          <w:tcPr>
            <w:tcW w:w="1566" w:type="dxa"/>
            <w:noWrap/>
            <w:hideMark/>
          </w:tcPr>
          <w:p w:rsidR="0099221F" w:rsidRPr="00201A20" w:rsidP="0099221F">
            <w:pPr>
              <w:jc w:val="right"/>
              <w:rPr>
                <w:sz w:val="12"/>
                <w:szCs w:val="12"/>
              </w:rPr>
            </w:pPr>
            <w:r w:rsidRPr="00201A20">
              <w:rPr>
                <w:sz w:val="12"/>
                <w:szCs w:val="12"/>
              </w:rPr>
              <w:t>17,645</w:t>
            </w:r>
          </w:p>
        </w:tc>
        <w:tc>
          <w:tcPr>
            <w:tcW w:w="1230" w:type="dxa"/>
            <w:tcBorders>
              <w:right w:val="nil"/>
            </w:tcBorders>
            <w:noWrap/>
            <w:hideMark/>
          </w:tcPr>
          <w:p w:rsidR="0099221F" w:rsidRPr="00201A20" w:rsidP="0099221F">
            <w:pPr>
              <w:rPr>
                <w:sz w:val="12"/>
                <w:szCs w:val="12"/>
              </w:rPr>
            </w:pPr>
            <w:r w:rsidRPr="00201A20">
              <w:rPr>
                <w:sz w:val="12"/>
                <w:szCs w:val="12"/>
              </w:rPr>
              <w:t>Pickups</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43</w:t>
            </w:r>
          </w:p>
        </w:tc>
        <w:tc>
          <w:tcPr>
            <w:tcW w:w="2960" w:type="dxa"/>
            <w:noWrap/>
            <w:hideMark/>
          </w:tcPr>
          <w:p w:rsidR="0099221F" w:rsidRPr="00201A20" w:rsidP="0099221F">
            <w:pPr>
              <w:rPr>
                <w:sz w:val="12"/>
                <w:szCs w:val="12"/>
              </w:rPr>
            </w:pPr>
            <w:r w:rsidRPr="00201A20">
              <w:rPr>
                <w:sz w:val="12"/>
                <w:szCs w:val="12"/>
              </w:rPr>
              <w:t>Utilities</w:t>
            </w:r>
          </w:p>
        </w:tc>
        <w:tc>
          <w:tcPr>
            <w:tcW w:w="1411" w:type="dxa"/>
            <w:noWrap/>
            <w:hideMark/>
          </w:tcPr>
          <w:p w:rsidR="0099221F" w:rsidRPr="00201A20" w:rsidP="0099221F">
            <w:pPr>
              <w:jc w:val="right"/>
              <w:rPr>
                <w:sz w:val="12"/>
                <w:szCs w:val="12"/>
              </w:rPr>
            </w:pPr>
            <w:r w:rsidRPr="00201A20">
              <w:rPr>
                <w:sz w:val="12"/>
                <w:szCs w:val="12"/>
              </w:rPr>
              <w:t xml:space="preserve">59,824 </w:t>
            </w:r>
          </w:p>
        </w:tc>
        <w:tc>
          <w:tcPr>
            <w:tcW w:w="1359" w:type="dxa"/>
            <w:noWrap/>
            <w:hideMark/>
          </w:tcPr>
          <w:p w:rsidR="0099221F" w:rsidRPr="00201A20" w:rsidP="0099221F">
            <w:pPr>
              <w:jc w:val="right"/>
              <w:rPr>
                <w:sz w:val="12"/>
                <w:szCs w:val="12"/>
              </w:rPr>
            </w:pPr>
            <w:r w:rsidRPr="00201A20">
              <w:rPr>
                <w:sz w:val="12"/>
                <w:szCs w:val="12"/>
              </w:rPr>
              <w:t xml:space="preserve">3,111 </w:t>
            </w:r>
          </w:p>
        </w:tc>
        <w:tc>
          <w:tcPr>
            <w:tcW w:w="1566" w:type="dxa"/>
            <w:noWrap/>
            <w:hideMark/>
          </w:tcPr>
          <w:p w:rsidR="0099221F" w:rsidRPr="00201A20" w:rsidP="0099221F">
            <w:pPr>
              <w:jc w:val="right"/>
              <w:rPr>
                <w:sz w:val="12"/>
                <w:szCs w:val="12"/>
              </w:rPr>
            </w:pPr>
            <w:r w:rsidRPr="00201A20">
              <w:rPr>
                <w:sz w:val="12"/>
                <w:szCs w:val="12"/>
              </w:rPr>
              <w:t>56,713</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44</w:t>
            </w:r>
          </w:p>
        </w:tc>
        <w:tc>
          <w:tcPr>
            <w:tcW w:w="2960" w:type="dxa"/>
            <w:noWrap/>
            <w:hideMark/>
          </w:tcPr>
          <w:p w:rsidR="0099221F" w:rsidRPr="00201A20" w:rsidP="0099221F">
            <w:pPr>
              <w:rPr>
                <w:sz w:val="12"/>
                <w:szCs w:val="12"/>
              </w:rPr>
            </w:pPr>
            <w:r w:rsidRPr="00201A20">
              <w:rPr>
                <w:sz w:val="12"/>
                <w:szCs w:val="12"/>
              </w:rPr>
              <w:t>Laundry/Uniforms</w:t>
            </w:r>
          </w:p>
        </w:tc>
        <w:tc>
          <w:tcPr>
            <w:tcW w:w="1411" w:type="dxa"/>
            <w:noWrap/>
            <w:hideMark/>
          </w:tcPr>
          <w:p w:rsidR="0099221F" w:rsidRPr="00201A20" w:rsidP="0099221F">
            <w:pPr>
              <w:jc w:val="right"/>
              <w:rPr>
                <w:sz w:val="12"/>
                <w:szCs w:val="12"/>
              </w:rPr>
            </w:pPr>
            <w:r w:rsidRPr="00201A20">
              <w:rPr>
                <w:sz w:val="12"/>
                <w:szCs w:val="12"/>
              </w:rPr>
              <w:t xml:space="preserve">19,185 </w:t>
            </w:r>
          </w:p>
        </w:tc>
        <w:tc>
          <w:tcPr>
            <w:tcW w:w="1359" w:type="dxa"/>
            <w:noWrap/>
            <w:hideMark/>
          </w:tcPr>
          <w:p w:rsidR="0099221F" w:rsidRPr="00201A20" w:rsidP="0099221F">
            <w:pPr>
              <w:jc w:val="right"/>
              <w:rPr>
                <w:sz w:val="12"/>
                <w:szCs w:val="12"/>
              </w:rPr>
            </w:pPr>
            <w:r w:rsidRPr="00201A20">
              <w:rPr>
                <w:sz w:val="12"/>
                <w:szCs w:val="12"/>
              </w:rPr>
              <w:t xml:space="preserve">998 </w:t>
            </w:r>
          </w:p>
        </w:tc>
        <w:tc>
          <w:tcPr>
            <w:tcW w:w="1566" w:type="dxa"/>
            <w:noWrap/>
            <w:hideMark/>
          </w:tcPr>
          <w:p w:rsidR="0099221F" w:rsidRPr="00201A20" w:rsidP="0099221F">
            <w:pPr>
              <w:jc w:val="right"/>
              <w:rPr>
                <w:sz w:val="12"/>
                <w:szCs w:val="12"/>
              </w:rPr>
            </w:pPr>
            <w:r w:rsidRPr="00201A20">
              <w:rPr>
                <w:sz w:val="12"/>
                <w:szCs w:val="12"/>
              </w:rPr>
              <w:t>18,187</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45</w:t>
            </w:r>
          </w:p>
        </w:tc>
        <w:tc>
          <w:tcPr>
            <w:tcW w:w="2960" w:type="dxa"/>
            <w:noWrap/>
            <w:hideMark/>
          </w:tcPr>
          <w:p w:rsidR="0099221F" w:rsidRPr="00201A20" w:rsidP="0099221F">
            <w:pPr>
              <w:rPr>
                <w:sz w:val="12"/>
                <w:szCs w:val="12"/>
              </w:rPr>
            </w:pPr>
            <w:r w:rsidRPr="00201A20">
              <w:rPr>
                <w:sz w:val="12"/>
                <w:szCs w:val="12"/>
              </w:rPr>
              <w:t>Miscellaneous</w:t>
            </w:r>
          </w:p>
        </w:tc>
        <w:tc>
          <w:tcPr>
            <w:tcW w:w="1411" w:type="dxa"/>
            <w:noWrap/>
            <w:hideMark/>
          </w:tcPr>
          <w:p w:rsidR="0099221F" w:rsidRPr="00201A20" w:rsidP="0099221F">
            <w:pPr>
              <w:jc w:val="right"/>
              <w:rPr>
                <w:sz w:val="12"/>
                <w:szCs w:val="12"/>
              </w:rPr>
            </w:pPr>
            <w:r w:rsidRPr="00201A20">
              <w:rPr>
                <w:sz w:val="12"/>
                <w:szCs w:val="12"/>
              </w:rPr>
              <w:t>-</w:t>
            </w:r>
          </w:p>
        </w:tc>
        <w:tc>
          <w:tcPr>
            <w:tcW w:w="1359" w:type="dxa"/>
            <w:noWrap/>
            <w:hideMark/>
          </w:tcPr>
          <w:p w:rsidR="0099221F" w:rsidRPr="00201A20" w:rsidP="0099221F">
            <w:pPr>
              <w:jc w:val="right"/>
              <w:rPr>
                <w:sz w:val="12"/>
                <w:szCs w:val="12"/>
              </w:rPr>
            </w:pPr>
            <w:r w:rsidRPr="00201A20">
              <w:rPr>
                <w:sz w:val="12"/>
                <w:szCs w:val="12"/>
              </w:rPr>
              <w:t xml:space="preserve">- </w:t>
            </w:r>
          </w:p>
        </w:tc>
        <w:tc>
          <w:tcPr>
            <w:tcW w:w="1566" w:type="dxa"/>
            <w:noWrap/>
            <w:hideMark/>
          </w:tcPr>
          <w:p w:rsidR="0099221F" w:rsidRPr="00201A20" w:rsidP="0099221F">
            <w:pPr>
              <w:jc w:val="right"/>
              <w:rPr>
                <w:sz w:val="12"/>
                <w:szCs w:val="12"/>
              </w:rPr>
            </w:pPr>
            <w:r w:rsidRPr="00201A20">
              <w:rPr>
                <w:sz w:val="12"/>
                <w:szCs w:val="12"/>
              </w:rPr>
              <w:t>-</w:t>
            </w:r>
          </w:p>
        </w:tc>
        <w:tc>
          <w:tcPr>
            <w:tcW w:w="1230" w:type="dxa"/>
            <w:tcBorders>
              <w:right w:val="nil"/>
            </w:tcBorders>
            <w:noWrap/>
            <w:hideMark/>
          </w:tcPr>
          <w:p w:rsidR="0099221F" w:rsidRPr="00201A20" w:rsidP="0099221F">
            <w:pPr>
              <w:rPr>
                <w:sz w:val="12"/>
                <w:szCs w:val="12"/>
              </w:rPr>
            </w:pP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46</w:t>
            </w:r>
          </w:p>
        </w:tc>
        <w:tc>
          <w:tcPr>
            <w:tcW w:w="2960" w:type="dxa"/>
            <w:noWrap/>
            <w:hideMark/>
          </w:tcPr>
          <w:p w:rsidR="0099221F" w:rsidRPr="00201A20" w:rsidP="0099221F">
            <w:pPr>
              <w:rPr>
                <w:sz w:val="12"/>
                <w:szCs w:val="12"/>
              </w:rPr>
            </w:pPr>
            <w:r w:rsidRPr="00201A20">
              <w:rPr>
                <w:sz w:val="12"/>
                <w:szCs w:val="12"/>
              </w:rPr>
              <w:t>Dues and Subscriptions</w:t>
            </w:r>
          </w:p>
        </w:tc>
        <w:tc>
          <w:tcPr>
            <w:tcW w:w="1411" w:type="dxa"/>
            <w:noWrap/>
            <w:hideMark/>
          </w:tcPr>
          <w:p w:rsidR="0099221F" w:rsidRPr="00201A20" w:rsidP="0099221F">
            <w:pPr>
              <w:jc w:val="right"/>
              <w:rPr>
                <w:sz w:val="12"/>
                <w:szCs w:val="12"/>
              </w:rPr>
            </w:pPr>
            <w:r w:rsidRPr="00201A20">
              <w:rPr>
                <w:sz w:val="12"/>
                <w:szCs w:val="12"/>
              </w:rPr>
              <w:t xml:space="preserve">16,599 </w:t>
            </w:r>
          </w:p>
        </w:tc>
        <w:tc>
          <w:tcPr>
            <w:tcW w:w="1359" w:type="dxa"/>
            <w:noWrap/>
            <w:hideMark/>
          </w:tcPr>
          <w:p w:rsidR="0099221F" w:rsidRPr="00201A20" w:rsidP="0099221F">
            <w:pPr>
              <w:jc w:val="right"/>
              <w:rPr>
                <w:sz w:val="12"/>
                <w:szCs w:val="12"/>
              </w:rPr>
            </w:pPr>
            <w:r w:rsidRPr="00201A20">
              <w:rPr>
                <w:sz w:val="12"/>
                <w:szCs w:val="12"/>
              </w:rPr>
              <w:t xml:space="preserve">1,311 </w:t>
            </w:r>
          </w:p>
        </w:tc>
        <w:tc>
          <w:tcPr>
            <w:tcW w:w="1566" w:type="dxa"/>
            <w:noWrap/>
            <w:hideMark/>
          </w:tcPr>
          <w:p w:rsidR="0099221F" w:rsidRPr="00201A20" w:rsidP="0099221F">
            <w:pPr>
              <w:jc w:val="right"/>
              <w:rPr>
                <w:sz w:val="12"/>
                <w:szCs w:val="12"/>
              </w:rPr>
            </w:pPr>
            <w:r w:rsidRPr="00201A20">
              <w:rPr>
                <w:sz w:val="12"/>
                <w:szCs w:val="12"/>
              </w:rPr>
              <w:t>15,288</w:t>
            </w:r>
          </w:p>
        </w:tc>
        <w:tc>
          <w:tcPr>
            <w:tcW w:w="1230" w:type="dxa"/>
            <w:tcBorders>
              <w:right w:val="nil"/>
            </w:tcBorders>
            <w:noWrap/>
            <w:hideMark/>
          </w:tcPr>
          <w:p w:rsidR="0099221F" w:rsidRPr="00201A20" w:rsidP="0099221F">
            <w:pPr>
              <w:rPr>
                <w:sz w:val="12"/>
                <w:szCs w:val="12"/>
              </w:rPr>
            </w:pPr>
            <w:r w:rsidRPr="00201A20">
              <w:rPr>
                <w:sz w:val="12"/>
                <w:szCs w:val="12"/>
              </w:rPr>
              <w:t>Pickups</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47</w:t>
            </w:r>
          </w:p>
        </w:tc>
        <w:tc>
          <w:tcPr>
            <w:tcW w:w="2960" w:type="dxa"/>
            <w:noWrap/>
            <w:hideMark/>
          </w:tcPr>
          <w:p w:rsidR="0099221F" w:rsidRPr="00201A20" w:rsidP="0099221F">
            <w:pPr>
              <w:rPr>
                <w:sz w:val="12"/>
                <w:szCs w:val="12"/>
              </w:rPr>
            </w:pPr>
            <w:r w:rsidRPr="00201A20">
              <w:rPr>
                <w:sz w:val="12"/>
                <w:szCs w:val="12"/>
              </w:rPr>
              <w:t>Dues Non-deductible</w:t>
            </w:r>
          </w:p>
        </w:tc>
        <w:tc>
          <w:tcPr>
            <w:tcW w:w="1411" w:type="dxa"/>
            <w:noWrap/>
            <w:hideMark/>
          </w:tcPr>
          <w:p w:rsidR="0099221F" w:rsidRPr="00201A20" w:rsidP="0099221F">
            <w:pPr>
              <w:jc w:val="right"/>
              <w:rPr>
                <w:sz w:val="12"/>
                <w:szCs w:val="12"/>
              </w:rPr>
            </w:pPr>
            <w:r w:rsidRPr="00201A20">
              <w:rPr>
                <w:sz w:val="12"/>
                <w:szCs w:val="12"/>
              </w:rPr>
              <w:t xml:space="preserve">3,682 </w:t>
            </w:r>
          </w:p>
        </w:tc>
        <w:tc>
          <w:tcPr>
            <w:tcW w:w="1359" w:type="dxa"/>
            <w:noWrap/>
            <w:hideMark/>
          </w:tcPr>
          <w:p w:rsidR="0099221F" w:rsidRPr="00201A20" w:rsidP="0099221F">
            <w:pPr>
              <w:jc w:val="right"/>
              <w:rPr>
                <w:sz w:val="12"/>
                <w:szCs w:val="12"/>
              </w:rPr>
            </w:pPr>
            <w:r w:rsidRPr="00201A20">
              <w:rPr>
                <w:sz w:val="12"/>
                <w:szCs w:val="12"/>
              </w:rPr>
              <w:t xml:space="preserve">- </w:t>
            </w:r>
          </w:p>
        </w:tc>
        <w:tc>
          <w:tcPr>
            <w:tcW w:w="1566" w:type="dxa"/>
            <w:noWrap/>
            <w:hideMark/>
          </w:tcPr>
          <w:p w:rsidR="0099221F" w:rsidRPr="00201A20" w:rsidP="0099221F">
            <w:pPr>
              <w:jc w:val="right"/>
              <w:rPr>
                <w:sz w:val="12"/>
                <w:szCs w:val="12"/>
              </w:rPr>
            </w:pPr>
            <w:r w:rsidRPr="00201A20">
              <w:rPr>
                <w:sz w:val="12"/>
                <w:szCs w:val="12"/>
              </w:rPr>
              <w:t>3,682</w:t>
            </w:r>
          </w:p>
        </w:tc>
        <w:tc>
          <w:tcPr>
            <w:tcW w:w="1230" w:type="dxa"/>
            <w:tcBorders>
              <w:right w:val="nil"/>
            </w:tcBorders>
            <w:noWrap/>
            <w:hideMark/>
          </w:tcPr>
          <w:p w:rsidR="0099221F" w:rsidRPr="00201A20" w:rsidP="0099221F">
            <w:pPr>
              <w:rPr>
                <w:sz w:val="12"/>
                <w:szCs w:val="12"/>
              </w:rPr>
            </w:pPr>
            <w:r w:rsidRPr="00201A20">
              <w:rPr>
                <w:sz w:val="12"/>
                <w:szCs w:val="12"/>
              </w:rPr>
              <w:t>Actual</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48</w:t>
            </w:r>
          </w:p>
        </w:tc>
        <w:tc>
          <w:tcPr>
            <w:tcW w:w="2960" w:type="dxa"/>
            <w:noWrap/>
            <w:hideMark/>
          </w:tcPr>
          <w:p w:rsidR="0099221F" w:rsidRPr="00201A20" w:rsidP="0099221F">
            <w:pPr>
              <w:rPr>
                <w:sz w:val="12"/>
                <w:szCs w:val="12"/>
              </w:rPr>
            </w:pPr>
            <w:r w:rsidRPr="00201A20">
              <w:rPr>
                <w:sz w:val="12"/>
                <w:szCs w:val="12"/>
              </w:rPr>
              <w:t>Travel</w:t>
            </w:r>
          </w:p>
        </w:tc>
        <w:tc>
          <w:tcPr>
            <w:tcW w:w="1411" w:type="dxa"/>
            <w:noWrap/>
            <w:hideMark/>
          </w:tcPr>
          <w:p w:rsidR="0099221F" w:rsidRPr="00201A20" w:rsidP="0099221F">
            <w:pPr>
              <w:jc w:val="right"/>
              <w:rPr>
                <w:sz w:val="12"/>
                <w:szCs w:val="12"/>
              </w:rPr>
            </w:pPr>
            <w:r w:rsidRPr="00201A20">
              <w:rPr>
                <w:sz w:val="12"/>
                <w:szCs w:val="12"/>
              </w:rPr>
              <w:t xml:space="preserve">717 </w:t>
            </w:r>
          </w:p>
        </w:tc>
        <w:tc>
          <w:tcPr>
            <w:tcW w:w="1359" w:type="dxa"/>
            <w:noWrap/>
            <w:hideMark/>
          </w:tcPr>
          <w:p w:rsidR="0099221F" w:rsidRPr="00201A20" w:rsidP="0099221F">
            <w:pPr>
              <w:jc w:val="right"/>
              <w:rPr>
                <w:sz w:val="12"/>
                <w:szCs w:val="12"/>
              </w:rPr>
            </w:pPr>
            <w:r w:rsidRPr="00201A20">
              <w:rPr>
                <w:sz w:val="12"/>
                <w:szCs w:val="12"/>
              </w:rPr>
              <w:t>57</w:t>
            </w:r>
          </w:p>
        </w:tc>
        <w:tc>
          <w:tcPr>
            <w:tcW w:w="1566" w:type="dxa"/>
            <w:noWrap/>
            <w:hideMark/>
          </w:tcPr>
          <w:p w:rsidR="0099221F" w:rsidRPr="00201A20" w:rsidP="0099221F">
            <w:pPr>
              <w:jc w:val="right"/>
              <w:rPr>
                <w:sz w:val="12"/>
                <w:szCs w:val="12"/>
              </w:rPr>
            </w:pPr>
            <w:r w:rsidRPr="00201A20">
              <w:rPr>
                <w:sz w:val="12"/>
                <w:szCs w:val="12"/>
              </w:rPr>
              <w:t xml:space="preserve">660 </w:t>
            </w:r>
          </w:p>
        </w:tc>
        <w:tc>
          <w:tcPr>
            <w:tcW w:w="1230" w:type="dxa"/>
            <w:tcBorders>
              <w:right w:val="nil"/>
            </w:tcBorders>
            <w:noWrap/>
            <w:hideMark/>
          </w:tcPr>
          <w:p w:rsidR="0099221F" w:rsidRPr="00201A20" w:rsidP="0099221F">
            <w:pPr>
              <w:rPr>
                <w:sz w:val="12"/>
                <w:szCs w:val="12"/>
              </w:rPr>
            </w:pPr>
            <w:r w:rsidRPr="00201A20">
              <w:rPr>
                <w:sz w:val="12"/>
                <w:szCs w:val="12"/>
              </w:rPr>
              <w:t>Pickups</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49</w:t>
            </w:r>
          </w:p>
        </w:tc>
        <w:tc>
          <w:tcPr>
            <w:tcW w:w="2960" w:type="dxa"/>
            <w:noWrap/>
            <w:hideMark/>
          </w:tcPr>
          <w:p w:rsidR="0099221F" w:rsidRPr="00201A20" w:rsidP="0099221F">
            <w:pPr>
              <w:rPr>
                <w:sz w:val="12"/>
                <w:szCs w:val="12"/>
              </w:rPr>
            </w:pPr>
            <w:r w:rsidRPr="00201A20">
              <w:rPr>
                <w:sz w:val="12"/>
                <w:szCs w:val="12"/>
              </w:rPr>
              <w:t>Seminars</w:t>
            </w:r>
          </w:p>
        </w:tc>
        <w:tc>
          <w:tcPr>
            <w:tcW w:w="1411" w:type="dxa"/>
            <w:noWrap/>
            <w:hideMark/>
          </w:tcPr>
          <w:p w:rsidR="0099221F" w:rsidRPr="00201A20" w:rsidP="0099221F">
            <w:pPr>
              <w:jc w:val="right"/>
              <w:rPr>
                <w:sz w:val="12"/>
                <w:szCs w:val="12"/>
              </w:rPr>
            </w:pPr>
            <w:r w:rsidRPr="00201A20">
              <w:rPr>
                <w:sz w:val="12"/>
                <w:szCs w:val="12"/>
              </w:rPr>
              <w:t xml:space="preserve">5,970 </w:t>
            </w:r>
          </w:p>
        </w:tc>
        <w:tc>
          <w:tcPr>
            <w:tcW w:w="1359" w:type="dxa"/>
            <w:noWrap/>
            <w:hideMark/>
          </w:tcPr>
          <w:p w:rsidR="0099221F" w:rsidRPr="00201A20" w:rsidP="0099221F">
            <w:pPr>
              <w:jc w:val="right"/>
              <w:rPr>
                <w:sz w:val="12"/>
                <w:szCs w:val="12"/>
              </w:rPr>
            </w:pPr>
            <w:r w:rsidRPr="00201A20">
              <w:rPr>
                <w:sz w:val="12"/>
                <w:szCs w:val="12"/>
              </w:rPr>
              <w:t>310</w:t>
            </w:r>
          </w:p>
        </w:tc>
        <w:tc>
          <w:tcPr>
            <w:tcW w:w="1566" w:type="dxa"/>
            <w:noWrap/>
            <w:hideMark/>
          </w:tcPr>
          <w:p w:rsidR="0099221F" w:rsidRPr="00201A20" w:rsidP="0099221F">
            <w:pPr>
              <w:jc w:val="right"/>
              <w:rPr>
                <w:sz w:val="12"/>
                <w:szCs w:val="12"/>
              </w:rPr>
            </w:pPr>
            <w:r w:rsidRPr="00201A20">
              <w:rPr>
                <w:sz w:val="12"/>
                <w:szCs w:val="12"/>
              </w:rPr>
              <w:t>5,660</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50</w:t>
            </w:r>
          </w:p>
        </w:tc>
        <w:tc>
          <w:tcPr>
            <w:tcW w:w="2960" w:type="dxa"/>
            <w:noWrap/>
            <w:hideMark/>
          </w:tcPr>
          <w:p w:rsidR="0099221F" w:rsidRPr="00201A20" w:rsidP="0099221F">
            <w:pPr>
              <w:rPr>
                <w:sz w:val="12"/>
                <w:szCs w:val="12"/>
              </w:rPr>
            </w:pPr>
            <w:r w:rsidRPr="00201A20">
              <w:rPr>
                <w:sz w:val="12"/>
                <w:szCs w:val="12"/>
              </w:rPr>
              <w:t>Meals and Entertainment</w:t>
            </w:r>
          </w:p>
        </w:tc>
        <w:tc>
          <w:tcPr>
            <w:tcW w:w="1411" w:type="dxa"/>
            <w:noWrap/>
            <w:hideMark/>
          </w:tcPr>
          <w:p w:rsidR="0099221F" w:rsidRPr="00201A20" w:rsidP="0099221F">
            <w:pPr>
              <w:jc w:val="right"/>
              <w:rPr>
                <w:sz w:val="12"/>
                <w:szCs w:val="12"/>
              </w:rPr>
            </w:pPr>
            <w:r w:rsidRPr="00201A20">
              <w:rPr>
                <w:sz w:val="12"/>
                <w:szCs w:val="12"/>
              </w:rPr>
              <w:t xml:space="preserve">148 </w:t>
            </w:r>
          </w:p>
        </w:tc>
        <w:tc>
          <w:tcPr>
            <w:tcW w:w="1359" w:type="dxa"/>
            <w:noWrap/>
            <w:hideMark/>
          </w:tcPr>
          <w:p w:rsidR="0099221F" w:rsidRPr="00201A20" w:rsidP="0099221F">
            <w:pPr>
              <w:jc w:val="right"/>
              <w:rPr>
                <w:sz w:val="12"/>
                <w:szCs w:val="12"/>
              </w:rPr>
            </w:pPr>
            <w:r w:rsidRPr="00201A20">
              <w:rPr>
                <w:sz w:val="12"/>
                <w:szCs w:val="12"/>
              </w:rPr>
              <w:t>8</w:t>
            </w:r>
          </w:p>
        </w:tc>
        <w:tc>
          <w:tcPr>
            <w:tcW w:w="1566" w:type="dxa"/>
            <w:noWrap/>
            <w:hideMark/>
          </w:tcPr>
          <w:p w:rsidR="0099221F" w:rsidRPr="00201A20" w:rsidP="0099221F">
            <w:pPr>
              <w:jc w:val="right"/>
              <w:rPr>
                <w:sz w:val="12"/>
                <w:szCs w:val="12"/>
              </w:rPr>
            </w:pPr>
            <w:r w:rsidRPr="00201A20">
              <w:rPr>
                <w:sz w:val="12"/>
                <w:szCs w:val="12"/>
              </w:rPr>
              <w:t xml:space="preserve">140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51</w:t>
            </w:r>
          </w:p>
        </w:tc>
        <w:tc>
          <w:tcPr>
            <w:tcW w:w="2960" w:type="dxa"/>
            <w:noWrap/>
            <w:hideMark/>
          </w:tcPr>
          <w:p w:rsidR="0099221F" w:rsidRPr="00201A20" w:rsidP="0099221F">
            <w:pPr>
              <w:rPr>
                <w:sz w:val="12"/>
                <w:szCs w:val="12"/>
              </w:rPr>
            </w:pPr>
            <w:r w:rsidRPr="00201A20">
              <w:rPr>
                <w:sz w:val="12"/>
                <w:szCs w:val="12"/>
              </w:rPr>
              <w:t>Advertising</w:t>
            </w:r>
          </w:p>
        </w:tc>
        <w:tc>
          <w:tcPr>
            <w:tcW w:w="1411" w:type="dxa"/>
            <w:noWrap/>
            <w:hideMark/>
          </w:tcPr>
          <w:p w:rsidR="0099221F" w:rsidRPr="00201A20" w:rsidP="0099221F">
            <w:pPr>
              <w:jc w:val="right"/>
              <w:rPr>
                <w:sz w:val="12"/>
                <w:szCs w:val="12"/>
              </w:rPr>
            </w:pPr>
            <w:r w:rsidRPr="00201A20">
              <w:rPr>
                <w:sz w:val="12"/>
                <w:szCs w:val="12"/>
              </w:rPr>
              <w:t xml:space="preserve">1,985 </w:t>
            </w:r>
          </w:p>
        </w:tc>
        <w:tc>
          <w:tcPr>
            <w:tcW w:w="1359" w:type="dxa"/>
            <w:noWrap/>
            <w:hideMark/>
          </w:tcPr>
          <w:p w:rsidR="0099221F" w:rsidRPr="00201A20" w:rsidP="0099221F">
            <w:pPr>
              <w:jc w:val="right"/>
              <w:rPr>
                <w:sz w:val="12"/>
                <w:szCs w:val="12"/>
              </w:rPr>
            </w:pPr>
            <w:r w:rsidRPr="00201A20">
              <w:rPr>
                <w:sz w:val="12"/>
                <w:szCs w:val="12"/>
              </w:rPr>
              <w:t>103</w:t>
            </w:r>
          </w:p>
        </w:tc>
        <w:tc>
          <w:tcPr>
            <w:tcW w:w="1566" w:type="dxa"/>
            <w:noWrap/>
            <w:hideMark/>
          </w:tcPr>
          <w:p w:rsidR="0099221F" w:rsidRPr="00201A20" w:rsidP="0099221F">
            <w:pPr>
              <w:jc w:val="right"/>
              <w:rPr>
                <w:sz w:val="12"/>
                <w:szCs w:val="12"/>
              </w:rPr>
            </w:pPr>
            <w:r w:rsidRPr="00201A20">
              <w:rPr>
                <w:sz w:val="12"/>
                <w:szCs w:val="12"/>
              </w:rPr>
              <w:t>1,882</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52</w:t>
            </w:r>
          </w:p>
        </w:tc>
        <w:tc>
          <w:tcPr>
            <w:tcW w:w="2960" w:type="dxa"/>
            <w:noWrap/>
            <w:hideMark/>
          </w:tcPr>
          <w:p w:rsidR="0099221F" w:rsidRPr="00201A20" w:rsidP="0099221F">
            <w:pPr>
              <w:rPr>
                <w:sz w:val="12"/>
                <w:szCs w:val="12"/>
              </w:rPr>
            </w:pPr>
            <w:r w:rsidRPr="00201A20">
              <w:rPr>
                <w:sz w:val="12"/>
                <w:szCs w:val="12"/>
              </w:rPr>
              <w:t>Truck License</w:t>
            </w:r>
          </w:p>
        </w:tc>
        <w:tc>
          <w:tcPr>
            <w:tcW w:w="1411" w:type="dxa"/>
            <w:noWrap/>
            <w:hideMark/>
          </w:tcPr>
          <w:p w:rsidR="0099221F" w:rsidRPr="00201A20" w:rsidP="0099221F">
            <w:pPr>
              <w:jc w:val="right"/>
              <w:rPr>
                <w:sz w:val="12"/>
                <w:szCs w:val="12"/>
              </w:rPr>
            </w:pPr>
            <w:r w:rsidRPr="00201A20">
              <w:rPr>
                <w:sz w:val="12"/>
                <w:szCs w:val="12"/>
              </w:rPr>
              <w:t xml:space="preserve">7,114 </w:t>
            </w:r>
          </w:p>
        </w:tc>
        <w:tc>
          <w:tcPr>
            <w:tcW w:w="1359" w:type="dxa"/>
            <w:noWrap/>
            <w:hideMark/>
          </w:tcPr>
          <w:p w:rsidR="0099221F" w:rsidRPr="00201A20" w:rsidP="0099221F">
            <w:pPr>
              <w:jc w:val="right"/>
              <w:rPr>
                <w:sz w:val="12"/>
                <w:szCs w:val="12"/>
              </w:rPr>
            </w:pPr>
            <w:r w:rsidRPr="00201A20">
              <w:rPr>
                <w:sz w:val="12"/>
                <w:szCs w:val="12"/>
              </w:rPr>
              <w:t>370</w:t>
            </w:r>
          </w:p>
        </w:tc>
        <w:tc>
          <w:tcPr>
            <w:tcW w:w="1566" w:type="dxa"/>
            <w:noWrap/>
            <w:hideMark/>
          </w:tcPr>
          <w:p w:rsidR="0099221F" w:rsidRPr="00201A20" w:rsidP="0099221F">
            <w:pPr>
              <w:jc w:val="right"/>
              <w:rPr>
                <w:sz w:val="12"/>
                <w:szCs w:val="12"/>
              </w:rPr>
            </w:pPr>
            <w:r w:rsidRPr="00201A20">
              <w:rPr>
                <w:sz w:val="12"/>
                <w:szCs w:val="12"/>
              </w:rPr>
              <w:t>6,744</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53</w:t>
            </w:r>
          </w:p>
        </w:tc>
        <w:tc>
          <w:tcPr>
            <w:tcW w:w="2960" w:type="dxa"/>
            <w:noWrap/>
            <w:hideMark/>
          </w:tcPr>
          <w:p w:rsidR="0099221F" w:rsidRPr="00201A20" w:rsidP="0099221F">
            <w:pPr>
              <w:rPr>
                <w:sz w:val="12"/>
                <w:szCs w:val="12"/>
              </w:rPr>
            </w:pPr>
            <w:r w:rsidRPr="00201A20">
              <w:rPr>
                <w:sz w:val="12"/>
                <w:szCs w:val="12"/>
              </w:rPr>
              <w:t>Taxes and Licensing</w:t>
            </w:r>
          </w:p>
        </w:tc>
        <w:tc>
          <w:tcPr>
            <w:tcW w:w="1411" w:type="dxa"/>
            <w:noWrap/>
            <w:hideMark/>
          </w:tcPr>
          <w:p w:rsidR="0099221F" w:rsidRPr="00201A20" w:rsidP="0099221F">
            <w:pPr>
              <w:jc w:val="right"/>
              <w:rPr>
                <w:sz w:val="12"/>
                <w:szCs w:val="12"/>
              </w:rPr>
            </w:pPr>
            <w:r w:rsidRPr="00201A20">
              <w:rPr>
                <w:sz w:val="12"/>
                <w:szCs w:val="12"/>
              </w:rPr>
              <w:t>-</w:t>
            </w:r>
          </w:p>
        </w:tc>
        <w:tc>
          <w:tcPr>
            <w:tcW w:w="1359" w:type="dxa"/>
            <w:noWrap/>
            <w:hideMark/>
          </w:tcPr>
          <w:p w:rsidR="0099221F" w:rsidRPr="00201A20" w:rsidP="0099221F">
            <w:pPr>
              <w:jc w:val="right"/>
              <w:rPr>
                <w:sz w:val="12"/>
                <w:szCs w:val="12"/>
              </w:rPr>
            </w:pPr>
            <w:r w:rsidRPr="00201A20">
              <w:rPr>
                <w:sz w:val="12"/>
                <w:szCs w:val="12"/>
              </w:rPr>
              <w:t xml:space="preserve">- </w:t>
            </w:r>
          </w:p>
        </w:tc>
        <w:tc>
          <w:tcPr>
            <w:tcW w:w="1566" w:type="dxa"/>
            <w:noWrap/>
            <w:hideMark/>
          </w:tcPr>
          <w:p w:rsidR="0099221F" w:rsidRPr="00201A20" w:rsidP="0099221F">
            <w:pPr>
              <w:jc w:val="right"/>
              <w:rPr>
                <w:sz w:val="12"/>
                <w:szCs w:val="12"/>
              </w:rPr>
            </w:pPr>
            <w:r w:rsidRPr="00201A20">
              <w:rPr>
                <w:sz w:val="12"/>
                <w:szCs w:val="12"/>
              </w:rPr>
              <w:t>-</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54</w:t>
            </w:r>
          </w:p>
        </w:tc>
        <w:tc>
          <w:tcPr>
            <w:tcW w:w="2960" w:type="dxa"/>
            <w:noWrap/>
            <w:hideMark/>
          </w:tcPr>
          <w:p w:rsidR="0099221F" w:rsidRPr="00201A20" w:rsidP="0099221F">
            <w:pPr>
              <w:rPr>
                <w:sz w:val="12"/>
                <w:szCs w:val="12"/>
              </w:rPr>
            </w:pPr>
            <w:r w:rsidRPr="00201A20">
              <w:rPr>
                <w:sz w:val="12"/>
                <w:szCs w:val="12"/>
              </w:rPr>
              <w:t>Permits</w:t>
            </w:r>
          </w:p>
        </w:tc>
        <w:tc>
          <w:tcPr>
            <w:tcW w:w="1411" w:type="dxa"/>
            <w:noWrap/>
            <w:hideMark/>
          </w:tcPr>
          <w:p w:rsidR="0099221F" w:rsidRPr="00201A20" w:rsidP="0099221F">
            <w:pPr>
              <w:jc w:val="right"/>
              <w:rPr>
                <w:sz w:val="12"/>
                <w:szCs w:val="12"/>
              </w:rPr>
            </w:pPr>
            <w:r w:rsidRPr="00201A20">
              <w:rPr>
                <w:sz w:val="12"/>
                <w:szCs w:val="12"/>
              </w:rPr>
              <w:t>276</w:t>
            </w:r>
          </w:p>
        </w:tc>
        <w:tc>
          <w:tcPr>
            <w:tcW w:w="1359" w:type="dxa"/>
            <w:noWrap/>
            <w:hideMark/>
          </w:tcPr>
          <w:p w:rsidR="0099221F" w:rsidRPr="00201A20" w:rsidP="0099221F">
            <w:pPr>
              <w:jc w:val="right"/>
              <w:rPr>
                <w:sz w:val="12"/>
                <w:szCs w:val="12"/>
              </w:rPr>
            </w:pPr>
            <w:r w:rsidRPr="00201A20">
              <w:rPr>
                <w:sz w:val="12"/>
                <w:szCs w:val="12"/>
              </w:rPr>
              <w:t>14</w:t>
            </w:r>
          </w:p>
        </w:tc>
        <w:tc>
          <w:tcPr>
            <w:tcW w:w="1566" w:type="dxa"/>
            <w:noWrap/>
            <w:hideMark/>
          </w:tcPr>
          <w:p w:rsidR="0099221F" w:rsidRPr="00201A20" w:rsidP="0099221F">
            <w:pPr>
              <w:jc w:val="right"/>
              <w:rPr>
                <w:sz w:val="12"/>
                <w:szCs w:val="12"/>
              </w:rPr>
            </w:pPr>
            <w:r w:rsidRPr="00201A20">
              <w:rPr>
                <w:sz w:val="12"/>
                <w:szCs w:val="12"/>
              </w:rPr>
              <w:t xml:space="preserve">262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55</w:t>
            </w:r>
          </w:p>
        </w:tc>
        <w:tc>
          <w:tcPr>
            <w:tcW w:w="2960" w:type="dxa"/>
            <w:noWrap/>
            <w:hideMark/>
          </w:tcPr>
          <w:p w:rsidR="0099221F" w:rsidRPr="00201A20" w:rsidP="0099221F">
            <w:pPr>
              <w:rPr>
                <w:sz w:val="12"/>
                <w:szCs w:val="12"/>
              </w:rPr>
            </w:pPr>
            <w:r w:rsidRPr="00201A20">
              <w:rPr>
                <w:sz w:val="12"/>
                <w:szCs w:val="12"/>
              </w:rPr>
              <w:t>Contributions</w:t>
            </w:r>
          </w:p>
        </w:tc>
        <w:tc>
          <w:tcPr>
            <w:tcW w:w="1411" w:type="dxa"/>
            <w:noWrap/>
            <w:hideMark/>
          </w:tcPr>
          <w:p w:rsidR="0099221F" w:rsidRPr="00201A20" w:rsidP="0099221F">
            <w:pPr>
              <w:jc w:val="right"/>
              <w:rPr>
                <w:sz w:val="12"/>
                <w:szCs w:val="12"/>
              </w:rPr>
            </w:pPr>
            <w:r w:rsidRPr="00201A20">
              <w:rPr>
                <w:sz w:val="12"/>
                <w:szCs w:val="12"/>
              </w:rPr>
              <w:t>1,150</w:t>
            </w:r>
          </w:p>
        </w:tc>
        <w:tc>
          <w:tcPr>
            <w:tcW w:w="1359" w:type="dxa"/>
            <w:noWrap/>
            <w:hideMark/>
          </w:tcPr>
          <w:p w:rsidR="0099221F" w:rsidRPr="00201A20" w:rsidP="0099221F">
            <w:pPr>
              <w:jc w:val="right"/>
              <w:rPr>
                <w:sz w:val="12"/>
                <w:szCs w:val="12"/>
              </w:rPr>
            </w:pPr>
            <w:r w:rsidRPr="00201A20">
              <w:rPr>
                <w:sz w:val="12"/>
                <w:szCs w:val="12"/>
              </w:rPr>
              <w:t>60</w:t>
            </w:r>
          </w:p>
        </w:tc>
        <w:tc>
          <w:tcPr>
            <w:tcW w:w="1566" w:type="dxa"/>
            <w:noWrap/>
            <w:hideMark/>
          </w:tcPr>
          <w:p w:rsidR="0099221F" w:rsidRPr="00201A20" w:rsidP="0099221F">
            <w:pPr>
              <w:jc w:val="right"/>
              <w:rPr>
                <w:sz w:val="12"/>
                <w:szCs w:val="12"/>
              </w:rPr>
            </w:pPr>
            <w:r w:rsidRPr="00201A20">
              <w:rPr>
                <w:sz w:val="12"/>
                <w:szCs w:val="12"/>
              </w:rPr>
              <w:t xml:space="preserve">1,090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56</w:t>
            </w:r>
          </w:p>
        </w:tc>
        <w:tc>
          <w:tcPr>
            <w:tcW w:w="2960" w:type="dxa"/>
            <w:noWrap/>
            <w:hideMark/>
          </w:tcPr>
          <w:p w:rsidR="0099221F" w:rsidRPr="00201A20" w:rsidP="0099221F">
            <w:pPr>
              <w:rPr>
                <w:sz w:val="12"/>
                <w:szCs w:val="12"/>
              </w:rPr>
            </w:pPr>
            <w:r w:rsidRPr="00201A20">
              <w:rPr>
                <w:sz w:val="12"/>
                <w:szCs w:val="12"/>
              </w:rPr>
              <w:t>B &amp; O Tax</w:t>
            </w:r>
          </w:p>
        </w:tc>
        <w:tc>
          <w:tcPr>
            <w:tcW w:w="1411" w:type="dxa"/>
            <w:noWrap/>
            <w:hideMark/>
          </w:tcPr>
          <w:p w:rsidR="0099221F" w:rsidRPr="00201A20" w:rsidP="0099221F">
            <w:pPr>
              <w:jc w:val="right"/>
              <w:rPr>
                <w:sz w:val="12"/>
                <w:szCs w:val="12"/>
              </w:rPr>
            </w:pPr>
            <w:r w:rsidRPr="00201A20">
              <w:rPr>
                <w:sz w:val="12"/>
                <w:szCs w:val="12"/>
              </w:rPr>
              <w:t>71,263</w:t>
            </w:r>
          </w:p>
        </w:tc>
        <w:tc>
          <w:tcPr>
            <w:tcW w:w="1359" w:type="dxa"/>
            <w:noWrap/>
            <w:hideMark/>
          </w:tcPr>
          <w:p w:rsidR="0099221F" w:rsidRPr="00201A20" w:rsidP="0099221F">
            <w:pPr>
              <w:jc w:val="right"/>
              <w:rPr>
                <w:sz w:val="12"/>
                <w:szCs w:val="12"/>
              </w:rPr>
            </w:pPr>
            <w:r w:rsidRPr="00201A20">
              <w:rPr>
                <w:sz w:val="12"/>
                <w:szCs w:val="12"/>
              </w:rPr>
              <w:t>6,414</w:t>
            </w:r>
          </w:p>
        </w:tc>
        <w:tc>
          <w:tcPr>
            <w:tcW w:w="1566" w:type="dxa"/>
            <w:noWrap/>
            <w:hideMark/>
          </w:tcPr>
          <w:p w:rsidR="0099221F" w:rsidRPr="00201A20" w:rsidP="0099221F">
            <w:pPr>
              <w:jc w:val="right"/>
              <w:rPr>
                <w:sz w:val="12"/>
                <w:szCs w:val="12"/>
              </w:rPr>
            </w:pPr>
            <w:r w:rsidRPr="00201A20">
              <w:rPr>
                <w:sz w:val="12"/>
                <w:szCs w:val="12"/>
              </w:rPr>
              <w:t xml:space="preserve">  64,849 </w:t>
            </w:r>
          </w:p>
        </w:tc>
        <w:tc>
          <w:tcPr>
            <w:tcW w:w="1230" w:type="dxa"/>
            <w:tcBorders>
              <w:right w:val="nil"/>
            </w:tcBorders>
            <w:noWrap/>
            <w:hideMark/>
          </w:tcPr>
          <w:p w:rsidR="0099221F" w:rsidRPr="00201A20" w:rsidP="0099221F">
            <w:pPr>
              <w:rPr>
                <w:sz w:val="12"/>
                <w:szCs w:val="12"/>
              </w:rPr>
            </w:pPr>
            <w:r w:rsidRPr="00201A20">
              <w:rPr>
                <w:sz w:val="12"/>
                <w:szCs w:val="12"/>
              </w:rPr>
              <w:t>Revenue</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57</w:t>
            </w:r>
          </w:p>
        </w:tc>
        <w:tc>
          <w:tcPr>
            <w:tcW w:w="2960" w:type="dxa"/>
            <w:noWrap/>
            <w:hideMark/>
          </w:tcPr>
          <w:p w:rsidR="0099221F" w:rsidRPr="00201A20" w:rsidP="0099221F">
            <w:pPr>
              <w:rPr>
                <w:sz w:val="12"/>
                <w:szCs w:val="12"/>
              </w:rPr>
            </w:pPr>
            <w:r w:rsidRPr="00201A20">
              <w:rPr>
                <w:sz w:val="12"/>
                <w:szCs w:val="12"/>
              </w:rPr>
              <w:t>Land Rent</w:t>
            </w:r>
          </w:p>
        </w:tc>
        <w:tc>
          <w:tcPr>
            <w:tcW w:w="1411" w:type="dxa"/>
            <w:noWrap/>
            <w:hideMark/>
          </w:tcPr>
          <w:p w:rsidR="0099221F" w:rsidRPr="00201A20" w:rsidP="0099221F">
            <w:pPr>
              <w:jc w:val="right"/>
              <w:rPr>
                <w:sz w:val="12"/>
                <w:szCs w:val="12"/>
              </w:rPr>
            </w:pPr>
            <w:r w:rsidRPr="00201A20">
              <w:rPr>
                <w:sz w:val="12"/>
                <w:szCs w:val="12"/>
              </w:rPr>
              <w:t>138,000</w:t>
            </w:r>
          </w:p>
        </w:tc>
        <w:tc>
          <w:tcPr>
            <w:tcW w:w="1359" w:type="dxa"/>
            <w:noWrap/>
            <w:hideMark/>
          </w:tcPr>
          <w:p w:rsidR="0099221F" w:rsidRPr="00201A20" w:rsidP="0099221F">
            <w:pPr>
              <w:jc w:val="right"/>
              <w:rPr>
                <w:sz w:val="12"/>
                <w:szCs w:val="12"/>
              </w:rPr>
            </w:pPr>
            <w:r w:rsidRPr="00201A20">
              <w:rPr>
                <w:sz w:val="12"/>
                <w:szCs w:val="12"/>
              </w:rPr>
              <w:t xml:space="preserve">7,176 </w:t>
            </w:r>
          </w:p>
        </w:tc>
        <w:tc>
          <w:tcPr>
            <w:tcW w:w="1566" w:type="dxa"/>
            <w:noWrap/>
            <w:hideMark/>
          </w:tcPr>
          <w:p w:rsidR="0099221F" w:rsidRPr="00201A20" w:rsidP="0099221F">
            <w:pPr>
              <w:jc w:val="right"/>
              <w:rPr>
                <w:sz w:val="12"/>
                <w:szCs w:val="12"/>
              </w:rPr>
            </w:pPr>
            <w:r w:rsidRPr="00201A20">
              <w:rPr>
                <w:sz w:val="12"/>
                <w:szCs w:val="12"/>
              </w:rPr>
              <w:t xml:space="preserve">130,824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58</w:t>
            </w:r>
          </w:p>
        </w:tc>
        <w:tc>
          <w:tcPr>
            <w:tcW w:w="2960" w:type="dxa"/>
            <w:noWrap/>
            <w:hideMark/>
          </w:tcPr>
          <w:p w:rsidR="0099221F" w:rsidRPr="00201A20" w:rsidP="0099221F">
            <w:pPr>
              <w:rPr>
                <w:sz w:val="12"/>
                <w:szCs w:val="12"/>
              </w:rPr>
            </w:pPr>
            <w:r w:rsidRPr="00201A20">
              <w:rPr>
                <w:sz w:val="12"/>
                <w:szCs w:val="12"/>
              </w:rPr>
              <w:t>Computer Expense</w:t>
            </w:r>
          </w:p>
        </w:tc>
        <w:tc>
          <w:tcPr>
            <w:tcW w:w="1411" w:type="dxa"/>
            <w:noWrap/>
            <w:hideMark/>
          </w:tcPr>
          <w:p w:rsidR="0099221F" w:rsidRPr="00201A20" w:rsidP="0099221F">
            <w:pPr>
              <w:jc w:val="right"/>
              <w:rPr>
                <w:sz w:val="12"/>
                <w:szCs w:val="12"/>
              </w:rPr>
            </w:pPr>
            <w:r w:rsidRPr="00201A20">
              <w:rPr>
                <w:sz w:val="12"/>
                <w:szCs w:val="12"/>
              </w:rPr>
              <w:t>5,181</w:t>
            </w:r>
          </w:p>
        </w:tc>
        <w:tc>
          <w:tcPr>
            <w:tcW w:w="1359" w:type="dxa"/>
            <w:noWrap/>
            <w:hideMark/>
          </w:tcPr>
          <w:p w:rsidR="0099221F" w:rsidRPr="00201A20" w:rsidP="0099221F">
            <w:pPr>
              <w:jc w:val="right"/>
              <w:rPr>
                <w:sz w:val="12"/>
                <w:szCs w:val="12"/>
              </w:rPr>
            </w:pPr>
            <w:r w:rsidRPr="00201A20">
              <w:rPr>
                <w:sz w:val="12"/>
                <w:szCs w:val="12"/>
              </w:rPr>
              <w:t xml:space="preserve">269 </w:t>
            </w:r>
          </w:p>
        </w:tc>
        <w:tc>
          <w:tcPr>
            <w:tcW w:w="1566" w:type="dxa"/>
            <w:noWrap/>
            <w:hideMark/>
          </w:tcPr>
          <w:p w:rsidR="0099221F" w:rsidRPr="00201A20" w:rsidP="0099221F">
            <w:pPr>
              <w:jc w:val="right"/>
              <w:rPr>
                <w:sz w:val="12"/>
                <w:szCs w:val="12"/>
              </w:rPr>
            </w:pPr>
            <w:r w:rsidRPr="00201A20">
              <w:rPr>
                <w:sz w:val="12"/>
                <w:szCs w:val="12"/>
              </w:rPr>
              <w:t xml:space="preserve"> 4,912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59</w:t>
            </w:r>
          </w:p>
        </w:tc>
        <w:tc>
          <w:tcPr>
            <w:tcW w:w="2960" w:type="dxa"/>
            <w:noWrap/>
            <w:hideMark/>
          </w:tcPr>
          <w:p w:rsidR="0099221F" w:rsidRPr="00201A20" w:rsidP="0099221F">
            <w:pPr>
              <w:rPr>
                <w:sz w:val="12"/>
                <w:szCs w:val="12"/>
              </w:rPr>
            </w:pPr>
            <w:r w:rsidRPr="00201A20">
              <w:rPr>
                <w:sz w:val="12"/>
                <w:szCs w:val="12"/>
              </w:rPr>
              <w:t>Workmen’s Comp</w:t>
            </w:r>
          </w:p>
        </w:tc>
        <w:tc>
          <w:tcPr>
            <w:tcW w:w="1411" w:type="dxa"/>
            <w:noWrap/>
            <w:hideMark/>
          </w:tcPr>
          <w:p w:rsidR="0099221F" w:rsidRPr="00201A20" w:rsidP="0099221F">
            <w:pPr>
              <w:jc w:val="right"/>
              <w:rPr>
                <w:sz w:val="12"/>
                <w:szCs w:val="12"/>
              </w:rPr>
            </w:pPr>
            <w:r w:rsidRPr="00201A20">
              <w:rPr>
                <w:sz w:val="12"/>
                <w:szCs w:val="12"/>
              </w:rPr>
              <w:t>35,983</w:t>
            </w:r>
          </w:p>
        </w:tc>
        <w:tc>
          <w:tcPr>
            <w:tcW w:w="1359" w:type="dxa"/>
            <w:noWrap/>
            <w:hideMark/>
          </w:tcPr>
          <w:p w:rsidR="0099221F" w:rsidRPr="00201A20" w:rsidP="0099221F">
            <w:pPr>
              <w:jc w:val="right"/>
              <w:rPr>
                <w:sz w:val="12"/>
                <w:szCs w:val="12"/>
              </w:rPr>
            </w:pPr>
            <w:r w:rsidRPr="00201A20">
              <w:rPr>
                <w:sz w:val="12"/>
                <w:szCs w:val="12"/>
              </w:rPr>
              <w:t xml:space="preserve">1,871 </w:t>
            </w:r>
          </w:p>
        </w:tc>
        <w:tc>
          <w:tcPr>
            <w:tcW w:w="1566" w:type="dxa"/>
            <w:noWrap/>
            <w:hideMark/>
          </w:tcPr>
          <w:p w:rsidR="0099221F" w:rsidRPr="00201A20" w:rsidP="0099221F">
            <w:pPr>
              <w:jc w:val="right"/>
              <w:rPr>
                <w:sz w:val="12"/>
                <w:szCs w:val="12"/>
              </w:rPr>
            </w:pPr>
            <w:r w:rsidRPr="00201A20">
              <w:rPr>
                <w:sz w:val="12"/>
                <w:szCs w:val="12"/>
              </w:rPr>
              <w:t xml:space="preserve">  34,112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60</w:t>
            </w:r>
          </w:p>
        </w:tc>
        <w:tc>
          <w:tcPr>
            <w:tcW w:w="2960" w:type="dxa"/>
            <w:noWrap/>
            <w:hideMark/>
          </w:tcPr>
          <w:p w:rsidR="0099221F" w:rsidRPr="00201A20" w:rsidP="0099221F">
            <w:pPr>
              <w:rPr>
                <w:sz w:val="12"/>
                <w:szCs w:val="12"/>
              </w:rPr>
            </w:pPr>
            <w:r w:rsidRPr="00201A20">
              <w:rPr>
                <w:sz w:val="12"/>
                <w:szCs w:val="12"/>
              </w:rPr>
              <w:t>Payroll Taxes</w:t>
            </w:r>
          </w:p>
        </w:tc>
        <w:tc>
          <w:tcPr>
            <w:tcW w:w="1411" w:type="dxa"/>
            <w:noWrap/>
            <w:hideMark/>
          </w:tcPr>
          <w:p w:rsidR="0099221F" w:rsidRPr="00201A20" w:rsidP="0099221F">
            <w:pPr>
              <w:jc w:val="right"/>
              <w:rPr>
                <w:sz w:val="12"/>
                <w:szCs w:val="12"/>
              </w:rPr>
            </w:pPr>
            <w:r w:rsidRPr="00201A20">
              <w:rPr>
                <w:sz w:val="12"/>
                <w:szCs w:val="12"/>
              </w:rPr>
              <w:t>67,327</w:t>
            </w:r>
          </w:p>
        </w:tc>
        <w:tc>
          <w:tcPr>
            <w:tcW w:w="1359" w:type="dxa"/>
            <w:noWrap/>
            <w:hideMark/>
          </w:tcPr>
          <w:p w:rsidR="0099221F" w:rsidRPr="00201A20" w:rsidP="0099221F">
            <w:pPr>
              <w:jc w:val="right"/>
              <w:rPr>
                <w:sz w:val="12"/>
                <w:szCs w:val="12"/>
              </w:rPr>
            </w:pPr>
            <w:r w:rsidRPr="00201A20">
              <w:rPr>
                <w:sz w:val="12"/>
                <w:szCs w:val="12"/>
              </w:rPr>
              <w:t xml:space="preserve">3,501 </w:t>
            </w:r>
          </w:p>
        </w:tc>
        <w:tc>
          <w:tcPr>
            <w:tcW w:w="1566" w:type="dxa"/>
            <w:noWrap/>
            <w:hideMark/>
          </w:tcPr>
          <w:p w:rsidR="0099221F" w:rsidRPr="00201A20" w:rsidP="0099221F">
            <w:pPr>
              <w:jc w:val="right"/>
              <w:rPr>
                <w:sz w:val="12"/>
                <w:szCs w:val="12"/>
              </w:rPr>
            </w:pPr>
            <w:r w:rsidRPr="00201A20">
              <w:rPr>
                <w:sz w:val="12"/>
                <w:szCs w:val="12"/>
              </w:rPr>
              <w:t xml:space="preserve">63,826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61</w:t>
            </w:r>
          </w:p>
        </w:tc>
        <w:tc>
          <w:tcPr>
            <w:tcW w:w="2960" w:type="dxa"/>
            <w:noWrap/>
            <w:hideMark/>
          </w:tcPr>
          <w:p w:rsidR="0099221F" w:rsidRPr="00201A20" w:rsidP="0099221F">
            <w:pPr>
              <w:rPr>
                <w:sz w:val="12"/>
                <w:szCs w:val="12"/>
              </w:rPr>
            </w:pPr>
            <w:r w:rsidRPr="00201A20">
              <w:rPr>
                <w:sz w:val="12"/>
                <w:szCs w:val="12"/>
              </w:rPr>
              <w:t>Employee Relations</w:t>
            </w:r>
          </w:p>
        </w:tc>
        <w:tc>
          <w:tcPr>
            <w:tcW w:w="1411" w:type="dxa"/>
            <w:noWrap/>
            <w:hideMark/>
          </w:tcPr>
          <w:p w:rsidR="0099221F" w:rsidRPr="00201A20" w:rsidP="0099221F">
            <w:pPr>
              <w:jc w:val="right"/>
              <w:rPr>
                <w:sz w:val="12"/>
                <w:szCs w:val="12"/>
              </w:rPr>
            </w:pPr>
            <w:r w:rsidRPr="00201A20">
              <w:rPr>
                <w:sz w:val="12"/>
                <w:szCs w:val="12"/>
              </w:rPr>
              <w:t>23,940</w:t>
            </w:r>
          </w:p>
        </w:tc>
        <w:tc>
          <w:tcPr>
            <w:tcW w:w="1359" w:type="dxa"/>
            <w:noWrap/>
            <w:hideMark/>
          </w:tcPr>
          <w:p w:rsidR="0099221F" w:rsidRPr="00201A20" w:rsidP="0099221F">
            <w:pPr>
              <w:jc w:val="right"/>
              <w:rPr>
                <w:sz w:val="12"/>
                <w:szCs w:val="12"/>
              </w:rPr>
            </w:pPr>
            <w:r w:rsidRPr="00201A20">
              <w:rPr>
                <w:sz w:val="12"/>
                <w:szCs w:val="12"/>
              </w:rPr>
              <w:t xml:space="preserve">1,245 </w:t>
            </w:r>
          </w:p>
        </w:tc>
        <w:tc>
          <w:tcPr>
            <w:tcW w:w="1566" w:type="dxa"/>
            <w:noWrap/>
            <w:hideMark/>
          </w:tcPr>
          <w:p w:rsidR="0099221F" w:rsidRPr="00201A20" w:rsidP="0099221F">
            <w:pPr>
              <w:jc w:val="right"/>
              <w:rPr>
                <w:sz w:val="12"/>
                <w:szCs w:val="12"/>
              </w:rPr>
            </w:pPr>
            <w:r w:rsidRPr="00201A20">
              <w:rPr>
                <w:sz w:val="12"/>
                <w:szCs w:val="12"/>
              </w:rPr>
              <w:t xml:space="preserve">22,695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62</w:t>
            </w:r>
          </w:p>
        </w:tc>
        <w:tc>
          <w:tcPr>
            <w:tcW w:w="2960" w:type="dxa"/>
            <w:noWrap/>
            <w:hideMark/>
          </w:tcPr>
          <w:p w:rsidR="0099221F" w:rsidRPr="00201A20" w:rsidP="0099221F">
            <w:pPr>
              <w:rPr>
                <w:sz w:val="12"/>
                <w:szCs w:val="12"/>
              </w:rPr>
            </w:pPr>
            <w:r w:rsidRPr="00201A20">
              <w:rPr>
                <w:sz w:val="12"/>
                <w:szCs w:val="12"/>
              </w:rPr>
              <w:t>Life Insurance</w:t>
            </w:r>
          </w:p>
        </w:tc>
        <w:tc>
          <w:tcPr>
            <w:tcW w:w="1411" w:type="dxa"/>
            <w:noWrap/>
            <w:hideMark/>
          </w:tcPr>
          <w:p w:rsidR="0099221F" w:rsidRPr="00201A20" w:rsidP="0099221F">
            <w:pPr>
              <w:jc w:val="right"/>
              <w:rPr>
                <w:sz w:val="12"/>
                <w:szCs w:val="12"/>
              </w:rPr>
            </w:pPr>
            <w:r w:rsidRPr="00201A20">
              <w:rPr>
                <w:sz w:val="12"/>
                <w:szCs w:val="12"/>
              </w:rPr>
              <w:t>447</w:t>
            </w:r>
          </w:p>
        </w:tc>
        <w:tc>
          <w:tcPr>
            <w:tcW w:w="1359" w:type="dxa"/>
            <w:noWrap/>
            <w:hideMark/>
          </w:tcPr>
          <w:p w:rsidR="0099221F" w:rsidRPr="00201A20" w:rsidP="0099221F">
            <w:pPr>
              <w:jc w:val="right"/>
              <w:rPr>
                <w:sz w:val="12"/>
                <w:szCs w:val="12"/>
              </w:rPr>
            </w:pPr>
            <w:r w:rsidRPr="00201A20">
              <w:rPr>
                <w:sz w:val="12"/>
                <w:szCs w:val="12"/>
              </w:rPr>
              <w:t xml:space="preserve"> 23 </w:t>
            </w:r>
          </w:p>
        </w:tc>
        <w:tc>
          <w:tcPr>
            <w:tcW w:w="1566" w:type="dxa"/>
            <w:noWrap/>
            <w:hideMark/>
          </w:tcPr>
          <w:p w:rsidR="0099221F" w:rsidRPr="00201A20" w:rsidP="0099221F">
            <w:pPr>
              <w:jc w:val="right"/>
              <w:rPr>
                <w:sz w:val="12"/>
                <w:szCs w:val="12"/>
              </w:rPr>
            </w:pPr>
            <w:r w:rsidRPr="00201A20">
              <w:rPr>
                <w:sz w:val="12"/>
                <w:szCs w:val="12"/>
              </w:rPr>
              <w:t xml:space="preserve">424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63</w:t>
            </w:r>
          </w:p>
        </w:tc>
        <w:tc>
          <w:tcPr>
            <w:tcW w:w="2960" w:type="dxa"/>
            <w:noWrap/>
            <w:hideMark/>
          </w:tcPr>
          <w:p w:rsidR="0099221F" w:rsidRPr="00201A20" w:rsidP="0099221F">
            <w:pPr>
              <w:rPr>
                <w:sz w:val="12"/>
                <w:szCs w:val="12"/>
              </w:rPr>
            </w:pPr>
            <w:r w:rsidRPr="00201A20">
              <w:rPr>
                <w:sz w:val="12"/>
                <w:szCs w:val="12"/>
              </w:rPr>
              <w:t>Counseling Services</w:t>
            </w:r>
          </w:p>
        </w:tc>
        <w:tc>
          <w:tcPr>
            <w:tcW w:w="1411" w:type="dxa"/>
            <w:noWrap/>
            <w:hideMark/>
          </w:tcPr>
          <w:p w:rsidR="0099221F" w:rsidRPr="00201A20" w:rsidP="0099221F">
            <w:pPr>
              <w:jc w:val="right"/>
              <w:rPr>
                <w:sz w:val="12"/>
                <w:szCs w:val="12"/>
              </w:rPr>
            </w:pPr>
            <w:r w:rsidRPr="00201A20">
              <w:rPr>
                <w:sz w:val="12"/>
                <w:szCs w:val="12"/>
              </w:rPr>
              <w:t>1,848</w:t>
            </w:r>
          </w:p>
        </w:tc>
        <w:tc>
          <w:tcPr>
            <w:tcW w:w="1359" w:type="dxa"/>
            <w:noWrap/>
            <w:hideMark/>
          </w:tcPr>
          <w:p w:rsidR="0099221F" w:rsidRPr="00201A20" w:rsidP="0099221F">
            <w:pPr>
              <w:jc w:val="right"/>
              <w:rPr>
                <w:sz w:val="12"/>
                <w:szCs w:val="12"/>
              </w:rPr>
            </w:pPr>
            <w:r w:rsidRPr="00201A20">
              <w:rPr>
                <w:sz w:val="12"/>
                <w:szCs w:val="12"/>
              </w:rPr>
              <w:t xml:space="preserve"> 96 </w:t>
            </w:r>
          </w:p>
        </w:tc>
        <w:tc>
          <w:tcPr>
            <w:tcW w:w="1566" w:type="dxa"/>
            <w:noWrap/>
            <w:hideMark/>
          </w:tcPr>
          <w:p w:rsidR="0099221F" w:rsidRPr="00201A20" w:rsidP="0099221F">
            <w:pPr>
              <w:jc w:val="right"/>
              <w:rPr>
                <w:sz w:val="12"/>
                <w:szCs w:val="12"/>
              </w:rPr>
            </w:pPr>
            <w:r w:rsidRPr="00201A20">
              <w:rPr>
                <w:sz w:val="12"/>
                <w:szCs w:val="12"/>
              </w:rPr>
              <w:t xml:space="preserve">1,752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64</w:t>
            </w:r>
          </w:p>
        </w:tc>
        <w:tc>
          <w:tcPr>
            <w:tcW w:w="2960" w:type="dxa"/>
            <w:noWrap/>
            <w:hideMark/>
          </w:tcPr>
          <w:p w:rsidR="0099221F" w:rsidRPr="00201A20" w:rsidP="0099221F">
            <w:pPr>
              <w:rPr>
                <w:sz w:val="12"/>
                <w:szCs w:val="12"/>
              </w:rPr>
            </w:pPr>
            <w:r w:rsidRPr="00201A20">
              <w:rPr>
                <w:sz w:val="12"/>
                <w:szCs w:val="12"/>
              </w:rPr>
              <w:t>Employee Medical Insurance</w:t>
            </w:r>
          </w:p>
        </w:tc>
        <w:tc>
          <w:tcPr>
            <w:tcW w:w="1411" w:type="dxa"/>
            <w:noWrap/>
            <w:hideMark/>
          </w:tcPr>
          <w:p w:rsidR="0099221F" w:rsidRPr="00201A20" w:rsidP="0099221F">
            <w:pPr>
              <w:jc w:val="right"/>
              <w:rPr>
                <w:sz w:val="12"/>
                <w:szCs w:val="12"/>
              </w:rPr>
            </w:pPr>
            <w:r w:rsidRPr="00201A20">
              <w:rPr>
                <w:sz w:val="12"/>
                <w:szCs w:val="12"/>
              </w:rPr>
              <w:t>109,017</w:t>
            </w:r>
          </w:p>
        </w:tc>
        <w:tc>
          <w:tcPr>
            <w:tcW w:w="1359" w:type="dxa"/>
            <w:noWrap/>
            <w:hideMark/>
          </w:tcPr>
          <w:p w:rsidR="0099221F" w:rsidRPr="00201A20" w:rsidP="0099221F">
            <w:pPr>
              <w:jc w:val="right"/>
              <w:rPr>
                <w:sz w:val="12"/>
                <w:szCs w:val="12"/>
              </w:rPr>
            </w:pPr>
            <w:r w:rsidRPr="00201A20">
              <w:rPr>
                <w:sz w:val="12"/>
                <w:szCs w:val="12"/>
              </w:rPr>
              <w:t xml:space="preserve">5,669 </w:t>
            </w:r>
          </w:p>
        </w:tc>
        <w:tc>
          <w:tcPr>
            <w:tcW w:w="1566" w:type="dxa"/>
            <w:noWrap/>
            <w:hideMark/>
          </w:tcPr>
          <w:p w:rsidR="0099221F" w:rsidRPr="00201A20" w:rsidP="0099221F">
            <w:pPr>
              <w:jc w:val="right"/>
              <w:rPr>
                <w:sz w:val="12"/>
                <w:szCs w:val="12"/>
              </w:rPr>
            </w:pPr>
            <w:r w:rsidRPr="00201A20">
              <w:rPr>
                <w:sz w:val="12"/>
                <w:szCs w:val="12"/>
              </w:rPr>
              <w:t xml:space="preserve">103,348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65</w:t>
            </w:r>
          </w:p>
        </w:tc>
        <w:tc>
          <w:tcPr>
            <w:tcW w:w="2960" w:type="dxa"/>
            <w:noWrap/>
            <w:hideMark/>
          </w:tcPr>
          <w:p w:rsidR="0099221F" w:rsidRPr="00201A20" w:rsidP="0099221F">
            <w:pPr>
              <w:rPr>
                <w:sz w:val="12"/>
                <w:szCs w:val="12"/>
              </w:rPr>
            </w:pPr>
            <w:r w:rsidRPr="00201A20">
              <w:rPr>
                <w:sz w:val="12"/>
                <w:szCs w:val="12"/>
              </w:rPr>
              <w:t>Property Taxes</w:t>
            </w:r>
          </w:p>
        </w:tc>
        <w:tc>
          <w:tcPr>
            <w:tcW w:w="1411" w:type="dxa"/>
            <w:noWrap/>
            <w:hideMark/>
          </w:tcPr>
          <w:p w:rsidR="0099221F" w:rsidRPr="00201A20" w:rsidP="0099221F">
            <w:pPr>
              <w:jc w:val="right"/>
              <w:rPr>
                <w:sz w:val="12"/>
                <w:szCs w:val="12"/>
              </w:rPr>
            </w:pPr>
            <w:r w:rsidRPr="00201A20">
              <w:rPr>
                <w:sz w:val="12"/>
                <w:szCs w:val="12"/>
              </w:rPr>
              <w:t>12,129</w:t>
            </w:r>
          </w:p>
        </w:tc>
        <w:tc>
          <w:tcPr>
            <w:tcW w:w="1359" w:type="dxa"/>
            <w:noWrap/>
            <w:hideMark/>
          </w:tcPr>
          <w:p w:rsidR="0099221F" w:rsidRPr="00201A20" w:rsidP="0099221F">
            <w:pPr>
              <w:jc w:val="right"/>
              <w:rPr>
                <w:sz w:val="12"/>
                <w:szCs w:val="12"/>
              </w:rPr>
            </w:pPr>
            <w:r w:rsidRPr="00201A20">
              <w:rPr>
                <w:sz w:val="12"/>
                <w:szCs w:val="12"/>
              </w:rPr>
              <w:t xml:space="preserve">631 </w:t>
            </w:r>
          </w:p>
        </w:tc>
        <w:tc>
          <w:tcPr>
            <w:tcW w:w="1566" w:type="dxa"/>
            <w:noWrap/>
            <w:hideMark/>
          </w:tcPr>
          <w:p w:rsidR="0099221F" w:rsidRPr="00201A20" w:rsidP="0099221F">
            <w:pPr>
              <w:jc w:val="right"/>
              <w:rPr>
                <w:sz w:val="12"/>
                <w:szCs w:val="12"/>
              </w:rPr>
            </w:pPr>
            <w:r w:rsidRPr="00201A20">
              <w:rPr>
                <w:sz w:val="12"/>
                <w:szCs w:val="12"/>
              </w:rPr>
              <w:t xml:space="preserve">11,498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66</w:t>
            </w:r>
          </w:p>
        </w:tc>
        <w:tc>
          <w:tcPr>
            <w:tcW w:w="2960" w:type="dxa"/>
            <w:noWrap/>
            <w:hideMark/>
          </w:tcPr>
          <w:p w:rsidR="0099221F" w:rsidRPr="00201A20" w:rsidP="0099221F">
            <w:pPr>
              <w:rPr>
                <w:sz w:val="12"/>
                <w:szCs w:val="12"/>
              </w:rPr>
            </w:pPr>
            <w:r w:rsidRPr="00201A20">
              <w:rPr>
                <w:sz w:val="12"/>
                <w:szCs w:val="12"/>
              </w:rPr>
              <w:t>Drug Testing</w:t>
            </w:r>
          </w:p>
        </w:tc>
        <w:tc>
          <w:tcPr>
            <w:tcW w:w="1411" w:type="dxa"/>
            <w:noWrap/>
            <w:hideMark/>
          </w:tcPr>
          <w:p w:rsidR="0099221F" w:rsidRPr="00201A20" w:rsidP="0099221F">
            <w:pPr>
              <w:jc w:val="right"/>
              <w:rPr>
                <w:sz w:val="12"/>
                <w:szCs w:val="12"/>
              </w:rPr>
            </w:pPr>
            <w:r w:rsidRPr="00201A20">
              <w:rPr>
                <w:sz w:val="12"/>
                <w:szCs w:val="12"/>
              </w:rPr>
              <w:t>1,318</w:t>
            </w:r>
          </w:p>
        </w:tc>
        <w:tc>
          <w:tcPr>
            <w:tcW w:w="1359" w:type="dxa"/>
            <w:noWrap/>
            <w:hideMark/>
          </w:tcPr>
          <w:p w:rsidR="0099221F" w:rsidRPr="00201A20" w:rsidP="0099221F">
            <w:pPr>
              <w:jc w:val="right"/>
              <w:rPr>
                <w:sz w:val="12"/>
                <w:szCs w:val="12"/>
              </w:rPr>
            </w:pPr>
            <w:r w:rsidRPr="00201A20">
              <w:rPr>
                <w:sz w:val="12"/>
                <w:szCs w:val="12"/>
              </w:rPr>
              <w:t xml:space="preserve"> 69 </w:t>
            </w:r>
          </w:p>
        </w:tc>
        <w:tc>
          <w:tcPr>
            <w:tcW w:w="1566" w:type="dxa"/>
            <w:noWrap/>
            <w:hideMark/>
          </w:tcPr>
          <w:p w:rsidR="0099221F" w:rsidRPr="00201A20" w:rsidP="0099221F">
            <w:pPr>
              <w:jc w:val="right"/>
              <w:rPr>
                <w:sz w:val="12"/>
                <w:szCs w:val="12"/>
              </w:rPr>
            </w:pPr>
            <w:r w:rsidRPr="00201A20">
              <w:rPr>
                <w:sz w:val="12"/>
                <w:szCs w:val="12"/>
              </w:rPr>
              <w:t xml:space="preserve">1,249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67</w:t>
            </w:r>
          </w:p>
        </w:tc>
        <w:tc>
          <w:tcPr>
            <w:tcW w:w="2960" w:type="dxa"/>
            <w:noWrap/>
            <w:hideMark/>
          </w:tcPr>
          <w:p w:rsidR="0099221F" w:rsidRPr="00201A20" w:rsidP="0099221F">
            <w:pPr>
              <w:rPr>
                <w:sz w:val="12"/>
                <w:szCs w:val="12"/>
              </w:rPr>
            </w:pPr>
            <w:r w:rsidRPr="00201A20">
              <w:rPr>
                <w:sz w:val="12"/>
                <w:szCs w:val="12"/>
              </w:rPr>
              <w:t>SEP Benefits</w:t>
            </w:r>
          </w:p>
        </w:tc>
        <w:tc>
          <w:tcPr>
            <w:tcW w:w="1411" w:type="dxa"/>
            <w:noWrap/>
            <w:hideMark/>
          </w:tcPr>
          <w:p w:rsidR="0099221F" w:rsidRPr="00201A20" w:rsidP="0099221F">
            <w:pPr>
              <w:jc w:val="right"/>
              <w:rPr>
                <w:sz w:val="12"/>
                <w:szCs w:val="12"/>
              </w:rPr>
            </w:pPr>
            <w:r w:rsidRPr="00201A20">
              <w:rPr>
                <w:sz w:val="12"/>
                <w:szCs w:val="12"/>
              </w:rPr>
              <w:t>45,389</w:t>
            </w:r>
          </w:p>
        </w:tc>
        <w:tc>
          <w:tcPr>
            <w:tcW w:w="1359" w:type="dxa"/>
            <w:noWrap/>
            <w:hideMark/>
          </w:tcPr>
          <w:p w:rsidR="0099221F" w:rsidRPr="00201A20" w:rsidP="0099221F">
            <w:pPr>
              <w:jc w:val="right"/>
              <w:rPr>
                <w:sz w:val="12"/>
                <w:szCs w:val="12"/>
              </w:rPr>
            </w:pPr>
            <w:r w:rsidRPr="00201A20">
              <w:rPr>
                <w:sz w:val="12"/>
                <w:szCs w:val="12"/>
              </w:rPr>
              <w:t xml:space="preserve">2,360 </w:t>
            </w:r>
          </w:p>
        </w:tc>
        <w:tc>
          <w:tcPr>
            <w:tcW w:w="1566" w:type="dxa"/>
            <w:noWrap/>
            <w:hideMark/>
          </w:tcPr>
          <w:p w:rsidR="0099221F" w:rsidRPr="00201A20" w:rsidP="0099221F">
            <w:pPr>
              <w:jc w:val="right"/>
              <w:rPr>
                <w:sz w:val="12"/>
                <w:szCs w:val="12"/>
              </w:rPr>
            </w:pPr>
            <w:r w:rsidRPr="00201A20">
              <w:rPr>
                <w:sz w:val="12"/>
                <w:szCs w:val="12"/>
              </w:rPr>
              <w:t xml:space="preserve">43,029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68</w:t>
            </w:r>
          </w:p>
        </w:tc>
        <w:tc>
          <w:tcPr>
            <w:tcW w:w="2960" w:type="dxa"/>
            <w:noWrap/>
            <w:hideMark/>
          </w:tcPr>
          <w:p w:rsidR="0099221F" w:rsidRPr="00201A20" w:rsidP="0099221F">
            <w:pPr>
              <w:rPr>
                <w:sz w:val="12"/>
                <w:szCs w:val="12"/>
              </w:rPr>
            </w:pPr>
            <w:r w:rsidRPr="00201A20">
              <w:rPr>
                <w:sz w:val="12"/>
                <w:szCs w:val="12"/>
              </w:rPr>
              <w:t>Interest</w:t>
            </w:r>
          </w:p>
        </w:tc>
        <w:tc>
          <w:tcPr>
            <w:tcW w:w="1411" w:type="dxa"/>
            <w:noWrap/>
            <w:hideMark/>
          </w:tcPr>
          <w:p w:rsidR="0099221F" w:rsidRPr="00201A20" w:rsidP="0099221F">
            <w:pPr>
              <w:jc w:val="right"/>
              <w:rPr>
                <w:sz w:val="12"/>
                <w:szCs w:val="12"/>
              </w:rPr>
            </w:pPr>
            <w:r w:rsidRPr="00201A20">
              <w:rPr>
                <w:sz w:val="12"/>
                <w:szCs w:val="12"/>
              </w:rPr>
              <w:t>50,614</w:t>
            </w:r>
          </w:p>
        </w:tc>
        <w:tc>
          <w:tcPr>
            <w:tcW w:w="1359" w:type="dxa"/>
            <w:noWrap/>
            <w:hideMark/>
          </w:tcPr>
          <w:p w:rsidR="0099221F" w:rsidRPr="00201A20" w:rsidP="0099221F">
            <w:pPr>
              <w:jc w:val="right"/>
              <w:rPr>
                <w:sz w:val="12"/>
                <w:szCs w:val="12"/>
              </w:rPr>
            </w:pPr>
            <w:r w:rsidRPr="00201A20">
              <w:rPr>
                <w:sz w:val="12"/>
                <w:szCs w:val="12"/>
              </w:rPr>
              <w:t xml:space="preserve">2,632 </w:t>
            </w:r>
          </w:p>
        </w:tc>
        <w:tc>
          <w:tcPr>
            <w:tcW w:w="1566" w:type="dxa"/>
            <w:noWrap/>
            <w:hideMark/>
          </w:tcPr>
          <w:p w:rsidR="0099221F" w:rsidRPr="00201A20" w:rsidP="0099221F">
            <w:pPr>
              <w:jc w:val="right"/>
              <w:rPr>
                <w:sz w:val="12"/>
                <w:szCs w:val="12"/>
              </w:rPr>
            </w:pPr>
            <w:r w:rsidRPr="00201A20">
              <w:rPr>
                <w:sz w:val="12"/>
                <w:szCs w:val="12"/>
              </w:rPr>
              <w:t xml:space="preserve">47,982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69</w:t>
            </w:r>
          </w:p>
        </w:tc>
        <w:tc>
          <w:tcPr>
            <w:tcW w:w="2960" w:type="dxa"/>
            <w:noWrap/>
            <w:hideMark/>
          </w:tcPr>
          <w:p w:rsidR="0099221F" w:rsidRPr="00201A20" w:rsidP="0099221F">
            <w:pPr>
              <w:rPr>
                <w:sz w:val="12"/>
                <w:szCs w:val="12"/>
              </w:rPr>
            </w:pPr>
            <w:r w:rsidRPr="00201A20">
              <w:rPr>
                <w:sz w:val="12"/>
                <w:szCs w:val="12"/>
              </w:rPr>
              <w:t>Freight</w:t>
            </w:r>
          </w:p>
        </w:tc>
        <w:tc>
          <w:tcPr>
            <w:tcW w:w="1411" w:type="dxa"/>
            <w:noWrap/>
            <w:hideMark/>
          </w:tcPr>
          <w:p w:rsidR="0099221F" w:rsidRPr="00201A20" w:rsidP="0099221F">
            <w:pPr>
              <w:jc w:val="right"/>
              <w:rPr>
                <w:sz w:val="12"/>
                <w:szCs w:val="12"/>
              </w:rPr>
            </w:pPr>
            <w:r w:rsidRPr="00201A20">
              <w:rPr>
                <w:sz w:val="12"/>
                <w:szCs w:val="12"/>
              </w:rPr>
              <w:t>505</w:t>
            </w:r>
          </w:p>
        </w:tc>
        <w:tc>
          <w:tcPr>
            <w:tcW w:w="1359" w:type="dxa"/>
            <w:noWrap/>
            <w:hideMark/>
          </w:tcPr>
          <w:p w:rsidR="0099221F" w:rsidRPr="00201A20" w:rsidP="0099221F">
            <w:pPr>
              <w:jc w:val="right"/>
              <w:rPr>
                <w:sz w:val="12"/>
                <w:szCs w:val="12"/>
              </w:rPr>
            </w:pPr>
            <w:r w:rsidRPr="00201A20">
              <w:rPr>
                <w:sz w:val="12"/>
                <w:szCs w:val="12"/>
              </w:rPr>
              <w:t>26</w:t>
            </w:r>
          </w:p>
        </w:tc>
        <w:tc>
          <w:tcPr>
            <w:tcW w:w="1566" w:type="dxa"/>
            <w:noWrap/>
            <w:hideMark/>
          </w:tcPr>
          <w:p w:rsidR="0099221F" w:rsidRPr="00201A20" w:rsidP="0099221F">
            <w:pPr>
              <w:jc w:val="right"/>
              <w:rPr>
                <w:sz w:val="12"/>
                <w:szCs w:val="12"/>
              </w:rPr>
            </w:pPr>
            <w:r w:rsidRPr="00201A20">
              <w:rPr>
                <w:sz w:val="12"/>
                <w:szCs w:val="12"/>
              </w:rPr>
              <w:t xml:space="preserve">479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70</w:t>
            </w:r>
          </w:p>
        </w:tc>
        <w:tc>
          <w:tcPr>
            <w:tcW w:w="2960" w:type="dxa"/>
            <w:noWrap/>
            <w:hideMark/>
          </w:tcPr>
          <w:p w:rsidR="0099221F" w:rsidRPr="00201A20" w:rsidP="0099221F">
            <w:pPr>
              <w:rPr>
                <w:sz w:val="12"/>
                <w:szCs w:val="12"/>
              </w:rPr>
            </w:pPr>
            <w:r w:rsidRPr="00201A20">
              <w:rPr>
                <w:sz w:val="12"/>
                <w:szCs w:val="12"/>
              </w:rPr>
              <w:t>Consulting</w:t>
            </w:r>
          </w:p>
        </w:tc>
        <w:tc>
          <w:tcPr>
            <w:tcW w:w="1411" w:type="dxa"/>
            <w:noWrap/>
            <w:hideMark/>
          </w:tcPr>
          <w:p w:rsidR="0099221F" w:rsidRPr="00201A20" w:rsidP="0099221F">
            <w:pPr>
              <w:jc w:val="right"/>
              <w:rPr>
                <w:sz w:val="12"/>
                <w:szCs w:val="12"/>
              </w:rPr>
            </w:pPr>
            <w:r w:rsidRPr="00201A20">
              <w:rPr>
                <w:sz w:val="12"/>
                <w:szCs w:val="12"/>
              </w:rPr>
              <w:t>23,975</w:t>
            </w:r>
          </w:p>
        </w:tc>
        <w:tc>
          <w:tcPr>
            <w:tcW w:w="1359" w:type="dxa"/>
            <w:noWrap/>
            <w:hideMark/>
          </w:tcPr>
          <w:p w:rsidR="0099221F" w:rsidRPr="00201A20" w:rsidP="0099221F">
            <w:pPr>
              <w:jc w:val="right"/>
              <w:rPr>
                <w:sz w:val="12"/>
                <w:szCs w:val="12"/>
              </w:rPr>
            </w:pPr>
            <w:r w:rsidRPr="00201A20">
              <w:rPr>
                <w:sz w:val="12"/>
                <w:szCs w:val="12"/>
              </w:rPr>
              <w:t>1,894</w:t>
            </w:r>
          </w:p>
        </w:tc>
        <w:tc>
          <w:tcPr>
            <w:tcW w:w="1566" w:type="dxa"/>
            <w:noWrap/>
            <w:hideMark/>
          </w:tcPr>
          <w:p w:rsidR="0099221F" w:rsidRPr="00201A20" w:rsidP="0099221F">
            <w:pPr>
              <w:jc w:val="right"/>
              <w:rPr>
                <w:sz w:val="12"/>
                <w:szCs w:val="12"/>
              </w:rPr>
            </w:pPr>
            <w:r w:rsidRPr="00201A20">
              <w:rPr>
                <w:sz w:val="12"/>
                <w:szCs w:val="12"/>
              </w:rPr>
              <w:t xml:space="preserve">22,081 </w:t>
            </w:r>
          </w:p>
        </w:tc>
        <w:tc>
          <w:tcPr>
            <w:tcW w:w="1230" w:type="dxa"/>
            <w:tcBorders>
              <w:right w:val="nil"/>
            </w:tcBorders>
            <w:noWrap/>
            <w:hideMark/>
          </w:tcPr>
          <w:p w:rsidR="0099221F" w:rsidRPr="00201A20" w:rsidP="0099221F">
            <w:pPr>
              <w:rPr>
                <w:sz w:val="12"/>
                <w:szCs w:val="12"/>
              </w:rPr>
            </w:pPr>
            <w:r w:rsidRPr="00201A20">
              <w:rPr>
                <w:sz w:val="12"/>
                <w:szCs w:val="12"/>
              </w:rPr>
              <w:t>Pickups</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71</w:t>
            </w:r>
          </w:p>
        </w:tc>
        <w:tc>
          <w:tcPr>
            <w:tcW w:w="2960" w:type="dxa"/>
            <w:noWrap/>
            <w:hideMark/>
          </w:tcPr>
          <w:p w:rsidR="0099221F" w:rsidRPr="00201A20" w:rsidP="0099221F">
            <w:pPr>
              <w:rPr>
                <w:sz w:val="12"/>
                <w:szCs w:val="12"/>
              </w:rPr>
            </w:pPr>
            <w:r w:rsidRPr="00201A20">
              <w:rPr>
                <w:sz w:val="12"/>
                <w:szCs w:val="12"/>
              </w:rPr>
              <w:t>Safety Equipment Expense</w:t>
            </w:r>
          </w:p>
        </w:tc>
        <w:tc>
          <w:tcPr>
            <w:tcW w:w="1411" w:type="dxa"/>
            <w:noWrap/>
            <w:hideMark/>
          </w:tcPr>
          <w:p w:rsidR="0099221F" w:rsidRPr="00201A20" w:rsidP="0099221F">
            <w:pPr>
              <w:jc w:val="right"/>
              <w:rPr>
                <w:sz w:val="12"/>
                <w:szCs w:val="12"/>
              </w:rPr>
            </w:pPr>
            <w:r w:rsidRPr="00201A20">
              <w:rPr>
                <w:sz w:val="12"/>
                <w:szCs w:val="12"/>
              </w:rPr>
              <w:t>7,943</w:t>
            </w:r>
          </w:p>
        </w:tc>
        <w:tc>
          <w:tcPr>
            <w:tcW w:w="1359" w:type="dxa"/>
            <w:noWrap/>
            <w:hideMark/>
          </w:tcPr>
          <w:p w:rsidR="0099221F" w:rsidRPr="00201A20" w:rsidP="0099221F">
            <w:pPr>
              <w:jc w:val="right"/>
              <w:rPr>
                <w:sz w:val="12"/>
                <w:szCs w:val="12"/>
              </w:rPr>
            </w:pPr>
            <w:r w:rsidRPr="00201A20">
              <w:rPr>
                <w:sz w:val="12"/>
                <w:szCs w:val="12"/>
              </w:rPr>
              <w:t>413</w:t>
            </w:r>
          </w:p>
        </w:tc>
        <w:tc>
          <w:tcPr>
            <w:tcW w:w="1566" w:type="dxa"/>
            <w:noWrap/>
            <w:hideMark/>
          </w:tcPr>
          <w:p w:rsidR="0099221F" w:rsidRPr="00201A20" w:rsidP="0099221F">
            <w:pPr>
              <w:jc w:val="right"/>
              <w:rPr>
                <w:sz w:val="12"/>
                <w:szCs w:val="12"/>
              </w:rPr>
            </w:pPr>
            <w:r w:rsidRPr="00201A20">
              <w:rPr>
                <w:sz w:val="12"/>
                <w:szCs w:val="12"/>
              </w:rPr>
              <w:t xml:space="preserve">7,530 </w:t>
            </w: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72</w:t>
            </w:r>
          </w:p>
        </w:tc>
        <w:tc>
          <w:tcPr>
            <w:tcW w:w="2960" w:type="dxa"/>
            <w:noWrap/>
            <w:hideMark/>
          </w:tcPr>
          <w:p w:rsidR="0099221F" w:rsidRPr="00201A20" w:rsidP="0099221F">
            <w:pPr>
              <w:rPr>
                <w:sz w:val="12"/>
                <w:szCs w:val="12"/>
              </w:rPr>
            </w:pPr>
            <w:r w:rsidRPr="00201A20">
              <w:rPr>
                <w:sz w:val="12"/>
                <w:szCs w:val="12"/>
              </w:rPr>
              <w:t>Depreciation:</w:t>
            </w:r>
          </w:p>
        </w:tc>
        <w:tc>
          <w:tcPr>
            <w:tcW w:w="1411" w:type="dxa"/>
            <w:noWrap/>
            <w:hideMark/>
          </w:tcPr>
          <w:p w:rsidR="0099221F" w:rsidRPr="00201A20" w:rsidP="0099221F">
            <w:pPr>
              <w:jc w:val="right"/>
              <w:rPr>
                <w:sz w:val="12"/>
                <w:szCs w:val="12"/>
              </w:rPr>
            </w:pPr>
            <w:r w:rsidRPr="00201A20">
              <w:rPr>
                <w:sz w:val="12"/>
                <w:szCs w:val="12"/>
              </w:rPr>
              <w:t xml:space="preserve">248,516 </w:t>
            </w:r>
          </w:p>
        </w:tc>
        <w:tc>
          <w:tcPr>
            <w:tcW w:w="1359" w:type="dxa"/>
            <w:noWrap/>
            <w:hideMark/>
          </w:tcPr>
          <w:p w:rsidR="0099221F" w:rsidRPr="00201A20" w:rsidP="0099221F">
            <w:pPr>
              <w:jc w:val="right"/>
              <w:rPr>
                <w:sz w:val="12"/>
                <w:szCs w:val="12"/>
              </w:rPr>
            </w:pPr>
            <w:r w:rsidRPr="00201A20">
              <w:rPr>
                <w:sz w:val="12"/>
                <w:szCs w:val="12"/>
              </w:rPr>
              <w:t xml:space="preserve">- </w:t>
            </w:r>
          </w:p>
        </w:tc>
        <w:tc>
          <w:tcPr>
            <w:tcW w:w="1566" w:type="dxa"/>
            <w:noWrap/>
            <w:hideMark/>
          </w:tcPr>
          <w:p w:rsidR="0099221F" w:rsidRPr="00201A20" w:rsidP="0099221F">
            <w:pPr>
              <w:jc w:val="right"/>
              <w:rPr>
                <w:sz w:val="12"/>
                <w:szCs w:val="12"/>
              </w:rPr>
            </w:pPr>
            <w:r w:rsidRPr="00201A20">
              <w:rPr>
                <w:sz w:val="12"/>
                <w:szCs w:val="12"/>
              </w:rPr>
              <w:t xml:space="preserve">248,516 </w:t>
            </w:r>
          </w:p>
        </w:tc>
        <w:tc>
          <w:tcPr>
            <w:tcW w:w="1230" w:type="dxa"/>
            <w:tcBorders>
              <w:right w:val="nil"/>
            </w:tcBorders>
            <w:noWrap/>
            <w:hideMark/>
          </w:tcPr>
          <w:p w:rsidR="0099221F" w:rsidRPr="00201A20" w:rsidP="0099221F">
            <w:pPr>
              <w:rPr>
                <w:sz w:val="12"/>
                <w:szCs w:val="12"/>
              </w:rPr>
            </w:pPr>
            <w:r w:rsidRPr="00201A20">
              <w:rPr>
                <w:sz w:val="12"/>
                <w:szCs w:val="12"/>
              </w:rPr>
              <w:t>Actual</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r w:rsidRPr="00201A20">
              <w:rPr>
                <w:sz w:val="12"/>
                <w:szCs w:val="12"/>
              </w:rPr>
              <w:t xml:space="preserve">  Trucks</w:t>
            </w:r>
          </w:p>
        </w:tc>
        <w:tc>
          <w:tcPr>
            <w:tcW w:w="1411" w:type="dxa"/>
            <w:noWrap/>
            <w:hideMark/>
          </w:tcPr>
          <w:p w:rsidR="0099221F" w:rsidRPr="00201A20" w:rsidP="0099221F">
            <w:pPr>
              <w:jc w:val="right"/>
              <w:rPr>
                <w:sz w:val="12"/>
                <w:szCs w:val="12"/>
              </w:rPr>
            </w:pPr>
          </w:p>
        </w:tc>
        <w:tc>
          <w:tcPr>
            <w:tcW w:w="1359" w:type="dxa"/>
            <w:noWrap/>
            <w:hideMark/>
          </w:tcPr>
          <w:p w:rsidR="0099221F" w:rsidRPr="00201A20" w:rsidP="0099221F">
            <w:pPr>
              <w:jc w:val="right"/>
              <w:rPr>
                <w:sz w:val="12"/>
                <w:szCs w:val="12"/>
              </w:rPr>
            </w:pPr>
          </w:p>
        </w:tc>
        <w:tc>
          <w:tcPr>
            <w:tcW w:w="1566" w:type="dxa"/>
            <w:noWrap/>
            <w:hideMark/>
          </w:tcPr>
          <w:p w:rsidR="0099221F" w:rsidRPr="00201A20" w:rsidP="0099221F">
            <w:pPr>
              <w:jc w:val="right"/>
              <w:rPr>
                <w:sz w:val="12"/>
                <w:szCs w:val="12"/>
              </w:rPr>
            </w:pP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r w:rsidRPr="00201A20">
              <w:rPr>
                <w:sz w:val="12"/>
                <w:szCs w:val="12"/>
              </w:rPr>
              <w:t xml:space="preserve">  Service Cars</w:t>
            </w:r>
          </w:p>
        </w:tc>
        <w:tc>
          <w:tcPr>
            <w:tcW w:w="1411" w:type="dxa"/>
            <w:noWrap/>
            <w:hideMark/>
          </w:tcPr>
          <w:p w:rsidR="0099221F" w:rsidRPr="00201A20" w:rsidP="0099221F">
            <w:pPr>
              <w:jc w:val="right"/>
              <w:rPr>
                <w:sz w:val="12"/>
                <w:szCs w:val="12"/>
              </w:rPr>
            </w:pPr>
          </w:p>
        </w:tc>
        <w:tc>
          <w:tcPr>
            <w:tcW w:w="1359" w:type="dxa"/>
            <w:noWrap/>
            <w:hideMark/>
          </w:tcPr>
          <w:p w:rsidR="0099221F" w:rsidRPr="00201A20" w:rsidP="0099221F">
            <w:pPr>
              <w:jc w:val="right"/>
              <w:rPr>
                <w:sz w:val="12"/>
                <w:szCs w:val="12"/>
              </w:rPr>
            </w:pPr>
          </w:p>
        </w:tc>
        <w:tc>
          <w:tcPr>
            <w:tcW w:w="1566" w:type="dxa"/>
            <w:noWrap/>
            <w:hideMark/>
          </w:tcPr>
          <w:p w:rsidR="0099221F" w:rsidRPr="00201A20" w:rsidP="0099221F">
            <w:pPr>
              <w:jc w:val="right"/>
              <w:rPr>
                <w:sz w:val="12"/>
                <w:szCs w:val="12"/>
              </w:rPr>
            </w:pP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r w:rsidRPr="00201A20">
              <w:rPr>
                <w:sz w:val="12"/>
                <w:szCs w:val="12"/>
              </w:rPr>
              <w:t xml:space="preserve">  Shop</w:t>
            </w:r>
          </w:p>
        </w:tc>
        <w:tc>
          <w:tcPr>
            <w:tcW w:w="1411" w:type="dxa"/>
            <w:noWrap/>
            <w:hideMark/>
          </w:tcPr>
          <w:p w:rsidR="0099221F" w:rsidRPr="00201A20" w:rsidP="0099221F">
            <w:pPr>
              <w:jc w:val="right"/>
              <w:rPr>
                <w:sz w:val="12"/>
                <w:szCs w:val="12"/>
              </w:rPr>
            </w:pPr>
          </w:p>
        </w:tc>
        <w:tc>
          <w:tcPr>
            <w:tcW w:w="1359" w:type="dxa"/>
            <w:noWrap/>
            <w:hideMark/>
          </w:tcPr>
          <w:p w:rsidR="0099221F" w:rsidRPr="00201A20" w:rsidP="0099221F">
            <w:pPr>
              <w:jc w:val="right"/>
              <w:rPr>
                <w:sz w:val="12"/>
                <w:szCs w:val="12"/>
              </w:rPr>
            </w:pPr>
          </w:p>
        </w:tc>
        <w:tc>
          <w:tcPr>
            <w:tcW w:w="1566" w:type="dxa"/>
            <w:noWrap/>
            <w:hideMark/>
          </w:tcPr>
          <w:p w:rsidR="0099221F" w:rsidRPr="00201A20" w:rsidP="0099221F">
            <w:pPr>
              <w:jc w:val="right"/>
              <w:rPr>
                <w:sz w:val="12"/>
                <w:szCs w:val="12"/>
              </w:rPr>
            </w:pPr>
          </w:p>
        </w:tc>
        <w:tc>
          <w:tcPr>
            <w:tcW w:w="1230" w:type="dxa"/>
            <w:tcBorders>
              <w:right w:val="nil"/>
            </w:tcBorders>
            <w:noWrap/>
            <w:hideMark/>
          </w:tcPr>
          <w:p w:rsidR="0099221F" w:rsidRPr="00201A20" w:rsidP="0099221F">
            <w:pPr>
              <w:rPr>
                <w:sz w:val="12"/>
                <w:szCs w:val="12"/>
              </w:rPr>
            </w:pPr>
            <w:r w:rsidRPr="00201A20">
              <w:rPr>
                <w:sz w:val="12"/>
                <w:szCs w:val="12"/>
              </w:rPr>
              <w:t>RT HR</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r w:rsidRPr="00201A20">
              <w:rPr>
                <w:sz w:val="12"/>
                <w:szCs w:val="12"/>
              </w:rPr>
              <w:t xml:space="preserve">  Office Furniture and Fixtures</w:t>
            </w:r>
          </w:p>
        </w:tc>
        <w:tc>
          <w:tcPr>
            <w:tcW w:w="1411" w:type="dxa"/>
            <w:noWrap/>
            <w:hideMark/>
          </w:tcPr>
          <w:p w:rsidR="0099221F" w:rsidRPr="00201A20" w:rsidP="0099221F">
            <w:pPr>
              <w:jc w:val="right"/>
              <w:rPr>
                <w:sz w:val="12"/>
                <w:szCs w:val="12"/>
              </w:rPr>
            </w:pPr>
          </w:p>
        </w:tc>
        <w:tc>
          <w:tcPr>
            <w:tcW w:w="1359" w:type="dxa"/>
            <w:noWrap/>
            <w:hideMark/>
          </w:tcPr>
          <w:p w:rsidR="0099221F" w:rsidRPr="00201A20" w:rsidP="0099221F">
            <w:pPr>
              <w:jc w:val="right"/>
              <w:rPr>
                <w:sz w:val="12"/>
                <w:szCs w:val="12"/>
              </w:rPr>
            </w:pPr>
          </w:p>
        </w:tc>
        <w:tc>
          <w:tcPr>
            <w:tcW w:w="1566" w:type="dxa"/>
            <w:noWrap/>
            <w:hideMark/>
          </w:tcPr>
          <w:p w:rsidR="0099221F" w:rsidRPr="00201A20" w:rsidP="0099221F">
            <w:pPr>
              <w:jc w:val="right"/>
              <w:rPr>
                <w:sz w:val="12"/>
                <w:szCs w:val="12"/>
              </w:rPr>
            </w:pPr>
          </w:p>
        </w:tc>
        <w:tc>
          <w:tcPr>
            <w:tcW w:w="1230" w:type="dxa"/>
            <w:tcBorders>
              <w:right w:val="nil"/>
            </w:tcBorders>
            <w:noWrap/>
            <w:hideMark/>
          </w:tcPr>
          <w:p w:rsidR="0099221F" w:rsidRPr="00201A20" w:rsidP="0099221F">
            <w:pPr>
              <w:rPr>
                <w:sz w:val="12"/>
                <w:szCs w:val="12"/>
              </w:rPr>
            </w:pPr>
            <w:r w:rsidRPr="00201A20">
              <w:rPr>
                <w:sz w:val="12"/>
                <w:szCs w:val="12"/>
              </w:rPr>
              <w:t>Cust</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r w:rsidRPr="00201A20">
              <w:rPr>
                <w:sz w:val="12"/>
                <w:szCs w:val="12"/>
              </w:rPr>
              <w:t xml:space="preserve">  Leasehold Improvements</w:t>
            </w:r>
          </w:p>
        </w:tc>
        <w:tc>
          <w:tcPr>
            <w:tcW w:w="1411" w:type="dxa"/>
            <w:noWrap/>
            <w:hideMark/>
          </w:tcPr>
          <w:p w:rsidR="0099221F" w:rsidRPr="00201A20" w:rsidP="0099221F">
            <w:pPr>
              <w:jc w:val="right"/>
              <w:rPr>
                <w:sz w:val="12"/>
                <w:szCs w:val="12"/>
              </w:rPr>
            </w:pPr>
          </w:p>
        </w:tc>
        <w:tc>
          <w:tcPr>
            <w:tcW w:w="1359" w:type="dxa"/>
            <w:noWrap/>
            <w:hideMark/>
          </w:tcPr>
          <w:p w:rsidR="0099221F" w:rsidRPr="00201A20" w:rsidP="0099221F">
            <w:pPr>
              <w:jc w:val="right"/>
              <w:rPr>
                <w:sz w:val="12"/>
                <w:szCs w:val="12"/>
              </w:rPr>
            </w:pPr>
          </w:p>
        </w:tc>
        <w:tc>
          <w:tcPr>
            <w:tcW w:w="1566" w:type="dxa"/>
            <w:noWrap/>
            <w:hideMark/>
          </w:tcPr>
          <w:p w:rsidR="0099221F" w:rsidRPr="00201A20" w:rsidP="0099221F">
            <w:pPr>
              <w:jc w:val="right"/>
              <w:rPr>
                <w:sz w:val="12"/>
                <w:szCs w:val="12"/>
              </w:rPr>
            </w:pPr>
          </w:p>
        </w:tc>
        <w:tc>
          <w:tcPr>
            <w:tcW w:w="1230" w:type="dxa"/>
            <w:tcBorders>
              <w:right w:val="nil"/>
            </w:tcBorders>
            <w:noWrap/>
            <w:hideMark/>
          </w:tcPr>
          <w:p w:rsidR="0099221F" w:rsidRPr="00201A20" w:rsidP="0099221F">
            <w:pPr>
              <w:rPr>
                <w:sz w:val="12"/>
                <w:szCs w:val="12"/>
              </w:rPr>
            </w:pPr>
            <w:r w:rsidRPr="00201A20">
              <w:rPr>
                <w:sz w:val="12"/>
                <w:szCs w:val="12"/>
              </w:rPr>
              <w:t>Cust</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r w:rsidRPr="00201A20">
              <w:rPr>
                <w:sz w:val="12"/>
                <w:szCs w:val="12"/>
              </w:rPr>
              <w:t xml:space="preserve">  Containers</w:t>
            </w:r>
          </w:p>
        </w:tc>
        <w:tc>
          <w:tcPr>
            <w:tcW w:w="1411" w:type="dxa"/>
            <w:noWrap/>
            <w:hideMark/>
          </w:tcPr>
          <w:p w:rsidR="0099221F" w:rsidRPr="00201A20" w:rsidP="0099221F">
            <w:pPr>
              <w:jc w:val="right"/>
              <w:rPr>
                <w:sz w:val="12"/>
                <w:szCs w:val="12"/>
              </w:rPr>
            </w:pPr>
          </w:p>
        </w:tc>
        <w:tc>
          <w:tcPr>
            <w:tcW w:w="1359" w:type="dxa"/>
            <w:noWrap/>
            <w:hideMark/>
          </w:tcPr>
          <w:p w:rsidR="0099221F" w:rsidRPr="00201A20" w:rsidP="0099221F">
            <w:pPr>
              <w:jc w:val="right"/>
              <w:rPr>
                <w:sz w:val="12"/>
                <w:szCs w:val="12"/>
              </w:rPr>
            </w:pPr>
          </w:p>
        </w:tc>
        <w:tc>
          <w:tcPr>
            <w:tcW w:w="1566" w:type="dxa"/>
            <w:noWrap/>
            <w:hideMark/>
          </w:tcPr>
          <w:p w:rsidR="0099221F" w:rsidRPr="00201A20" w:rsidP="0099221F">
            <w:pPr>
              <w:jc w:val="right"/>
              <w:rPr>
                <w:sz w:val="12"/>
                <w:szCs w:val="12"/>
              </w:rPr>
            </w:pPr>
          </w:p>
        </w:tc>
        <w:tc>
          <w:tcPr>
            <w:tcW w:w="1230" w:type="dxa"/>
            <w:tcBorders>
              <w:right w:val="nil"/>
            </w:tcBorders>
            <w:noWrap/>
            <w:hideMark/>
          </w:tcPr>
          <w:p w:rsidR="0099221F" w:rsidRPr="00201A20" w:rsidP="0099221F">
            <w:pPr>
              <w:rPr>
                <w:sz w:val="12"/>
                <w:szCs w:val="12"/>
              </w:rPr>
            </w:pPr>
            <w:r w:rsidRPr="00201A20">
              <w:rPr>
                <w:sz w:val="12"/>
                <w:szCs w:val="12"/>
              </w:rPr>
              <w:t>Cust</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r w:rsidRPr="00201A20">
              <w:rPr>
                <w:sz w:val="12"/>
                <w:szCs w:val="12"/>
              </w:rPr>
              <w:t xml:space="preserve">  Carts</w:t>
            </w:r>
          </w:p>
        </w:tc>
        <w:tc>
          <w:tcPr>
            <w:tcW w:w="1411" w:type="dxa"/>
            <w:noWrap/>
            <w:hideMark/>
          </w:tcPr>
          <w:p w:rsidR="0099221F" w:rsidRPr="00201A20" w:rsidP="0099221F">
            <w:pPr>
              <w:jc w:val="right"/>
              <w:rPr>
                <w:sz w:val="12"/>
                <w:szCs w:val="12"/>
              </w:rPr>
            </w:pPr>
          </w:p>
        </w:tc>
        <w:tc>
          <w:tcPr>
            <w:tcW w:w="1359" w:type="dxa"/>
            <w:noWrap/>
            <w:hideMark/>
          </w:tcPr>
          <w:p w:rsidR="0099221F" w:rsidRPr="00201A20" w:rsidP="0099221F">
            <w:pPr>
              <w:jc w:val="right"/>
              <w:rPr>
                <w:sz w:val="12"/>
                <w:szCs w:val="12"/>
              </w:rPr>
            </w:pPr>
          </w:p>
        </w:tc>
        <w:tc>
          <w:tcPr>
            <w:tcW w:w="1566" w:type="dxa"/>
            <w:noWrap/>
            <w:hideMark/>
          </w:tcPr>
          <w:p w:rsidR="0099221F" w:rsidRPr="00201A20" w:rsidP="0099221F">
            <w:pPr>
              <w:jc w:val="right"/>
              <w:rPr>
                <w:sz w:val="12"/>
                <w:szCs w:val="12"/>
              </w:rPr>
            </w:pPr>
          </w:p>
        </w:tc>
        <w:tc>
          <w:tcPr>
            <w:tcW w:w="1230" w:type="dxa"/>
            <w:tcBorders>
              <w:right w:val="nil"/>
            </w:tcBorders>
            <w:noWrap/>
            <w:hideMark/>
          </w:tcPr>
          <w:p w:rsidR="0099221F" w:rsidRPr="00201A20" w:rsidP="0099221F">
            <w:pPr>
              <w:rPr>
                <w:sz w:val="12"/>
                <w:szCs w:val="12"/>
              </w:rPr>
            </w:pPr>
            <w:r w:rsidRPr="00201A20">
              <w:rPr>
                <w:sz w:val="12"/>
                <w:szCs w:val="12"/>
              </w:rPr>
              <w:t>Cust</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r w:rsidRPr="00201A20">
              <w:rPr>
                <w:sz w:val="12"/>
                <w:szCs w:val="12"/>
              </w:rPr>
              <w:t xml:space="preserve">  Drop Box Truck</w:t>
            </w:r>
          </w:p>
        </w:tc>
        <w:tc>
          <w:tcPr>
            <w:tcW w:w="1411" w:type="dxa"/>
            <w:noWrap/>
            <w:hideMark/>
          </w:tcPr>
          <w:p w:rsidR="0099221F" w:rsidRPr="00201A20" w:rsidP="0099221F">
            <w:pPr>
              <w:jc w:val="right"/>
              <w:rPr>
                <w:sz w:val="12"/>
                <w:szCs w:val="12"/>
              </w:rPr>
            </w:pPr>
          </w:p>
        </w:tc>
        <w:tc>
          <w:tcPr>
            <w:tcW w:w="1359" w:type="dxa"/>
            <w:noWrap/>
            <w:hideMark/>
          </w:tcPr>
          <w:p w:rsidR="0099221F" w:rsidRPr="00201A20" w:rsidP="0099221F">
            <w:pPr>
              <w:jc w:val="right"/>
              <w:rPr>
                <w:sz w:val="12"/>
                <w:szCs w:val="12"/>
              </w:rPr>
            </w:pPr>
          </w:p>
        </w:tc>
        <w:tc>
          <w:tcPr>
            <w:tcW w:w="1566" w:type="dxa"/>
            <w:noWrap/>
            <w:hideMark/>
          </w:tcPr>
          <w:p w:rsidR="0099221F" w:rsidRPr="00201A20" w:rsidP="0099221F">
            <w:pPr>
              <w:jc w:val="right"/>
              <w:rPr>
                <w:sz w:val="12"/>
                <w:szCs w:val="12"/>
              </w:rPr>
            </w:pPr>
          </w:p>
        </w:tc>
        <w:tc>
          <w:tcPr>
            <w:tcW w:w="1230" w:type="dxa"/>
            <w:tcBorders>
              <w:right w:val="nil"/>
            </w:tcBorders>
            <w:noWrap/>
            <w:hideMark/>
          </w:tcPr>
          <w:p w:rsidR="0099221F" w:rsidRPr="00201A20" w:rsidP="0099221F">
            <w:pPr>
              <w:rPr>
                <w:sz w:val="12"/>
                <w:szCs w:val="12"/>
              </w:rPr>
            </w:pPr>
            <w:r w:rsidRPr="00201A20">
              <w:rPr>
                <w:sz w:val="12"/>
                <w:szCs w:val="12"/>
              </w:rPr>
              <w:t>Cust</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r w:rsidRPr="00201A20">
              <w:rPr>
                <w:sz w:val="12"/>
                <w:szCs w:val="12"/>
              </w:rPr>
              <w:t xml:space="preserve">  Drop Boxes</w:t>
            </w:r>
          </w:p>
        </w:tc>
        <w:tc>
          <w:tcPr>
            <w:tcW w:w="1411" w:type="dxa"/>
            <w:noWrap/>
            <w:hideMark/>
          </w:tcPr>
          <w:p w:rsidR="0099221F" w:rsidRPr="00201A20" w:rsidP="0099221F">
            <w:pPr>
              <w:jc w:val="right"/>
              <w:rPr>
                <w:sz w:val="12"/>
                <w:szCs w:val="12"/>
              </w:rPr>
            </w:pPr>
          </w:p>
        </w:tc>
        <w:tc>
          <w:tcPr>
            <w:tcW w:w="1359" w:type="dxa"/>
            <w:noWrap/>
            <w:hideMark/>
          </w:tcPr>
          <w:p w:rsidR="0099221F" w:rsidRPr="00201A20" w:rsidP="0099221F">
            <w:pPr>
              <w:jc w:val="right"/>
              <w:rPr>
                <w:sz w:val="12"/>
                <w:szCs w:val="12"/>
              </w:rPr>
            </w:pPr>
          </w:p>
        </w:tc>
        <w:tc>
          <w:tcPr>
            <w:tcW w:w="1566" w:type="dxa"/>
            <w:noWrap/>
            <w:hideMark/>
          </w:tcPr>
          <w:p w:rsidR="0099221F" w:rsidRPr="00201A20" w:rsidP="0099221F">
            <w:pPr>
              <w:jc w:val="right"/>
              <w:rPr>
                <w:sz w:val="12"/>
                <w:szCs w:val="12"/>
              </w:rPr>
            </w:pPr>
          </w:p>
        </w:tc>
        <w:tc>
          <w:tcPr>
            <w:tcW w:w="1230" w:type="dxa"/>
            <w:tcBorders>
              <w:right w:val="nil"/>
            </w:tcBorders>
            <w:noWrap/>
            <w:hideMark/>
          </w:tcPr>
          <w:p w:rsidR="0099221F" w:rsidRPr="00201A20" w:rsidP="0099221F">
            <w:pPr>
              <w:rPr>
                <w:sz w:val="12"/>
                <w:szCs w:val="12"/>
              </w:rPr>
            </w:pPr>
            <w:r w:rsidRPr="00201A20">
              <w:rPr>
                <w:sz w:val="12"/>
                <w:szCs w:val="12"/>
              </w:rPr>
              <w:t>Cust</w:t>
            </w: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r w:rsidRPr="00201A20">
              <w:rPr>
                <w:sz w:val="12"/>
                <w:szCs w:val="12"/>
              </w:rPr>
              <w:t>Overtime Adjustment</w:t>
            </w:r>
          </w:p>
        </w:tc>
        <w:tc>
          <w:tcPr>
            <w:tcW w:w="1411" w:type="dxa"/>
            <w:noWrap/>
            <w:hideMark/>
          </w:tcPr>
          <w:p w:rsidR="0099221F" w:rsidRPr="00201A20" w:rsidP="0099221F">
            <w:pPr>
              <w:jc w:val="right"/>
              <w:rPr>
                <w:sz w:val="12"/>
                <w:szCs w:val="12"/>
              </w:rPr>
            </w:pPr>
          </w:p>
        </w:tc>
        <w:tc>
          <w:tcPr>
            <w:tcW w:w="1359" w:type="dxa"/>
            <w:noWrap/>
            <w:hideMark/>
          </w:tcPr>
          <w:p w:rsidR="0099221F" w:rsidRPr="00201A20" w:rsidP="0099221F">
            <w:pPr>
              <w:jc w:val="right"/>
              <w:rPr>
                <w:sz w:val="12"/>
                <w:szCs w:val="12"/>
              </w:rPr>
            </w:pPr>
          </w:p>
        </w:tc>
        <w:tc>
          <w:tcPr>
            <w:tcW w:w="1566" w:type="dxa"/>
            <w:noWrap/>
            <w:hideMark/>
          </w:tcPr>
          <w:p w:rsidR="0099221F" w:rsidRPr="00201A20" w:rsidP="0099221F">
            <w:pPr>
              <w:jc w:val="right"/>
              <w:rPr>
                <w:sz w:val="12"/>
                <w:szCs w:val="12"/>
              </w:rPr>
            </w:pPr>
          </w:p>
        </w:tc>
        <w:tc>
          <w:tcPr>
            <w:tcW w:w="1230" w:type="dxa"/>
            <w:tcBorders>
              <w:right w:val="nil"/>
            </w:tcBorders>
            <w:noWrap/>
            <w:hideMark/>
          </w:tcPr>
          <w:p w:rsidR="0099221F" w:rsidRPr="00201A20" w:rsidP="0099221F">
            <w:pPr>
              <w:rPr>
                <w:sz w:val="12"/>
                <w:szCs w:val="12"/>
              </w:rPr>
            </w:pP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r w:rsidRPr="00201A20">
              <w:rPr>
                <w:sz w:val="12"/>
                <w:szCs w:val="12"/>
              </w:rPr>
              <w:t>Total Expenses</w:t>
            </w:r>
          </w:p>
        </w:tc>
        <w:tc>
          <w:tcPr>
            <w:tcW w:w="1411" w:type="dxa"/>
            <w:noWrap/>
            <w:hideMark/>
          </w:tcPr>
          <w:p w:rsidR="0099221F" w:rsidRPr="00201A20" w:rsidP="0099221F">
            <w:pPr>
              <w:jc w:val="right"/>
              <w:rPr>
                <w:sz w:val="12"/>
                <w:szCs w:val="12"/>
              </w:rPr>
            </w:pPr>
            <w:r w:rsidRPr="00201A20">
              <w:rPr>
                <w:sz w:val="12"/>
                <w:szCs w:val="12"/>
              </w:rPr>
              <w:t>3,899,649</w:t>
            </w:r>
          </w:p>
        </w:tc>
        <w:tc>
          <w:tcPr>
            <w:tcW w:w="1359" w:type="dxa"/>
            <w:noWrap/>
            <w:hideMark/>
          </w:tcPr>
          <w:p w:rsidR="0099221F" w:rsidRPr="00201A20" w:rsidP="0099221F">
            <w:pPr>
              <w:jc w:val="right"/>
              <w:rPr>
                <w:sz w:val="12"/>
                <w:szCs w:val="12"/>
              </w:rPr>
            </w:pPr>
            <w:r w:rsidRPr="00201A20">
              <w:rPr>
                <w:sz w:val="12"/>
                <w:szCs w:val="12"/>
              </w:rPr>
              <w:t xml:space="preserve">337,921 </w:t>
            </w:r>
          </w:p>
        </w:tc>
        <w:tc>
          <w:tcPr>
            <w:tcW w:w="1566" w:type="dxa"/>
            <w:noWrap/>
            <w:hideMark/>
          </w:tcPr>
          <w:p w:rsidR="0099221F" w:rsidRPr="00201A20" w:rsidP="0099221F">
            <w:pPr>
              <w:jc w:val="right"/>
              <w:rPr>
                <w:sz w:val="12"/>
                <w:szCs w:val="12"/>
              </w:rPr>
            </w:pPr>
            <w:r w:rsidRPr="00201A20">
              <w:rPr>
                <w:sz w:val="12"/>
                <w:szCs w:val="12"/>
              </w:rPr>
              <w:t>3,561,729</w:t>
            </w:r>
          </w:p>
        </w:tc>
        <w:tc>
          <w:tcPr>
            <w:tcW w:w="1230" w:type="dxa"/>
            <w:tcBorders>
              <w:right w:val="nil"/>
            </w:tcBorders>
            <w:noWrap/>
            <w:hideMark/>
          </w:tcPr>
          <w:p w:rsidR="0099221F" w:rsidRPr="00201A20" w:rsidP="0099221F">
            <w:pPr>
              <w:rPr>
                <w:sz w:val="12"/>
                <w:szCs w:val="12"/>
              </w:rPr>
            </w:pP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p>
        </w:tc>
        <w:tc>
          <w:tcPr>
            <w:tcW w:w="1411" w:type="dxa"/>
            <w:noWrap/>
            <w:hideMark/>
          </w:tcPr>
          <w:p w:rsidR="0099221F" w:rsidRPr="00201A20" w:rsidP="0099221F">
            <w:pPr>
              <w:jc w:val="right"/>
              <w:rPr>
                <w:sz w:val="12"/>
                <w:szCs w:val="12"/>
              </w:rPr>
            </w:pPr>
          </w:p>
        </w:tc>
        <w:tc>
          <w:tcPr>
            <w:tcW w:w="1359" w:type="dxa"/>
            <w:noWrap/>
            <w:hideMark/>
          </w:tcPr>
          <w:p w:rsidR="0099221F" w:rsidRPr="00201A20" w:rsidP="0099221F">
            <w:pPr>
              <w:jc w:val="right"/>
              <w:rPr>
                <w:sz w:val="12"/>
                <w:szCs w:val="12"/>
              </w:rPr>
            </w:pPr>
          </w:p>
        </w:tc>
        <w:tc>
          <w:tcPr>
            <w:tcW w:w="1566" w:type="dxa"/>
            <w:noWrap/>
            <w:hideMark/>
          </w:tcPr>
          <w:p w:rsidR="0099221F" w:rsidRPr="00201A20" w:rsidP="0099221F">
            <w:pPr>
              <w:jc w:val="right"/>
              <w:rPr>
                <w:sz w:val="12"/>
                <w:szCs w:val="12"/>
              </w:rPr>
            </w:pPr>
          </w:p>
        </w:tc>
        <w:tc>
          <w:tcPr>
            <w:tcW w:w="1230" w:type="dxa"/>
            <w:tcBorders>
              <w:right w:val="nil"/>
            </w:tcBorders>
            <w:noWrap/>
            <w:hideMark/>
          </w:tcPr>
          <w:p w:rsidR="0099221F" w:rsidRPr="00201A20" w:rsidP="0099221F">
            <w:pPr>
              <w:rPr>
                <w:sz w:val="12"/>
                <w:szCs w:val="12"/>
              </w:rPr>
            </w:pP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r w:rsidRPr="00201A20">
              <w:rPr>
                <w:sz w:val="12"/>
                <w:szCs w:val="12"/>
              </w:rPr>
              <w:t>NET OPERATING INCOME</w:t>
            </w:r>
          </w:p>
        </w:tc>
        <w:tc>
          <w:tcPr>
            <w:tcW w:w="1411" w:type="dxa"/>
            <w:noWrap/>
            <w:hideMark/>
          </w:tcPr>
          <w:p w:rsidR="0099221F" w:rsidRPr="00201A20" w:rsidP="0099221F">
            <w:pPr>
              <w:jc w:val="right"/>
              <w:rPr>
                <w:sz w:val="12"/>
                <w:szCs w:val="12"/>
              </w:rPr>
            </w:pPr>
            <w:r w:rsidRPr="00201A20">
              <w:rPr>
                <w:sz w:val="12"/>
                <w:szCs w:val="12"/>
              </w:rPr>
              <w:t>133,369</w:t>
            </w:r>
          </w:p>
        </w:tc>
        <w:tc>
          <w:tcPr>
            <w:tcW w:w="1359" w:type="dxa"/>
            <w:noWrap/>
            <w:hideMark/>
          </w:tcPr>
          <w:p w:rsidR="0099221F" w:rsidRPr="00201A20" w:rsidP="0099221F">
            <w:pPr>
              <w:jc w:val="right"/>
              <w:rPr>
                <w:sz w:val="12"/>
                <w:szCs w:val="12"/>
              </w:rPr>
            </w:pPr>
            <w:r w:rsidRPr="00201A20">
              <w:rPr>
                <w:sz w:val="12"/>
                <w:szCs w:val="12"/>
              </w:rPr>
              <w:t xml:space="preserve">40,671 </w:t>
            </w:r>
          </w:p>
        </w:tc>
        <w:tc>
          <w:tcPr>
            <w:tcW w:w="1566" w:type="dxa"/>
            <w:noWrap/>
            <w:hideMark/>
          </w:tcPr>
          <w:p w:rsidR="0099221F" w:rsidRPr="00201A20" w:rsidP="0099221F">
            <w:pPr>
              <w:jc w:val="right"/>
              <w:rPr>
                <w:sz w:val="12"/>
                <w:szCs w:val="12"/>
              </w:rPr>
            </w:pPr>
            <w:r w:rsidRPr="00201A20">
              <w:rPr>
                <w:sz w:val="12"/>
                <w:szCs w:val="12"/>
              </w:rPr>
              <w:t>92,697</w:t>
            </w:r>
          </w:p>
        </w:tc>
        <w:tc>
          <w:tcPr>
            <w:tcW w:w="1230" w:type="dxa"/>
            <w:tcBorders>
              <w:right w:val="nil"/>
            </w:tcBorders>
            <w:noWrap/>
            <w:hideMark/>
          </w:tcPr>
          <w:p w:rsidR="0099221F" w:rsidRPr="00201A20" w:rsidP="0099221F">
            <w:pPr>
              <w:rPr>
                <w:sz w:val="12"/>
                <w:szCs w:val="12"/>
              </w:rPr>
            </w:pP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p>
        </w:tc>
        <w:tc>
          <w:tcPr>
            <w:tcW w:w="1411" w:type="dxa"/>
            <w:noWrap/>
            <w:hideMark/>
          </w:tcPr>
          <w:p w:rsidR="0099221F" w:rsidRPr="00201A20" w:rsidP="0099221F">
            <w:pPr>
              <w:jc w:val="both"/>
              <w:rPr>
                <w:sz w:val="12"/>
                <w:szCs w:val="12"/>
              </w:rPr>
            </w:pPr>
          </w:p>
        </w:tc>
        <w:tc>
          <w:tcPr>
            <w:tcW w:w="1359" w:type="dxa"/>
            <w:noWrap/>
            <w:hideMark/>
          </w:tcPr>
          <w:p w:rsidR="0099221F" w:rsidRPr="00201A20" w:rsidP="0099221F">
            <w:pPr>
              <w:rPr>
                <w:sz w:val="12"/>
                <w:szCs w:val="12"/>
              </w:rPr>
            </w:pPr>
          </w:p>
        </w:tc>
        <w:tc>
          <w:tcPr>
            <w:tcW w:w="1566" w:type="dxa"/>
            <w:noWrap/>
            <w:hideMark/>
          </w:tcPr>
          <w:p w:rsidR="0099221F" w:rsidRPr="00201A20" w:rsidP="0099221F">
            <w:pPr>
              <w:rPr>
                <w:sz w:val="12"/>
                <w:szCs w:val="12"/>
              </w:rPr>
            </w:pPr>
          </w:p>
        </w:tc>
        <w:tc>
          <w:tcPr>
            <w:tcW w:w="1230" w:type="dxa"/>
            <w:tcBorders>
              <w:right w:val="nil"/>
            </w:tcBorders>
            <w:noWrap/>
            <w:hideMark/>
          </w:tcPr>
          <w:p w:rsidR="0099221F" w:rsidRPr="00201A20" w:rsidP="0099221F">
            <w:pPr>
              <w:rPr>
                <w:sz w:val="12"/>
                <w:szCs w:val="12"/>
              </w:rPr>
            </w:pPr>
          </w:p>
        </w:tc>
        <w:tc>
          <w:tcPr>
            <w:tcW w:w="276" w:type="dxa"/>
            <w:tcBorders>
              <w:left w:val="nil"/>
            </w:tcBorders>
            <w:noWrap/>
            <w:hideMark/>
          </w:tcPr>
          <w:p w:rsidR="0099221F" w:rsidRPr="00201A20" w:rsidP="0099221F">
            <w:pPr>
              <w:rPr>
                <w:sz w:val="12"/>
                <w:szCs w:val="12"/>
              </w:rPr>
            </w:pPr>
            <w:r w:rsidRPr="00201A20">
              <w:rPr>
                <w:sz w:val="12"/>
                <w:szCs w:val="12"/>
              </w:rPr>
              <w:t> </w:t>
            </w:r>
          </w:p>
        </w:tc>
      </w:tr>
      <w:tr w:rsidTr="0099221F">
        <w:tblPrEx>
          <w:tblW w:w="0" w:type="auto"/>
          <w:tblLook w:val="04A0"/>
        </w:tblPrEx>
        <w:trPr>
          <w:trHeight w:val="20"/>
        </w:trPr>
        <w:tc>
          <w:tcPr>
            <w:tcW w:w="498" w:type="dxa"/>
            <w:noWrap/>
            <w:hideMark/>
          </w:tcPr>
          <w:p w:rsidR="0099221F" w:rsidRPr="00201A20" w:rsidP="0099221F">
            <w:pPr>
              <w:rPr>
                <w:sz w:val="12"/>
                <w:szCs w:val="12"/>
              </w:rPr>
            </w:pPr>
            <w:r w:rsidRPr="00201A20">
              <w:rPr>
                <w:sz w:val="12"/>
                <w:szCs w:val="12"/>
              </w:rPr>
              <w:t> </w:t>
            </w:r>
          </w:p>
        </w:tc>
        <w:tc>
          <w:tcPr>
            <w:tcW w:w="2960" w:type="dxa"/>
            <w:noWrap/>
            <w:hideMark/>
          </w:tcPr>
          <w:p w:rsidR="0099221F" w:rsidRPr="00201A20" w:rsidP="0099221F">
            <w:pPr>
              <w:rPr>
                <w:sz w:val="12"/>
                <w:szCs w:val="12"/>
              </w:rPr>
            </w:pPr>
            <w:r w:rsidRPr="00201A20">
              <w:rPr>
                <w:sz w:val="12"/>
                <w:szCs w:val="12"/>
              </w:rPr>
              <w:t>OPERATING RATIO %</w:t>
            </w:r>
          </w:p>
        </w:tc>
        <w:tc>
          <w:tcPr>
            <w:tcW w:w="1411" w:type="dxa"/>
            <w:noWrap/>
            <w:hideMark/>
          </w:tcPr>
          <w:p w:rsidR="0099221F" w:rsidRPr="00201A20" w:rsidP="0099221F">
            <w:pPr>
              <w:jc w:val="right"/>
              <w:rPr>
                <w:sz w:val="12"/>
                <w:szCs w:val="12"/>
              </w:rPr>
            </w:pPr>
            <w:r w:rsidRPr="00201A20">
              <w:rPr>
                <w:sz w:val="12"/>
                <w:szCs w:val="12"/>
              </w:rPr>
              <w:t>97%</w:t>
            </w:r>
          </w:p>
        </w:tc>
        <w:tc>
          <w:tcPr>
            <w:tcW w:w="1359" w:type="dxa"/>
            <w:noWrap/>
            <w:hideMark/>
          </w:tcPr>
          <w:p w:rsidR="0099221F" w:rsidRPr="00201A20" w:rsidP="00527FA1">
            <w:pPr>
              <w:jc w:val="right"/>
              <w:rPr>
                <w:sz w:val="12"/>
                <w:szCs w:val="12"/>
              </w:rPr>
            </w:pPr>
            <w:r w:rsidRPr="00201A20">
              <w:rPr>
                <w:sz w:val="12"/>
                <w:szCs w:val="12"/>
              </w:rPr>
              <w:t>89%</w:t>
            </w:r>
          </w:p>
        </w:tc>
        <w:tc>
          <w:tcPr>
            <w:tcW w:w="1566" w:type="dxa"/>
            <w:noWrap/>
            <w:hideMark/>
          </w:tcPr>
          <w:p w:rsidR="0099221F" w:rsidRPr="00201A20" w:rsidP="00527FA1">
            <w:pPr>
              <w:jc w:val="right"/>
              <w:rPr>
                <w:sz w:val="12"/>
                <w:szCs w:val="12"/>
              </w:rPr>
            </w:pPr>
            <w:r w:rsidRPr="00201A20">
              <w:rPr>
                <w:sz w:val="12"/>
                <w:szCs w:val="12"/>
              </w:rPr>
              <w:t>97%</w:t>
            </w:r>
          </w:p>
        </w:tc>
        <w:tc>
          <w:tcPr>
            <w:tcW w:w="1230" w:type="dxa"/>
            <w:tcBorders>
              <w:right w:val="nil"/>
            </w:tcBorders>
            <w:noWrap/>
            <w:hideMark/>
          </w:tcPr>
          <w:p w:rsidR="0099221F" w:rsidRPr="00201A20" w:rsidP="0099221F">
            <w:pPr>
              <w:rPr>
                <w:sz w:val="12"/>
                <w:szCs w:val="12"/>
              </w:rPr>
            </w:pPr>
            <w:r w:rsidRPr="00201A20">
              <w:rPr>
                <w:sz w:val="12"/>
                <w:szCs w:val="12"/>
              </w:rPr>
              <w:t> </w:t>
            </w:r>
          </w:p>
        </w:tc>
        <w:tc>
          <w:tcPr>
            <w:tcW w:w="276" w:type="dxa"/>
            <w:tcBorders>
              <w:left w:val="nil"/>
            </w:tcBorders>
            <w:noWrap/>
            <w:hideMark/>
          </w:tcPr>
          <w:p w:rsidR="0099221F" w:rsidRPr="00201A20" w:rsidP="0099221F">
            <w:pPr>
              <w:rPr>
                <w:sz w:val="12"/>
                <w:szCs w:val="12"/>
              </w:rPr>
            </w:pPr>
            <w:r w:rsidRPr="00201A20">
              <w:rPr>
                <w:sz w:val="12"/>
                <w:szCs w:val="12"/>
              </w:rPr>
              <w:t> </w:t>
            </w:r>
          </w:p>
        </w:tc>
      </w:tr>
    </w:tbl>
    <w:p w:rsidR="0099221F" w:rsidP="0099221F">
      <w:pPr>
        <w:rPr>
          <w:sz w:val="12"/>
          <w:szCs w:val="12"/>
        </w:rPr>
      </w:pPr>
    </w:p>
    <w:p w:rsidR="00527FA1" w:rsidRPr="00201A20" w:rsidP="0099221F">
      <w:pPr>
        <w:rPr>
          <w:sz w:val="12"/>
          <w:szCs w:val="12"/>
        </w:rPr>
      </w:pPr>
    </w:p>
    <w:p w:rsidR="002306FD" w:rsidRPr="00DA4153" w:rsidP="008B1FE0">
      <w:pPr>
        <w:pStyle w:val="Heading1"/>
      </w:pPr>
      <w:bookmarkStart w:id="17" w:name="_Toc396292493"/>
      <w:r>
        <w:t>PRO FORMA ADJUSTMENT</w:t>
      </w:r>
      <w:r w:rsidR="00F21954">
        <w:t>S</w:t>
      </w:r>
      <w:r>
        <w:t xml:space="preserve"> – COMPANY RESPONSE TESTIMONY</w:t>
      </w:r>
      <w:bookmarkEnd w:id="17"/>
    </w:p>
    <w:p w:rsidR="003A26D2" w:rsidP="00B50EBD">
      <w:pPr>
        <w:pStyle w:val="Heading2"/>
      </w:pPr>
      <w:bookmarkStart w:id="18" w:name="_Toc396292494"/>
      <w:r>
        <w:t>Staff Pro Forma Adjustment P-1A, Payroll Increase</w:t>
      </w:r>
      <w:r w:rsidR="00C40D10">
        <w:t>.</w:t>
      </w:r>
      <w:bookmarkEnd w:id="18"/>
    </w:p>
    <w:p w:rsidR="00D63CAD" w:rsidRPr="00D63CAD" w:rsidP="00D63CAD">
      <w:pPr>
        <w:pStyle w:val="BodyText2"/>
      </w:pPr>
    </w:p>
    <w:p w:rsidR="003C49DB" w:rsidP="003C49DB">
      <w:pPr>
        <w:pStyle w:val="QUESTION"/>
      </w:pPr>
      <w:r>
        <w:t>Q.</w:t>
      </w:r>
      <w:r>
        <w:tab/>
      </w:r>
      <w:r w:rsidR="002306FD">
        <w:t>WHAT IS YOUR RESPONSE TO STAFF’S RECOMMENDATION ON PRO FORMA PAYROLL INCREASES?</w:t>
      </w:r>
    </w:p>
    <w:p w:rsidR="003C49DB" w:rsidP="00B50EBD">
      <w:pPr>
        <w:pStyle w:val="answer87"/>
      </w:pPr>
      <w:r>
        <w:t>A.</w:t>
      </w:r>
      <w:r>
        <w:tab/>
      </w:r>
      <w:r w:rsidR="002306FD">
        <w:t>We generally are in agreement with their adjustments which are actually better described as “fringe benefit” computations</w:t>
      </w:r>
      <w:r w:rsidR="007C7E16">
        <w:t>,</w:t>
      </w:r>
      <w:r w:rsidR="002306FD">
        <w:t xml:space="preserve"> with two caveats/qualifications.</w:t>
      </w:r>
    </w:p>
    <w:p w:rsidR="003C49DB" w:rsidP="003C49DB">
      <w:pPr>
        <w:pStyle w:val="QUESTION"/>
      </w:pPr>
      <w:r>
        <w:t>Q.</w:t>
      </w:r>
      <w:r>
        <w:tab/>
      </w:r>
      <w:r w:rsidR="002306FD">
        <w:t>WHY ARE YOU IN GENERAL AGREEMENT ON THE MEDICAL INSURANCE PREMIUM COST ADJUSTMENTS?</w:t>
      </w:r>
    </w:p>
    <w:p w:rsidR="00284D16" w:rsidP="003C49DB">
      <w:pPr>
        <w:pStyle w:val="answer87"/>
      </w:pPr>
      <w:r>
        <w:t>A.</w:t>
      </w:r>
      <w:r>
        <w:tab/>
      </w:r>
      <w:r w:rsidR="002306FD">
        <w:t>Because when we filed the rate case we calculated a 1</w:t>
      </w:r>
      <w:r w:rsidR="0070647F">
        <w:t>5</w:t>
      </w:r>
      <w:r w:rsidR="002306FD">
        <w:t xml:space="preserve">% increase in premiums for 2014 which had been </w:t>
      </w:r>
      <w:r w:rsidR="00866BBF">
        <w:t>the previous recent experience and due to changes in medical insurance plans</w:t>
      </w:r>
      <w:r w:rsidR="00182B42">
        <w:t>,</w:t>
      </w:r>
      <w:r w:rsidR="00866BBF">
        <w:t xml:space="preserve"> that was not the actual effect</w:t>
      </w:r>
      <w:r w:rsidR="007C7E16">
        <w:t xml:space="preserve"> of 2014 medical insurance cost</w:t>
      </w:r>
      <w:r w:rsidR="00527FA1">
        <w:t>s</w:t>
      </w:r>
      <w:r w:rsidR="007C7E16">
        <w:t xml:space="preserve"> </w:t>
      </w:r>
      <w:r w:rsidR="00866BBF">
        <w:t>for the Company.</w:t>
      </w:r>
    </w:p>
    <w:p w:rsidR="00284D16" w:rsidP="00284D16">
      <w:pPr>
        <w:pStyle w:val="QUESTION"/>
      </w:pPr>
      <w:r>
        <w:t>Q.</w:t>
      </w:r>
      <w:r>
        <w:tab/>
      </w:r>
      <w:r w:rsidR="007C7E16">
        <w:t xml:space="preserve">why are there </w:t>
      </w:r>
      <w:r>
        <w:t>QUALIFICATIONS/”CONDITIONS?”</w:t>
      </w:r>
    </w:p>
    <w:p w:rsidR="003C49DB" w:rsidRPr="00CB6E74" w:rsidP="003C49DB">
      <w:pPr>
        <w:pStyle w:val="answer87"/>
      </w:pPr>
      <w:r>
        <w:t>A.</w:t>
      </w:r>
      <w:r>
        <w:tab/>
      </w:r>
      <w:r w:rsidR="007C7E16">
        <w:t>Because t</w:t>
      </w:r>
      <w:r w:rsidR="002306FD">
        <w:t xml:space="preserve">he Company did not end up renewing the </w:t>
      </w:r>
      <w:r w:rsidR="00866BBF">
        <w:t xml:space="preserve">existing </w:t>
      </w:r>
      <w:r w:rsidR="007C7E16">
        <w:t xml:space="preserve">health </w:t>
      </w:r>
      <w:r w:rsidR="00866BBF">
        <w:t xml:space="preserve">insurance </w:t>
      </w:r>
      <w:r w:rsidR="002306FD">
        <w:t>policy with the same provider and also instituted a high deductible, health savings account</w:t>
      </w:r>
      <w:r w:rsidR="00866BBF">
        <w:t xml:space="preserve"> (“H</w:t>
      </w:r>
      <w:r>
        <w:t>S</w:t>
      </w:r>
      <w:r w:rsidR="00866BBF">
        <w:t>A</w:t>
      </w:r>
      <w:r>
        <w:t>”)</w:t>
      </w:r>
      <w:r w:rsidR="002306FD">
        <w:t xml:space="preserve"> feature for electing employees for the first time in the current year</w:t>
      </w:r>
      <w:r w:rsidR="00866BBF">
        <w:t>.</w:t>
      </w:r>
      <w:r w:rsidR="002306FD">
        <w:t xml:space="preserve"> </w:t>
      </w:r>
      <w:r w:rsidR="00866BBF">
        <w:t xml:space="preserve">This </w:t>
      </w:r>
      <w:r w:rsidR="002306FD">
        <w:t xml:space="preserve">resulted in variations in medical insurance premium costs for WCI which the April </w:t>
      </w:r>
      <w:r w:rsidR="002306FD">
        <w:t>2014 invoice reviewed by Staff reflects</w:t>
      </w:r>
      <w:r>
        <w:t>,</w:t>
      </w:r>
      <w:r w:rsidR="002306FD">
        <w:t xml:space="preserve"> and which reduces the </w:t>
      </w:r>
      <w:r w:rsidR="00866BBF">
        <w:t xml:space="preserve">pro forma </w:t>
      </w:r>
      <w:r w:rsidR="002306FD">
        <w:t xml:space="preserve">medical and dental expense </w:t>
      </w:r>
      <w:r w:rsidR="00182B42">
        <w:t xml:space="preserve">amount </w:t>
      </w:r>
      <w:r w:rsidR="00866BBF">
        <w:t xml:space="preserve">adjustment </w:t>
      </w:r>
      <w:r w:rsidR="002306FD">
        <w:t>the Company requested.</w:t>
      </w:r>
    </w:p>
    <w:p w:rsidR="003C49DB" w:rsidP="003C49DB">
      <w:pPr>
        <w:pStyle w:val="QUESTION"/>
      </w:pPr>
      <w:r>
        <w:t>Q.</w:t>
      </w:r>
      <w:r>
        <w:tab/>
      </w:r>
      <w:r w:rsidR="002306FD">
        <w:t xml:space="preserve">DO YOU THEN AGREE WITH </w:t>
      </w:r>
      <w:r w:rsidR="006E1C63">
        <w:t>STAFF’S</w:t>
      </w:r>
      <w:r w:rsidR="002306FD">
        <w:t xml:space="preserve"> AGGREGATE REVENUE REQUIREMENT REDUCTION FOR MEDICAL/DENTAL COSTS OF APPROXIMATELY $30,000?</w:t>
      </w:r>
    </w:p>
    <w:p w:rsidR="003C49DB" w:rsidRPr="00CB6E74" w:rsidP="003C49DB">
      <w:pPr>
        <w:pStyle w:val="answer87"/>
      </w:pPr>
      <w:r>
        <w:t>A.</w:t>
      </w:r>
      <w:r>
        <w:tab/>
      </w:r>
      <w:r w:rsidR="002306FD">
        <w:t>No.</w:t>
      </w:r>
    </w:p>
    <w:p w:rsidR="003C49DB" w:rsidP="003C49DB">
      <w:pPr>
        <w:pStyle w:val="QUESTION"/>
      </w:pPr>
      <w:r>
        <w:t>Q.</w:t>
      </w:r>
      <w:r>
        <w:tab/>
      </w:r>
      <w:r w:rsidR="002306FD">
        <w:t>WHY NOT?</w:t>
      </w:r>
    </w:p>
    <w:p w:rsidR="003C49DB" w:rsidRPr="00CB6E74" w:rsidP="003C49DB">
      <w:pPr>
        <w:pStyle w:val="answer87"/>
      </w:pPr>
      <w:r>
        <w:t>A.</w:t>
      </w:r>
      <w:r>
        <w:tab/>
      </w:r>
      <w:r w:rsidR="002306FD">
        <w:t>Because in analyzing the current year medical/dental premiums</w:t>
      </w:r>
      <w:r w:rsidR="00284D16">
        <w:t>,</w:t>
      </w:r>
      <w:r w:rsidR="002306FD">
        <w:t xml:space="preserve"> the Staff failed to note the $755 monthly Company-paid contribution</w:t>
      </w:r>
      <w:r w:rsidR="00284D16">
        <w:t>s</w:t>
      </w:r>
      <w:r w:rsidR="002306FD">
        <w:t xml:space="preserve"> for </w:t>
      </w:r>
      <w:r w:rsidR="00C40D10">
        <w:t>WCI employee HSA account contribution</w:t>
      </w:r>
      <w:r w:rsidR="00527FA1">
        <w:t>s</w:t>
      </w:r>
      <w:r w:rsidR="00C40D10">
        <w:t xml:space="preserve"> that was documented in a spreadsheet </w:t>
      </w:r>
      <w:r w:rsidR="00866BBF">
        <w:t xml:space="preserve">in Data Request Response 10(b) served </w:t>
      </w:r>
      <w:r w:rsidR="00C40D10">
        <w:t>May 23, 2014.</w:t>
      </w:r>
    </w:p>
    <w:p w:rsidR="003C49DB" w:rsidP="003C49DB">
      <w:pPr>
        <w:pStyle w:val="QUESTION"/>
      </w:pPr>
      <w:r>
        <w:t>Q.</w:t>
      </w:r>
      <w:r>
        <w:tab/>
      </w:r>
      <w:r w:rsidR="00C40D10">
        <w:t>AND HOW MUCH DOES THIS TOTAL FOR THE YEAR?</w:t>
      </w:r>
    </w:p>
    <w:p w:rsidR="003C49DB" w:rsidRPr="00CB6E74" w:rsidP="003C49DB">
      <w:pPr>
        <w:pStyle w:val="answer87"/>
      </w:pPr>
      <w:r>
        <w:t>A.</w:t>
      </w:r>
      <w:r>
        <w:tab/>
      </w:r>
      <w:r w:rsidR="00C40D10">
        <w:t xml:space="preserve">$9,060 </w:t>
      </w:r>
      <w:r w:rsidR="00527FA1">
        <w:t xml:space="preserve">in additional expense, which results in </w:t>
      </w:r>
      <w:r w:rsidR="008B41EA">
        <w:t xml:space="preserve">an </w:t>
      </w:r>
      <w:r w:rsidR="00527FA1">
        <w:t>addition to the revenue requirement of $9,691</w:t>
      </w:r>
      <w:r w:rsidR="00C40D10">
        <w:t>.</w:t>
      </w:r>
    </w:p>
    <w:p w:rsidR="003C49DB" w:rsidP="003C49DB">
      <w:pPr>
        <w:pStyle w:val="QUESTION"/>
      </w:pPr>
      <w:r>
        <w:t>Q.</w:t>
      </w:r>
      <w:r>
        <w:tab/>
      </w:r>
      <w:r w:rsidR="00C40D10">
        <w:t>ARE THERE ANY OTHER PAYROLL PRO FORMA ADJUSTMENTS TO BE MADE?</w:t>
      </w:r>
    </w:p>
    <w:p w:rsidR="003C49DB" w:rsidRPr="00CB6E74" w:rsidP="003C49DB">
      <w:pPr>
        <w:pStyle w:val="answer87"/>
      </w:pPr>
      <w:r>
        <w:t>A.</w:t>
      </w:r>
      <w:r>
        <w:tab/>
      </w:r>
      <w:r w:rsidR="00C40D10">
        <w:t>Yes, one.  The cost of living increase granted on July 1, 2014 was actually 2.67%</w:t>
      </w:r>
      <w:r w:rsidR="009D124A">
        <w:t>,</w:t>
      </w:r>
      <w:r w:rsidR="00C40D10">
        <w:t xml:space="preserve"> not the 2% we </w:t>
      </w:r>
      <w:r w:rsidR="00182B42">
        <w:t>assumed</w:t>
      </w:r>
      <w:r w:rsidR="00C40D10">
        <w:t xml:space="preserve"> in our case on April 4, 2014</w:t>
      </w:r>
      <w:r w:rsidR="009D124A">
        <w:t xml:space="preserve"> and which the Staff included in its testimony</w:t>
      </w:r>
      <w:r w:rsidR="00C40D10">
        <w:t>.</w:t>
      </w:r>
    </w:p>
    <w:p w:rsidR="003C49DB" w:rsidP="003C49DB">
      <w:pPr>
        <w:pStyle w:val="QUESTION"/>
      </w:pPr>
      <w:r>
        <w:t>Q.</w:t>
      </w:r>
      <w:r>
        <w:tab/>
      </w:r>
      <w:r w:rsidR="00C40D10">
        <w:t xml:space="preserve">HAVE YOU CALCULATED WHAT THE EXTRA </w:t>
      </w:r>
      <w:r w:rsidR="00284D16">
        <w:t>0</w:t>
      </w:r>
      <w:r w:rsidR="00C40D10">
        <w:t>.67% INCREMENT would mean for the wci revenue requirement?</w:t>
      </w:r>
    </w:p>
    <w:p w:rsidR="0009111C" w:rsidP="003C49DB">
      <w:pPr>
        <w:pStyle w:val="answer87"/>
      </w:pPr>
      <w:r>
        <w:t>A.</w:t>
      </w:r>
      <w:r>
        <w:tab/>
      </w:r>
      <w:r w:rsidR="00C40D10">
        <w:t xml:space="preserve">Yes, </w:t>
      </w:r>
      <w:r>
        <w:t>approximately a $7,395 increase</w:t>
      </w:r>
      <w:r w:rsidR="00C40D10">
        <w:t xml:space="preserve"> in t</w:t>
      </w:r>
      <w:r>
        <w:t>he proposed revenue requirement.</w:t>
      </w:r>
    </w:p>
    <w:p w:rsidR="00C40D10" w:rsidRPr="00CB6E74" w:rsidP="003C49DB">
      <w:pPr>
        <w:pStyle w:val="answer87"/>
      </w:pPr>
      <w:r w:rsidRPr="00CB6E74">
        <w:t xml:space="preserve"> </w:t>
      </w:r>
    </w:p>
    <w:p w:rsidR="00C40D10" w:rsidP="0081774B">
      <w:pPr>
        <w:pStyle w:val="Heading2"/>
      </w:pPr>
      <w:bookmarkStart w:id="19" w:name="_Toc396292495"/>
      <w:r>
        <w:t>Staff’s Pro Forma Adjustments P-2 and P-3</w:t>
      </w:r>
      <w:r w:rsidR="00284D16">
        <w:t>,</w:t>
      </w:r>
      <w:r>
        <w:t xml:space="preserve"> for Rate Case Expense and Amortized Rate Case Cost Expense and Discussion of Related “Miscellaneous” Staff Recommendation to Assess Investigation Costs Against WCI.</w:t>
      </w:r>
      <w:bookmarkEnd w:id="19"/>
    </w:p>
    <w:p w:rsidR="00246280" w:rsidRPr="00246280" w:rsidP="00246280">
      <w:pPr>
        <w:pStyle w:val="BodyText2"/>
      </w:pPr>
    </w:p>
    <w:p w:rsidR="003C49DB" w:rsidP="003C49DB">
      <w:pPr>
        <w:pStyle w:val="QUESTION"/>
      </w:pPr>
      <w:r>
        <w:t>Q.</w:t>
      </w:r>
      <w:r>
        <w:tab/>
      </w:r>
      <w:r w:rsidR="00C40D10">
        <w:t>FIRST</w:t>
      </w:r>
      <w:r w:rsidR="00730300">
        <w:t>,</w:t>
      </w:r>
      <w:r w:rsidR="00C40D10">
        <w:t xml:space="preserve"> PLEASE EXPLAIN the GROUPING OF THESE PRO FORMA ADJUSTMENTS AND THE STAFF’S ADVOCACY OF AN INVESTIGATION FEE HERE?</w:t>
      </w:r>
    </w:p>
    <w:p w:rsidR="003C49DB" w:rsidRPr="00CB6E74" w:rsidP="003C49DB">
      <w:pPr>
        <w:pStyle w:val="answer87"/>
      </w:pPr>
      <w:r>
        <w:t>A.</w:t>
      </w:r>
      <w:r>
        <w:tab/>
      </w:r>
      <w:r w:rsidR="00D4008E">
        <w:t xml:space="preserve">Yes.  For Pro Forma Adjustments P-2 and P-3, the Staff logically combines discussion and its recommendation as do we.  As for the investigation fee imposition recommendation, we believe that proposal stems from related rationale all of which in effect seek to sanction the Company for </w:t>
      </w:r>
      <w:r w:rsidR="007C7E16">
        <w:t xml:space="preserve">the </w:t>
      </w:r>
      <w:r w:rsidR="009D124A">
        <w:t xml:space="preserve">case </w:t>
      </w:r>
      <w:r w:rsidR="00D4008E">
        <w:t>presentation</w:t>
      </w:r>
      <w:r w:rsidR="009D124A">
        <w:t>,</w:t>
      </w:r>
      <w:r w:rsidR="00D4008E">
        <w:t xml:space="preserve"> formatting and handling of this case</w:t>
      </w:r>
      <w:r w:rsidR="00284D16">
        <w:t xml:space="preserve"> and we thus respond in combination</w:t>
      </w:r>
      <w:r w:rsidR="00D4008E">
        <w:t>.  In so stating</w:t>
      </w:r>
      <w:r w:rsidR="00284D16">
        <w:t>,</w:t>
      </w:r>
      <w:r w:rsidR="00D4008E">
        <w:t xml:space="preserve"> we also refer the Commission to our </w:t>
      </w:r>
      <w:r w:rsidR="00182B42">
        <w:t xml:space="preserve">testimony </w:t>
      </w:r>
      <w:r w:rsidR="00D4008E">
        <w:t>discussion above in Section III</w:t>
      </w:r>
      <w:r w:rsidR="007C7E16">
        <w:t>,</w:t>
      </w:r>
      <w:r w:rsidR="00D4008E">
        <w:t xml:space="preserve"> which attempts to provide context for the nature of the disputes which have unfortunately developed in this record and which also foreshadow the Staff’s defense of communication lapses at pp. 56-58 of its testimony.</w:t>
      </w:r>
    </w:p>
    <w:p w:rsidR="003C49DB" w:rsidP="003C49DB">
      <w:pPr>
        <w:pStyle w:val="QUESTION"/>
      </w:pPr>
      <w:r>
        <w:t>Q.</w:t>
      </w:r>
      <w:r>
        <w:tab/>
      </w:r>
      <w:r w:rsidR="00D4008E">
        <w:t xml:space="preserve">FIRST, PLEASE ADDRESS THE STAFF RECOMMENDATION TO DISALLOW 50% OF ALL RATE CASE EXPENSES FROM DECEMBER 24, </w:t>
      </w:r>
      <w:r w:rsidR="001417D3">
        <w:t>2014 IN TG-131794 AND THu</w:t>
      </w:r>
      <w:r w:rsidR="00763446">
        <w:t>S</w:t>
      </w:r>
      <w:r w:rsidR="008B41EA">
        <w:t>,</w:t>
      </w:r>
      <w:r w:rsidR="00D4008E">
        <w:t xml:space="preserve"> IN TURN</w:t>
      </w:r>
      <w:r w:rsidR="00763446">
        <w:t>,</w:t>
      </w:r>
      <w:r w:rsidR="00D4008E">
        <w:t xml:space="preserve"> 50% FROM THE INCEPTION OF TG-140560?</w:t>
      </w:r>
    </w:p>
    <w:p w:rsidR="003C49DB" w:rsidRPr="00CB6E74" w:rsidP="003C49DB">
      <w:pPr>
        <w:pStyle w:val="answer87"/>
      </w:pPr>
      <w:r>
        <w:t>A.</w:t>
      </w:r>
      <w:r>
        <w:tab/>
      </w:r>
      <w:r w:rsidR="00476BA1">
        <w:t xml:space="preserve">Yes.  We are </w:t>
      </w:r>
      <w:r w:rsidR="00F40A72">
        <w:t xml:space="preserve">dismayed </w:t>
      </w:r>
      <w:r w:rsidR="007C7E16">
        <w:t>by this recommendation,</w:t>
      </w:r>
      <w:r w:rsidR="00D4008E">
        <w:t xml:space="preserve"> not only in its effect of denying the Company </w:t>
      </w:r>
      <w:r w:rsidR="007C7E16">
        <w:t xml:space="preserve">full </w:t>
      </w:r>
      <w:r w:rsidR="001509F6">
        <w:t xml:space="preserve">recovery of </w:t>
      </w:r>
      <w:r w:rsidR="00F40A72">
        <w:t xml:space="preserve">all </w:t>
      </w:r>
      <w:r w:rsidR="001509F6">
        <w:t xml:space="preserve">legitimate rate case expense costs but also because of its obvious arbitrary and punitive </w:t>
      </w:r>
      <w:r w:rsidR="00F40A72">
        <w:t xml:space="preserve">nature </w:t>
      </w:r>
      <w:r w:rsidR="001509F6">
        <w:t xml:space="preserve">which is only </w:t>
      </w:r>
      <w:r w:rsidR="00F40A72">
        <w:t xml:space="preserve">sharpened </w:t>
      </w:r>
      <w:r w:rsidR="001509F6">
        <w:t>by the Company’s belief that its good-faith efforts to communicate with the Staff on material procedural issues at critical times in this case were in turn met by indifference, silence or</w:t>
      </w:r>
      <w:r w:rsidR="00F40A72">
        <w:t>,</w:t>
      </w:r>
      <w:r w:rsidR="001509F6">
        <w:t xml:space="preserve"> under a worst case scenario, intentional neglect, which  proximately contributed to the dismissal of the initial case.  The Company obviously does not make these assertions lightly but in the harsh reality of the Staff’s rate case expense recommendation, it is forced to </w:t>
      </w:r>
      <w:r w:rsidR="00F40A72">
        <w:t>“</w:t>
      </w:r>
      <w:r w:rsidR="001509F6">
        <w:t>connect the dots</w:t>
      </w:r>
      <w:r w:rsidR="00F40A72">
        <w:t>.”</w:t>
      </w:r>
      <w:r w:rsidR="001509F6">
        <w:t xml:space="preserve">  In making this characterization, the Company also notes that since the Commission’s Order Granting the Staff Motion to Compel and the Company’s Motion for a Discovery Conference of July 2, 2014</w:t>
      </w:r>
      <w:r w:rsidR="007C7E16">
        <w:t>,</w:t>
      </w:r>
      <w:r w:rsidR="001509F6">
        <w:t xml:space="preserve"> communic</w:t>
      </w:r>
      <w:r w:rsidR="00730300">
        <w:t xml:space="preserve">ations between the parties have measurably </w:t>
      </w:r>
      <w:r w:rsidR="001509F6">
        <w:t>improved in WCI’s view</w:t>
      </w:r>
      <w:r w:rsidR="009D124A">
        <w:t>,</w:t>
      </w:r>
      <w:r w:rsidR="001509F6">
        <w:t xml:space="preserve"> and </w:t>
      </w:r>
      <w:r w:rsidR="007C7E16">
        <w:t>particularly</w:t>
      </w:r>
      <w:r w:rsidR="00182B42">
        <w:t>,</w:t>
      </w:r>
      <w:r w:rsidR="007C7E16">
        <w:t xml:space="preserve"> </w:t>
      </w:r>
      <w:r w:rsidR="001509F6">
        <w:t xml:space="preserve">without the </w:t>
      </w:r>
      <w:r w:rsidR="00FF7870">
        <w:t xml:space="preserve">prevalent </w:t>
      </w:r>
      <w:r w:rsidR="007C7E16">
        <w:t xml:space="preserve">standard </w:t>
      </w:r>
      <w:r w:rsidR="001509F6">
        <w:t>re</w:t>
      </w:r>
      <w:r w:rsidR="00F40A72">
        <w:t xml:space="preserve">joinder </w:t>
      </w:r>
      <w:r w:rsidR="001509F6">
        <w:t xml:space="preserve">to </w:t>
      </w:r>
      <w:r w:rsidR="00F40A72">
        <w:t xml:space="preserve">clarifying </w:t>
      </w:r>
      <w:r w:rsidR="001509F6">
        <w:t>inquiries that “Staff cannot assist the Company in presentation of its case.”  The Company notes the marked improvement at present also to underscore its belief that the Staff rate case cost recovery recommendation seeks to impose blame on the Company for the creation of procedural comple</w:t>
      </w:r>
      <w:r w:rsidR="00FF7870">
        <w:t>xity that the Company</w:t>
      </w:r>
      <w:r w:rsidR="001509F6">
        <w:t xml:space="preserve"> unquestionably sought to avoid in adjudicating the first contested solid rate case at the Commission in well over 20 years.</w:t>
      </w:r>
      <w:r w:rsidR="009D124A">
        <w:t xml:space="preserve">  The Commission, in </w:t>
      </w:r>
      <w:r w:rsidR="00F87E8D">
        <w:t xml:space="preserve">Docket No. </w:t>
      </w:r>
      <w:r w:rsidR="009D124A">
        <w:t xml:space="preserve">A-130355, is also presently considering changes to the general rate case procedural rules which may also assist </w:t>
      </w:r>
      <w:r w:rsidR="00182B42">
        <w:t xml:space="preserve">future </w:t>
      </w:r>
      <w:r w:rsidR="009D124A">
        <w:t>parties in avoiding the procedural concerns arising in this case, some of which were foreshadowed in the initial stakeholder session with the Commissioners on October 1, 2013.</w:t>
      </w:r>
    </w:p>
    <w:p w:rsidR="003C49DB" w:rsidP="003C49DB">
      <w:pPr>
        <w:pStyle w:val="QUESTION"/>
      </w:pPr>
      <w:r>
        <w:t>Q.</w:t>
      </w:r>
      <w:r>
        <w:tab/>
      </w:r>
      <w:r w:rsidR="001509F6">
        <w:t>what is your understanding of what the staff is actually proposing in its rate case expense disallowance recommendation?</w:t>
      </w:r>
    </w:p>
    <w:p w:rsidR="003C49DB" w:rsidRPr="00CB6E74" w:rsidP="003C49DB">
      <w:pPr>
        <w:pStyle w:val="answer87"/>
      </w:pPr>
      <w:r>
        <w:t>A.</w:t>
      </w:r>
      <w:r>
        <w:tab/>
      </w:r>
      <w:r w:rsidR="001509F6">
        <w:t xml:space="preserve">Apparently it seeks to disallow half of all rate case expenses incurred since December 24, </w:t>
      </w:r>
      <w:r w:rsidR="00F129C9">
        <w:t>20</w:t>
      </w:r>
      <w:r w:rsidR="00F40A72">
        <w:t xml:space="preserve">13 </w:t>
      </w:r>
      <w:r w:rsidR="00F129C9">
        <w:t xml:space="preserve">under its premise that because the original case was subject to dismissal and was therefore </w:t>
      </w:r>
      <w:r w:rsidR="00F40A72">
        <w:t xml:space="preserve">in its view </w:t>
      </w:r>
      <w:r w:rsidR="00F129C9">
        <w:t>a “failed case,” ratepayers and the Company owners should share the considerable rate case expenses from that point on.</w:t>
      </w:r>
    </w:p>
    <w:p w:rsidR="003C49DB" w:rsidP="003C49DB">
      <w:pPr>
        <w:pStyle w:val="QUESTION"/>
      </w:pPr>
      <w:r>
        <w:t>Q.</w:t>
      </w:r>
      <w:r>
        <w:tab/>
      </w:r>
      <w:r w:rsidR="00F129C9">
        <w:t xml:space="preserve">DOES STAFF EXPLAIN WHY THE PREHEARING CONFERENCE </w:t>
      </w:r>
      <w:r w:rsidR="001417D3">
        <w:t xml:space="preserve">notice </w:t>
      </w:r>
      <w:r w:rsidR="00F129C9">
        <w:t xml:space="preserve">DATE IS </w:t>
      </w:r>
      <w:r w:rsidR="00F40A72">
        <w:t>THE BENCHMARK</w:t>
      </w:r>
      <w:r w:rsidR="00F129C9">
        <w:t xml:space="preserve"> MEASURING POINT IN ITS TESTIMONy?</w:t>
      </w:r>
    </w:p>
    <w:p w:rsidR="003C49DB" w:rsidP="00B50EBD">
      <w:pPr>
        <w:pStyle w:val="answer87"/>
      </w:pPr>
      <w:r>
        <w:t>A.</w:t>
      </w:r>
      <w:r>
        <w:tab/>
      </w:r>
      <w:r w:rsidR="00F129C9">
        <w:t>No, not at all</w:t>
      </w:r>
      <w:r w:rsidR="00F40A72">
        <w:t>,</w:t>
      </w:r>
      <w:r w:rsidR="00F129C9">
        <w:t xml:space="preserve"> and considering that the Company did not even file its direct case until seven weeks after</w:t>
      </w:r>
      <w:r w:rsidR="00F40A72">
        <w:t>,</w:t>
      </w:r>
      <w:r w:rsidR="00F129C9">
        <w:t xml:space="preserve"> on February 18, 2014, that makes little sense to the Company even if </w:t>
      </w:r>
      <w:r w:rsidR="009D124A">
        <w:t xml:space="preserve">the Commission </w:t>
      </w:r>
      <w:r w:rsidR="00F129C9">
        <w:t xml:space="preserve">were to accept this </w:t>
      </w:r>
      <w:r w:rsidR="009D124A">
        <w:t xml:space="preserve">harsh </w:t>
      </w:r>
      <w:r w:rsidR="00F129C9">
        <w:t xml:space="preserve">approach </w:t>
      </w:r>
      <w:r w:rsidR="00F40A72">
        <w:t>to</w:t>
      </w:r>
      <w:r w:rsidR="00F129C9">
        <w:t xml:space="preserve"> rate case cost reduction for a “failed” case.</w:t>
      </w:r>
    </w:p>
    <w:p w:rsidR="003C49DB" w:rsidP="003C49DB">
      <w:pPr>
        <w:pStyle w:val="QUESTION"/>
      </w:pPr>
      <w:r>
        <w:t>Q.</w:t>
      </w:r>
      <w:r>
        <w:tab/>
      </w:r>
      <w:r w:rsidR="00F129C9">
        <w:t>SINCE JANUARY 1, 2014</w:t>
      </w:r>
      <w:r w:rsidR="001417D3">
        <w:t>,</w:t>
      </w:r>
      <w:r w:rsidR="00F129C9">
        <w:t xml:space="preserve"> </w:t>
      </w:r>
      <w:r w:rsidR="009D124A">
        <w:t xml:space="preserve">approximately </w:t>
      </w:r>
      <w:r w:rsidR="00F129C9">
        <w:t>HOW MUCH HAS BEEN INCURRED BY THE COMPANY FOR LEGAL AND ACCOUNT</w:t>
      </w:r>
      <w:r w:rsidR="00F40A72">
        <w:t>ING</w:t>
      </w:r>
      <w:r w:rsidR="00F129C9">
        <w:t xml:space="preserve"> RATE CASE EXPENSES</w:t>
      </w:r>
      <w:r w:rsidR="0070647F">
        <w:t xml:space="preserve"> over </w:t>
      </w:r>
      <w:r w:rsidR="001417D3">
        <w:t xml:space="preserve">how </w:t>
      </w:r>
      <w:r w:rsidR="0070647F">
        <w:t>many total hours of professional time</w:t>
      </w:r>
      <w:r w:rsidR="00F129C9">
        <w:t>?</w:t>
      </w:r>
    </w:p>
    <w:p w:rsidR="003C49DB" w:rsidRPr="00CB6E74" w:rsidP="003C49DB">
      <w:pPr>
        <w:pStyle w:val="answer87"/>
      </w:pPr>
      <w:r w:rsidRPr="0070647F">
        <w:t>A.</w:t>
      </w:r>
      <w:r w:rsidRPr="0070647F">
        <w:tab/>
      </w:r>
      <w:r w:rsidR="00182B42">
        <w:t>As can be seen in Exhibit JD-4</w:t>
      </w:r>
      <w:r w:rsidR="00B27EA4">
        <w:t>7</w:t>
      </w:r>
      <w:r w:rsidR="00182B42">
        <w:t xml:space="preserve">, </w:t>
      </w:r>
      <w:r w:rsidRPr="0070647F" w:rsidR="00F129C9">
        <w:t>$</w:t>
      </w:r>
      <w:r w:rsidR="00FF7870">
        <w:t>239,554</w:t>
      </w:r>
      <w:r w:rsidR="00B50EBD">
        <w:t>,</w:t>
      </w:r>
      <w:r w:rsidR="0070647F">
        <w:t xml:space="preserve"> </w:t>
      </w:r>
      <w:r w:rsidR="008811AB">
        <w:t>consisting of</w:t>
      </w:r>
      <w:r w:rsidR="00182B42">
        <w:t xml:space="preserve"> </w:t>
      </w:r>
      <w:r w:rsidRPr="00060915" w:rsidR="00060915">
        <w:t>402.3</w:t>
      </w:r>
      <w:r w:rsidR="00B50EBD">
        <w:t xml:space="preserve"> </w:t>
      </w:r>
      <w:r w:rsidR="0070647F">
        <w:t xml:space="preserve">accounting hours and </w:t>
      </w:r>
      <w:r w:rsidR="008811AB">
        <w:t>420.</w:t>
      </w:r>
      <w:r w:rsidR="00060915">
        <w:t>6</w:t>
      </w:r>
      <w:r w:rsidR="002169F2">
        <w:t xml:space="preserve"> </w:t>
      </w:r>
      <w:r w:rsidR="0070647F">
        <w:t>hours of legal time</w:t>
      </w:r>
      <w:r w:rsidR="00D63CAD">
        <w:t xml:space="preserve"> through July 31, 2014</w:t>
      </w:r>
      <w:r w:rsidR="0070647F">
        <w:t>.</w:t>
      </w:r>
    </w:p>
    <w:p w:rsidR="003C49DB" w:rsidP="003C49DB">
      <w:pPr>
        <w:pStyle w:val="QUESTION"/>
      </w:pPr>
      <w:r>
        <w:t>Q.</w:t>
      </w:r>
      <w:r>
        <w:tab/>
      </w:r>
      <w:r w:rsidR="00F129C9">
        <w:t>HOW MUCH WOULD A 50% REDUCTION THEN AMOUNT TO</w:t>
      </w:r>
      <w:r w:rsidR="00D63CAD">
        <w:t xml:space="preserve"> from January 1</w:t>
      </w:r>
      <w:r w:rsidR="00F129C9">
        <w:t>?</w:t>
      </w:r>
    </w:p>
    <w:p w:rsidR="003C49DB" w:rsidRPr="00CB6E74" w:rsidP="003C49DB">
      <w:pPr>
        <w:pStyle w:val="answer87"/>
      </w:pPr>
      <w:r w:rsidRPr="0070647F">
        <w:t>A.</w:t>
      </w:r>
      <w:r w:rsidRPr="0070647F">
        <w:tab/>
      </w:r>
      <w:r w:rsidRPr="0070647F" w:rsidR="00F129C9">
        <w:t>$</w:t>
      </w:r>
      <w:r w:rsidR="00FF7870">
        <w:t>119,777</w:t>
      </w:r>
      <w:r w:rsidR="0070647F">
        <w:t>.</w:t>
      </w:r>
    </w:p>
    <w:p w:rsidR="003C49DB" w:rsidP="003C49DB">
      <w:pPr>
        <w:pStyle w:val="QUESTION"/>
      </w:pPr>
      <w:r>
        <w:t>Q.</w:t>
      </w:r>
      <w:r>
        <w:tab/>
      </w:r>
      <w:r w:rsidR="00F129C9">
        <w:t xml:space="preserve">have the pertinent accounting and law firms also applied any unilateral reductions or discounts to those </w:t>
      </w:r>
      <w:r w:rsidR="00D63CAD">
        <w:t>fees already?</w:t>
      </w:r>
    </w:p>
    <w:p w:rsidR="003C49DB" w:rsidRPr="00CB6E74" w:rsidP="003C49DB">
      <w:pPr>
        <w:pStyle w:val="answer87"/>
      </w:pPr>
      <w:r>
        <w:t>A.</w:t>
      </w:r>
      <w:r>
        <w:tab/>
      </w:r>
      <w:r w:rsidR="00F129C9">
        <w:t>Ye</w:t>
      </w:r>
      <w:r w:rsidR="00182B42">
        <w:t>s.  Attached as Exhibit JD-4</w:t>
      </w:r>
      <w:r w:rsidR="00B27EA4">
        <w:t>8</w:t>
      </w:r>
      <w:r w:rsidR="00F129C9">
        <w:t xml:space="preserve"> is a summary of the professional fee reductions granted by Booth, Davis &amp; Associates and Williams Kast</w:t>
      </w:r>
      <w:r w:rsidR="00D63CAD">
        <w:t xml:space="preserve">ner by month and dollar amount since the case inception </w:t>
      </w:r>
      <w:r w:rsidR="00F129C9">
        <w:t>which reflect recognition of the considerable cost</w:t>
      </w:r>
      <w:r w:rsidR="00B27EA4">
        <w:t>s</w:t>
      </w:r>
      <w:r w:rsidR="00F129C9">
        <w:t xml:space="preserve"> this rate case has involved and which were provided without request </w:t>
      </w:r>
      <w:r w:rsidR="00F11F8B">
        <w:t>by the regulated Company.</w:t>
      </w:r>
    </w:p>
    <w:p w:rsidR="003C49DB" w:rsidP="003C49DB">
      <w:pPr>
        <w:pStyle w:val="QUESTION"/>
      </w:pPr>
      <w:r>
        <w:t>Q.</w:t>
      </w:r>
      <w:r>
        <w:tab/>
      </w:r>
      <w:r w:rsidR="00F11F8B">
        <w:t xml:space="preserve">AND WHAT ARE YOUR THOUGHTS AS TO THE RATIONALE FOR THE STAFF’S RECOMMENDED FIVE YEAR </w:t>
      </w:r>
      <w:r w:rsidR="00A4071F">
        <w:t xml:space="preserve">rate case </w:t>
      </w:r>
      <w:r w:rsidR="00F11F8B">
        <w:t>AMORTIZATION</w:t>
      </w:r>
      <w:r w:rsidR="00F40A72">
        <w:t xml:space="preserve"> period</w:t>
      </w:r>
      <w:r w:rsidR="00F11F8B">
        <w:t>?</w:t>
      </w:r>
    </w:p>
    <w:p w:rsidR="003C49DB" w:rsidRPr="00CB6E74" w:rsidP="003C49DB">
      <w:pPr>
        <w:pStyle w:val="answer87"/>
      </w:pPr>
      <w:r>
        <w:t>A.</w:t>
      </w:r>
      <w:r>
        <w:tab/>
      </w:r>
      <w:r w:rsidR="00A4071F">
        <w:t>Well, u</w:t>
      </w:r>
      <w:r w:rsidR="00F11F8B">
        <w:t>nfortunately, it is consistent with the Staff’s pattern here of choosing the most disadvantageous</w:t>
      </w:r>
      <w:r w:rsidR="00F40A72">
        <w:t xml:space="preserve"> expense</w:t>
      </w:r>
      <w:r w:rsidR="00F11F8B">
        <w:t xml:space="preserve"> adjustment for the Company.  We initially offered the </w:t>
      </w:r>
      <w:r w:rsidR="00730300">
        <w:t>four</w:t>
      </w:r>
      <w:r w:rsidR="00FF7870">
        <w:t>-</w:t>
      </w:r>
      <w:r w:rsidR="00F11F8B">
        <w:t xml:space="preserve">years amortization </w:t>
      </w:r>
      <w:r w:rsidR="00F40A72">
        <w:t xml:space="preserve">interval </w:t>
      </w:r>
      <w:r w:rsidR="00F11F8B">
        <w:t>based on the previous general rate case filing date of October 15, 2009 and the TG-131794 filing date of September 23, 2013</w:t>
      </w:r>
      <w:r w:rsidR="00F40A72">
        <w:t>,</w:t>
      </w:r>
      <w:r w:rsidR="00F11F8B">
        <w:t xml:space="preserve"> which is slightly less than four years.  Now, the Staff ignores </w:t>
      </w:r>
      <w:r w:rsidR="00F40A72">
        <w:t xml:space="preserve">the </w:t>
      </w:r>
      <w:r w:rsidR="00F11F8B">
        <w:t>date of the dismissed case</w:t>
      </w:r>
      <w:r w:rsidR="00F40A72">
        <w:t xml:space="preserve"> </w:t>
      </w:r>
      <w:r w:rsidR="001417D3">
        <w:t xml:space="preserve">original </w:t>
      </w:r>
      <w:r w:rsidR="00F40A72">
        <w:t>filing and</w:t>
      </w:r>
      <w:r w:rsidR="00F11F8B">
        <w:t xml:space="preserve"> uses the April 4, 2013</w:t>
      </w:r>
      <w:r w:rsidR="001417D3">
        <w:t xml:space="preserve"> date</w:t>
      </w:r>
      <w:r w:rsidR="00F11F8B">
        <w:t xml:space="preserve"> of the refiled case (despite expressly recognizing the value of the w</w:t>
      </w:r>
      <w:r w:rsidR="00F40A72">
        <w:t xml:space="preserve">ork </w:t>
      </w:r>
      <w:r w:rsidR="00F11F8B">
        <w:t xml:space="preserve">in the earlier case for the refiled one at line 12, page </w:t>
      </w:r>
      <w:r w:rsidR="00F40A72">
        <w:t xml:space="preserve">50 </w:t>
      </w:r>
      <w:r w:rsidR="00F11F8B">
        <w:t>of its refiled case)</w:t>
      </w:r>
      <w:r w:rsidR="00F40A72">
        <w:t xml:space="preserve">. It then </w:t>
      </w:r>
      <w:r w:rsidR="00F11F8B">
        <w:t xml:space="preserve">calculates </w:t>
      </w:r>
      <w:r w:rsidR="00F40A72">
        <w:t xml:space="preserve">a 4.5 year interval and </w:t>
      </w:r>
      <w:r w:rsidR="00F11F8B">
        <w:t>falls back on the e</w:t>
      </w:r>
      <w:r w:rsidR="00F40A72">
        <w:t xml:space="preserve">ffective date in the 2009 case in projecting </w:t>
      </w:r>
      <w:r w:rsidR="00F11F8B">
        <w:t xml:space="preserve">to the </w:t>
      </w:r>
      <w:r w:rsidRPr="00F11F8B" w:rsidR="00F11F8B">
        <w:rPr>
          <w:u w:val="single"/>
        </w:rPr>
        <w:t>statutory</w:t>
      </w:r>
      <w:r w:rsidR="00F11F8B">
        <w:t xml:space="preserve"> </w:t>
      </w:r>
      <w:r w:rsidR="00E41955">
        <w:t xml:space="preserve">effective date of the current </w:t>
      </w:r>
      <w:r w:rsidR="00E41955">
        <w:t>case to hypothesize a 5.2 year factor to support</w:t>
      </w:r>
      <w:r w:rsidR="00A4071F">
        <w:t xml:space="preserve"> the alleged reasonableness of </w:t>
      </w:r>
      <w:r w:rsidR="00C03F4A">
        <w:t>its maximum five-</w:t>
      </w:r>
      <w:r w:rsidR="00E41955">
        <w:t>year amortization interval.</w:t>
      </w:r>
    </w:p>
    <w:p w:rsidR="003C49DB" w:rsidP="003C49DB">
      <w:pPr>
        <w:pStyle w:val="QUESTION"/>
      </w:pPr>
      <w:r>
        <w:t>Q.</w:t>
      </w:r>
      <w:r>
        <w:tab/>
      </w:r>
      <w:r w:rsidR="00E41955">
        <w:t>WHAT IS THE COMPANY’S RESPONSE TO THIS CALCULATION?</w:t>
      </w:r>
    </w:p>
    <w:p w:rsidR="003C49DB" w:rsidRPr="00CB6E74" w:rsidP="003C49DB">
      <w:pPr>
        <w:pStyle w:val="answer87"/>
      </w:pPr>
      <w:r>
        <w:t>A.</w:t>
      </w:r>
      <w:r>
        <w:tab/>
      </w:r>
      <w:r w:rsidR="00F40A72">
        <w:t>It artifi</w:t>
      </w:r>
      <w:r w:rsidR="00E41955">
        <w:t xml:space="preserve">cially extends the amortization period and </w:t>
      </w:r>
      <w:r w:rsidR="00C03F4A">
        <w:t xml:space="preserve">importantly </w:t>
      </w:r>
      <w:r w:rsidR="00E41955">
        <w:t xml:space="preserve">does not match the Company’s recent experience in general rate case filing dates.  The Company should also not be doubly sanctioned by the Staff </w:t>
      </w:r>
      <w:r w:rsidR="00F40A72">
        <w:t xml:space="preserve">in </w:t>
      </w:r>
      <w:r w:rsidR="00E41955">
        <w:t>ignoring the filing date of the underlying case TG-131794 which it did not</w:t>
      </w:r>
      <w:r w:rsidR="00F40A72">
        <w:t xml:space="preserve"> unilatera</w:t>
      </w:r>
      <w:r w:rsidR="009B325B">
        <w:t>lly withdraw but was involuntarily</w:t>
      </w:r>
      <w:r w:rsidR="00F40A72">
        <w:t xml:space="preserve"> dismissed</w:t>
      </w:r>
      <w:r w:rsidR="001417D3">
        <w:t xml:space="preserve"> over the Company’s strenuous objections</w:t>
      </w:r>
      <w:r w:rsidR="00E41955">
        <w:t>.</w:t>
      </w:r>
    </w:p>
    <w:p w:rsidR="003C49DB" w:rsidP="003C49DB">
      <w:pPr>
        <w:pStyle w:val="QUESTION"/>
      </w:pPr>
      <w:r>
        <w:t>Q.</w:t>
      </w:r>
      <w:r>
        <w:tab/>
      </w:r>
      <w:r w:rsidR="00E41955">
        <w:t xml:space="preserve">do you have any further thoughts </w:t>
      </w:r>
      <w:r w:rsidR="00F40A72">
        <w:t xml:space="preserve">in summary </w:t>
      </w:r>
      <w:r w:rsidR="00E41955">
        <w:t>about the staff’s rate case cost adjustment recommendation?</w:t>
      </w:r>
    </w:p>
    <w:p w:rsidR="003C49DB" w:rsidRPr="00CB6E74" w:rsidP="003C49DB">
      <w:pPr>
        <w:pStyle w:val="answer87"/>
      </w:pPr>
      <w:r>
        <w:t>A.</w:t>
      </w:r>
      <w:r>
        <w:tab/>
      </w:r>
      <w:r w:rsidR="00E41955">
        <w:t xml:space="preserve">Yes, in our view the punitive reality of the </w:t>
      </w:r>
      <w:r w:rsidR="001417D3">
        <w:t xml:space="preserve">proposal is brought into focus </w:t>
      </w:r>
      <w:r w:rsidR="00E41955">
        <w:t>even dis</w:t>
      </w:r>
      <w:r w:rsidR="00F40A72">
        <w:t xml:space="preserve">counting </w:t>
      </w:r>
      <w:r w:rsidR="00E41955">
        <w:t xml:space="preserve">the Company’s perception of how the Staff’s communication </w:t>
      </w:r>
      <w:r w:rsidR="00FF7870">
        <w:t xml:space="preserve">pattern </w:t>
      </w:r>
      <w:r w:rsidR="00F40A72">
        <w:t>assisted in creating</w:t>
      </w:r>
      <w:r w:rsidR="00E41955">
        <w:t xml:space="preserve"> the environment under which the original case was subject to dismissal.  December 24 and the prehearing conference notice issuance is an arbitrary and unsupported benchmark for reduction of rate case costs </w:t>
      </w:r>
      <w:r w:rsidR="00571393">
        <w:t>in</w:t>
      </w:r>
      <w:r w:rsidR="00E41955">
        <w:t xml:space="preserve">definitely from that point forward.  Secondly, the extension of the amortization period from four years to five years utilizes an incorrect and inaccurate </w:t>
      </w:r>
      <w:r w:rsidR="001417D3">
        <w:t xml:space="preserve">amortization </w:t>
      </w:r>
      <w:r w:rsidR="00FF7870">
        <w:t xml:space="preserve">interval </w:t>
      </w:r>
      <w:r w:rsidR="00E41955">
        <w:t xml:space="preserve">to project recurring </w:t>
      </w:r>
      <w:r w:rsidR="00571393">
        <w:t xml:space="preserve">rate case </w:t>
      </w:r>
      <w:r w:rsidR="007C0493">
        <w:t>expenses for the Company</w:t>
      </w:r>
      <w:r w:rsidR="00E41955">
        <w:t xml:space="preserve">.  While the Company believed it was being reasonable and conservative in proposing the </w:t>
      </w:r>
      <w:r w:rsidR="007C0493">
        <w:t xml:space="preserve">four year </w:t>
      </w:r>
      <w:r w:rsidR="00E41955">
        <w:t>interval between the filing of its underlying rate case which again uses the same hi</w:t>
      </w:r>
      <w:r w:rsidR="00571393">
        <w:t xml:space="preserve">storic </w:t>
      </w:r>
      <w:r w:rsidR="00E41955">
        <w:t>test period of TG-131794</w:t>
      </w:r>
      <w:r w:rsidR="00571393">
        <w:t>,</w:t>
      </w:r>
      <w:r w:rsidR="00FF7870">
        <w:t xml:space="preserve"> the Staff stretches</w:t>
      </w:r>
      <w:r w:rsidR="00E41955">
        <w:t xml:space="preserve"> to extend that to the maximum c</w:t>
      </w:r>
      <w:r w:rsidR="00571393">
        <w:t>olorably</w:t>
      </w:r>
      <w:r w:rsidR="00FF7870">
        <w:t>-</w:t>
      </w:r>
      <w:r w:rsidR="00571393">
        <w:t xml:space="preserve">plausible </w:t>
      </w:r>
      <w:r w:rsidR="00C03F4A">
        <w:t>amortization period</w:t>
      </w:r>
      <w:r w:rsidR="00E41955">
        <w:t xml:space="preserve">.  </w:t>
      </w:r>
      <w:r w:rsidR="00571393">
        <w:t>Finally, c</w:t>
      </w:r>
      <w:r w:rsidR="00E41955">
        <w:t xml:space="preserve">onsidering the significant and far-reaching </w:t>
      </w:r>
      <w:r w:rsidR="00D3422E">
        <w:t xml:space="preserve">accounting adjustments proposed by the Staff here it is not credible to propose a rate case cost interval </w:t>
      </w:r>
      <w:r w:rsidRPr="007C0493" w:rsidR="00D3422E">
        <w:t xml:space="preserve">any </w:t>
      </w:r>
      <w:r w:rsidR="00D3422E">
        <w:t>greater than four years for amortization.</w:t>
      </w:r>
    </w:p>
    <w:p w:rsidR="003C49DB" w:rsidP="00194FC0">
      <w:pPr>
        <w:pStyle w:val="QUESTION"/>
      </w:pPr>
      <w:r>
        <w:t>Q.</w:t>
      </w:r>
      <w:r>
        <w:tab/>
        <w:t>YOU LINK IN YOUR TESTIMONY HERE THE INVESTIGATION FEE IN OPPOSING THE STAFF’S RECOMMENDATION FOR REDUCING RATE CASE COSTS AND PROTRACTING THE AMORTIZATION PERIOD.  WHY?</w:t>
      </w:r>
    </w:p>
    <w:p w:rsidR="00194FC0" w:rsidP="00194FC0">
      <w:pPr>
        <w:pStyle w:val="answer2"/>
      </w:pPr>
      <w:r>
        <w:t>A.</w:t>
      </w:r>
      <w:r>
        <w:tab/>
      </w:r>
      <w:r w:rsidR="007C0493">
        <w:t>B</w:t>
      </w:r>
      <w:r>
        <w:t xml:space="preserve">ecause it directly relates to the Staff’s “failed rate case” theme and seeks to inflict further financial </w:t>
      </w:r>
      <w:r w:rsidR="00354B1E">
        <w:t xml:space="preserve">cost </w:t>
      </w:r>
      <w:r>
        <w:t>on the regulated company for what it terms the “e</w:t>
      </w:r>
      <w:r w:rsidR="00354B1E">
        <w:t>xtremely complicated” rate case</w:t>
      </w:r>
      <w:r>
        <w:t>, yet again.</w:t>
      </w:r>
    </w:p>
    <w:p w:rsidR="00194FC0" w:rsidP="00194FC0">
      <w:pPr>
        <w:pStyle w:val="QUESTION"/>
      </w:pPr>
      <w:r>
        <w:t>Q.</w:t>
      </w:r>
      <w:r>
        <w:tab/>
      </w:r>
      <w:r w:rsidR="00354B1E">
        <w:t>do you</w:t>
      </w:r>
      <w:r>
        <w:t xml:space="preserve"> DISPUTE THE </w:t>
      </w:r>
      <w:r w:rsidR="00354B1E">
        <w:t xml:space="preserve">basis </w:t>
      </w:r>
      <w:r w:rsidR="007C0493">
        <w:t xml:space="preserve">or authority </w:t>
      </w:r>
      <w:r>
        <w:t>TO IMPOSE INVESTIGATIVE FEES?</w:t>
      </w:r>
    </w:p>
    <w:p w:rsidR="00194FC0" w:rsidRPr="00194FC0" w:rsidP="00194FC0">
      <w:pPr>
        <w:pStyle w:val="answer2"/>
      </w:pPr>
      <w:r>
        <w:t>A.</w:t>
      </w:r>
      <w:r>
        <w:tab/>
      </w:r>
      <w:r w:rsidR="007C0493">
        <w:t>Absolutely n</w:t>
      </w:r>
      <w:r>
        <w:t>o</w:t>
      </w:r>
      <w:r w:rsidR="007C0493">
        <w:t>t</w:t>
      </w:r>
      <w:r>
        <w:t xml:space="preserve">. </w:t>
      </w:r>
      <w:r w:rsidR="00C03F4A">
        <w:t xml:space="preserve"> </w:t>
      </w:r>
      <w:r>
        <w:t>R</w:t>
      </w:r>
      <w:r w:rsidR="00C03F4A">
        <w:t>CW 81.20.020 allows for that.  However,</w:t>
      </w:r>
      <w:r>
        <w:t xml:space="preserve"> to our knowledge and </w:t>
      </w:r>
      <w:r w:rsidR="00354B1E">
        <w:t xml:space="preserve">even the </w:t>
      </w:r>
      <w:r>
        <w:t>Staff’s knowledge (verified through a data request</w:t>
      </w:r>
      <w:r w:rsidR="00354B1E">
        <w:t xml:space="preserve"> response</w:t>
      </w:r>
      <w:r>
        <w:t xml:space="preserve">) we know of no other solid waste general rate case proponent </w:t>
      </w:r>
      <w:r w:rsidR="007C0493">
        <w:t xml:space="preserve">upon whom </w:t>
      </w:r>
      <w:r>
        <w:t>this</w:t>
      </w:r>
      <w:r w:rsidR="00FF7870">
        <w:t xml:space="preserve"> fee</w:t>
      </w:r>
      <w:r>
        <w:t xml:space="preserve"> has </w:t>
      </w:r>
      <w:r w:rsidR="00C03F4A">
        <w:t xml:space="preserve">ever </w:t>
      </w:r>
      <w:r>
        <w:t>been imposed by the Commission.</w:t>
      </w:r>
    </w:p>
    <w:p w:rsidR="00194FC0" w:rsidP="00194FC0">
      <w:pPr>
        <w:pStyle w:val="QUESTION"/>
      </w:pPr>
      <w:r>
        <w:t>Q.</w:t>
      </w:r>
      <w:r>
        <w:tab/>
        <w:t xml:space="preserve">IN YOUR VIEW IS THERE A DISTINCTION TO BE </w:t>
      </w:r>
      <w:r w:rsidR="00354B1E">
        <w:t>d</w:t>
      </w:r>
      <w:r>
        <w:t>RAWN HERE?</w:t>
      </w:r>
    </w:p>
    <w:p w:rsidR="00194FC0" w:rsidP="00194FC0">
      <w:pPr>
        <w:pStyle w:val="answer2"/>
      </w:pPr>
      <w:r>
        <w:t>A.</w:t>
      </w:r>
      <w:r>
        <w:tab/>
        <w:t>Yes, if this were a penalty assessment or show cause complaint case again</w:t>
      </w:r>
      <w:r w:rsidR="00354B1E">
        <w:t>st the Company for</w:t>
      </w:r>
      <w:r w:rsidR="0009111C">
        <w:t xml:space="preserve"> alleged overearning,</w:t>
      </w:r>
      <w:r w:rsidR="00354B1E">
        <w:t>that</w:t>
      </w:r>
      <w:r>
        <w:t xml:space="preserve"> would be one thing.  Bu</w:t>
      </w:r>
      <w:r w:rsidR="00C03F4A">
        <w:t>t here</w:t>
      </w:r>
      <w:r w:rsidR="007C0493">
        <w:t xml:space="preserve"> the Staff is proposing </w:t>
      </w:r>
      <w:r>
        <w:t>not only</w:t>
      </w:r>
      <w:r w:rsidR="007C0493">
        <w:t xml:space="preserve"> to</w:t>
      </w:r>
      <w:r>
        <w:t xml:space="preserve"> impose investigation fees, but also effectively to halve our rate case costs and stretch even that reduced repayment </w:t>
      </w:r>
      <w:r w:rsidR="007C0493">
        <w:t xml:space="preserve">amount </w:t>
      </w:r>
      <w:r>
        <w:t>out over an additional</w:t>
      </w:r>
      <w:r w:rsidR="00354B1E">
        <w:t xml:space="preserve"> year</w:t>
      </w:r>
      <w:r>
        <w:t xml:space="preserve"> term.</w:t>
      </w:r>
    </w:p>
    <w:p w:rsidR="00194FC0" w:rsidP="00194FC0">
      <w:pPr>
        <w:pStyle w:val="QUESTION"/>
      </w:pPr>
      <w:r>
        <w:t>Q.</w:t>
      </w:r>
      <w:r>
        <w:tab/>
        <w:t xml:space="preserve">WHAT IS THE </w:t>
      </w:r>
      <w:r w:rsidR="007C0493">
        <w:t>e</w:t>
      </w:r>
      <w:r>
        <w:t>ffECT OF THIS PRoPOSAL?</w:t>
      </w:r>
    </w:p>
    <w:p w:rsidR="00194FC0" w:rsidP="00194FC0">
      <w:pPr>
        <w:pStyle w:val="answer2"/>
      </w:pPr>
      <w:r>
        <w:t>A.</w:t>
      </w:r>
      <w:r>
        <w:tab/>
        <w:t>Call it “double jeopardy” or “double dipping” in the vernacular, if you will, but i</w:t>
      </w:r>
      <w:r w:rsidR="009239F5">
        <w:t xml:space="preserve">t all results in or equates to </w:t>
      </w:r>
      <w:r w:rsidR="00354B1E">
        <w:t xml:space="preserve">punitive </w:t>
      </w:r>
      <w:r w:rsidR="00C03F4A">
        <w:t xml:space="preserve">and cumulative </w:t>
      </w:r>
      <w:r w:rsidR="009239F5">
        <w:t>sanctions in our view.</w:t>
      </w:r>
    </w:p>
    <w:p w:rsidR="009239F5" w:rsidP="009239F5">
      <w:pPr>
        <w:pStyle w:val="QUESTION"/>
      </w:pPr>
      <w:r>
        <w:t>Q.</w:t>
      </w:r>
      <w:r>
        <w:tab/>
        <w:t xml:space="preserve">IS THERE ANY OTHER ASIDE IN THE sTAFF’S RENDITION OF THE CASE COMPLEXITY AND CONCOMITANT INVESTIGATORY FEE IMPOSITION </w:t>
      </w:r>
      <w:r w:rsidR="00FF7870">
        <w:t xml:space="preserve">discussion </w:t>
      </w:r>
      <w:r>
        <w:t xml:space="preserve">THAT THE COMPANY TAKES PARTICULAR UMBRAGE AT </w:t>
      </w:r>
      <w:r w:rsidR="00D63CAD">
        <w:t xml:space="preserve">and </w:t>
      </w:r>
      <w:r>
        <w:t>WHICH YOU FEEL COMPELLED TO ADDRESS?</w:t>
      </w:r>
    </w:p>
    <w:p w:rsidR="009239F5" w:rsidP="009239F5">
      <w:pPr>
        <w:pStyle w:val="answer2"/>
      </w:pPr>
      <w:r>
        <w:t>A.</w:t>
      </w:r>
      <w:r>
        <w:tab/>
        <w:t>Yes, and it has occurred previously in formal pleadings</w:t>
      </w:r>
      <w:r w:rsidR="00354B1E">
        <w:t>,</w:t>
      </w:r>
      <w:r>
        <w:t xml:space="preserve"> too:  the broad-brush statement</w:t>
      </w:r>
      <w:r w:rsidR="00C03F4A">
        <w:t>s</w:t>
      </w:r>
      <w:r>
        <w:t xml:space="preserve"> at </w:t>
      </w:r>
      <w:r w:rsidR="00C03F4A">
        <w:t>line 8, p. 3 and line 4, p. </w:t>
      </w:r>
      <w:r>
        <w:t xml:space="preserve">56 of Ms. Cheesman’s testimony </w:t>
      </w:r>
      <w:r w:rsidR="007C0493">
        <w:t>noting</w:t>
      </w:r>
      <w:r>
        <w:t xml:space="preserve"> “</w:t>
      </w:r>
      <w:r w:rsidR="00C03F4A">
        <w:t>. . .</w:t>
      </w:r>
      <w:r>
        <w:t xml:space="preserve">WCI’s refusal to respond to Staff’s data requests.”  The record clearly reflects, </w:t>
      </w:r>
      <w:r>
        <w:t xml:space="preserve">culminating in Order No. 5 Granting Staff’s Motion in Part and the Company’s Discovery Motion in Part that the Company </w:t>
      </w:r>
      <w:r w:rsidRPr="00354B1E">
        <w:rPr>
          <w:u w:val="single"/>
        </w:rPr>
        <w:t>never</w:t>
      </w:r>
      <w:r w:rsidR="007C0493">
        <w:t xml:space="preserve"> refused to answer any </w:t>
      </w:r>
      <w:r w:rsidRPr="007C0493" w:rsidR="007C0493">
        <w:rPr>
          <w:u w:val="single"/>
        </w:rPr>
        <w:t>un</w:t>
      </w:r>
      <w:r w:rsidR="00C03F4A">
        <w:rPr>
          <w:u w:val="single"/>
        </w:rPr>
        <w:t>contested</w:t>
      </w:r>
      <w:r>
        <w:t xml:space="preserve"> data requests.  </w:t>
      </w:r>
      <w:r w:rsidR="00354B1E">
        <w:t xml:space="preserve">Instead, that </w:t>
      </w:r>
      <w:r>
        <w:t>reference is exclusively directed to the</w:t>
      </w:r>
      <w:r w:rsidR="007C0493">
        <w:t xml:space="preserve"> challenged</w:t>
      </w:r>
      <w:r>
        <w:t xml:space="preserve"> “hard code and missing link” spreadsheet issue which the administrative law judge has now resolved</w:t>
      </w:r>
      <w:r w:rsidR="00354B1E">
        <w:t xml:space="preserve"> by interpreting WAC 480-07-140(6)</w:t>
      </w:r>
      <w:r>
        <w:t xml:space="preserve">.  </w:t>
      </w:r>
      <w:r w:rsidR="007C0493">
        <w:t>To our knowledge, the Commission had never</w:t>
      </w:r>
      <w:r>
        <w:t xml:space="preserve"> previously </w:t>
      </w:r>
      <w:r w:rsidR="007C0493">
        <w:t xml:space="preserve">formally </w:t>
      </w:r>
      <w:r>
        <w:t xml:space="preserve">interpreted that for a solid waste general rate case proponent and after </w:t>
      </w:r>
      <w:r w:rsidR="00354B1E">
        <w:t>the</w:t>
      </w:r>
      <w:r>
        <w:t xml:space="preserve"> mandated scheduling conference, the Company complied with that interpretation and has moved forward.</w:t>
      </w:r>
      <w:r w:rsidR="007C0493">
        <w:t xml:space="preserve">  There are </w:t>
      </w:r>
      <w:r w:rsidRPr="00C03F4A" w:rsidR="00C03F4A">
        <w:rPr>
          <w:i/>
        </w:rPr>
        <w:t>no</w:t>
      </w:r>
      <w:r w:rsidR="00C03F4A">
        <w:t xml:space="preserve"> “refusal to respond” circumstances</w:t>
      </w:r>
      <w:r w:rsidR="007C0493">
        <w:t xml:space="preserve"> and such recurring </w:t>
      </w:r>
      <w:r w:rsidR="00C03F4A">
        <w:t xml:space="preserve">representations </w:t>
      </w:r>
      <w:r w:rsidR="007C0493">
        <w:t>are wholly inaccurate</w:t>
      </w:r>
      <w:r w:rsidR="001417D3">
        <w:t xml:space="preserve"> and should cease</w:t>
      </w:r>
      <w:r w:rsidR="007C0493">
        <w:t>.</w:t>
      </w:r>
      <w:r>
        <w:t xml:space="preserve">  </w:t>
      </w:r>
    </w:p>
    <w:p w:rsidR="009239F5" w:rsidP="009239F5">
      <w:pPr>
        <w:pStyle w:val="QUESTION"/>
      </w:pPr>
      <w:r>
        <w:t>q.</w:t>
      </w:r>
      <w:r>
        <w:tab/>
        <w:t>DO YOU THINK A GOOD-FAITH RULE INTERPRETATION/DISCOVERY CHALLENGE IS A FAIR COMPONENT OF AN INVESTIGATORY FEE SANCTION?</w:t>
      </w:r>
    </w:p>
    <w:p w:rsidR="009239F5" w:rsidP="009239F5">
      <w:pPr>
        <w:pStyle w:val="answer2"/>
      </w:pPr>
      <w:r>
        <w:t>A.</w:t>
      </w:r>
      <w:r>
        <w:tab/>
        <w:t xml:space="preserve">Absolutely not, but that only typifies what we </w:t>
      </w:r>
      <w:r w:rsidR="00C632F1">
        <w:t xml:space="preserve">frankly </w:t>
      </w:r>
      <w:r>
        <w:t>view as a retaliatory tendency of Staff to signal that requiring it to formally justify its positions before the Commission will carry economic risk for affected companies.</w:t>
      </w:r>
    </w:p>
    <w:p w:rsidR="009239F5" w:rsidP="009239F5">
      <w:pPr>
        <w:pStyle w:val="QUESTION"/>
      </w:pPr>
      <w:r>
        <w:t>Q.</w:t>
      </w:r>
      <w:r>
        <w:tab/>
        <w:t xml:space="preserve">ARE THERE OTHER </w:t>
      </w:r>
      <w:r w:rsidR="00354B1E">
        <w:t>SIGNALS HERE THAT YOU ARE Sensing</w:t>
      </w:r>
      <w:r>
        <w:t>?</w:t>
      </w:r>
    </w:p>
    <w:p w:rsidR="009239F5" w:rsidP="009239F5">
      <w:pPr>
        <w:pStyle w:val="answer2"/>
      </w:pPr>
      <w:r>
        <w:t>A.</w:t>
      </w:r>
      <w:r>
        <w:tab/>
        <w:t>Absolutely</w:t>
      </w:r>
      <w:r w:rsidR="00354B1E">
        <w:t>,</w:t>
      </w:r>
      <w:r>
        <w:t xml:space="preserve"> yes.  Recall that in its allocators formula</w:t>
      </w:r>
      <w:r w:rsidR="003072BD">
        <w:t>e, land an</w:t>
      </w:r>
      <w:r w:rsidR="00354B1E">
        <w:t xml:space="preserve">d equipment rents and de facto hypothesis </w:t>
      </w:r>
      <w:r w:rsidR="003072BD">
        <w:t xml:space="preserve">of HB-I as a </w:t>
      </w:r>
      <w:r w:rsidR="00354B1E">
        <w:t xml:space="preserve">“parent” </w:t>
      </w:r>
      <w:r w:rsidR="003072BD">
        <w:t>company,</w:t>
      </w:r>
      <w:r w:rsidR="00C632F1">
        <w:t xml:space="preserve"> there are at best </w:t>
      </w:r>
      <w:r w:rsidR="003072BD">
        <w:t>novel and generally unprecedented approaches to</w:t>
      </w:r>
      <w:r w:rsidR="00354B1E">
        <w:t xml:space="preserve"> expense adjustments and rate computations </w:t>
      </w:r>
      <w:r w:rsidR="007C0493">
        <w:t xml:space="preserve">being espoused and prosecuted </w:t>
      </w:r>
      <w:r w:rsidR="00C03F4A">
        <w:t>by Staff</w:t>
      </w:r>
      <w:r w:rsidR="00C632F1">
        <w:t>,</w:t>
      </w:r>
      <w:r w:rsidR="00C03F4A">
        <w:t xml:space="preserve"> here</w:t>
      </w:r>
      <w:r w:rsidR="003072BD">
        <w:t xml:space="preserve"> all at a time where Lurito-Gallagher is being reviewed in a pending rulemaking.  Staff’s recommendation is effectively saying</w:t>
      </w:r>
      <w:r w:rsidR="00354B1E">
        <w:t xml:space="preserve">:  </w:t>
      </w:r>
      <w:r w:rsidR="003072BD">
        <w:t xml:space="preserve">if you have the audacity to refuse to accept our </w:t>
      </w:r>
      <w:r w:rsidRPr="003072BD" w:rsidR="003072BD">
        <w:t>untried adjustments</w:t>
      </w:r>
      <w:r w:rsidR="00354B1E">
        <w:t xml:space="preserve"> to many of your previously-</w:t>
      </w:r>
      <w:r w:rsidR="003072BD">
        <w:t xml:space="preserve">accepted and allowed </w:t>
      </w:r>
      <w:r w:rsidR="00354B1E">
        <w:t>expenses</w:t>
      </w:r>
      <w:r w:rsidR="007C0493">
        <w:t xml:space="preserve"> and</w:t>
      </w:r>
      <w:r w:rsidR="00354B1E">
        <w:t xml:space="preserve"> refuse to settle and force </w:t>
      </w:r>
      <w:r w:rsidR="003072BD">
        <w:t>us to a contested case proceeding, not only do you have, through your burden of proof, to disprove a negative</w:t>
      </w:r>
      <w:r w:rsidR="00354B1E">
        <w:t>,</w:t>
      </w:r>
      <w:r w:rsidR="003072BD">
        <w:t xml:space="preserve"> but take us through a formal hearing and we will</w:t>
      </w:r>
      <w:r w:rsidR="007C0493">
        <w:t xml:space="preserve"> seek to</w:t>
      </w:r>
      <w:r w:rsidR="003072BD">
        <w:t xml:space="preserve"> assess you all our costs in having to defend our untried (and clearly unrecognized by the </w:t>
      </w:r>
      <w:r w:rsidR="003072BD">
        <w:t>Commission)</w:t>
      </w:r>
      <w:r w:rsidR="00B32D7A">
        <w:t>-</w:t>
      </w:r>
      <w:r w:rsidR="003072BD">
        <w:t>ratemaking theories and we will impose our own costs on you to boot for formally challenging us.</w:t>
      </w:r>
    </w:p>
    <w:p w:rsidR="003072BD" w:rsidP="003072BD">
      <w:pPr>
        <w:pStyle w:val="QUESTION"/>
      </w:pPr>
      <w:r>
        <w:t>Q.</w:t>
      </w:r>
      <w:r>
        <w:tab/>
        <w:t>DO YOU THINK ANY OF THAT IS AN OVERSTATEMENT?</w:t>
      </w:r>
    </w:p>
    <w:p w:rsidR="003072BD" w:rsidP="003072BD">
      <w:pPr>
        <w:pStyle w:val="answer2"/>
      </w:pPr>
      <w:r>
        <w:t>A.</w:t>
      </w:r>
      <w:r>
        <w:tab/>
        <w:t>Honestly no.  We think that’s exactly what they are saying in between the lines in their recommendation</w:t>
      </w:r>
      <w:r w:rsidR="007358AC">
        <w:t>s on rate case costs, amortization period and investigati</w:t>
      </w:r>
      <w:r w:rsidR="00854A3B">
        <w:t>on fee imposition.  We think it</w:t>
      </w:r>
      <w:r w:rsidR="00B32D7A">
        <w:t xml:space="preserve">s </w:t>
      </w:r>
      <w:r w:rsidR="008B41EA">
        <w:t>effect</w:t>
      </w:r>
      <w:r w:rsidR="00C632F1">
        <w:t xml:space="preserve"> </w:t>
      </w:r>
      <w:r w:rsidR="007358AC">
        <w:t>on the regulated solid waste collection industry is singularly chilling, and is formulated to discourage any other</w:t>
      </w:r>
      <w:r w:rsidR="00FE06DA">
        <w:t xml:space="preserve"> future</w:t>
      </w:r>
      <w:r w:rsidR="007358AC">
        <w:t xml:space="preserve"> similarly-situated solid waste </w:t>
      </w:r>
      <w:r w:rsidR="00FE06DA">
        <w:t xml:space="preserve">collection </w:t>
      </w:r>
      <w:r w:rsidR="007358AC">
        <w:t>company from challenging adverse Staff allocators, “fluid” interpretations of Lurito-Gallagher involving debt/equity ratio</w:t>
      </w:r>
      <w:r w:rsidR="00D63CAD">
        <w:t>s</w:t>
      </w:r>
      <w:r w:rsidR="00B32D7A">
        <w:t>,</w:t>
      </w:r>
      <w:r w:rsidR="007358AC">
        <w:t xml:space="preserve"> data inputs</w:t>
      </w:r>
      <w:r w:rsidR="00854A3B">
        <w:t xml:space="preserve"> a</w:t>
      </w:r>
      <w:r w:rsidR="007358AC">
        <w:t>nd underlying workpaper rule interpretations, all of which are consistently contrary to the solid waste collection company</w:t>
      </w:r>
      <w:r w:rsidR="00C632F1">
        <w:t xml:space="preserve">’s ultimate revenue requirement, </w:t>
      </w:r>
      <w:r w:rsidR="007358AC">
        <w:t>economic interest</w:t>
      </w:r>
      <w:r w:rsidR="00D63CAD">
        <w:t xml:space="preserve"> and ultimate viability</w:t>
      </w:r>
      <w:r w:rsidR="007358AC">
        <w:t>.</w:t>
      </w:r>
    </w:p>
    <w:p w:rsidR="007358AC" w:rsidP="007358AC">
      <w:pPr>
        <w:pStyle w:val="QUESTION"/>
      </w:pPr>
      <w:r>
        <w:t>Q.</w:t>
      </w:r>
      <w:r>
        <w:tab/>
        <w:t xml:space="preserve">DO YOU HAVE ANY final </w:t>
      </w:r>
      <w:r>
        <w:t>THOUGHTS ON THIS TOPIC?</w:t>
      </w:r>
    </w:p>
    <w:p w:rsidR="007358AC" w:rsidP="007358AC">
      <w:pPr>
        <w:pStyle w:val="answer2"/>
      </w:pPr>
      <w:r>
        <w:t>A.</w:t>
      </w:r>
      <w:r>
        <w:tab/>
        <w:t>Particularly the rate case cost/amortization and investigatory fee imposition proposals seem to us unnecessarily cumulative and frankly, mean-spirited.  No one disputes the broad supervisory</w:t>
      </w:r>
      <w:r w:rsidR="00B32D7A">
        <w:t>,</w:t>
      </w:r>
      <w:r>
        <w:t xml:space="preserve"> </w:t>
      </w:r>
      <w:r w:rsidR="00B32D7A">
        <w:t xml:space="preserve">discretionary </w:t>
      </w:r>
      <w:r>
        <w:t>and investigato</w:t>
      </w:r>
      <w:r w:rsidR="00FE06DA">
        <w:t xml:space="preserve">ry power of the Commission and </w:t>
      </w:r>
      <w:r>
        <w:t>Staff over regulated companies, but these particular recommendations truly smack of “p</w:t>
      </w:r>
      <w:r w:rsidR="00B32D7A">
        <w:t>i</w:t>
      </w:r>
      <w:r>
        <w:t xml:space="preserve">ling on” and overreaching in a fashion we have not before seen, simply for filing, presenting and adjudicating a rather standard general rate case.  While </w:t>
      </w:r>
      <w:r w:rsidR="00D63CAD">
        <w:t>intervenor</w:t>
      </w:r>
      <w:r>
        <w:t xml:space="preserve"> WRRA can speak to any broader industry concerns, the implications of these proposals are tremendously troubling and the Company and its representatives want to be unusually candid about that. </w:t>
      </w:r>
    </w:p>
    <w:p w:rsidR="005351BD" w:rsidP="007358AC">
      <w:pPr>
        <w:pStyle w:val="answer2"/>
      </w:pPr>
    </w:p>
    <w:p w:rsidR="007358AC" w:rsidP="008B27FC">
      <w:pPr>
        <w:pStyle w:val="Heading2"/>
      </w:pPr>
      <w:bookmarkStart w:id="20" w:name="_Toc396292496"/>
      <w:r>
        <w:t>Pro Forma Adjustment P-4, Fuel Expense</w:t>
      </w:r>
      <w:r w:rsidR="00FE06DA">
        <w:t>.</w:t>
      </w:r>
      <w:bookmarkEnd w:id="20"/>
    </w:p>
    <w:p w:rsidR="00246280" w:rsidRPr="00246280" w:rsidP="00246280">
      <w:pPr>
        <w:pStyle w:val="BodyText2"/>
      </w:pPr>
    </w:p>
    <w:p w:rsidR="007358AC" w:rsidP="007358AC">
      <w:pPr>
        <w:pStyle w:val="QUESTION"/>
      </w:pPr>
      <w:r>
        <w:t>Q.</w:t>
      </w:r>
      <w:r>
        <w:tab/>
        <w:t xml:space="preserve">IN CONTRAST to the pro forma adjustments on rate case costs and amortization thereof, </w:t>
      </w:r>
      <w:r w:rsidR="00854A3B">
        <w:t xml:space="preserve">what is the company’s </w:t>
      </w:r>
      <w:r w:rsidR="00854A3B">
        <w:t xml:space="preserve">response to the reduction of $6,000 in operating expenses and $7,000 in </w:t>
      </w:r>
      <w:r w:rsidR="00C632F1">
        <w:t xml:space="preserve">revenue requirement </w:t>
      </w:r>
      <w:r w:rsidR="00854A3B">
        <w:t>by the Staff?</w:t>
      </w:r>
    </w:p>
    <w:p w:rsidR="00854A3B" w:rsidP="00854A3B">
      <w:pPr>
        <w:pStyle w:val="answer2"/>
      </w:pPr>
      <w:r>
        <w:t>A.</w:t>
      </w:r>
      <w:r>
        <w:tab/>
        <w:t>We accept those proposed adjustments as we do not have a basis to identify what portion of the</w:t>
      </w:r>
      <w:r w:rsidR="00FE06DA">
        <w:t xml:space="preserve"> “</w:t>
      </w:r>
      <w:r>
        <w:t>miscellaneous shop supplies” relate to equipment requiring fuel to run them.</w:t>
      </w:r>
    </w:p>
    <w:p w:rsidR="00854A3B" w:rsidP="00854A3B">
      <w:pPr>
        <w:pStyle w:val="QUESTION"/>
      </w:pPr>
      <w:r>
        <w:t>Q.</w:t>
      </w:r>
      <w:r>
        <w:tab/>
        <w:t>DOES THAT COMPLETE YOUR COMMENTS ON PRO FORMA ADJUSTMENT P-4?</w:t>
      </w:r>
    </w:p>
    <w:p w:rsidR="00854A3B" w:rsidP="00854A3B">
      <w:pPr>
        <w:pStyle w:val="answer2"/>
      </w:pPr>
      <w:r>
        <w:t>A.</w:t>
      </w:r>
      <w:r>
        <w:tab/>
        <w:t xml:space="preserve">No.  As the Staff cites, the regulation in question, WAC 480-70-346, requires updating of test period fuel costs through the most recent twelve-month period.  Through July 31, 2014, (the most recent period at the time of filing this testimony) that </w:t>
      </w:r>
      <w:r w:rsidR="0070647F">
        <w:t>adjustment adds an additional $ 832 to the revenue requirement</w:t>
      </w:r>
      <w:r>
        <w:t>.  We propose that reduction be offset accordingly.</w:t>
      </w:r>
    </w:p>
    <w:p w:rsidR="00C632F1" w:rsidRPr="00C632F1" w:rsidP="00C632F1">
      <w:pPr>
        <w:pStyle w:val="QUESTION"/>
      </w:pPr>
    </w:p>
    <w:p w:rsidR="00C632F1" w:rsidP="00C632F1">
      <w:pPr>
        <w:pStyle w:val="Heading1"/>
      </w:pPr>
      <w:bookmarkStart w:id="21" w:name="_Toc396292497"/>
      <w:r>
        <w:t>summary results and concluding calculations</w:t>
      </w:r>
      <w:bookmarkEnd w:id="21"/>
    </w:p>
    <w:p w:rsidR="00C632F1" w:rsidRPr="00C632F1" w:rsidP="00C632F1">
      <w:pPr>
        <w:pStyle w:val="BodyText2"/>
      </w:pPr>
    </w:p>
    <w:p w:rsidR="00B27EA4" w:rsidP="00B27EA4">
      <w:pPr>
        <w:pStyle w:val="QUESTION"/>
      </w:pPr>
      <w:r>
        <w:t>q.</w:t>
      </w:r>
      <w:r>
        <w:tab/>
        <w:t xml:space="preserve">have you </w:t>
      </w:r>
      <w:r w:rsidR="00F47B7E">
        <w:t>now</w:t>
      </w:r>
      <w:r>
        <w:t xml:space="preserve"> prepared a table summarizing the COMPANY’S REBUTTAL positions on all restating and pro forma adjustments FEATURED in you</w:t>
      </w:r>
      <w:r w:rsidR="003753C2">
        <w:t>r</w:t>
      </w:r>
      <w:r>
        <w:t xml:space="preserve"> testimony</w:t>
      </w:r>
      <w:r w:rsidRPr="00F47B7E" w:rsidR="00F47B7E">
        <w:t xml:space="preserve"> </w:t>
      </w:r>
      <w:r w:rsidR="00F47B7E">
        <w:t>In response to the Staff’s Table No. 3 at MC-1T, page 11</w:t>
      </w:r>
      <w:r>
        <w:t>?</w:t>
      </w:r>
    </w:p>
    <w:p w:rsidR="00B27EA4" w:rsidP="00B27EA4">
      <w:pPr>
        <w:pStyle w:val="answer2"/>
      </w:pPr>
      <w:r>
        <w:t>A.</w:t>
      </w:r>
      <w:r>
        <w:tab/>
        <w:t xml:space="preserve"> </w:t>
      </w:r>
      <w:r w:rsidR="00F47B7E">
        <w:t>Yes and it is provided below to synthesize the narrative and exhibit presentations addressing adjustments in my testimony</w:t>
      </w:r>
      <w:r w:rsidR="00D63CAD">
        <w:t xml:space="preserve"> above</w:t>
      </w:r>
      <w:r w:rsidR="00F47B7E">
        <w:t>.</w:t>
      </w:r>
    </w:p>
    <w:p w:rsidR="00C632F1" w:rsidP="00F47B7E">
      <w:pPr>
        <w:pStyle w:val="TextAfterTitle"/>
        <w:jc w:val="center"/>
      </w:pPr>
      <w:r>
        <w:br w:type="page"/>
      </w:r>
    </w:p>
    <w:p w:rsidR="00C632F1" w:rsidP="00F47B7E">
      <w:pPr>
        <w:pStyle w:val="TextAfterTitle"/>
        <w:jc w:val="center"/>
      </w:pPr>
    </w:p>
    <w:p w:rsidR="00F47B7E" w:rsidP="00F47B7E">
      <w:pPr>
        <w:pStyle w:val="TextAfterTitle"/>
        <w:jc w:val="center"/>
      </w:pPr>
      <w:r>
        <w:t>Table 2</w:t>
      </w:r>
    </w:p>
    <w:p w:rsidR="00F47B7E" w:rsidP="00F47B7E">
      <w:pPr>
        <w:pStyle w:val="TextAfterTitle"/>
        <w:jc w:val="center"/>
      </w:pPr>
      <w:r>
        <w:t>Company’s Rebuttal Positions on Contested Adjustments</w:t>
      </w:r>
    </w:p>
    <w:p w:rsidR="00F47B7E" w:rsidP="00F47B7E">
      <w:pPr>
        <w:pStyle w:val="TextAfterTitle"/>
        <w:jc w:val="center"/>
      </w:pPr>
    </w:p>
    <w:tbl>
      <w:tblPr>
        <w:tblW w:w="6147" w:type="dxa"/>
        <w:jc w:val="center"/>
        <w:tblLook w:val="04A0"/>
      </w:tblPr>
      <w:tblGrid>
        <w:gridCol w:w="2980"/>
        <w:gridCol w:w="1683"/>
        <w:gridCol w:w="1484"/>
      </w:tblGrid>
      <w:tr w:rsidTr="007024D9">
        <w:tblPrEx>
          <w:tblW w:w="6147" w:type="dxa"/>
          <w:jc w:val="center"/>
          <w:tblLook w:val="04A0"/>
        </w:tblPrEx>
        <w:trPr>
          <w:trHeight w:hRule="exact" w:val="432"/>
          <w:tblHeader/>
          <w:jc w:val="center"/>
        </w:trPr>
        <w:tc>
          <w:tcPr>
            <w:tcW w:w="298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7024D9" w:rsidRPr="007024D9" w:rsidP="0083701B">
            <w:pPr>
              <w:jc w:val="center"/>
              <w:rPr>
                <w:b/>
                <w:sz w:val="16"/>
                <w:szCs w:val="16"/>
              </w:rPr>
            </w:pPr>
            <w:r>
              <w:rPr>
                <w:b/>
                <w:sz w:val="16"/>
                <w:szCs w:val="16"/>
              </w:rPr>
              <w:t>Adjustment</w:t>
            </w:r>
          </w:p>
        </w:tc>
        <w:tc>
          <w:tcPr>
            <w:tcW w:w="168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024D9" w:rsidRPr="007024D9" w:rsidP="007024D9">
            <w:pPr>
              <w:jc w:val="center"/>
              <w:rPr>
                <w:b/>
                <w:sz w:val="16"/>
                <w:szCs w:val="16"/>
              </w:rPr>
            </w:pPr>
            <w:r w:rsidRPr="007024D9">
              <w:rPr>
                <w:b/>
                <w:sz w:val="16"/>
                <w:szCs w:val="16"/>
              </w:rPr>
              <w:t>Revenue</w:t>
            </w:r>
          </w:p>
          <w:p w:rsidR="007024D9" w:rsidRPr="007024D9" w:rsidP="007024D9">
            <w:pPr>
              <w:jc w:val="center"/>
              <w:rPr>
                <w:b/>
                <w:sz w:val="16"/>
                <w:szCs w:val="16"/>
              </w:rPr>
            </w:pPr>
            <w:r w:rsidRPr="007024D9">
              <w:rPr>
                <w:b/>
                <w:sz w:val="16"/>
                <w:szCs w:val="16"/>
              </w:rPr>
              <w:t>Requirement</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7024D9" w:rsidRPr="007024D9" w:rsidP="007024D9">
            <w:pPr>
              <w:jc w:val="center"/>
              <w:rPr>
                <w:b/>
                <w:sz w:val="16"/>
                <w:szCs w:val="16"/>
              </w:rPr>
            </w:pPr>
            <w:r w:rsidRPr="007024D9">
              <w:rPr>
                <w:b/>
                <w:sz w:val="16"/>
                <w:szCs w:val="16"/>
              </w:rPr>
              <w:t>Average Net</w:t>
            </w:r>
          </w:p>
          <w:p w:rsidR="007024D9" w:rsidRPr="007024D9" w:rsidP="007024D9">
            <w:pPr>
              <w:jc w:val="center"/>
              <w:rPr>
                <w:b/>
                <w:sz w:val="16"/>
                <w:szCs w:val="16"/>
              </w:rPr>
            </w:pPr>
            <w:r w:rsidRPr="007024D9">
              <w:rPr>
                <w:b/>
                <w:sz w:val="16"/>
                <w:szCs w:val="16"/>
              </w:rPr>
              <w:t>Investment</w:t>
            </w:r>
          </w:p>
        </w:tc>
      </w:tr>
      <w:tr w:rsidTr="007024D9">
        <w:tblPrEx>
          <w:tblW w:w="6147" w:type="dxa"/>
          <w:jc w:val="center"/>
          <w:tblLook w:val="04A0"/>
        </w:tblPrEx>
        <w:trPr>
          <w:trHeight w:hRule="exact" w:val="288"/>
          <w:jc w:val="center"/>
        </w:trPr>
        <w:tc>
          <w:tcPr>
            <w:tcW w:w="2980" w:type="dxa"/>
            <w:tcBorders>
              <w:top w:val="nil"/>
              <w:left w:val="nil"/>
              <w:bottom w:val="nil"/>
              <w:right w:val="nil"/>
            </w:tcBorders>
            <w:shd w:val="clear" w:color="auto" w:fill="auto"/>
            <w:noWrap/>
            <w:vAlign w:val="bottom"/>
            <w:hideMark/>
          </w:tcPr>
          <w:p w:rsidR="007024D9" w:rsidRPr="007024D9" w:rsidP="0083701B">
            <w:pPr>
              <w:rPr>
                <w:sz w:val="16"/>
                <w:szCs w:val="16"/>
              </w:rPr>
            </w:pPr>
            <w:r w:rsidRPr="007024D9">
              <w:rPr>
                <w:sz w:val="16"/>
                <w:szCs w:val="16"/>
              </w:rPr>
              <w:t>Per Staff filing 7/18/14</w:t>
            </w:r>
          </w:p>
        </w:tc>
        <w:tc>
          <w:tcPr>
            <w:tcW w:w="1683" w:type="dxa"/>
            <w:tcBorders>
              <w:top w:val="nil"/>
              <w:left w:val="nil"/>
              <w:bottom w:val="nil"/>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132,252 </w:t>
            </w:r>
          </w:p>
        </w:tc>
        <w:tc>
          <w:tcPr>
            <w:tcW w:w="1484" w:type="dxa"/>
            <w:tcBorders>
              <w:top w:val="nil"/>
              <w:left w:val="nil"/>
              <w:bottom w:val="nil"/>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1,417,479 </w:t>
            </w:r>
          </w:p>
        </w:tc>
      </w:tr>
      <w:tr w:rsidTr="007024D9">
        <w:tblPrEx>
          <w:tblW w:w="6147" w:type="dxa"/>
          <w:jc w:val="center"/>
          <w:tblLook w:val="04A0"/>
        </w:tblPrEx>
        <w:trPr>
          <w:trHeight w:hRule="exact" w:val="288"/>
          <w:jc w:val="center"/>
        </w:trPr>
        <w:tc>
          <w:tcPr>
            <w:tcW w:w="2980" w:type="dxa"/>
            <w:tcBorders>
              <w:top w:val="nil"/>
              <w:left w:val="nil"/>
              <w:bottom w:val="nil"/>
              <w:right w:val="nil"/>
            </w:tcBorders>
            <w:shd w:val="clear" w:color="auto" w:fill="auto"/>
            <w:noWrap/>
            <w:vAlign w:val="bottom"/>
            <w:hideMark/>
          </w:tcPr>
          <w:p w:rsidR="007024D9" w:rsidRPr="007024D9" w:rsidP="0083701B">
            <w:pPr>
              <w:rPr>
                <w:sz w:val="16"/>
                <w:szCs w:val="16"/>
              </w:rPr>
            </w:pPr>
            <w:r w:rsidRPr="007024D9">
              <w:rPr>
                <w:sz w:val="16"/>
                <w:szCs w:val="16"/>
              </w:rPr>
              <w:t>Kalama</w:t>
            </w:r>
            <w:r w:rsidR="00D63CAD">
              <w:rPr>
                <w:sz w:val="16"/>
                <w:szCs w:val="16"/>
              </w:rPr>
              <w:t xml:space="preserve"> Operations</w:t>
            </w:r>
          </w:p>
        </w:tc>
        <w:tc>
          <w:tcPr>
            <w:tcW w:w="1683" w:type="dxa"/>
            <w:tcBorders>
              <w:top w:val="nil"/>
              <w:left w:val="nil"/>
              <w:bottom w:val="nil"/>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65,649 </w:t>
            </w:r>
          </w:p>
        </w:tc>
        <w:tc>
          <w:tcPr>
            <w:tcW w:w="1484" w:type="dxa"/>
            <w:tcBorders>
              <w:top w:val="nil"/>
              <w:left w:val="nil"/>
              <w:bottom w:val="nil"/>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132,834 </w:t>
            </w:r>
          </w:p>
        </w:tc>
      </w:tr>
      <w:tr w:rsidTr="007024D9">
        <w:tblPrEx>
          <w:tblW w:w="6147" w:type="dxa"/>
          <w:jc w:val="center"/>
          <w:tblLook w:val="04A0"/>
        </w:tblPrEx>
        <w:trPr>
          <w:trHeight w:hRule="exact" w:val="288"/>
          <w:jc w:val="center"/>
        </w:trPr>
        <w:tc>
          <w:tcPr>
            <w:tcW w:w="2980" w:type="dxa"/>
            <w:tcBorders>
              <w:top w:val="nil"/>
              <w:left w:val="nil"/>
              <w:bottom w:val="nil"/>
              <w:right w:val="nil"/>
            </w:tcBorders>
            <w:shd w:val="clear" w:color="auto" w:fill="auto"/>
            <w:noWrap/>
            <w:vAlign w:val="bottom"/>
            <w:hideMark/>
          </w:tcPr>
          <w:p w:rsidR="007024D9" w:rsidRPr="007024D9" w:rsidP="00D63CAD">
            <w:pPr>
              <w:rPr>
                <w:sz w:val="16"/>
                <w:szCs w:val="16"/>
              </w:rPr>
            </w:pPr>
            <w:r w:rsidRPr="007024D9">
              <w:rPr>
                <w:sz w:val="16"/>
                <w:szCs w:val="16"/>
              </w:rPr>
              <w:t xml:space="preserve">Kalama </w:t>
            </w:r>
            <w:r w:rsidR="00D63CAD">
              <w:rPr>
                <w:sz w:val="16"/>
                <w:szCs w:val="16"/>
              </w:rPr>
              <w:t>D</w:t>
            </w:r>
            <w:r w:rsidRPr="007024D9">
              <w:rPr>
                <w:sz w:val="16"/>
                <w:szCs w:val="16"/>
              </w:rPr>
              <w:t>isposal</w:t>
            </w:r>
          </w:p>
        </w:tc>
        <w:tc>
          <w:tcPr>
            <w:tcW w:w="1683" w:type="dxa"/>
            <w:tcBorders>
              <w:top w:val="nil"/>
              <w:left w:val="nil"/>
              <w:bottom w:val="nil"/>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19,613 </w:t>
            </w:r>
          </w:p>
        </w:tc>
        <w:tc>
          <w:tcPr>
            <w:tcW w:w="1484" w:type="dxa"/>
            <w:tcBorders>
              <w:top w:val="nil"/>
              <w:left w:val="nil"/>
              <w:bottom w:val="nil"/>
              <w:right w:val="nil"/>
            </w:tcBorders>
            <w:shd w:val="clear" w:color="auto" w:fill="auto"/>
            <w:noWrap/>
            <w:vAlign w:val="bottom"/>
            <w:hideMark/>
          </w:tcPr>
          <w:p w:rsidR="007024D9" w:rsidRPr="007024D9" w:rsidP="0083701B">
            <w:pPr>
              <w:rPr>
                <w:sz w:val="16"/>
                <w:szCs w:val="16"/>
              </w:rPr>
            </w:pPr>
          </w:p>
        </w:tc>
      </w:tr>
      <w:tr w:rsidTr="007024D9">
        <w:tblPrEx>
          <w:tblW w:w="6147" w:type="dxa"/>
          <w:jc w:val="center"/>
          <w:tblLook w:val="04A0"/>
        </w:tblPrEx>
        <w:trPr>
          <w:trHeight w:hRule="exact" w:val="288"/>
          <w:jc w:val="center"/>
        </w:trPr>
        <w:tc>
          <w:tcPr>
            <w:tcW w:w="2980" w:type="dxa"/>
            <w:tcBorders>
              <w:top w:val="nil"/>
              <w:left w:val="nil"/>
              <w:bottom w:val="nil"/>
              <w:right w:val="nil"/>
            </w:tcBorders>
            <w:shd w:val="clear" w:color="auto" w:fill="auto"/>
            <w:noWrap/>
            <w:vAlign w:val="bottom"/>
            <w:hideMark/>
          </w:tcPr>
          <w:p w:rsidR="007024D9" w:rsidRPr="007024D9" w:rsidP="0083701B">
            <w:pPr>
              <w:rPr>
                <w:sz w:val="16"/>
                <w:szCs w:val="16"/>
              </w:rPr>
            </w:pPr>
            <w:r w:rsidRPr="007024D9">
              <w:rPr>
                <w:sz w:val="16"/>
                <w:szCs w:val="16"/>
              </w:rPr>
              <w:t>Cost of Debt</w:t>
            </w:r>
          </w:p>
        </w:tc>
        <w:tc>
          <w:tcPr>
            <w:tcW w:w="1683" w:type="dxa"/>
            <w:tcBorders>
              <w:top w:val="nil"/>
              <w:left w:val="nil"/>
              <w:bottom w:val="nil"/>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12,171 </w:t>
            </w:r>
          </w:p>
        </w:tc>
        <w:tc>
          <w:tcPr>
            <w:tcW w:w="1484" w:type="dxa"/>
            <w:tcBorders>
              <w:top w:val="nil"/>
              <w:left w:val="nil"/>
              <w:bottom w:val="nil"/>
              <w:right w:val="nil"/>
            </w:tcBorders>
            <w:shd w:val="clear" w:color="auto" w:fill="auto"/>
            <w:noWrap/>
            <w:vAlign w:val="bottom"/>
            <w:hideMark/>
          </w:tcPr>
          <w:p w:rsidR="007024D9" w:rsidRPr="007024D9" w:rsidP="0083701B">
            <w:pPr>
              <w:rPr>
                <w:sz w:val="16"/>
                <w:szCs w:val="16"/>
              </w:rPr>
            </w:pPr>
          </w:p>
        </w:tc>
      </w:tr>
      <w:tr w:rsidTr="007024D9">
        <w:tblPrEx>
          <w:tblW w:w="6147" w:type="dxa"/>
          <w:jc w:val="center"/>
          <w:tblLook w:val="04A0"/>
        </w:tblPrEx>
        <w:trPr>
          <w:trHeight w:hRule="exact" w:val="288"/>
          <w:jc w:val="center"/>
        </w:trPr>
        <w:tc>
          <w:tcPr>
            <w:tcW w:w="2980" w:type="dxa"/>
            <w:tcBorders>
              <w:top w:val="nil"/>
              <w:left w:val="nil"/>
              <w:bottom w:val="nil"/>
              <w:right w:val="nil"/>
            </w:tcBorders>
            <w:shd w:val="clear" w:color="auto" w:fill="auto"/>
            <w:noWrap/>
            <w:vAlign w:val="bottom"/>
            <w:hideMark/>
          </w:tcPr>
          <w:p w:rsidR="007024D9" w:rsidRPr="007024D9" w:rsidP="0083701B">
            <w:pPr>
              <w:rPr>
                <w:sz w:val="16"/>
                <w:szCs w:val="16"/>
              </w:rPr>
            </w:pPr>
            <w:r w:rsidRPr="007024D9">
              <w:rPr>
                <w:sz w:val="16"/>
                <w:szCs w:val="16"/>
              </w:rPr>
              <w:t>Utilities</w:t>
            </w:r>
          </w:p>
        </w:tc>
        <w:tc>
          <w:tcPr>
            <w:tcW w:w="1683" w:type="dxa"/>
            <w:tcBorders>
              <w:top w:val="nil"/>
              <w:left w:val="nil"/>
              <w:bottom w:val="nil"/>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16,990 </w:t>
            </w:r>
          </w:p>
        </w:tc>
        <w:tc>
          <w:tcPr>
            <w:tcW w:w="1484" w:type="dxa"/>
            <w:tcBorders>
              <w:top w:val="nil"/>
              <w:left w:val="nil"/>
              <w:bottom w:val="nil"/>
              <w:right w:val="nil"/>
            </w:tcBorders>
            <w:shd w:val="clear" w:color="auto" w:fill="auto"/>
            <w:noWrap/>
            <w:vAlign w:val="bottom"/>
            <w:hideMark/>
          </w:tcPr>
          <w:p w:rsidR="007024D9" w:rsidRPr="007024D9" w:rsidP="0083701B">
            <w:pPr>
              <w:rPr>
                <w:sz w:val="16"/>
                <w:szCs w:val="16"/>
              </w:rPr>
            </w:pPr>
          </w:p>
        </w:tc>
      </w:tr>
      <w:tr w:rsidTr="007024D9">
        <w:tblPrEx>
          <w:tblW w:w="6147" w:type="dxa"/>
          <w:jc w:val="center"/>
          <w:tblLook w:val="04A0"/>
        </w:tblPrEx>
        <w:trPr>
          <w:trHeight w:hRule="exact" w:val="288"/>
          <w:jc w:val="center"/>
        </w:trPr>
        <w:tc>
          <w:tcPr>
            <w:tcW w:w="2980" w:type="dxa"/>
            <w:tcBorders>
              <w:top w:val="nil"/>
              <w:left w:val="nil"/>
              <w:bottom w:val="nil"/>
              <w:right w:val="nil"/>
            </w:tcBorders>
            <w:shd w:val="clear" w:color="auto" w:fill="auto"/>
            <w:noWrap/>
            <w:vAlign w:val="bottom"/>
            <w:hideMark/>
          </w:tcPr>
          <w:p w:rsidR="007024D9" w:rsidRPr="007024D9" w:rsidP="0083701B">
            <w:pPr>
              <w:rPr>
                <w:sz w:val="16"/>
                <w:szCs w:val="16"/>
              </w:rPr>
            </w:pPr>
            <w:r w:rsidRPr="007024D9">
              <w:rPr>
                <w:sz w:val="16"/>
                <w:szCs w:val="16"/>
              </w:rPr>
              <w:t>Property taxes</w:t>
            </w:r>
          </w:p>
        </w:tc>
        <w:tc>
          <w:tcPr>
            <w:tcW w:w="1683" w:type="dxa"/>
            <w:tcBorders>
              <w:top w:val="nil"/>
              <w:left w:val="nil"/>
              <w:bottom w:val="nil"/>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2,387 </w:t>
            </w:r>
          </w:p>
        </w:tc>
        <w:tc>
          <w:tcPr>
            <w:tcW w:w="1484" w:type="dxa"/>
            <w:tcBorders>
              <w:top w:val="nil"/>
              <w:left w:val="nil"/>
              <w:bottom w:val="nil"/>
              <w:right w:val="nil"/>
            </w:tcBorders>
            <w:shd w:val="clear" w:color="auto" w:fill="auto"/>
            <w:noWrap/>
            <w:vAlign w:val="bottom"/>
            <w:hideMark/>
          </w:tcPr>
          <w:p w:rsidR="007024D9" w:rsidRPr="007024D9" w:rsidP="0083701B">
            <w:pPr>
              <w:rPr>
                <w:sz w:val="16"/>
                <w:szCs w:val="16"/>
              </w:rPr>
            </w:pPr>
          </w:p>
        </w:tc>
      </w:tr>
      <w:tr w:rsidTr="007024D9">
        <w:tblPrEx>
          <w:tblW w:w="6147" w:type="dxa"/>
          <w:jc w:val="center"/>
          <w:tblLook w:val="04A0"/>
        </w:tblPrEx>
        <w:trPr>
          <w:trHeight w:hRule="exact" w:val="288"/>
          <w:jc w:val="center"/>
        </w:trPr>
        <w:tc>
          <w:tcPr>
            <w:tcW w:w="2980" w:type="dxa"/>
            <w:tcBorders>
              <w:top w:val="nil"/>
              <w:left w:val="nil"/>
              <w:bottom w:val="nil"/>
              <w:right w:val="nil"/>
            </w:tcBorders>
            <w:shd w:val="clear" w:color="auto" w:fill="auto"/>
            <w:noWrap/>
            <w:vAlign w:val="bottom"/>
            <w:hideMark/>
          </w:tcPr>
          <w:p w:rsidR="007024D9" w:rsidRPr="007024D9" w:rsidP="0083701B">
            <w:pPr>
              <w:rPr>
                <w:sz w:val="16"/>
                <w:szCs w:val="16"/>
              </w:rPr>
            </w:pPr>
            <w:r w:rsidRPr="007024D9">
              <w:rPr>
                <w:sz w:val="16"/>
                <w:szCs w:val="16"/>
              </w:rPr>
              <w:t>Land rents</w:t>
            </w:r>
          </w:p>
        </w:tc>
        <w:tc>
          <w:tcPr>
            <w:tcW w:w="1683" w:type="dxa"/>
            <w:tcBorders>
              <w:top w:val="nil"/>
              <w:left w:val="nil"/>
              <w:bottom w:val="nil"/>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126,818 </w:t>
            </w:r>
          </w:p>
        </w:tc>
        <w:tc>
          <w:tcPr>
            <w:tcW w:w="1484" w:type="dxa"/>
            <w:tcBorders>
              <w:top w:val="nil"/>
              <w:left w:val="nil"/>
              <w:bottom w:val="nil"/>
              <w:right w:val="nil"/>
            </w:tcBorders>
            <w:shd w:val="clear" w:color="auto" w:fill="auto"/>
            <w:noWrap/>
            <w:vAlign w:val="bottom"/>
            <w:hideMark/>
          </w:tcPr>
          <w:p w:rsidR="007024D9" w:rsidRPr="007024D9" w:rsidP="0083701B">
            <w:pPr>
              <w:rPr>
                <w:sz w:val="16"/>
                <w:szCs w:val="16"/>
              </w:rPr>
            </w:pPr>
          </w:p>
        </w:tc>
      </w:tr>
      <w:tr w:rsidTr="007024D9">
        <w:tblPrEx>
          <w:tblW w:w="6147" w:type="dxa"/>
          <w:jc w:val="center"/>
          <w:tblLook w:val="04A0"/>
        </w:tblPrEx>
        <w:trPr>
          <w:trHeight w:hRule="exact" w:val="288"/>
          <w:jc w:val="center"/>
        </w:trPr>
        <w:tc>
          <w:tcPr>
            <w:tcW w:w="2980" w:type="dxa"/>
            <w:tcBorders>
              <w:top w:val="nil"/>
              <w:left w:val="nil"/>
              <w:bottom w:val="nil"/>
              <w:right w:val="nil"/>
            </w:tcBorders>
            <w:shd w:val="clear" w:color="auto" w:fill="auto"/>
            <w:noWrap/>
            <w:vAlign w:val="bottom"/>
            <w:hideMark/>
          </w:tcPr>
          <w:p w:rsidR="007024D9" w:rsidRPr="007024D9" w:rsidP="0083701B">
            <w:pPr>
              <w:rPr>
                <w:sz w:val="16"/>
                <w:szCs w:val="16"/>
              </w:rPr>
            </w:pPr>
            <w:r w:rsidRPr="007024D9">
              <w:rPr>
                <w:sz w:val="16"/>
                <w:szCs w:val="16"/>
              </w:rPr>
              <w:t>Spare trucks</w:t>
            </w:r>
          </w:p>
        </w:tc>
        <w:tc>
          <w:tcPr>
            <w:tcW w:w="1683" w:type="dxa"/>
            <w:tcBorders>
              <w:top w:val="nil"/>
              <w:left w:val="nil"/>
              <w:bottom w:val="nil"/>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32,866 </w:t>
            </w:r>
          </w:p>
        </w:tc>
        <w:tc>
          <w:tcPr>
            <w:tcW w:w="1484" w:type="dxa"/>
            <w:tcBorders>
              <w:top w:val="nil"/>
              <w:left w:val="nil"/>
              <w:bottom w:val="nil"/>
              <w:right w:val="nil"/>
            </w:tcBorders>
            <w:shd w:val="clear" w:color="auto" w:fill="auto"/>
            <w:noWrap/>
            <w:vAlign w:val="bottom"/>
            <w:hideMark/>
          </w:tcPr>
          <w:p w:rsidR="007024D9" w:rsidRPr="007024D9" w:rsidP="0083701B">
            <w:pPr>
              <w:rPr>
                <w:sz w:val="16"/>
                <w:szCs w:val="16"/>
              </w:rPr>
            </w:pPr>
          </w:p>
        </w:tc>
      </w:tr>
      <w:tr w:rsidTr="007024D9">
        <w:tblPrEx>
          <w:tblW w:w="6147" w:type="dxa"/>
          <w:jc w:val="center"/>
          <w:tblLook w:val="04A0"/>
        </w:tblPrEx>
        <w:trPr>
          <w:trHeight w:hRule="exact" w:val="288"/>
          <w:jc w:val="center"/>
        </w:trPr>
        <w:tc>
          <w:tcPr>
            <w:tcW w:w="2980" w:type="dxa"/>
            <w:tcBorders>
              <w:top w:val="nil"/>
              <w:left w:val="nil"/>
              <w:bottom w:val="nil"/>
              <w:right w:val="nil"/>
            </w:tcBorders>
            <w:shd w:val="clear" w:color="auto" w:fill="auto"/>
            <w:noWrap/>
            <w:vAlign w:val="bottom"/>
            <w:hideMark/>
          </w:tcPr>
          <w:p w:rsidR="007024D9" w:rsidRPr="007024D9" w:rsidP="0083701B">
            <w:pPr>
              <w:rPr>
                <w:sz w:val="16"/>
                <w:szCs w:val="16"/>
              </w:rPr>
            </w:pPr>
            <w:r w:rsidRPr="007024D9">
              <w:rPr>
                <w:sz w:val="16"/>
                <w:szCs w:val="16"/>
              </w:rPr>
              <w:t>Labor increase</w:t>
            </w:r>
          </w:p>
        </w:tc>
        <w:tc>
          <w:tcPr>
            <w:tcW w:w="1683" w:type="dxa"/>
            <w:tcBorders>
              <w:top w:val="nil"/>
              <w:left w:val="nil"/>
              <w:bottom w:val="nil"/>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7,395 </w:t>
            </w:r>
          </w:p>
        </w:tc>
        <w:tc>
          <w:tcPr>
            <w:tcW w:w="1484" w:type="dxa"/>
            <w:tcBorders>
              <w:top w:val="nil"/>
              <w:left w:val="nil"/>
              <w:bottom w:val="nil"/>
              <w:right w:val="nil"/>
            </w:tcBorders>
            <w:shd w:val="clear" w:color="auto" w:fill="auto"/>
            <w:noWrap/>
            <w:vAlign w:val="bottom"/>
            <w:hideMark/>
          </w:tcPr>
          <w:p w:rsidR="007024D9" w:rsidRPr="007024D9" w:rsidP="0083701B">
            <w:pPr>
              <w:rPr>
                <w:sz w:val="16"/>
                <w:szCs w:val="16"/>
              </w:rPr>
            </w:pPr>
          </w:p>
        </w:tc>
      </w:tr>
      <w:tr w:rsidTr="007024D9">
        <w:tblPrEx>
          <w:tblW w:w="6147" w:type="dxa"/>
          <w:jc w:val="center"/>
          <w:tblLook w:val="04A0"/>
        </w:tblPrEx>
        <w:trPr>
          <w:trHeight w:hRule="exact" w:val="288"/>
          <w:jc w:val="center"/>
        </w:trPr>
        <w:tc>
          <w:tcPr>
            <w:tcW w:w="2980" w:type="dxa"/>
            <w:tcBorders>
              <w:top w:val="nil"/>
              <w:left w:val="nil"/>
              <w:bottom w:val="nil"/>
              <w:right w:val="nil"/>
            </w:tcBorders>
            <w:shd w:val="clear" w:color="auto" w:fill="auto"/>
            <w:noWrap/>
            <w:vAlign w:val="bottom"/>
            <w:hideMark/>
          </w:tcPr>
          <w:p w:rsidR="007024D9" w:rsidRPr="007024D9" w:rsidP="0083701B">
            <w:pPr>
              <w:rPr>
                <w:sz w:val="16"/>
                <w:szCs w:val="16"/>
              </w:rPr>
            </w:pPr>
            <w:r w:rsidRPr="007024D9">
              <w:rPr>
                <w:sz w:val="16"/>
                <w:szCs w:val="16"/>
              </w:rPr>
              <w:t>Fuel</w:t>
            </w:r>
          </w:p>
        </w:tc>
        <w:tc>
          <w:tcPr>
            <w:tcW w:w="1683" w:type="dxa"/>
            <w:tcBorders>
              <w:top w:val="nil"/>
              <w:left w:val="nil"/>
              <w:bottom w:val="nil"/>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832 </w:t>
            </w:r>
          </w:p>
        </w:tc>
        <w:tc>
          <w:tcPr>
            <w:tcW w:w="1484" w:type="dxa"/>
            <w:tcBorders>
              <w:top w:val="nil"/>
              <w:left w:val="nil"/>
              <w:bottom w:val="nil"/>
              <w:right w:val="nil"/>
            </w:tcBorders>
            <w:shd w:val="clear" w:color="auto" w:fill="auto"/>
            <w:noWrap/>
            <w:vAlign w:val="bottom"/>
            <w:hideMark/>
          </w:tcPr>
          <w:p w:rsidR="007024D9" w:rsidRPr="007024D9" w:rsidP="0083701B">
            <w:pPr>
              <w:rPr>
                <w:sz w:val="16"/>
                <w:szCs w:val="16"/>
              </w:rPr>
            </w:pPr>
          </w:p>
        </w:tc>
      </w:tr>
      <w:tr w:rsidTr="007024D9">
        <w:tblPrEx>
          <w:tblW w:w="6147" w:type="dxa"/>
          <w:jc w:val="center"/>
          <w:tblLook w:val="04A0"/>
        </w:tblPrEx>
        <w:trPr>
          <w:trHeight w:hRule="exact" w:val="288"/>
          <w:jc w:val="center"/>
        </w:trPr>
        <w:tc>
          <w:tcPr>
            <w:tcW w:w="2980" w:type="dxa"/>
            <w:tcBorders>
              <w:top w:val="nil"/>
              <w:left w:val="nil"/>
              <w:bottom w:val="nil"/>
              <w:right w:val="nil"/>
            </w:tcBorders>
            <w:shd w:val="clear" w:color="auto" w:fill="auto"/>
            <w:noWrap/>
            <w:vAlign w:val="bottom"/>
            <w:hideMark/>
          </w:tcPr>
          <w:p w:rsidR="007024D9" w:rsidRPr="007024D9" w:rsidP="0083701B">
            <w:pPr>
              <w:rPr>
                <w:sz w:val="16"/>
                <w:szCs w:val="16"/>
              </w:rPr>
            </w:pPr>
            <w:r w:rsidRPr="007024D9">
              <w:rPr>
                <w:sz w:val="16"/>
                <w:szCs w:val="16"/>
              </w:rPr>
              <w:t>Capital structure</w:t>
            </w:r>
          </w:p>
        </w:tc>
        <w:tc>
          <w:tcPr>
            <w:tcW w:w="1683" w:type="dxa"/>
            <w:tcBorders>
              <w:top w:val="nil"/>
              <w:left w:val="nil"/>
              <w:bottom w:val="nil"/>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18,443 </w:t>
            </w:r>
          </w:p>
        </w:tc>
        <w:tc>
          <w:tcPr>
            <w:tcW w:w="1484" w:type="dxa"/>
            <w:tcBorders>
              <w:top w:val="nil"/>
              <w:left w:val="nil"/>
              <w:bottom w:val="nil"/>
              <w:right w:val="nil"/>
            </w:tcBorders>
            <w:shd w:val="clear" w:color="auto" w:fill="auto"/>
            <w:noWrap/>
            <w:vAlign w:val="bottom"/>
            <w:hideMark/>
          </w:tcPr>
          <w:p w:rsidR="007024D9" w:rsidRPr="007024D9" w:rsidP="0083701B">
            <w:pPr>
              <w:rPr>
                <w:sz w:val="16"/>
                <w:szCs w:val="16"/>
              </w:rPr>
            </w:pPr>
          </w:p>
        </w:tc>
      </w:tr>
      <w:tr w:rsidTr="007024D9">
        <w:tblPrEx>
          <w:tblW w:w="6147" w:type="dxa"/>
          <w:jc w:val="center"/>
          <w:tblLook w:val="04A0"/>
        </w:tblPrEx>
        <w:trPr>
          <w:trHeight w:hRule="exact" w:val="288"/>
          <w:jc w:val="center"/>
        </w:trPr>
        <w:tc>
          <w:tcPr>
            <w:tcW w:w="2980" w:type="dxa"/>
            <w:tcBorders>
              <w:top w:val="nil"/>
              <w:left w:val="nil"/>
              <w:bottom w:val="nil"/>
              <w:right w:val="nil"/>
            </w:tcBorders>
            <w:shd w:val="clear" w:color="auto" w:fill="auto"/>
            <w:noWrap/>
            <w:vAlign w:val="bottom"/>
            <w:hideMark/>
          </w:tcPr>
          <w:p w:rsidR="007024D9" w:rsidRPr="007024D9" w:rsidP="0083701B">
            <w:pPr>
              <w:rPr>
                <w:sz w:val="16"/>
                <w:szCs w:val="16"/>
              </w:rPr>
            </w:pPr>
            <w:r w:rsidRPr="007024D9">
              <w:rPr>
                <w:sz w:val="16"/>
                <w:szCs w:val="16"/>
              </w:rPr>
              <w:t>Fringe benefits</w:t>
            </w:r>
          </w:p>
        </w:tc>
        <w:tc>
          <w:tcPr>
            <w:tcW w:w="1683" w:type="dxa"/>
            <w:tcBorders>
              <w:top w:val="nil"/>
              <w:left w:val="nil"/>
              <w:bottom w:val="nil"/>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9,691 </w:t>
            </w:r>
          </w:p>
        </w:tc>
        <w:tc>
          <w:tcPr>
            <w:tcW w:w="1484" w:type="dxa"/>
            <w:tcBorders>
              <w:top w:val="nil"/>
              <w:left w:val="nil"/>
              <w:bottom w:val="nil"/>
              <w:right w:val="nil"/>
            </w:tcBorders>
            <w:shd w:val="clear" w:color="auto" w:fill="auto"/>
            <w:noWrap/>
            <w:vAlign w:val="bottom"/>
            <w:hideMark/>
          </w:tcPr>
          <w:p w:rsidR="007024D9" w:rsidRPr="007024D9" w:rsidP="0083701B">
            <w:pPr>
              <w:rPr>
                <w:sz w:val="16"/>
                <w:szCs w:val="16"/>
              </w:rPr>
            </w:pPr>
          </w:p>
        </w:tc>
      </w:tr>
      <w:tr w:rsidTr="007024D9">
        <w:tblPrEx>
          <w:tblW w:w="6147" w:type="dxa"/>
          <w:jc w:val="center"/>
          <w:tblLook w:val="04A0"/>
        </w:tblPrEx>
        <w:trPr>
          <w:trHeight w:hRule="exact" w:val="288"/>
          <w:jc w:val="center"/>
        </w:trPr>
        <w:tc>
          <w:tcPr>
            <w:tcW w:w="2980" w:type="dxa"/>
            <w:tcBorders>
              <w:top w:val="nil"/>
              <w:left w:val="nil"/>
              <w:bottom w:val="nil"/>
              <w:right w:val="nil"/>
            </w:tcBorders>
            <w:shd w:val="clear" w:color="auto" w:fill="auto"/>
            <w:noWrap/>
            <w:vAlign w:val="bottom"/>
            <w:hideMark/>
          </w:tcPr>
          <w:p w:rsidR="007024D9" w:rsidRPr="007024D9" w:rsidP="0083701B">
            <w:pPr>
              <w:rPr>
                <w:sz w:val="16"/>
                <w:szCs w:val="16"/>
              </w:rPr>
            </w:pPr>
            <w:r w:rsidRPr="007024D9">
              <w:rPr>
                <w:sz w:val="16"/>
                <w:szCs w:val="16"/>
              </w:rPr>
              <w:t>Rate case cost</w:t>
            </w:r>
          </w:p>
        </w:tc>
        <w:tc>
          <w:tcPr>
            <w:tcW w:w="1683" w:type="dxa"/>
            <w:tcBorders>
              <w:top w:val="nil"/>
              <w:left w:val="nil"/>
              <w:bottom w:val="single" w:sz="4" w:space="0" w:color="auto"/>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51,835 </w:t>
            </w:r>
          </w:p>
        </w:tc>
        <w:tc>
          <w:tcPr>
            <w:tcW w:w="1484" w:type="dxa"/>
            <w:tcBorders>
              <w:top w:val="nil"/>
              <w:left w:val="nil"/>
              <w:bottom w:val="single" w:sz="4" w:space="0" w:color="auto"/>
              <w:right w:val="nil"/>
            </w:tcBorders>
            <w:shd w:val="clear" w:color="auto" w:fill="auto"/>
            <w:noWrap/>
            <w:vAlign w:val="bottom"/>
            <w:hideMark/>
          </w:tcPr>
          <w:p w:rsidR="007024D9" w:rsidRPr="007024D9" w:rsidP="0083701B">
            <w:pPr>
              <w:rPr>
                <w:sz w:val="16"/>
                <w:szCs w:val="16"/>
              </w:rPr>
            </w:pPr>
            <w:r w:rsidRPr="007024D9">
              <w:rPr>
                <w:sz w:val="16"/>
                <w:szCs w:val="16"/>
              </w:rPr>
              <w:t> </w:t>
            </w:r>
          </w:p>
        </w:tc>
      </w:tr>
      <w:tr w:rsidTr="007024D9">
        <w:tblPrEx>
          <w:tblW w:w="6147" w:type="dxa"/>
          <w:jc w:val="center"/>
          <w:tblLook w:val="04A0"/>
        </w:tblPrEx>
        <w:trPr>
          <w:trHeight w:hRule="exact" w:val="288"/>
          <w:jc w:val="center"/>
        </w:trPr>
        <w:tc>
          <w:tcPr>
            <w:tcW w:w="2980" w:type="dxa"/>
            <w:tcBorders>
              <w:top w:val="nil"/>
              <w:left w:val="nil"/>
              <w:bottom w:val="nil"/>
              <w:right w:val="nil"/>
            </w:tcBorders>
            <w:shd w:val="clear" w:color="auto" w:fill="auto"/>
            <w:noWrap/>
            <w:vAlign w:val="bottom"/>
            <w:hideMark/>
          </w:tcPr>
          <w:p w:rsidR="007024D9" w:rsidRPr="007024D9" w:rsidP="0083701B">
            <w:pPr>
              <w:rPr>
                <w:sz w:val="16"/>
                <w:szCs w:val="16"/>
              </w:rPr>
            </w:pPr>
            <w:r w:rsidRPr="007024D9">
              <w:rPr>
                <w:sz w:val="16"/>
                <w:szCs w:val="16"/>
              </w:rPr>
              <w:t>Total adjustments</w:t>
            </w:r>
          </w:p>
        </w:tc>
        <w:tc>
          <w:tcPr>
            <w:tcW w:w="1683" w:type="dxa"/>
            <w:tcBorders>
              <w:top w:val="nil"/>
              <w:left w:val="nil"/>
              <w:bottom w:val="single" w:sz="4" w:space="0" w:color="auto"/>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364,690 </w:t>
            </w:r>
          </w:p>
        </w:tc>
        <w:tc>
          <w:tcPr>
            <w:tcW w:w="1484" w:type="dxa"/>
            <w:tcBorders>
              <w:top w:val="nil"/>
              <w:left w:val="nil"/>
              <w:bottom w:val="single" w:sz="4" w:space="0" w:color="auto"/>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132,834 </w:t>
            </w:r>
          </w:p>
        </w:tc>
      </w:tr>
      <w:tr w:rsidTr="007024D9">
        <w:tblPrEx>
          <w:tblW w:w="6147" w:type="dxa"/>
          <w:jc w:val="center"/>
          <w:tblLook w:val="04A0"/>
        </w:tblPrEx>
        <w:trPr>
          <w:trHeight w:hRule="exact" w:val="288"/>
          <w:jc w:val="center"/>
        </w:trPr>
        <w:tc>
          <w:tcPr>
            <w:tcW w:w="2980" w:type="dxa"/>
            <w:tcBorders>
              <w:top w:val="nil"/>
              <w:left w:val="nil"/>
              <w:bottom w:val="nil"/>
              <w:right w:val="nil"/>
            </w:tcBorders>
            <w:shd w:val="clear" w:color="auto" w:fill="auto"/>
            <w:noWrap/>
            <w:vAlign w:val="bottom"/>
            <w:hideMark/>
          </w:tcPr>
          <w:p w:rsidR="007024D9" w:rsidRPr="007024D9" w:rsidP="0083701B">
            <w:pPr>
              <w:rPr>
                <w:sz w:val="16"/>
                <w:szCs w:val="16"/>
              </w:rPr>
            </w:pPr>
          </w:p>
        </w:tc>
        <w:tc>
          <w:tcPr>
            <w:tcW w:w="1683" w:type="dxa"/>
            <w:tcBorders>
              <w:top w:val="single" w:sz="4" w:space="0" w:color="auto"/>
              <w:left w:val="nil"/>
              <w:bottom w:val="double" w:sz="4" w:space="0" w:color="auto"/>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496,942 </w:t>
            </w:r>
          </w:p>
        </w:tc>
        <w:tc>
          <w:tcPr>
            <w:tcW w:w="1484" w:type="dxa"/>
            <w:tcBorders>
              <w:top w:val="single" w:sz="4" w:space="0" w:color="auto"/>
              <w:left w:val="nil"/>
              <w:bottom w:val="double" w:sz="4" w:space="0" w:color="auto"/>
              <w:right w:val="nil"/>
            </w:tcBorders>
            <w:shd w:val="clear" w:color="auto" w:fill="auto"/>
            <w:noWrap/>
            <w:vAlign w:val="bottom"/>
            <w:hideMark/>
          </w:tcPr>
          <w:p w:rsidR="007024D9" w:rsidRPr="007024D9" w:rsidP="0083701B">
            <w:pPr>
              <w:jc w:val="right"/>
              <w:rPr>
                <w:sz w:val="16"/>
                <w:szCs w:val="16"/>
              </w:rPr>
            </w:pPr>
            <w:r w:rsidRPr="007024D9">
              <w:rPr>
                <w:sz w:val="16"/>
                <w:szCs w:val="16"/>
              </w:rPr>
              <w:t xml:space="preserve">1,550,313 </w:t>
            </w:r>
          </w:p>
        </w:tc>
      </w:tr>
    </w:tbl>
    <w:p w:rsidR="007024D9" w:rsidRPr="00B27EA4" w:rsidP="00B27EA4"/>
    <w:p w:rsidR="00F47B7E" w:rsidP="00F47B7E">
      <w:pPr>
        <w:pStyle w:val="QUESTION"/>
      </w:pPr>
      <w:r>
        <w:t>q.</w:t>
      </w:r>
      <w:r>
        <w:tab/>
        <w:t>finally, to further summarize your testimony and to depict the results o</w:t>
      </w:r>
      <w:r w:rsidR="00D63CAD">
        <w:t>f</w:t>
      </w:r>
      <w:r>
        <w:t xml:space="preserve"> the company’s pro forma </w:t>
      </w:r>
      <w:r w:rsidR="00D63CAD">
        <w:t xml:space="preserve">statement </w:t>
      </w:r>
      <w:r>
        <w:t>of operations have you also now prepared another revised statement of operations updating all of the results of operations which include kalama non-separated results of operations therein?</w:t>
      </w:r>
    </w:p>
    <w:p w:rsidR="00F47B7E" w:rsidP="00F47B7E">
      <w:pPr>
        <w:pStyle w:val="answer2"/>
      </w:pPr>
      <w:r>
        <w:t>A.</w:t>
      </w:r>
      <w:r>
        <w:tab/>
        <w:t>Yes.</w:t>
      </w:r>
    </w:p>
    <w:p w:rsidR="00F47B7E" w:rsidP="00F47B7E">
      <w:pPr>
        <w:pStyle w:val="QUESTION"/>
      </w:pPr>
      <w:r>
        <w:t>q.</w:t>
      </w:r>
      <w:r>
        <w:tab/>
        <w:t xml:space="preserve">again, why are </w:t>
      </w:r>
      <w:r w:rsidR="0073148E">
        <w:t xml:space="preserve">you </w:t>
      </w:r>
      <w:r>
        <w:t>submitting another revised pro forma?</w:t>
      </w:r>
    </w:p>
    <w:p w:rsidR="00F47B7E" w:rsidP="00F47B7E">
      <w:pPr>
        <w:pStyle w:val="answer2"/>
      </w:pPr>
      <w:r>
        <w:t>A.</w:t>
      </w:r>
      <w:r>
        <w:tab/>
        <w:t xml:space="preserve">Well, keep in mind that Staff has </w:t>
      </w:r>
      <w:r w:rsidR="005F5CA8">
        <w:t xml:space="preserve">proposed </w:t>
      </w:r>
      <w:r>
        <w:t xml:space="preserve">its own </w:t>
      </w:r>
      <w:r w:rsidR="005F5CA8">
        <w:t>version</w:t>
      </w:r>
      <w:r>
        <w:t xml:space="preserve"> </w:t>
      </w:r>
      <w:r w:rsidR="00C632F1">
        <w:t xml:space="preserve">of a pro forma </w:t>
      </w:r>
      <w:r>
        <w:t>in</w:t>
      </w:r>
      <w:r w:rsidR="00C632F1">
        <w:t xml:space="preserve"> Exhibit MC-6 and relies there</w:t>
      </w:r>
      <w:r>
        <w:t xml:space="preserve"> on a revised statement of </w:t>
      </w:r>
      <w:r w:rsidR="004A50E4">
        <w:t>operations</w:t>
      </w:r>
      <w:r w:rsidR="00D63CAD">
        <w:t xml:space="preserve">. </w:t>
      </w:r>
      <w:r>
        <w:t xml:space="preserve"> </w:t>
      </w:r>
      <w:r w:rsidR="00D63CAD">
        <w:t>T</w:t>
      </w:r>
      <w:r>
        <w:t>he Company</w:t>
      </w:r>
      <w:r w:rsidR="005F5CA8">
        <w:t>,</w:t>
      </w:r>
      <w:r>
        <w:t xml:space="preserve"> on May 22, 2014</w:t>
      </w:r>
      <w:r w:rsidR="005F5CA8">
        <w:t>,</w:t>
      </w:r>
      <w:r>
        <w:t xml:space="preserve"> had separated Kalama operations at the instigation </w:t>
      </w:r>
      <w:r w:rsidR="00D63CAD">
        <w:t xml:space="preserve">and a result of </w:t>
      </w:r>
      <w:r>
        <w:t xml:space="preserve">inquiries by Staff on those separated results which </w:t>
      </w:r>
      <w:r w:rsidR="008B41EA">
        <w:t>“</w:t>
      </w:r>
      <w:r>
        <w:t xml:space="preserve">May 22 </w:t>
      </w:r>
      <w:r w:rsidR="00C632F1">
        <w:t xml:space="preserve">WCI </w:t>
      </w:r>
      <w:r>
        <w:t>Statement of Operations</w:t>
      </w:r>
      <w:r w:rsidR="008B41EA">
        <w:t>”</w:t>
      </w:r>
      <w:r>
        <w:t xml:space="preserve"> is not</w:t>
      </w:r>
      <w:r w:rsidR="004A50E4">
        <w:t xml:space="preserve"> in the record and </w:t>
      </w:r>
      <w:r w:rsidR="005F5CA8">
        <w:t xml:space="preserve">which Staff used in creating Exhibit MC-6.  Those results </w:t>
      </w:r>
      <w:r w:rsidR="004A50E4">
        <w:t>now require updating for more contemporaneous</w:t>
      </w:r>
      <w:r w:rsidR="005F5CA8">
        <w:t xml:space="preserve">, complete </w:t>
      </w:r>
      <w:r w:rsidR="004A50E4">
        <w:t xml:space="preserve">costs such </w:t>
      </w:r>
      <w:r w:rsidR="005F5CA8">
        <w:t xml:space="preserve">as </w:t>
      </w:r>
      <w:r w:rsidR="004A50E4">
        <w:t xml:space="preserve">various pro forma adjustments on cumulative rate case expenses, fuel, etc.  While we understand it is unusual </w:t>
      </w:r>
      <w:r w:rsidR="00D63CAD">
        <w:t xml:space="preserve">to produce </w:t>
      </w:r>
      <w:r w:rsidR="004A50E4">
        <w:t xml:space="preserve">successive </w:t>
      </w:r>
      <w:r w:rsidR="00C632F1">
        <w:t xml:space="preserve">pro forma results of operations </w:t>
      </w:r>
      <w:r w:rsidR="004A50E4">
        <w:t>versions</w:t>
      </w:r>
      <w:r w:rsidR="00D63CAD">
        <w:t>,</w:t>
      </w:r>
      <w:r w:rsidR="004A50E4">
        <w:t xml:space="preserve"> we did not want </w:t>
      </w:r>
      <w:r w:rsidR="004A50E4">
        <w:t xml:space="preserve">the Commission to be left to ascertain what the Company’s presentation of revised results would </w:t>
      </w:r>
      <w:r w:rsidR="00D63CAD">
        <w:t xml:space="preserve">now </w:t>
      </w:r>
      <w:r w:rsidR="004A50E4">
        <w:t>look like.</w:t>
      </w:r>
    </w:p>
    <w:p w:rsidR="004A50E4" w:rsidP="004A50E4">
      <w:pPr>
        <w:pStyle w:val="QUESTION"/>
      </w:pPr>
      <w:r>
        <w:t>q.</w:t>
      </w:r>
      <w:r>
        <w:tab/>
        <w:t xml:space="preserve">And </w:t>
      </w:r>
      <w:r w:rsidR="00D63CAD">
        <w:t>where</w:t>
      </w:r>
      <w:r>
        <w:t xml:space="preserve"> is that exhibit please?</w:t>
      </w:r>
    </w:p>
    <w:p w:rsidR="006718A3" w:rsidRPr="006718A3" w:rsidP="00C632F1">
      <w:pPr>
        <w:pStyle w:val="answer2"/>
      </w:pPr>
      <w:r>
        <w:t>A.</w:t>
      </w:r>
      <w:r>
        <w:tab/>
        <w:t>It is attached hereto and is marked Exhibit JD-49 and includes calculations that ha</w:t>
      </w:r>
      <w:r w:rsidR="00D63CAD">
        <w:t>ve been</w:t>
      </w:r>
      <w:r w:rsidR="00C632F1">
        <w:t xml:space="preserve"> generally and/or specifically</w:t>
      </w:r>
      <w:r w:rsidR="00D63CAD">
        <w:t xml:space="preserve"> addressed throughout this</w:t>
      </w:r>
      <w:r>
        <w:t xml:space="preserve"> rebuttal testimony.</w:t>
      </w:r>
    </w:p>
    <w:p w:rsidR="0070647F" w:rsidP="0070647F">
      <w:pPr>
        <w:pStyle w:val="QUESTION"/>
      </w:pPr>
      <w:r>
        <w:t>q.</w:t>
      </w:r>
      <w:r>
        <w:tab/>
        <w:t>does this coNcLUde your rebuttal testimony and response to staff recommended restating, pro forma and miscellaneous adjustments</w:t>
      </w:r>
      <w:r w:rsidR="00C632F1">
        <w:t xml:space="preserve"> in this case</w:t>
      </w:r>
      <w:r>
        <w:t>?</w:t>
      </w:r>
    </w:p>
    <w:p w:rsidR="00243CB3" w:rsidP="00B4460B">
      <w:pPr>
        <w:pStyle w:val="answer2"/>
      </w:pPr>
      <w:r>
        <w:t>A.</w:t>
      </w:r>
      <w:r>
        <w:tab/>
        <w:t>Yes, it does.</w:t>
      </w:r>
    </w:p>
    <w:sectPr w:rsidSect="005C02F4">
      <w:headerReference w:type="default" r:id="rId13"/>
      <w:footerReference w:type="default" r:id="rId14"/>
      <w:headerReference w:type="first" r:id="rId15"/>
      <w:pgSz w:w="12240" w:h="15840" w:code="1"/>
      <w:pgMar w:top="1440" w:right="1512" w:bottom="1440" w:left="1541" w:header="720" w:footer="1008" w:gutter="0"/>
      <w:paperSrc w:first="262" w:other="262"/>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E47" w:rsidP="00A65CC2">
    <w:pPr>
      <w:pStyle w:val="Footer"/>
    </w:pPr>
    <w:r>
      <w:rPr>
        <w:sz w:val="16"/>
      </w:rPr>
      <w:fldChar w:fldCharType="begin"/>
    </w:r>
    <w:r>
      <w:rPr>
        <w:sz w:val="16"/>
      </w:rPr>
      <w:instrText xml:space="preserve"> </w:instrText>
    </w:r>
    <w:r w:rsidRPr="00A65CC2">
      <w:rPr>
        <w:sz w:val="16"/>
      </w:rPr>
      <w:instrText>IF "</w:instrText>
    </w:r>
    <w:r w:rsidRPr="00A65CC2">
      <w:rPr>
        <w:sz w:val="16"/>
      </w:rPr>
      <w:instrText>1</w:instrText>
    </w:r>
    <w:r w:rsidRPr="00A65CC2">
      <w:rPr>
        <w:sz w:val="16"/>
      </w:rPr>
      <w:instrText>" = "1" "</w:instrText>
    </w:r>
    <w:r w:rsidRPr="00A65CC2">
      <w:rPr>
        <w:sz w:val="16"/>
      </w:rPr>
      <w:fldChar w:fldCharType="begin"/>
    </w:r>
    <w:r w:rsidRPr="00A65CC2">
      <w:rPr>
        <w:sz w:val="16"/>
      </w:rPr>
      <w:instrText xml:space="preserve"> DOCPROPERTY "SWDocID" </w:instrText>
    </w:r>
    <w:r w:rsidRPr="00A65CC2">
      <w:rPr>
        <w:sz w:val="16"/>
      </w:rPr>
      <w:fldChar w:fldCharType="separate"/>
    </w:r>
    <w:r w:rsidR="008056B2">
      <w:rPr>
        <w:sz w:val="16"/>
      </w:rPr>
      <w:instrText xml:space="preserve"> 5096910.1</w:instrText>
    </w:r>
    <w:r w:rsidRPr="00A65CC2">
      <w:rPr>
        <w:sz w:val="16"/>
      </w:rPr>
      <w:fldChar w:fldCharType="end"/>
    </w:r>
    <w:r w:rsidRPr="00A65CC2">
      <w:rPr>
        <w:sz w:val="16"/>
      </w:rPr>
      <w:instrText>" ""</w:instrText>
    </w:r>
    <w:r>
      <w:rPr>
        <w:sz w:val="16"/>
      </w:rPr>
      <w:instrText xml:space="preserve"> </w:instrText>
    </w:r>
    <w:r>
      <w:rPr>
        <w:sz w:val="16"/>
      </w:rPr>
      <w:fldChar w:fldCharType="separate"/>
    </w:r>
    <w:r w:rsidR="008056B2">
      <w:rPr>
        <w:noProof/>
        <w:sz w:val="16"/>
      </w:rPr>
      <w:t xml:space="preserve"> 5096910.1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E47" w:rsidP="00424D48">
    <w:pPr>
      <w:pStyle w:val="Footer"/>
      <w:jc w:val="both"/>
    </w:pPr>
    <w:r>
      <w:t>REBUTTAL TESTIMONY OF JACKIE DAVIS</w:t>
    </w:r>
    <w:r>
      <w:ptab w:relativeTo="margin" w:alignment="right" w:leader="dot"/>
    </w:r>
    <w:r>
      <w:t>Exhibit No. JD-41T</w:t>
    </w:r>
    <w:r>
      <w:ptab w:relativeTo="margin" w:alignment="left" w:leader="none"/>
    </w:r>
    <w:r>
      <w:t>Docket TG-140560</w:t>
    </w:r>
    <w:r>
      <w:ptab w:relativeTo="margin" w:alignment="right" w:leader="hyphen"/>
    </w:r>
    <w:r>
      <w:t xml:space="preserve">Page </w:t>
    </w:r>
    <w:r w:rsidRPr="00EB550B">
      <w:fldChar w:fldCharType="begin"/>
    </w:r>
    <w:r w:rsidRPr="00EB550B">
      <w:instrText xml:space="preserve"> PAGE   \* MERGEFORMAT </w:instrText>
    </w:r>
    <w:r w:rsidRPr="00EB550B">
      <w:fldChar w:fldCharType="separate"/>
    </w:r>
    <w:r w:rsidR="00A416FC">
      <w:rPr>
        <w:noProof/>
      </w:rPr>
      <w:t>lii</w:t>
    </w:r>
    <w:r w:rsidRPr="00EB550B">
      <w:rPr>
        <w:noProof/>
      </w:rPr>
      <w:fldChar w:fldCharType="end"/>
    </w:r>
  </w:p>
  <w:p w:rsidR="008E2E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E47" w:rsidP="00F474A7">
    <w:pPr>
      <w:pStyle w:val="Footer"/>
      <w:tabs>
        <w:tab w:val="left" w:pos="7200"/>
      </w:tabs>
    </w:pPr>
    <w:r>
      <w:t>REBUTTAL TESTIMONY OF JACKIE DAVIS</w:t>
    </w:r>
    <w:r>
      <w:tab/>
      <w:t>Exhibit No. JD-41T</w:t>
    </w:r>
  </w:p>
  <w:p w:rsidR="008E2E47" w:rsidP="00F474A7">
    <w:pPr>
      <w:pStyle w:val="Footer"/>
      <w:tabs>
        <w:tab w:val="left" w:pos="7200"/>
      </w:tabs>
    </w:pPr>
    <w:r>
      <w:t>Docket TG-140560</w:t>
    </w:r>
    <w:r>
      <w:tab/>
      <w:t xml:space="preserve">Page </w:t>
    </w:r>
    <w:r>
      <w:fldChar w:fldCharType="begin"/>
    </w:r>
    <w:r>
      <w:instrText xml:space="preserve"> PAGE  \* roman  \* MERGEFORMAT </w:instrText>
    </w:r>
    <w:r>
      <w:fldChar w:fldCharType="separate"/>
    </w:r>
    <w:r w:rsidR="008056B2">
      <w:rPr>
        <w:noProof/>
      </w:rPr>
      <w:t>i</w:t>
    </w:r>
    <w:r>
      <w:fldChar w:fldCharType="end"/>
    </w:r>
  </w:p>
  <w:p w:rsidR="008E2E47" w:rsidP="00A65CC2">
    <w:pPr>
      <w:pStyle w:val="Footer"/>
    </w:pPr>
    <w:r>
      <w:rPr>
        <w:sz w:val="16"/>
      </w:rPr>
      <w:fldChar w:fldCharType="begin"/>
    </w:r>
    <w:r>
      <w:rPr>
        <w:sz w:val="16"/>
      </w:rPr>
      <w:instrText xml:space="preserve"> </w:instrText>
    </w:r>
    <w:r w:rsidRPr="00A65CC2">
      <w:rPr>
        <w:sz w:val="16"/>
      </w:rPr>
      <w:instrText>IF "</w:instrText>
    </w:r>
    <w:r w:rsidRPr="00A65CC2">
      <w:rPr>
        <w:sz w:val="16"/>
      </w:rPr>
      <w:instrText>1</w:instrText>
    </w:r>
    <w:r w:rsidRPr="00A65CC2">
      <w:rPr>
        <w:sz w:val="16"/>
      </w:rPr>
      <w:instrText>" = "1" "</w:instrText>
    </w:r>
    <w:r w:rsidRPr="00A65CC2">
      <w:rPr>
        <w:sz w:val="16"/>
      </w:rPr>
      <w:fldChar w:fldCharType="begin"/>
    </w:r>
    <w:r w:rsidRPr="00A65CC2">
      <w:rPr>
        <w:sz w:val="16"/>
      </w:rPr>
      <w:instrText xml:space="preserve"> DOCPROPERTY "SWDocID" </w:instrText>
    </w:r>
    <w:r w:rsidRPr="00A65CC2">
      <w:rPr>
        <w:sz w:val="16"/>
      </w:rPr>
      <w:fldChar w:fldCharType="separate"/>
    </w:r>
    <w:r w:rsidR="008056B2">
      <w:rPr>
        <w:sz w:val="16"/>
      </w:rPr>
      <w:instrText xml:space="preserve"> 5096910.1</w:instrText>
    </w:r>
    <w:r w:rsidRPr="00A65CC2">
      <w:rPr>
        <w:sz w:val="16"/>
      </w:rPr>
      <w:fldChar w:fldCharType="end"/>
    </w:r>
    <w:r w:rsidRPr="00A65CC2">
      <w:rPr>
        <w:sz w:val="16"/>
      </w:rPr>
      <w:instrText>" ""</w:instrText>
    </w:r>
    <w:r>
      <w:rPr>
        <w:sz w:val="16"/>
      </w:rPr>
      <w:instrText xml:space="preserve"> </w:instrText>
    </w:r>
    <w:r>
      <w:rPr>
        <w:sz w:val="16"/>
      </w:rPr>
      <w:fldChar w:fldCharType="separate"/>
    </w:r>
    <w:r w:rsidR="008056B2">
      <w:rPr>
        <w:noProof/>
        <w:sz w:val="16"/>
      </w:rPr>
      <w:t xml:space="preserve"> 5096910.1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E47" w:rsidP="00EE2014">
    <w:pPr>
      <w:pStyle w:val="Footer"/>
      <w:tabs>
        <w:tab w:val="left" w:pos="7200"/>
      </w:tabs>
    </w:pPr>
    <w:r>
      <w:t>REBUTTAL TESTIMONY OF JACKIE DAVIS</w:t>
    </w:r>
    <w:r>
      <w:tab/>
      <w:t>Exhibit No. JD-41T</w:t>
    </w:r>
    <w:r>
      <w:ptab w:relativeTo="margin" w:alignment="left" w:leader="none"/>
    </w:r>
    <w:r>
      <w:t>Docket TG-140560</w:t>
    </w:r>
    <w:r>
      <w:tab/>
      <w:t xml:space="preserve">Page </w:t>
    </w:r>
    <w:r>
      <w:fldChar w:fldCharType="begin"/>
    </w:r>
    <w:r>
      <w:instrText xml:space="preserve"> PAGE  \* roman  \* MERGEFORMAT </w:instrText>
    </w:r>
    <w:r>
      <w:fldChar w:fldCharType="separate"/>
    </w:r>
    <w:r w:rsidR="008056B2">
      <w:rPr>
        <w:noProof/>
      </w:rPr>
      <w:t>i</w:t>
    </w:r>
    <w:r>
      <w:fldChar w:fldCharType="end"/>
    </w:r>
    <w:r>
      <w:t>i</w:t>
    </w:r>
  </w:p>
  <w:p w:rsidR="008E2E47" w:rsidP="00A65CC2">
    <w:pPr>
      <w:pStyle w:val="Footer"/>
    </w:pPr>
    <w:r>
      <w:rPr>
        <w:sz w:val="16"/>
      </w:rPr>
      <w:fldChar w:fldCharType="begin"/>
    </w:r>
    <w:r>
      <w:rPr>
        <w:sz w:val="16"/>
      </w:rPr>
      <w:instrText xml:space="preserve"> </w:instrText>
    </w:r>
    <w:r w:rsidRPr="00A65CC2">
      <w:rPr>
        <w:sz w:val="16"/>
      </w:rPr>
      <w:instrText>IF "</w:instrText>
    </w:r>
    <w:r w:rsidRPr="00A65CC2">
      <w:rPr>
        <w:sz w:val="16"/>
      </w:rPr>
      <w:instrText>1</w:instrText>
    </w:r>
    <w:r w:rsidRPr="00A65CC2">
      <w:rPr>
        <w:sz w:val="16"/>
      </w:rPr>
      <w:instrText>" = "1" "</w:instrText>
    </w:r>
    <w:r w:rsidRPr="00A65CC2">
      <w:rPr>
        <w:sz w:val="16"/>
      </w:rPr>
      <w:fldChar w:fldCharType="begin"/>
    </w:r>
    <w:r w:rsidRPr="00A65CC2">
      <w:rPr>
        <w:sz w:val="16"/>
      </w:rPr>
      <w:instrText xml:space="preserve"> DOCPROPERTY "SWDocID" </w:instrText>
    </w:r>
    <w:r w:rsidRPr="00A65CC2">
      <w:rPr>
        <w:sz w:val="16"/>
      </w:rPr>
      <w:fldChar w:fldCharType="separate"/>
    </w:r>
    <w:r w:rsidR="008056B2">
      <w:rPr>
        <w:sz w:val="16"/>
      </w:rPr>
      <w:instrText xml:space="preserve"> 5096910.1</w:instrText>
    </w:r>
    <w:r w:rsidRPr="00A65CC2">
      <w:rPr>
        <w:sz w:val="16"/>
      </w:rPr>
      <w:fldChar w:fldCharType="end"/>
    </w:r>
    <w:r w:rsidRPr="00A65CC2">
      <w:rPr>
        <w:sz w:val="16"/>
      </w:rPr>
      <w:instrText>" ""</w:instrText>
    </w:r>
    <w:r>
      <w:rPr>
        <w:sz w:val="16"/>
      </w:rPr>
      <w:instrText xml:space="preserve"> </w:instrText>
    </w:r>
    <w:r>
      <w:rPr>
        <w:sz w:val="16"/>
      </w:rPr>
      <w:fldChar w:fldCharType="separate"/>
    </w:r>
    <w:r w:rsidR="008056B2">
      <w:rPr>
        <w:noProof/>
        <w:sz w:val="16"/>
      </w:rPr>
      <w:t xml:space="preserve"> 5096910.1</w:t>
    </w:r>
    <w:r>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E47" w:rsidP="00EE2014">
    <w:pPr>
      <w:pStyle w:val="Footer"/>
      <w:tabs>
        <w:tab w:val="left" w:pos="7200"/>
      </w:tabs>
      <w:jc w:val="both"/>
    </w:pPr>
    <w:r>
      <w:t>REBUTTAL TESTIMONY OF JACKIE DAVIS</w:t>
    </w:r>
    <w:r>
      <w:tab/>
      <w:t>Exhibit No. JD-41T</w:t>
    </w:r>
    <w:r>
      <w:ptab w:relativeTo="margin" w:alignment="left" w:leader="none"/>
    </w:r>
    <w:r>
      <w:t>Docket TG-140560</w:t>
    </w:r>
    <w:r>
      <w:tab/>
      <w:t xml:space="preserve">Page </w:t>
    </w:r>
    <w:r>
      <w:fldChar w:fldCharType="begin"/>
    </w:r>
    <w:r>
      <w:instrText xml:space="preserve"> PAGE  \* Arabic  \* MERGEFORMAT </w:instrText>
    </w:r>
    <w:r>
      <w:fldChar w:fldCharType="separate"/>
    </w:r>
    <w:r w:rsidR="008056B2">
      <w:rPr>
        <w:noProof/>
      </w:rPr>
      <w:t>54</w:t>
    </w:r>
    <w:r>
      <w:fldChar w:fldCharType="end"/>
    </w:r>
  </w:p>
  <w:p w:rsidR="008E2E47" w:rsidP="00CF7EEA">
    <w:pPr>
      <w:pStyle w:val="Footer"/>
      <w:tabs>
        <w:tab w:val="center" w:pos="4680"/>
        <w:tab w:val="right" w:pos="9360"/>
      </w:tabs>
      <w:spacing w:line="240" w:lineRule="auto"/>
      <w:jc w:val="both"/>
    </w:pPr>
    <w:r>
      <w:rPr>
        <w:sz w:val="16"/>
      </w:rPr>
      <w:fldChar w:fldCharType="begin"/>
    </w:r>
    <w:r>
      <w:rPr>
        <w:sz w:val="16"/>
      </w:rPr>
      <w:instrText xml:space="preserve"> </w:instrText>
    </w:r>
    <w:r w:rsidRPr="00674CBF">
      <w:rPr>
        <w:sz w:val="16"/>
      </w:rPr>
      <w:instrText>IF "</w:instrText>
    </w:r>
    <w:r w:rsidRPr="00674CBF">
      <w:rPr>
        <w:sz w:val="16"/>
      </w:rPr>
      <w:instrText>1</w:instrText>
    </w:r>
    <w:r w:rsidRPr="00674CBF">
      <w:rPr>
        <w:sz w:val="16"/>
      </w:rPr>
      <w:instrText>" = "1" "</w:instrText>
    </w:r>
    <w:r w:rsidRPr="00674CBF">
      <w:rPr>
        <w:sz w:val="16"/>
      </w:rPr>
      <w:fldChar w:fldCharType="begin"/>
    </w:r>
    <w:r w:rsidRPr="00674CBF">
      <w:rPr>
        <w:sz w:val="16"/>
      </w:rPr>
      <w:instrText xml:space="preserve"> DOCPROPERTY "SWDocID" </w:instrText>
    </w:r>
    <w:r w:rsidRPr="00674CBF">
      <w:rPr>
        <w:sz w:val="16"/>
      </w:rPr>
      <w:fldChar w:fldCharType="separate"/>
    </w:r>
    <w:r w:rsidR="008056B2">
      <w:rPr>
        <w:sz w:val="16"/>
      </w:rPr>
      <w:instrText xml:space="preserve"> 5096910.1</w:instrText>
    </w:r>
    <w:r w:rsidRPr="00674CBF">
      <w:rPr>
        <w:sz w:val="16"/>
      </w:rPr>
      <w:fldChar w:fldCharType="end"/>
    </w:r>
    <w:r w:rsidRPr="00674CBF">
      <w:rPr>
        <w:sz w:val="16"/>
      </w:rPr>
      <w:instrText>" ""</w:instrText>
    </w:r>
    <w:r>
      <w:rPr>
        <w:sz w:val="16"/>
      </w:rPr>
      <w:instrText xml:space="preserve"> </w:instrText>
    </w:r>
    <w:r>
      <w:rPr>
        <w:sz w:val="16"/>
      </w:rPr>
      <w:fldChar w:fldCharType="separate"/>
    </w:r>
    <w:r w:rsidR="008056B2">
      <w:rPr>
        <w:noProof/>
        <w:sz w:val="16"/>
      </w:rPr>
      <w:t xml:space="preserve"> 5096910.1</w:t>
    </w:r>
    <w:r>
      <w:rPr>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E47" w:rsidP="00CF7EEA">
    <w:pPr>
      <w:pStyle w:val="Header"/>
      <w:jc w:val="right"/>
      <w:rPr>
        <w:sz w:val="32"/>
        <w:szCs w:val="32"/>
      </w:rPr>
    </w:pPr>
    <w:r w:rsidRPr="00477861">
      <w:rPr>
        <w:sz w:val="20"/>
      </w:rPr>
      <w:t>Docket No. TG-140560</w:t>
    </w:r>
  </w:p>
  <w:p w:rsidR="008E2E47" w:rsidP="00CF7EEA">
    <w:pPr>
      <w:pStyle w:val="Header"/>
      <w:jc w:val="right"/>
      <w:rPr>
        <w:noProof/>
        <w:sz w:val="20"/>
      </w:rPr>
    </w:pPr>
    <w:r w:rsidRPr="00477861">
      <w:rPr>
        <w:sz w:val="20"/>
      </w:rPr>
      <w:t>Re</w:t>
    </w:r>
    <w:r>
      <w:rPr>
        <w:noProof/>
        <w:sz w:val="20"/>
      </w:rPr>
      <w:pict>
        <v:shapetype id="_x0000_t202" coordsize="21600,21600" o:spt="202" path="m,l,21600r21600,l21600,xe">
          <v:stroke joinstyle="miter"/>
          <v:path gradientshapeok="t" o:connecttype="rect"/>
        </v:shapetype>
        <v:shape id="LineNumbers" o:spid="_x0000_s2049" type="#_x0000_t202" style="height:597.6pt;margin-left:-50.4pt;margin-top:0;mso-height-percent:0;mso-height-relative:page;mso-position-horizontal-relative:margin;mso-position-vertical-relative:margin;mso-width-percent:0;mso-width-relative:page;mso-wrap-distance-bottom:0;mso-wrap-distance-left:9pt;mso-wrap-distance-right:9pt;mso-wrap-distance-top:0;mso-wrap-style:square;position:absolute;v-text-anchor:top;visibility:visible;width:36pt;z-index:251659264" o:allowincell="f" stroked="f">
          <v:textbox inset="0,0,0,0">
            <w:txbxContent>
              <w:p w:rsidR="008E2E47">
                <w:pPr>
                  <w:spacing w:line="480" w:lineRule="exact"/>
                  <w:jc w:val="right"/>
                </w:pPr>
                <w:r>
                  <w:t>1</w:t>
                </w:r>
              </w:p>
              <w:p w:rsidR="008E2E47">
                <w:pPr>
                  <w:spacing w:line="480" w:lineRule="exact"/>
                  <w:jc w:val="right"/>
                </w:pPr>
                <w:r>
                  <w:t>2</w:t>
                </w:r>
              </w:p>
              <w:p w:rsidR="008E2E47">
                <w:pPr>
                  <w:spacing w:line="480" w:lineRule="exact"/>
                  <w:jc w:val="right"/>
                </w:pPr>
                <w:r>
                  <w:t>3</w:t>
                </w:r>
              </w:p>
              <w:p w:rsidR="008E2E47">
                <w:pPr>
                  <w:spacing w:line="480" w:lineRule="exact"/>
                  <w:jc w:val="right"/>
                </w:pPr>
                <w:r>
                  <w:t>4</w:t>
                </w:r>
              </w:p>
              <w:p w:rsidR="008E2E47">
                <w:pPr>
                  <w:spacing w:line="480" w:lineRule="exact"/>
                  <w:jc w:val="right"/>
                </w:pPr>
                <w:r>
                  <w:t>5</w:t>
                </w:r>
              </w:p>
              <w:p w:rsidR="008E2E47">
                <w:pPr>
                  <w:spacing w:line="480" w:lineRule="exact"/>
                  <w:jc w:val="right"/>
                </w:pPr>
                <w:r>
                  <w:t>6</w:t>
                </w:r>
              </w:p>
              <w:p w:rsidR="008E2E47">
                <w:pPr>
                  <w:spacing w:line="480" w:lineRule="exact"/>
                  <w:jc w:val="right"/>
                </w:pPr>
                <w:r>
                  <w:t>7</w:t>
                </w:r>
              </w:p>
              <w:p w:rsidR="008E2E47">
                <w:pPr>
                  <w:spacing w:line="480" w:lineRule="exact"/>
                  <w:jc w:val="right"/>
                </w:pPr>
                <w:r>
                  <w:t>8</w:t>
                </w:r>
              </w:p>
              <w:p w:rsidR="008E2E47">
                <w:pPr>
                  <w:spacing w:line="480" w:lineRule="exact"/>
                  <w:jc w:val="right"/>
                </w:pPr>
                <w:r>
                  <w:t>9</w:t>
                </w:r>
              </w:p>
              <w:p w:rsidR="008E2E47">
                <w:pPr>
                  <w:spacing w:line="480" w:lineRule="exact"/>
                  <w:jc w:val="right"/>
                </w:pPr>
                <w:r>
                  <w:t>10</w:t>
                </w:r>
              </w:p>
              <w:p w:rsidR="008E2E47">
                <w:pPr>
                  <w:spacing w:line="480" w:lineRule="exact"/>
                  <w:jc w:val="right"/>
                </w:pPr>
                <w:r>
                  <w:t>11</w:t>
                </w:r>
              </w:p>
              <w:p w:rsidR="008E2E47">
                <w:pPr>
                  <w:spacing w:line="480" w:lineRule="exact"/>
                  <w:jc w:val="right"/>
                </w:pPr>
                <w:r>
                  <w:t>12</w:t>
                </w:r>
              </w:p>
              <w:p w:rsidR="008E2E47">
                <w:pPr>
                  <w:spacing w:line="480" w:lineRule="exact"/>
                  <w:jc w:val="right"/>
                </w:pPr>
                <w:r>
                  <w:t>13</w:t>
                </w:r>
              </w:p>
              <w:p w:rsidR="008E2E47">
                <w:pPr>
                  <w:spacing w:line="480" w:lineRule="exact"/>
                  <w:jc w:val="right"/>
                </w:pPr>
                <w:r>
                  <w:t>14</w:t>
                </w:r>
              </w:p>
              <w:p w:rsidR="008E2E47">
                <w:pPr>
                  <w:spacing w:line="480" w:lineRule="exact"/>
                  <w:jc w:val="right"/>
                </w:pPr>
                <w:r>
                  <w:t>15</w:t>
                </w:r>
              </w:p>
              <w:p w:rsidR="008E2E47">
                <w:pPr>
                  <w:spacing w:line="480" w:lineRule="exact"/>
                  <w:jc w:val="right"/>
                </w:pPr>
                <w:r>
                  <w:t>16</w:t>
                </w:r>
              </w:p>
              <w:p w:rsidR="008E2E47">
                <w:pPr>
                  <w:spacing w:line="480" w:lineRule="exact"/>
                  <w:jc w:val="right"/>
                </w:pPr>
                <w:r>
                  <w:t>17</w:t>
                </w:r>
              </w:p>
              <w:p w:rsidR="008E2E47">
                <w:pPr>
                  <w:spacing w:line="480" w:lineRule="exact"/>
                  <w:jc w:val="right"/>
                </w:pPr>
                <w:r>
                  <w:t>18</w:t>
                </w:r>
              </w:p>
              <w:p w:rsidR="008E2E47">
                <w:pPr>
                  <w:spacing w:line="480" w:lineRule="exact"/>
                  <w:jc w:val="right"/>
                </w:pPr>
                <w:r>
                  <w:t>19</w:t>
                </w:r>
              </w:p>
              <w:p w:rsidR="008E2E47">
                <w:pPr>
                  <w:spacing w:line="480" w:lineRule="exact"/>
                  <w:jc w:val="right"/>
                </w:pPr>
                <w:r>
                  <w:t>20</w:t>
                </w:r>
              </w:p>
              <w:p w:rsidR="008E2E47">
                <w:pPr>
                  <w:spacing w:line="480" w:lineRule="exact"/>
                  <w:jc w:val="right"/>
                </w:pPr>
                <w:r>
                  <w:t>21</w:t>
                </w:r>
              </w:p>
              <w:p w:rsidR="008E2E47">
                <w:pPr>
                  <w:spacing w:line="480" w:lineRule="exact"/>
                  <w:jc w:val="right"/>
                </w:pPr>
                <w:r>
                  <w:t>22</w:t>
                </w:r>
              </w:p>
              <w:p w:rsidR="008E2E47">
                <w:pPr>
                  <w:spacing w:line="480" w:lineRule="exact"/>
                  <w:jc w:val="right"/>
                </w:pPr>
                <w:r>
                  <w:t>23</w:t>
                </w:r>
              </w:p>
              <w:p w:rsidR="008E2E47">
                <w:pPr>
                  <w:spacing w:line="480" w:lineRule="exact"/>
                  <w:jc w:val="right"/>
                </w:pPr>
                <w:r>
                  <w:t>24</w:t>
                </w:r>
              </w:p>
              <w:p w:rsidR="008E2E47">
                <w:pPr>
                  <w:spacing w:line="480" w:lineRule="exact"/>
                  <w:jc w:val="right"/>
                </w:pPr>
                <w:r>
                  <w:t>25</w:t>
                </w:r>
              </w:p>
              <w:p w:rsidR="008E2E47">
                <w:pPr>
                  <w:spacing w:line="480" w:lineRule="atLeast"/>
                  <w:jc w:val="right"/>
                </w:pPr>
              </w:p>
            </w:txbxContent>
          </v:textbox>
          <w10:wrap anchorx="margin" anchory="margin"/>
        </v:shape>
      </w:pict>
    </w:r>
    <w:r>
      <w:rPr>
        <w:noProof/>
        <w:sz w:val="20"/>
      </w:rPr>
      <w:t>buttal Testimony of Jackie Davis</w:t>
    </w:r>
  </w:p>
  <w:p w:rsidR="008E2E47" w:rsidP="00CF7EEA">
    <w:pPr>
      <w:pStyle w:val="Header"/>
      <w:jc w:val="right"/>
      <w:rPr>
        <w:noProof/>
        <w:sz w:val="20"/>
      </w:rPr>
    </w:pPr>
    <w:r>
      <w:rPr>
        <w:noProof/>
        <w:sz w:val="20"/>
      </w:rPr>
      <w:t>Exhibit No. __ (JD-41T)</w:t>
    </w:r>
  </w:p>
  <w:p w:rsidR="008E2E47" w:rsidRPr="00477861" w:rsidP="00CF7EEA">
    <w:pPr>
      <w:pStyle w:val="Header"/>
      <w:jc w:val="right"/>
      <w:rPr>
        <w:sz w:val="20"/>
      </w:rPr>
    </w:pPr>
    <w:r>
      <w:rPr>
        <w:noProof/>
        <w:sz w:val="20"/>
      </w:rPr>
      <w:t>August 20,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E47" w:rsidRPr="00FB1779" w:rsidP="00CF7EEA">
    <w:pPr>
      <w:pStyle w:val="Header"/>
      <w:jc w:val="right"/>
      <w:rPr>
        <w:sz w:val="20"/>
      </w:rPr>
    </w:pPr>
    <w:r w:rsidRPr="00FB1779">
      <w:rPr>
        <w:sz w:val="20"/>
      </w:rPr>
      <w:t>D</w:t>
    </w:r>
    <w:r>
      <w:rPr>
        <w:sz w:val="20"/>
      </w:rPr>
      <w:t>ocket No. TG-140560</w:t>
    </w:r>
  </w:p>
  <w:p w:rsidR="008E2E47" w:rsidRPr="00FB1779" w:rsidP="00CF7EEA">
    <w:pPr>
      <w:pStyle w:val="Header"/>
      <w:jc w:val="right"/>
      <w:rPr>
        <w:sz w:val="20"/>
      </w:rPr>
    </w:pPr>
    <w:r>
      <w:rPr>
        <w:sz w:val="20"/>
      </w:rPr>
      <w:t>Rebuttal Testimony of Jackie Davis</w:t>
    </w:r>
  </w:p>
  <w:p w:rsidR="008E2E47" w:rsidRPr="00FB1779" w:rsidP="00CF7EEA">
    <w:pPr>
      <w:pStyle w:val="Header"/>
      <w:jc w:val="right"/>
      <w:rPr>
        <w:sz w:val="20"/>
      </w:rPr>
    </w:pPr>
    <w:r>
      <w:rPr>
        <w:sz w:val="20"/>
      </w:rPr>
      <w:t>Exhibit No.___ (JD-41T)</w:t>
    </w:r>
  </w:p>
  <w:p w:rsidR="008E2E47" w:rsidRPr="00FB1779" w:rsidP="00CF7EEA">
    <w:pPr>
      <w:pStyle w:val="Header"/>
      <w:jc w:val="right"/>
      <w:rPr>
        <w:sz w:val="20"/>
      </w:rPr>
    </w:pPr>
    <w:r>
      <w:rPr>
        <w:sz w:val="20"/>
      </w:rPr>
      <w:t>August 20, 2014</w:t>
    </w:r>
  </w:p>
  <w:p w:rsidR="008E2E47" w:rsidRPr="00CF7EEA" w:rsidP="00CF7E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E47" w:rsidRPr="00477861" w:rsidP="00477861">
    <w:pPr>
      <w:pStyle w:val="Header"/>
      <w:jc w:val="right"/>
      <w:rPr>
        <w:sz w:val="32"/>
        <w:szCs w:val="32"/>
      </w:rPr>
    </w:pPr>
    <w:r>
      <w:rPr>
        <w:noProof/>
        <w:sz w:val="20"/>
      </w:rPr>
      <w:pict>
        <v:shapetype id="_x0000_t202" coordsize="21600,21600" o:spt="202" path="m,l,21600r21600,l21600,xe">
          <v:stroke joinstyle="miter"/>
          <v:path gradientshapeok="t" o:connecttype="rect"/>
        </v:shapetype>
        <v:shape id="_x0000_s2050" type="#_x0000_t202" style="height:597.6pt;margin-left:-50.4pt;margin-top:0;mso-height-percent:0;mso-height-relative:page;mso-position-horizontal-relative:margin;mso-position-vertical-relative:margin;mso-width-percent:0;mso-width-relative:page;mso-wrap-distance-bottom:0;mso-wrap-distance-left:9pt;mso-wrap-distance-right:9pt;mso-wrap-distance-top:0;mso-wrap-style:square;position:absolute;v-text-anchor:top;visibility:visible;width:36pt;z-index:251660288" o:allowincell="f" stroked="f">
          <v:textbox inset="0,0,0,0">
            <w:txbxContent>
              <w:p w:rsidR="008E2E47">
                <w:pPr>
                  <w:spacing w:line="480" w:lineRule="exact"/>
                  <w:jc w:val="right"/>
                </w:pPr>
                <w:r>
                  <w:t>1</w:t>
                </w:r>
              </w:p>
              <w:p w:rsidR="008E2E47">
                <w:pPr>
                  <w:spacing w:line="480" w:lineRule="exact"/>
                  <w:jc w:val="right"/>
                </w:pPr>
                <w:r>
                  <w:t>2</w:t>
                </w:r>
              </w:p>
              <w:p w:rsidR="008E2E47">
                <w:pPr>
                  <w:spacing w:line="480" w:lineRule="exact"/>
                  <w:jc w:val="right"/>
                </w:pPr>
                <w:r>
                  <w:t>3</w:t>
                </w:r>
              </w:p>
              <w:p w:rsidR="008E2E47">
                <w:pPr>
                  <w:spacing w:line="480" w:lineRule="exact"/>
                  <w:jc w:val="right"/>
                </w:pPr>
                <w:r>
                  <w:t>4</w:t>
                </w:r>
              </w:p>
              <w:p w:rsidR="008E2E47">
                <w:pPr>
                  <w:spacing w:line="480" w:lineRule="exact"/>
                  <w:jc w:val="right"/>
                </w:pPr>
                <w:r>
                  <w:t>5</w:t>
                </w:r>
              </w:p>
              <w:p w:rsidR="008E2E47">
                <w:pPr>
                  <w:spacing w:line="480" w:lineRule="exact"/>
                  <w:jc w:val="right"/>
                </w:pPr>
                <w:r>
                  <w:t>6</w:t>
                </w:r>
              </w:p>
              <w:p w:rsidR="008E2E47">
                <w:pPr>
                  <w:spacing w:line="480" w:lineRule="exact"/>
                  <w:jc w:val="right"/>
                </w:pPr>
                <w:r>
                  <w:t>7</w:t>
                </w:r>
              </w:p>
              <w:p w:rsidR="008E2E47">
                <w:pPr>
                  <w:spacing w:line="480" w:lineRule="exact"/>
                  <w:jc w:val="right"/>
                </w:pPr>
                <w:r>
                  <w:t>8</w:t>
                </w:r>
              </w:p>
              <w:p w:rsidR="008E2E47">
                <w:pPr>
                  <w:spacing w:line="480" w:lineRule="exact"/>
                  <w:jc w:val="right"/>
                </w:pPr>
                <w:r>
                  <w:t>9</w:t>
                </w:r>
              </w:p>
              <w:p w:rsidR="008E2E47">
                <w:pPr>
                  <w:spacing w:line="480" w:lineRule="exact"/>
                  <w:jc w:val="right"/>
                </w:pPr>
                <w:r>
                  <w:t>10</w:t>
                </w:r>
              </w:p>
              <w:p w:rsidR="008E2E47">
                <w:pPr>
                  <w:spacing w:line="480" w:lineRule="exact"/>
                  <w:jc w:val="right"/>
                </w:pPr>
                <w:r>
                  <w:t>11</w:t>
                </w:r>
              </w:p>
              <w:p w:rsidR="008E2E47">
                <w:pPr>
                  <w:spacing w:line="480" w:lineRule="exact"/>
                  <w:jc w:val="right"/>
                </w:pPr>
                <w:r>
                  <w:t>12</w:t>
                </w:r>
              </w:p>
              <w:p w:rsidR="008E2E47">
                <w:pPr>
                  <w:spacing w:line="480" w:lineRule="exact"/>
                  <w:jc w:val="right"/>
                </w:pPr>
                <w:r>
                  <w:t>13</w:t>
                </w:r>
              </w:p>
              <w:p w:rsidR="008E2E47">
                <w:pPr>
                  <w:spacing w:line="480" w:lineRule="exact"/>
                  <w:jc w:val="right"/>
                </w:pPr>
                <w:r>
                  <w:t>14</w:t>
                </w:r>
              </w:p>
              <w:p w:rsidR="008E2E47">
                <w:pPr>
                  <w:spacing w:line="480" w:lineRule="exact"/>
                  <w:jc w:val="right"/>
                </w:pPr>
                <w:r>
                  <w:t>15</w:t>
                </w:r>
              </w:p>
              <w:p w:rsidR="008E2E47">
                <w:pPr>
                  <w:spacing w:line="480" w:lineRule="exact"/>
                  <w:jc w:val="right"/>
                </w:pPr>
                <w:r>
                  <w:t>16</w:t>
                </w:r>
              </w:p>
              <w:p w:rsidR="008E2E47">
                <w:pPr>
                  <w:spacing w:line="480" w:lineRule="exact"/>
                  <w:jc w:val="right"/>
                </w:pPr>
                <w:r>
                  <w:t>17</w:t>
                </w:r>
              </w:p>
              <w:p w:rsidR="008E2E47">
                <w:pPr>
                  <w:spacing w:line="480" w:lineRule="exact"/>
                  <w:jc w:val="right"/>
                </w:pPr>
                <w:r>
                  <w:t>18</w:t>
                </w:r>
              </w:p>
              <w:p w:rsidR="008E2E47">
                <w:pPr>
                  <w:spacing w:line="480" w:lineRule="exact"/>
                  <w:jc w:val="right"/>
                </w:pPr>
                <w:r>
                  <w:t>19</w:t>
                </w:r>
              </w:p>
              <w:p w:rsidR="008E2E47">
                <w:pPr>
                  <w:spacing w:line="480" w:lineRule="exact"/>
                  <w:jc w:val="right"/>
                </w:pPr>
                <w:r>
                  <w:t>20</w:t>
                </w:r>
              </w:p>
              <w:p w:rsidR="008E2E47">
                <w:pPr>
                  <w:spacing w:line="480" w:lineRule="exact"/>
                  <w:jc w:val="right"/>
                </w:pPr>
                <w:r>
                  <w:t>21</w:t>
                </w:r>
              </w:p>
              <w:p w:rsidR="008E2E47">
                <w:pPr>
                  <w:spacing w:line="480" w:lineRule="exact"/>
                  <w:jc w:val="right"/>
                </w:pPr>
                <w:r>
                  <w:t>22</w:t>
                </w:r>
              </w:p>
              <w:p w:rsidR="008E2E47">
                <w:pPr>
                  <w:spacing w:line="480" w:lineRule="exact"/>
                  <w:jc w:val="right"/>
                </w:pPr>
                <w:r>
                  <w:t>23</w:t>
                </w:r>
              </w:p>
              <w:p w:rsidR="008E2E47">
                <w:pPr>
                  <w:spacing w:line="480" w:lineRule="exact"/>
                  <w:jc w:val="right"/>
                </w:pPr>
                <w:r>
                  <w:t>24</w:t>
                </w:r>
              </w:p>
              <w:p w:rsidR="008E2E47">
                <w:pPr>
                  <w:spacing w:line="480" w:lineRule="exact"/>
                  <w:jc w:val="right"/>
                </w:pPr>
                <w:r>
                  <w:t>25</w:t>
                </w:r>
              </w:p>
              <w:p w:rsidR="008E2E47">
                <w:pPr>
                  <w:spacing w:line="480" w:lineRule="atLeast"/>
                  <w:jc w:val="right"/>
                </w:pPr>
              </w:p>
            </w:txbxContent>
          </v:textbox>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E47" w:rsidRPr="00FB1779" w:rsidP="00CF7EEA">
    <w:pPr>
      <w:pStyle w:val="Header"/>
      <w:jc w:val="right"/>
      <w:rPr>
        <w:sz w:val="20"/>
      </w:rPr>
    </w:pPr>
    <w:r>
      <w:rPr>
        <w:noProof/>
        <w:sz w:val="20"/>
      </w:rPr>
      <w:pict>
        <v:shapetype id="_x0000_t202" coordsize="21600,21600" o:spt="202" path="m,l,21600r21600,l21600,xe">
          <v:stroke joinstyle="miter"/>
          <v:path gradientshapeok="t" o:connecttype="rect"/>
        </v:shapetype>
        <v:shape id="_x0000_s2051" type="#_x0000_t202" style="height:597.6pt;margin-left:-50.4pt;margin-top:0;mso-height-percent:0;mso-height-relative:page;mso-position-horizontal-relative:margin;mso-position-vertical-relative:margin;mso-width-percent:0;mso-width-relative:page;mso-wrap-distance-bottom:0;mso-wrap-distance-left:9pt;mso-wrap-distance-right:9pt;mso-wrap-distance-top:0;mso-wrap-style:square;position:absolute;v-text-anchor:top;visibility:visible;width:36pt;z-index:251658240" o:allowincell="f" stroked="f">
          <v:textbox inset="0,0,0,0">
            <w:txbxContent>
              <w:p w:rsidR="006718A3">
                <w:pPr>
                  <w:spacing w:line="480" w:lineRule="exact"/>
                  <w:jc w:val="right"/>
                </w:pPr>
                <w:r>
                  <w:t>1</w:t>
                </w:r>
              </w:p>
              <w:p w:rsidR="006718A3">
                <w:pPr>
                  <w:spacing w:line="480" w:lineRule="exact"/>
                  <w:jc w:val="right"/>
                </w:pPr>
                <w:r>
                  <w:t>2</w:t>
                </w:r>
              </w:p>
              <w:p w:rsidR="006718A3">
                <w:pPr>
                  <w:spacing w:line="480" w:lineRule="exact"/>
                  <w:jc w:val="right"/>
                </w:pPr>
                <w:r>
                  <w:t>3</w:t>
                </w:r>
              </w:p>
              <w:p w:rsidR="006718A3">
                <w:pPr>
                  <w:spacing w:line="480" w:lineRule="exact"/>
                  <w:jc w:val="right"/>
                </w:pPr>
                <w:r>
                  <w:t>4</w:t>
                </w:r>
              </w:p>
              <w:p w:rsidR="006718A3">
                <w:pPr>
                  <w:spacing w:line="480" w:lineRule="exact"/>
                  <w:jc w:val="right"/>
                </w:pPr>
                <w:r>
                  <w:t>5</w:t>
                </w:r>
              </w:p>
              <w:p w:rsidR="006718A3">
                <w:pPr>
                  <w:spacing w:line="480" w:lineRule="exact"/>
                  <w:jc w:val="right"/>
                </w:pPr>
                <w:r>
                  <w:t>6</w:t>
                </w:r>
              </w:p>
              <w:p w:rsidR="006718A3">
                <w:pPr>
                  <w:spacing w:line="480" w:lineRule="exact"/>
                  <w:jc w:val="right"/>
                </w:pPr>
                <w:r>
                  <w:t>7</w:t>
                </w:r>
              </w:p>
              <w:p w:rsidR="006718A3">
                <w:pPr>
                  <w:spacing w:line="480" w:lineRule="exact"/>
                  <w:jc w:val="right"/>
                </w:pPr>
                <w:r>
                  <w:t>8</w:t>
                </w:r>
              </w:p>
              <w:p w:rsidR="006718A3">
                <w:pPr>
                  <w:spacing w:line="480" w:lineRule="exact"/>
                  <w:jc w:val="right"/>
                </w:pPr>
                <w:r>
                  <w:t>9</w:t>
                </w:r>
              </w:p>
              <w:p w:rsidR="006718A3">
                <w:pPr>
                  <w:spacing w:line="480" w:lineRule="exact"/>
                  <w:jc w:val="right"/>
                </w:pPr>
                <w:r>
                  <w:t>10</w:t>
                </w:r>
              </w:p>
              <w:p w:rsidR="006718A3">
                <w:pPr>
                  <w:spacing w:line="480" w:lineRule="exact"/>
                  <w:jc w:val="right"/>
                </w:pPr>
                <w:r>
                  <w:t>11</w:t>
                </w:r>
              </w:p>
              <w:p w:rsidR="006718A3">
                <w:pPr>
                  <w:spacing w:line="480" w:lineRule="exact"/>
                  <w:jc w:val="right"/>
                </w:pPr>
                <w:r>
                  <w:t>12</w:t>
                </w:r>
              </w:p>
              <w:p w:rsidR="006718A3">
                <w:pPr>
                  <w:spacing w:line="480" w:lineRule="exact"/>
                  <w:jc w:val="right"/>
                </w:pPr>
                <w:r>
                  <w:t>13</w:t>
                </w:r>
              </w:p>
              <w:p w:rsidR="006718A3">
                <w:pPr>
                  <w:spacing w:line="480" w:lineRule="exact"/>
                  <w:jc w:val="right"/>
                </w:pPr>
                <w:r>
                  <w:t>14</w:t>
                </w:r>
              </w:p>
              <w:p w:rsidR="006718A3">
                <w:pPr>
                  <w:spacing w:line="480" w:lineRule="exact"/>
                  <w:jc w:val="right"/>
                </w:pPr>
                <w:r>
                  <w:t>15</w:t>
                </w:r>
              </w:p>
              <w:p w:rsidR="006718A3">
                <w:pPr>
                  <w:spacing w:line="480" w:lineRule="exact"/>
                  <w:jc w:val="right"/>
                </w:pPr>
                <w:r>
                  <w:t>16</w:t>
                </w:r>
              </w:p>
              <w:p w:rsidR="006718A3">
                <w:pPr>
                  <w:spacing w:line="480" w:lineRule="exact"/>
                  <w:jc w:val="right"/>
                </w:pPr>
                <w:r>
                  <w:t>17</w:t>
                </w:r>
              </w:p>
              <w:p w:rsidR="006718A3">
                <w:pPr>
                  <w:spacing w:line="480" w:lineRule="exact"/>
                  <w:jc w:val="right"/>
                </w:pPr>
                <w:r>
                  <w:t>18</w:t>
                </w:r>
              </w:p>
              <w:p w:rsidR="006718A3">
                <w:pPr>
                  <w:spacing w:line="480" w:lineRule="exact"/>
                  <w:jc w:val="right"/>
                </w:pPr>
                <w:r>
                  <w:t>19</w:t>
                </w:r>
              </w:p>
              <w:p w:rsidR="006718A3">
                <w:pPr>
                  <w:spacing w:line="480" w:lineRule="exact"/>
                  <w:jc w:val="right"/>
                </w:pPr>
                <w:r>
                  <w:t>20</w:t>
                </w:r>
              </w:p>
              <w:p w:rsidR="006718A3">
                <w:pPr>
                  <w:spacing w:line="480" w:lineRule="exact"/>
                  <w:jc w:val="right"/>
                </w:pPr>
                <w:r>
                  <w:t>21</w:t>
                </w:r>
              </w:p>
              <w:p w:rsidR="006718A3">
                <w:pPr>
                  <w:spacing w:line="480" w:lineRule="exact"/>
                  <w:jc w:val="right"/>
                </w:pPr>
                <w:r>
                  <w:t>22</w:t>
                </w:r>
              </w:p>
              <w:p w:rsidR="006718A3">
                <w:pPr>
                  <w:spacing w:line="480" w:lineRule="exact"/>
                  <w:jc w:val="right"/>
                </w:pPr>
                <w:r>
                  <w:t>23</w:t>
                </w:r>
              </w:p>
              <w:p w:rsidR="006718A3">
                <w:pPr>
                  <w:spacing w:line="480" w:lineRule="exact"/>
                  <w:jc w:val="right"/>
                </w:pPr>
                <w:r>
                  <w:t>24</w:t>
                </w:r>
              </w:p>
              <w:p w:rsidR="006718A3">
                <w:pPr>
                  <w:spacing w:line="480" w:lineRule="exact"/>
                  <w:jc w:val="right"/>
                </w:pPr>
                <w:r>
                  <w:t>25</w:t>
                </w:r>
              </w:p>
              <w:p w:rsidR="006718A3">
                <w:pPr>
                  <w:spacing w:line="480" w:lineRule="atLeast"/>
                  <w:jc w:val="right"/>
                </w:pPr>
              </w:p>
            </w:txbxContent>
          </v:textbox>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E47" w:rsidRPr="00CF7EEA" w:rsidP="00CF7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7765641"/>
    <w:multiLevelType w:val="multilevel"/>
    <w:tmpl w:val="A46EBBCA"/>
    <w:lvl w:ilvl="0">
      <w:start w:val="1"/>
      <w:numFmt w:val="upperRoman"/>
      <w:pStyle w:val="Heading1"/>
      <w:suff w:val="nothing"/>
      <w:lvlText w:val="%1.  "/>
      <w:lvlJc w:val="left"/>
      <w:pPr>
        <w:tabs>
          <w:tab w:val="num" w:pos="0"/>
        </w:tabs>
        <w:ind w:left="0" w:firstLine="0"/>
      </w:pPr>
      <w:rPr>
        <w:rFonts w:ascii="Times New Roman" w:hAnsi="Times New Roman" w:cs="Times New Roman"/>
        <w:b/>
        <w:i w:val="0"/>
        <w:caps w:val="0"/>
        <w:strike w:val="0"/>
        <w:dstrike w:val="0"/>
        <w:outline w:val="0"/>
        <w:shadow w:val="0"/>
        <w:emboss w:val="0"/>
        <w:imprint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upperLetter"/>
      <w:pStyle w:val="Heading2"/>
      <w:lvlText w:val="%2."/>
      <w:lvlJc w:val="left"/>
      <w:pPr>
        <w:tabs>
          <w:tab w:val="num" w:pos="0"/>
        </w:tabs>
        <w:ind w:left="720" w:hanging="720"/>
      </w:pPr>
      <w:rPr>
        <w:b/>
        <w:i w:val="0"/>
        <w:caps w:val="0"/>
        <w:strike w:val="0"/>
        <w:dstrike w:val="0"/>
        <w:outline w:val="0"/>
        <w:shadow w:val="0"/>
        <w:emboss w:val="0"/>
        <w:imprint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lowerLetter"/>
      <w:pStyle w:val="Heading6"/>
      <w:lvlText w:val="(%6)"/>
      <w:lvlJc w:val="left"/>
      <w:pPr>
        <w:tabs>
          <w:tab w:val="num" w:pos="0"/>
        </w:tabs>
        <w:ind w:left="360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lowerRoman"/>
      <w:pStyle w:val="Heading7"/>
      <w:lvlText w:val="(%7)"/>
      <w:lvlJc w:val="left"/>
      <w:pPr>
        <w:tabs>
          <w:tab w:val="num" w:pos="0"/>
        </w:tabs>
        <w:ind w:left="432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lowerLetter"/>
      <w:pStyle w:val="Heading8"/>
      <w:lvlText w:val="(%8)"/>
      <w:lvlJc w:val="left"/>
      <w:pPr>
        <w:tabs>
          <w:tab w:val="num" w:pos="0"/>
        </w:tabs>
        <w:ind w:left="504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lowerRoman"/>
      <w:pStyle w:val="Heading9"/>
      <w:lvlText w:val="(%9)"/>
      <w:lvlJc w:val="left"/>
      <w:pPr>
        <w:tabs>
          <w:tab w:val="num" w:pos="0"/>
        </w:tabs>
        <w:ind w:left="576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abstractNum w:abstractNumId="13">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8" w:allStyles="0" w:alternateStyleNames="0" w:clearFormatting="0" w:customStyles="0" w:directFormattingOnNumbering="0" w:directFormattingOnParagraphs="0" w:directFormattingOnRuns="0" w:directFormattingOnTables="0" w:headingStyles="0" w:latentStyles="0" w:numberingStyles="0" w:stylesInUse="1" w:tableStyles="0" w:top3HeadingStyles="0" w:visibleStyles="0"/>
  <w:defaultTabStop w:val="720"/>
  <w:characterSpacingControl w:val="doNotCompress"/>
  <w:doNotEmbedSmartTags/>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footnote text" w:qFormat="1"/>
    <w:lsdException w:name="header" w:uiPriority="99"/>
    <w:lsdException w:name="footer" w:uiPriority="99"/>
    <w:lsdException w:name="Title" w:qFormat="1"/>
    <w:lsdException w:name="Body Text" w:qFormat="1"/>
    <w:lsdException w:name="Body Text 2"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rsid w:val="0039410C"/>
    <w:pPr>
      <w:keepNext/>
      <w:keepLines/>
      <w:widowControl w:val="0"/>
      <w:numPr>
        <w:numId w:val="14"/>
      </w:numPr>
      <w:tabs>
        <w:tab w:val="clear" w:pos="0"/>
      </w:tabs>
      <w:spacing w:after="240"/>
      <w:jc w:val="center"/>
      <w:outlineLvl w:val="0"/>
    </w:pPr>
    <w:rPr>
      <w:b/>
      <w:bCs/>
      <w:caps/>
      <w:kern w:val="28"/>
      <w:szCs w:val="32"/>
    </w:rPr>
  </w:style>
  <w:style w:type="paragraph" w:styleId="Heading2">
    <w:name w:val="heading 2"/>
    <w:basedOn w:val="Normal"/>
    <w:next w:val="BodyText2"/>
    <w:qFormat/>
    <w:rsid w:val="0039410C"/>
    <w:pPr>
      <w:keepNext/>
      <w:keepLines/>
      <w:widowControl w:val="0"/>
      <w:numPr>
        <w:ilvl w:val="1"/>
        <w:numId w:val="14"/>
      </w:numPr>
      <w:tabs>
        <w:tab w:val="left" w:pos="720"/>
      </w:tabs>
      <w:spacing w:after="240"/>
      <w:outlineLvl w:val="1"/>
    </w:pPr>
    <w:rPr>
      <w:b/>
      <w:bCs/>
      <w:iCs/>
      <w:szCs w:val="28"/>
    </w:rPr>
  </w:style>
  <w:style w:type="paragraph" w:styleId="Heading3">
    <w:name w:val="heading 3"/>
    <w:basedOn w:val="Normal"/>
    <w:next w:val="BodyText2"/>
    <w:qFormat/>
    <w:rsid w:val="0039410C"/>
    <w:pPr>
      <w:keepNext/>
      <w:keepLines/>
      <w:widowControl w:val="0"/>
      <w:numPr>
        <w:ilvl w:val="2"/>
        <w:numId w:val="14"/>
      </w:numPr>
      <w:tabs>
        <w:tab w:val="clear" w:pos="0"/>
      </w:tabs>
      <w:spacing w:after="240"/>
      <w:outlineLvl w:val="2"/>
    </w:pPr>
    <w:rPr>
      <w:bCs/>
      <w:szCs w:val="26"/>
      <w:u w:val="single"/>
    </w:rPr>
  </w:style>
  <w:style w:type="paragraph" w:styleId="Heading4">
    <w:name w:val="heading 4"/>
    <w:basedOn w:val="Normal"/>
    <w:next w:val="BodyText2"/>
    <w:rsid w:val="0039410C"/>
    <w:pPr>
      <w:keepNext/>
      <w:keepLines/>
      <w:widowControl w:val="0"/>
      <w:numPr>
        <w:ilvl w:val="3"/>
        <w:numId w:val="14"/>
      </w:numPr>
      <w:tabs>
        <w:tab w:val="clear" w:pos="0"/>
      </w:tabs>
      <w:spacing w:after="240"/>
      <w:outlineLvl w:val="3"/>
    </w:pPr>
    <w:rPr>
      <w:bCs/>
      <w:szCs w:val="28"/>
      <w:u w:val="single"/>
    </w:rPr>
  </w:style>
  <w:style w:type="paragraph" w:styleId="Heading5">
    <w:name w:val="heading 5"/>
    <w:basedOn w:val="Normal"/>
    <w:next w:val="BodyText2"/>
    <w:rsid w:val="0039410C"/>
    <w:pPr>
      <w:keepNext/>
      <w:keepLines/>
      <w:widowControl w:val="0"/>
      <w:numPr>
        <w:ilvl w:val="4"/>
        <w:numId w:val="14"/>
      </w:numPr>
      <w:tabs>
        <w:tab w:val="clear" w:pos="0"/>
      </w:tabs>
      <w:spacing w:after="240"/>
      <w:outlineLvl w:val="4"/>
    </w:pPr>
    <w:rPr>
      <w:bCs/>
      <w:iCs/>
      <w:szCs w:val="26"/>
      <w:u w:val="single"/>
    </w:rPr>
  </w:style>
  <w:style w:type="paragraph" w:styleId="Heading6">
    <w:name w:val="heading 6"/>
    <w:basedOn w:val="Normal"/>
    <w:next w:val="BodyText2"/>
    <w:rsid w:val="0039410C"/>
    <w:pPr>
      <w:keepNext/>
      <w:keepLines/>
      <w:widowControl w:val="0"/>
      <w:numPr>
        <w:ilvl w:val="5"/>
        <w:numId w:val="14"/>
      </w:numPr>
      <w:tabs>
        <w:tab w:val="clear" w:pos="0"/>
      </w:tabs>
      <w:spacing w:after="240"/>
      <w:outlineLvl w:val="5"/>
    </w:pPr>
    <w:rPr>
      <w:bCs/>
      <w:szCs w:val="22"/>
      <w:u w:val="single"/>
    </w:rPr>
  </w:style>
  <w:style w:type="paragraph" w:styleId="Heading7">
    <w:name w:val="heading 7"/>
    <w:basedOn w:val="Normal"/>
    <w:next w:val="BodyText2"/>
    <w:rsid w:val="0039410C"/>
    <w:pPr>
      <w:keepNext/>
      <w:keepLines/>
      <w:widowControl w:val="0"/>
      <w:numPr>
        <w:ilvl w:val="6"/>
        <w:numId w:val="14"/>
      </w:numPr>
      <w:tabs>
        <w:tab w:val="clear" w:pos="0"/>
      </w:tabs>
      <w:spacing w:after="240"/>
      <w:outlineLvl w:val="6"/>
    </w:pPr>
    <w:rPr>
      <w:u w:val="single"/>
    </w:rPr>
  </w:style>
  <w:style w:type="paragraph" w:styleId="Heading8">
    <w:name w:val="heading 8"/>
    <w:basedOn w:val="Normal"/>
    <w:next w:val="BodyText2"/>
    <w:rsid w:val="0039410C"/>
    <w:pPr>
      <w:keepNext/>
      <w:keepLines/>
      <w:widowControl w:val="0"/>
      <w:numPr>
        <w:ilvl w:val="7"/>
        <w:numId w:val="14"/>
      </w:numPr>
      <w:tabs>
        <w:tab w:val="clear" w:pos="0"/>
      </w:tabs>
      <w:spacing w:after="240"/>
      <w:outlineLvl w:val="7"/>
    </w:pPr>
    <w:rPr>
      <w:iCs/>
      <w:u w:val="single"/>
    </w:rPr>
  </w:style>
  <w:style w:type="paragraph" w:styleId="Heading9">
    <w:name w:val="heading 9"/>
    <w:basedOn w:val="Normal"/>
    <w:next w:val="BodyText2"/>
    <w:rsid w:val="0039410C"/>
    <w:pPr>
      <w:keepNext/>
      <w:keepLines/>
      <w:widowControl w:val="0"/>
      <w:numPr>
        <w:ilvl w:val="8"/>
        <w:numId w:val="14"/>
      </w:numPr>
      <w:tabs>
        <w:tab w:val="clear" w:pos="0"/>
      </w:tabs>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link w:val="TextAfterQuoteChar"/>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customStyle="1"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link w:val="JudgeChar"/>
    <w:semiHidden/>
    <w:rsid w:val="00F26667"/>
    <w:pPr>
      <w:spacing w:line="480" w:lineRule="exact"/>
      <w:ind w:left="720" w:hanging="720"/>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4750D8"/>
    <w:rPr>
      <w:color w:val="808080"/>
    </w:rPr>
  </w:style>
  <w:style w:type="paragraph" w:styleId="BalloonText">
    <w:name w:val="Balloon Text"/>
    <w:basedOn w:val="Normal"/>
    <w:link w:val="BalloonTextChar"/>
    <w:rsid w:val="004750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0D8"/>
    <w:rPr>
      <w:rFonts w:ascii="Tahoma" w:hAnsi="Tahoma" w:cs="Tahoma"/>
      <w:sz w:val="16"/>
      <w:szCs w:val="16"/>
    </w:rPr>
  </w:style>
  <w:style w:type="character" w:customStyle="1" w:styleId="HeaderChar">
    <w:name w:val="Header Char"/>
    <w:link w:val="Header"/>
    <w:uiPriority w:val="99"/>
    <w:rsid w:val="004750D8"/>
    <w:rPr>
      <w:sz w:val="24"/>
    </w:rPr>
  </w:style>
  <w:style w:type="character" w:styleId="CommentReference">
    <w:name w:val="annotation reference"/>
    <w:basedOn w:val="DefaultParagraphFont"/>
    <w:rsid w:val="00263836"/>
    <w:rPr>
      <w:sz w:val="16"/>
      <w:szCs w:val="16"/>
    </w:rPr>
  </w:style>
  <w:style w:type="paragraph" w:styleId="CommentText">
    <w:name w:val="annotation text"/>
    <w:basedOn w:val="Normal"/>
    <w:link w:val="CommentTextChar"/>
    <w:rsid w:val="00263836"/>
    <w:pPr>
      <w:spacing w:line="240" w:lineRule="auto"/>
    </w:pPr>
    <w:rPr>
      <w:sz w:val="20"/>
    </w:rPr>
  </w:style>
  <w:style w:type="character" w:customStyle="1" w:styleId="CommentTextChar">
    <w:name w:val="Comment Text Char"/>
    <w:basedOn w:val="DefaultParagraphFont"/>
    <w:link w:val="CommentText"/>
    <w:rsid w:val="00263836"/>
  </w:style>
  <w:style w:type="paragraph" w:styleId="CommentSubject">
    <w:name w:val="annotation subject"/>
    <w:basedOn w:val="CommentText"/>
    <w:next w:val="CommentText"/>
    <w:link w:val="CommentSubjectChar"/>
    <w:rsid w:val="00263836"/>
    <w:rPr>
      <w:b/>
      <w:bCs/>
    </w:rPr>
  </w:style>
  <w:style w:type="character" w:customStyle="1" w:styleId="CommentSubjectChar">
    <w:name w:val="Comment Subject Char"/>
    <w:basedOn w:val="CommentTextChar"/>
    <w:link w:val="CommentSubject"/>
    <w:rsid w:val="00263836"/>
    <w:rPr>
      <w:b/>
      <w:bCs/>
    </w:rPr>
  </w:style>
  <w:style w:type="paragraph" w:customStyle="1" w:styleId="Questionheading">
    <w:name w:val="Question heading"/>
    <w:basedOn w:val="Judge"/>
    <w:link w:val="QuestionheadingChar"/>
    <w:qFormat/>
    <w:rsid w:val="009440CC"/>
    <w:pPr>
      <w:keepNext/>
      <w:spacing w:after="240"/>
    </w:pPr>
    <w:rPr>
      <w:b/>
      <w:caps/>
    </w:rPr>
  </w:style>
  <w:style w:type="character" w:customStyle="1" w:styleId="JudgeChar">
    <w:name w:val="Judge Char"/>
    <w:basedOn w:val="DefaultParagraphFont"/>
    <w:link w:val="Judge"/>
    <w:semiHidden/>
    <w:rsid w:val="00F26667"/>
    <w:rPr>
      <w:sz w:val="24"/>
      <w:szCs w:val="24"/>
    </w:rPr>
  </w:style>
  <w:style w:type="character" w:customStyle="1" w:styleId="QuestionheadingChar">
    <w:name w:val="Question heading Char"/>
    <w:basedOn w:val="JudgeChar"/>
    <w:link w:val="Questionheading"/>
    <w:rsid w:val="009440CC"/>
    <w:rPr>
      <w:b/>
      <w:caps/>
      <w:sz w:val="24"/>
      <w:szCs w:val="24"/>
    </w:rPr>
  </w:style>
  <w:style w:type="paragraph" w:styleId="TOCHeading">
    <w:name w:val="TOC Heading"/>
    <w:basedOn w:val="Heading1"/>
    <w:next w:val="Normal"/>
    <w:uiPriority w:val="39"/>
    <w:unhideWhenUsed/>
    <w:qFormat/>
    <w:rsid w:val="00C77197"/>
    <w:pPr>
      <w:widowControl/>
      <w:numPr>
        <w:numId w:val="0"/>
      </w:numPr>
      <w:spacing w:before="480" w:after="0" w:line="276" w:lineRule="auto"/>
      <w:jc w:val="left"/>
      <w:outlineLvl w:val="9"/>
    </w:pPr>
    <w:rPr>
      <w:rFonts w:asciiTheme="majorHAnsi" w:eastAsiaTheme="majorEastAsia" w:hAnsiTheme="majorHAnsi" w:cstheme="majorBidi"/>
      <w:b w:val="0"/>
      <w:caps w:val="0"/>
      <w:color w:val="365F91" w:themeColor="accent1" w:themeShade="BF"/>
      <w:kern w:val="0"/>
      <w:sz w:val="28"/>
      <w:szCs w:val="28"/>
      <w:lang w:eastAsia="ja-JP"/>
    </w:rPr>
  </w:style>
  <w:style w:type="paragraph" w:customStyle="1" w:styleId="QUESTION">
    <w:name w:val="QUESTION"/>
    <w:basedOn w:val="Heading2"/>
    <w:next w:val="answer2"/>
    <w:link w:val="QUESTIONChar"/>
    <w:qFormat/>
    <w:rsid w:val="00AE5907"/>
    <w:pPr>
      <w:keepLines w:val="0"/>
      <w:widowControl/>
      <w:numPr>
        <w:ilvl w:val="0"/>
        <w:numId w:val="0"/>
      </w:numPr>
      <w:tabs>
        <w:tab w:val="clear" w:pos="720"/>
      </w:tabs>
      <w:spacing w:line="240" w:lineRule="auto"/>
      <w:ind w:left="720" w:hanging="720"/>
    </w:pPr>
    <w:rPr>
      <w:rFonts w:cs="Arial"/>
      <w:caps/>
    </w:rPr>
  </w:style>
  <w:style w:type="character" w:customStyle="1" w:styleId="QUESTIONChar">
    <w:name w:val="QUESTION Char"/>
    <w:basedOn w:val="DefaultParagraphFont"/>
    <w:link w:val="QUESTION"/>
    <w:rsid w:val="00AE5907"/>
    <w:rPr>
      <w:rFonts w:cs="Arial"/>
      <w:b/>
      <w:bCs/>
      <w:iCs/>
      <w:caps/>
      <w:sz w:val="24"/>
      <w:szCs w:val="28"/>
    </w:rPr>
  </w:style>
  <w:style w:type="paragraph" w:customStyle="1" w:styleId="question1">
    <w:name w:val="question 1"/>
    <w:basedOn w:val="QUESTION"/>
    <w:link w:val="question1Char"/>
    <w:qFormat/>
    <w:rsid w:val="00BB7D73"/>
  </w:style>
  <w:style w:type="character" w:customStyle="1" w:styleId="question1Char">
    <w:name w:val="question 1 Char"/>
    <w:basedOn w:val="QUESTIONChar"/>
    <w:link w:val="question1"/>
    <w:rsid w:val="00BB7D73"/>
    <w:rPr>
      <w:rFonts w:cs="Arial"/>
      <w:b/>
      <w:bCs/>
      <w:iCs/>
      <w:caps/>
      <w:sz w:val="24"/>
      <w:szCs w:val="28"/>
    </w:rPr>
  </w:style>
  <w:style w:type="paragraph" w:customStyle="1" w:styleId="answer">
    <w:name w:val="answer"/>
    <w:basedOn w:val="TextAfterQuote"/>
    <w:link w:val="answerChar"/>
    <w:qFormat/>
    <w:rsid w:val="00EF0C9A"/>
  </w:style>
  <w:style w:type="paragraph" w:customStyle="1" w:styleId="question86">
    <w:name w:val="question8/6"/>
    <w:basedOn w:val="Normal"/>
    <w:link w:val="question86Char"/>
    <w:qFormat/>
    <w:rsid w:val="00EF0C9A"/>
    <w:pPr>
      <w:spacing w:line="240" w:lineRule="auto"/>
    </w:pPr>
    <w:rPr>
      <w:b/>
      <w:szCs w:val="24"/>
    </w:rPr>
  </w:style>
  <w:style w:type="character" w:customStyle="1" w:styleId="TextAfterQuoteChar">
    <w:name w:val="TextAfterQuote Char"/>
    <w:basedOn w:val="DefaultParagraphFont"/>
    <w:link w:val="TextAfterQuote"/>
    <w:rsid w:val="00EF0C9A"/>
    <w:rPr>
      <w:sz w:val="24"/>
    </w:rPr>
  </w:style>
  <w:style w:type="character" w:customStyle="1" w:styleId="answerChar">
    <w:name w:val="answer Char"/>
    <w:basedOn w:val="TextAfterQuoteChar"/>
    <w:link w:val="answer"/>
    <w:rsid w:val="00EF0C9A"/>
    <w:rPr>
      <w:sz w:val="24"/>
    </w:rPr>
  </w:style>
  <w:style w:type="character" w:customStyle="1" w:styleId="question86Char">
    <w:name w:val="question8/6 Char"/>
    <w:basedOn w:val="DefaultParagraphFont"/>
    <w:link w:val="question86"/>
    <w:rsid w:val="00EF0C9A"/>
    <w:rPr>
      <w:b/>
      <w:sz w:val="24"/>
      <w:szCs w:val="24"/>
    </w:rPr>
  </w:style>
  <w:style w:type="paragraph" w:customStyle="1" w:styleId="Style1">
    <w:name w:val="Style1"/>
    <w:basedOn w:val="answer"/>
    <w:link w:val="Style1Char"/>
    <w:qFormat/>
    <w:rsid w:val="003F3DDC"/>
    <w:pPr>
      <w:ind w:left="720" w:hanging="720"/>
    </w:pPr>
  </w:style>
  <w:style w:type="paragraph" w:customStyle="1" w:styleId="answer87">
    <w:name w:val="answer87"/>
    <w:basedOn w:val="Judge"/>
    <w:next w:val="QUESTION"/>
    <w:link w:val="answer87Char"/>
    <w:qFormat/>
    <w:rsid w:val="008A7842"/>
  </w:style>
  <w:style w:type="character" w:customStyle="1" w:styleId="Style1Char">
    <w:name w:val="Style1 Char"/>
    <w:basedOn w:val="answerChar"/>
    <w:link w:val="Style1"/>
    <w:rsid w:val="003F3DDC"/>
    <w:rPr>
      <w:sz w:val="24"/>
    </w:rPr>
  </w:style>
  <w:style w:type="character" w:customStyle="1" w:styleId="answer87Char">
    <w:name w:val="answer87 Char"/>
    <w:basedOn w:val="JudgeChar"/>
    <w:link w:val="answer87"/>
    <w:rsid w:val="008A7842"/>
    <w:rPr>
      <w:sz w:val="24"/>
      <w:szCs w:val="24"/>
    </w:rPr>
  </w:style>
  <w:style w:type="paragraph" w:customStyle="1" w:styleId="answer2">
    <w:name w:val="answer2"/>
    <w:basedOn w:val="answer87"/>
    <w:next w:val="QUESTION"/>
    <w:link w:val="answer2Char"/>
    <w:qFormat/>
    <w:rsid w:val="008E65E7"/>
  </w:style>
  <w:style w:type="character" w:customStyle="1" w:styleId="answer2Char">
    <w:name w:val="answer2 Char"/>
    <w:basedOn w:val="answer87Char"/>
    <w:link w:val="answer2"/>
    <w:rsid w:val="008E65E7"/>
    <w:rPr>
      <w:sz w:val="24"/>
      <w:szCs w:val="24"/>
    </w:rPr>
  </w:style>
  <w:style w:type="character" w:customStyle="1" w:styleId="FooterChar">
    <w:name w:val="Footer Char"/>
    <w:basedOn w:val="DefaultParagraphFont"/>
    <w:link w:val="Footer"/>
    <w:uiPriority w:val="99"/>
    <w:rsid w:val="00CF7EEA"/>
  </w:style>
  <w:style w:type="paragraph" w:styleId="TOC1">
    <w:name w:val="toc 1"/>
    <w:basedOn w:val="Normal"/>
    <w:next w:val="Normal"/>
    <w:autoRedefine/>
    <w:uiPriority w:val="39"/>
    <w:rsid w:val="00980287"/>
    <w:pPr>
      <w:tabs>
        <w:tab w:val="left" w:pos="720"/>
        <w:tab w:val="left" w:pos="1440"/>
        <w:tab w:val="right" w:leader="dot" w:pos="9180"/>
      </w:tabs>
      <w:spacing w:after="100"/>
      <w:ind w:left="1440" w:hanging="1440"/>
    </w:pPr>
  </w:style>
  <w:style w:type="paragraph" w:styleId="TOC2">
    <w:name w:val="toc 2"/>
    <w:basedOn w:val="Normal"/>
    <w:next w:val="Normal"/>
    <w:autoRedefine/>
    <w:uiPriority w:val="39"/>
    <w:rsid w:val="00980287"/>
    <w:pPr>
      <w:tabs>
        <w:tab w:val="right" w:leader="dot" w:pos="9180"/>
      </w:tabs>
      <w:spacing w:after="100"/>
      <w:ind w:left="1350" w:hanging="630"/>
    </w:pPr>
  </w:style>
  <w:style w:type="paragraph" w:styleId="TOC3">
    <w:name w:val="toc 3"/>
    <w:basedOn w:val="Normal"/>
    <w:next w:val="Normal"/>
    <w:autoRedefine/>
    <w:rsid w:val="00980287"/>
    <w:pPr>
      <w:spacing w:after="100"/>
      <w:ind w:left="480"/>
    </w:pPr>
  </w:style>
  <w:style w:type="paragraph" w:styleId="TOC4">
    <w:name w:val="toc 4"/>
    <w:basedOn w:val="Normal"/>
    <w:next w:val="Normal"/>
    <w:autoRedefine/>
    <w:rsid w:val="00980287"/>
    <w:pPr>
      <w:spacing w:after="100"/>
      <w:ind w:left="720"/>
    </w:pPr>
  </w:style>
  <w:style w:type="paragraph" w:styleId="TOC5">
    <w:name w:val="toc 5"/>
    <w:basedOn w:val="Normal"/>
    <w:next w:val="Normal"/>
    <w:autoRedefine/>
    <w:rsid w:val="00980287"/>
    <w:pPr>
      <w:spacing w:after="100"/>
      <w:ind w:left="960"/>
    </w:pPr>
  </w:style>
  <w:style w:type="paragraph" w:styleId="TOC6">
    <w:name w:val="toc 6"/>
    <w:basedOn w:val="Normal"/>
    <w:next w:val="Normal"/>
    <w:autoRedefine/>
    <w:rsid w:val="00980287"/>
    <w:pPr>
      <w:spacing w:after="100"/>
      <w:ind w:left="1200"/>
    </w:pPr>
  </w:style>
  <w:style w:type="paragraph" w:styleId="TOC7">
    <w:name w:val="toc 7"/>
    <w:basedOn w:val="Normal"/>
    <w:next w:val="Normal"/>
    <w:autoRedefine/>
    <w:rsid w:val="00980287"/>
    <w:pPr>
      <w:spacing w:after="100"/>
      <w:ind w:left="1440"/>
    </w:pPr>
  </w:style>
  <w:style w:type="paragraph" w:styleId="TOC8">
    <w:name w:val="toc 8"/>
    <w:basedOn w:val="Normal"/>
    <w:next w:val="Normal"/>
    <w:autoRedefine/>
    <w:rsid w:val="00980287"/>
    <w:pPr>
      <w:spacing w:after="100"/>
      <w:ind w:left="1680"/>
    </w:pPr>
  </w:style>
  <w:style w:type="paragraph" w:styleId="TOC9">
    <w:name w:val="toc 9"/>
    <w:basedOn w:val="Normal"/>
    <w:next w:val="Normal"/>
    <w:autoRedefine/>
    <w:rsid w:val="00980287"/>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styles" Target="styles.xml"/><Relationship Id="rId8" Type="http://schemas.openxmlformats.org/officeDocument/2006/relationships/header" Target="header3.xml"/><Relationship Id="rId3" Type="http://schemas.openxmlformats.org/officeDocument/2006/relationships/fontTable" Target="fontTable.xml"/><Relationship Id="rId21" Type="http://schemas.openxmlformats.org/officeDocument/2006/relationships/customXml" Target="../customXml/item3.xml"/><Relationship Id="rId12" Type="http://schemas.openxmlformats.org/officeDocument/2006/relationships/footer" Target="footer5.xml"/><Relationship Id="rId17" Type="http://schemas.openxmlformats.org/officeDocument/2006/relationships/numbering" Target="numbering.xml"/><Relationship Id="rId7" Type="http://schemas.openxmlformats.org/officeDocument/2006/relationships/footer" Target="footer2.xml"/><Relationship Id="rId16" Type="http://schemas.openxmlformats.org/officeDocument/2006/relationships/theme" Target="theme/theme1.xml"/><Relationship Id="rId2" Type="http://schemas.openxmlformats.org/officeDocument/2006/relationships/webSettings" Target="webSettings.xml"/><Relationship Id="rId20" Type="http://schemas.openxmlformats.org/officeDocument/2006/relationships/customXml" Target="../customXml/item2.xml"/><Relationship Id="rId1" Type="http://schemas.openxmlformats.org/officeDocument/2006/relationships/settings" Target="settings.xml"/><Relationship Id="rId11" Type="http://schemas.openxmlformats.org/officeDocument/2006/relationships/footer" Target="footer4.xml"/><Relationship Id="rId6" Type="http://schemas.openxmlformats.org/officeDocument/2006/relationships/footer" Target="footer1.xml"/><Relationship Id="rId15" Type="http://schemas.openxmlformats.org/officeDocument/2006/relationships/header" Target="header6.xml"/><Relationship Id="rId5" Type="http://schemas.openxmlformats.org/officeDocument/2006/relationships/header" Target="header2.xml"/><Relationship Id="rId10" Type="http://schemas.openxmlformats.org/officeDocument/2006/relationships/header" Target="header4.xml"/><Relationship Id="rId19" Type="http://schemas.openxmlformats.org/officeDocument/2006/relationships/customXml" Target="../customXml/item1.xml"/><Relationship Id="rId14" Type="http://schemas.openxmlformats.org/officeDocument/2006/relationships/footer" Target="footer6.xml"/><Relationship Id="rId4" Type="http://schemas.openxmlformats.org/officeDocument/2006/relationships/header" Target="header1.xml"/><Relationship Id="rId9"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2014-08-20T07:00:00+00:00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50951B3-4AFD-4E7A-B428-16D53E5D6191}"/>
</file>

<file path=customXml/itemProps2.xml><?xml version="1.0" encoding="utf-8"?>
<ds:datastoreItem xmlns:ds="http://schemas.openxmlformats.org/officeDocument/2006/customXml" ds:itemID="{D76A0C3F-A651-438A-8C8F-B4A66001B9E2}"/>
</file>

<file path=customXml/itemProps3.xml><?xml version="1.0" encoding="utf-8"?>
<ds:datastoreItem xmlns:ds="http://schemas.openxmlformats.org/officeDocument/2006/customXml" ds:itemID="{8FC4F15A-CE8B-4D80-8B64-EB9228DB73D4}"/>
</file>

<file path=customXml/itemProps4.xml><?xml version="1.0" encoding="utf-8"?>
<ds:datastoreItem xmlns:ds="http://schemas.openxmlformats.org/officeDocument/2006/customXml" ds:itemID="{0F5E57C6-3449-42B7-9904-BDDBF7251D1F}"/>
</file>

<file path=docProps/app.xml><?xml version="1.0" encoding="utf-8"?>
<Properties xmlns="http://schemas.openxmlformats.org/officeDocument/2006/extended-properties" xmlns:vt="http://schemas.openxmlformats.org/officeDocument/2006/docPropsVTypes">
  <Template>wkg-wa sup.dotx</Template>
  <TotalTime>0</TotalTime>
  <Pages>57</Pages>
  <Words>15347</Words>
  <Characters>80856</Characters>
  <Application>Microsoft Office Word</Application>
  <DocSecurity>0</DocSecurity>
  <Lines>2169</Lines>
  <Paragraphs>891</Paragraphs>
  <ScaleCrop>false</ScaleCrop>
  <HeadingPairs>
    <vt:vector size="2" baseType="variant">
      <vt:variant>
        <vt:lpstr>Title</vt:lpstr>
      </vt:variant>
      <vt:variant>
        <vt:i4>1</vt:i4>
      </vt:variant>
    </vt:vector>
  </HeadingPairs>
  <TitlesOfParts>
    <vt:vector size="1" baseType="lpstr">
      <vt:lpstr>The Honorable </vt:lpstr>
    </vt:vector>
  </TitlesOfParts>
  <Company/>
  <LinksUpToDate>false</LinksUpToDate>
  <CharactersWithSpaces>96002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2014-08-20T21:56:08Z</dcterms:created>
  <dcterms:modified xsi:type="dcterms:W3CDTF">2014-08-20T21:56:08Z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5096910.1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