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E2158" w14:textId="77777777" w:rsidR="00680661" w:rsidRPr="00BC55AD" w:rsidRDefault="00680661">
      <w:pPr>
        <w:pStyle w:val="BodyText"/>
        <w:rPr>
          <w:b/>
          <w:bCs/>
        </w:rPr>
      </w:pPr>
      <w:r w:rsidRPr="00BC55AD">
        <w:rPr>
          <w:b/>
          <w:bCs/>
        </w:rPr>
        <w:t>BEFORE THE WASHINGTON</w:t>
      </w:r>
    </w:p>
    <w:p w14:paraId="18CE2159" w14:textId="77777777" w:rsidR="00680661" w:rsidRPr="00BC55AD" w:rsidRDefault="00680661">
      <w:pPr>
        <w:pStyle w:val="BodyText"/>
        <w:rPr>
          <w:b/>
          <w:bCs/>
        </w:rPr>
      </w:pPr>
      <w:r w:rsidRPr="00BC55AD">
        <w:rPr>
          <w:b/>
          <w:bCs/>
        </w:rPr>
        <w:t xml:space="preserve">UTILITIES AND TRANSPORTATION </w:t>
      </w:r>
      <w:r w:rsidR="00E44A32">
        <w:rPr>
          <w:b/>
          <w:bCs/>
        </w:rPr>
        <w:t>COMMISSION</w:t>
      </w:r>
    </w:p>
    <w:p w14:paraId="18CE215A" w14:textId="77777777" w:rsidR="00680661" w:rsidRPr="00BC55AD" w:rsidRDefault="00680661">
      <w:pPr>
        <w:rPr>
          <w:b/>
          <w:bCs/>
        </w:rPr>
      </w:pPr>
    </w:p>
    <w:tbl>
      <w:tblPr>
        <w:tblW w:w="0" w:type="auto"/>
        <w:tblLook w:val="0000" w:firstRow="0" w:lastRow="0" w:firstColumn="0" w:lastColumn="0" w:noHBand="0" w:noVBand="0"/>
      </w:tblPr>
      <w:tblGrid>
        <w:gridCol w:w="4108"/>
        <w:gridCol w:w="700"/>
        <w:gridCol w:w="3900"/>
      </w:tblGrid>
      <w:tr w:rsidR="008E5BB3" w:rsidRPr="00BC55AD" w14:paraId="18CE2179" w14:textId="77777777" w:rsidTr="00EE7636">
        <w:tc>
          <w:tcPr>
            <w:tcW w:w="4108" w:type="dxa"/>
          </w:tcPr>
          <w:p w14:paraId="18CE215B" w14:textId="77777777" w:rsidR="008E5BB3" w:rsidRPr="00BC55AD" w:rsidRDefault="008E5BB3" w:rsidP="00EE7636">
            <w:r w:rsidRPr="00BC55AD">
              <w:t xml:space="preserve">WASHINGTON UTILITIES AND TRANSPORTATION </w:t>
            </w:r>
            <w:r w:rsidR="00E44A32">
              <w:t>COMMISSION</w:t>
            </w:r>
            <w:r w:rsidRPr="00BC55AD">
              <w:t>,</w:t>
            </w:r>
          </w:p>
          <w:p w14:paraId="18CE215C" w14:textId="77777777" w:rsidR="008E5BB3" w:rsidRPr="00BC55AD" w:rsidRDefault="008E5BB3" w:rsidP="00EE7636"/>
          <w:p w14:paraId="18CE215D" w14:textId="77777777" w:rsidR="00431ACB" w:rsidRDefault="00431ACB" w:rsidP="00EE7636">
            <w:pPr>
              <w:jc w:val="center"/>
            </w:pPr>
          </w:p>
          <w:p w14:paraId="18CE215E" w14:textId="77777777" w:rsidR="008E5BB3" w:rsidRPr="00BC55AD" w:rsidRDefault="008E5BB3" w:rsidP="00EE7636">
            <w:pPr>
              <w:jc w:val="center"/>
            </w:pPr>
            <w:r w:rsidRPr="00BC55AD">
              <w:t>Complainant,</w:t>
            </w:r>
          </w:p>
          <w:p w14:paraId="18CE215F" w14:textId="77777777" w:rsidR="008E5BB3" w:rsidRPr="00BC55AD" w:rsidRDefault="008E5BB3" w:rsidP="00EE7636"/>
          <w:p w14:paraId="18CE2160" w14:textId="77777777" w:rsidR="008E5BB3" w:rsidRPr="00BC55AD" w:rsidRDefault="008E5BB3" w:rsidP="00EE7636">
            <w:pPr>
              <w:jc w:val="center"/>
            </w:pPr>
            <w:bookmarkStart w:id="0" w:name="_GoBack"/>
            <w:bookmarkEnd w:id="0"/>
            <w:r w:rsidRPr="00BC55AD">
              <w:t>v.</w:t>
            </w:r>
          </w:p>
          <w:p w14:paraId="18CE2161" w14:textId="77777777" w:rsidR="00431ACB" w:rsidRDefault="00431ACB" w:rsidP="00EE7636"/>
          <w:p w14:paraId="18CE2162" w14:textId="77777777" w:rsidR="00431ACB" w:rsidRPr="00BC55AD" w:rsidRDefault="00431ACB" w:rsidP="00EE7636"/>
          <w:p w14:paraId="18CE2163" w14:textId="2CF88456" w:rsidR="005F640F" w:rsidRPr="00BC55AD" w:rsidRDefault="00A8248F" w:rsidP="00EE7636">
            <w:r>
              <w:t>WASTE MANA</w:t>
            </w:r>
            <w:r w:rsidR="00DD0EA5">
              <w:t>GEMENT OF WASHINGTON, INC., DB</w:t>
            </w:r>
            <w:r>
              <w:t>A BREM-AIR DISPOSAL</w:t>
            </w:r>
            <w:r w:rsidR="008E5BB3" w:rsidRPr="00BC55AD">
              <w:t>,</w:t>
            </w:r>
          </w:p>
          <w:p w14:paraId="18CE2164" w14:textId="77777777" w:rsidR="008E5BB3" w:rsidRPr="00BC55AD" w:rsidRDefault="008E5BB3" w:rsidP="00EE7636"/>
          <w:p w14:paraId="18CE2165" w14:textId="77777777" w:rsidR="008E5BB3" w:rsidRPr="00BC55AD" w:rsidRDefault="008E5BB3" w:rsidP="00EE7636">
            <w:pPr>
              <w:jc w:val="center"/>
            </w:pPr>
            <w:r w:rsidRPr="00BC55AD">
              <w:t>Respondent.</w:t>
            </w:r>
          </w:p>
          <w:p w14:paraId="18CE2167" w14:textId="77777777" w:rsidR="00155931" w:rsidRDefault="00155931" w:rsidP="00EE7636"/>
          <w:p w14:paraId="05C52F51" w14:textId="77777777" w:rsidR="00FC5551" w:rsidRDefault="00FC5551" w:rsidP="00EE7636"/>
          <w:p w14:paraId="18CE2168" w14:textId="77777777" w:rsidR="008E5BB3" w:rsidRPr="00BC55AD" w:rsidRDefault="008E5BB3" w:rsidP="00EE7636">
            <w:r w:rsidRPr="00BC55AD">
              <w:t>. . . . . . . . . . . . . . . . . . . . . . . . . . . . . . . .</w:t>
            </w:r>
          </w:p>
        </w:tc>
        <w:tc>
          <w:tcPr>
            <w:tcW w:w="700" w:type="dxa"/>
          </w:tcPr>
          <w:p w14:paraId="18CE2169" w14:textId="77777777" w:rsidR="00155931" w:rsidRDefault="008E5BB3" w:rsidP="00EE7636">
            <w:pPr>
              <w:jc w:val="center"/>
            </w:pPr>
            <w:r w:rsidRPr="00BC55AD">
              <w:t>)</w:t>
            </w:r>
            <w:r w:rsidRPr="00BC55AD">
              <w:br/>
              <w:t>)</w:t>
            </w:r>
            <w:r w:rsidRPr="00BC55AD">
              <w:br/>
              <w:t>)</w:t>
            </w:r>
            <w:r w:rsidRPr="00BC55AD">
              <w:br/>
              <w:t>)</w:t>
            </w:r>
            <w:r w:rsidRPr="00BC55AD">
              <w:br/>
              <w:t>)</w:t>
            </w:r>
            <w:r w:rsidRPr="00BC55AD">
              <w:br/>
              <w:t>)</w:t>
            </w:r>
            <w:r w:rsidRPr="00BC55AD">
              <w:br/>
              <w:t>)</w:t>
            </w:r>
            <w:r w:rsidRPr="00BC55AD">
              <w:br/>
              <w:t>)</w:t>
            </w:r>
            <w:r w:rsidRPr="00BC55AD">
              <w:br/>
              <w:t>)</w:t>
            </w:r>
            <w:r w:rsidRPr="00BC55AD">
              <w:br/>
              <w:t>)</w:t>
            </w:r>
            <w:r w:rsidRPr="00BC55AD">
              <w:br/>
            </w:r>
            <w:r w:rsidR="00155931">
              <w:t>)</w:t>
            </w:r>
          </w:p>
          <w:p w14:paraId="18CE216A" w14:textId="77777777" w:rsidR="00155931" w:rsidRDefault="00155931" w:rsidP="00EE7636">
            <w:pPr>
              <w:jc w:val="center"/>
            </w:pPr>
            <w:r>
              <w:t>)</w:t>
            </w:r>
          </w:p>
          <w:p w14:paraId="18CE216B" w14:textId="77777777" w:rsidR="00155931" w:rsidRDefault="00155931" w:rsidP="00EE7636">
            <w:pPr>
              <w:jc w:val="center"/>
            </w:pPr>
            <w:r>
              <w:t>)</w:t>
            </w:r>
          </w:p>
          <w:p w14:paraId="18CE216C" w14:textId="77777777" w:rsidR="00431ACB" w:rsidRDefault="00431ACB" w:rsidP="00EE7636">
            <w:pPr>
              <w:jc w:val="center"/>
            </w:pPr>
            <w:r>
              <w:t>)</w:t>
            </w:r>
          </w:p>
          <w:p w14:paraId="18CE216D" w14:textId="77777777" w:rsidR="00155931" w:rsidRDefault="00155931" w:rsidP="00EE7636">
            <w:pPr>
              <w:jc w:val="center"/>
            </w:pPr>
            <w:r>
              <w:t>)</w:t>
            </w:r>
          </w:p>
          <w:p w14:paraId="78B4DAEA" w14:textId="77777777" w:rsidR="00FC5551" w:rsidRDefault="00FC5551" w:rsidP="0061399E">
            <w:pPr>
              <w:jc w:val="center"/>
            </w:pPr>
            <w:r>
              <w:t>)</w:t>
            </w:r>
          </w:p>
          <w:p w14:paraId="18CE216E" w14:textId="77777777" w:rsidR="008E5BB3" w:rsidRPr="00BC55AD" w:rsidRDefault="00155931" w:rsidP="0061399E">
            <w:pPr>
              <w:jc w:val="center"/>
            </w:pPr>
            <w:r>
              <w:t>)</w:t>
            </w:r>
          </w:p>
        </w:tc>
        <w:tc>
          <w:tcPr>
            <w:tcW w:w="3900" w:type="dxa"/>
          </w:tcPr>
          <w:p w14:paraId="18CE216F" w14:textId="77777777" w:rsidR="00A8248F" w:rsidRDefault="00A8248F" w:rsidP="00EE7636">
            <w:r>
              <w:t>DOCKET TG-121484</w:t>
            </w:r>
          </w:p>
          <w:p w14:paraId="18CE2170" w14:textId="77777777" w:rsidR="00A8248F" w:rsidRDefault="00A8248F" w:rsidP="00EE7636"/>
          <w:p w14:paraId="18CE2171" w14:textId="77777777" w:rsidR="00A8248F" w:rsidRDefault="00A8248F" w:rsidP="00EE7636">
            <w:r>
              <w:t>ORDER 03</w:t>
            </w:r>
          </w:p>
          <w:p w14:paraId="18CE2172" w14:textId="77777777" w:rsidR="00A8248F" w:rsidRDefault="00A8248F" w:rsidP="00EE7636"/>
          <w:p w14:paraId="18CE2173" w14:textId="77777777" w:rsidR="00594D7B" w:rsidRDefault="00594D7B" w:rsidP="00EE7636"/>
          <w:p w14:paraId="18CE2174" w14:textId="77777777" w:rsidR="008E5BB3" w:rsidRPr="00BC55AD" w:rsidRDefault="008E5BB3" w:rsidP="00EE7636">
            <w:r w:rsidRPr="00BC55AD">
              <w:t xml:space="preserve">DOCKET </w:t>
            </w:r>
            <w:r w:rsidR="00A8248F">
              <w:t>TG-121822</w:t>
            </w:r>
          </w:p>
          <w:p w14:paraId="18CE2175" w14:textId="77777777" w:rsidR="008E5BB3" w:rsidRPr="00BC55AD" w:rsidRDefault="008E5BB3" w:rsidP="00EE7636">
            <w:pPr>
              <w:ind w:left="720"/>
            </w:pPr>
          </w:p>
          <w:p w14:paraId="18CE2176" w14:textId="77777777" w:rsidR="008E5BB3" w:rsidRPr="00BC55AD" w:rsidRDefault="008E5BB3" w:rsidP="00EE7636">
            <w:r w:rsidRPr="00BC55AD">
              <w:t xml:space="preserve">ORDER </w:t>
            </w:r>
            <w:r w:rsidR="00A8248F">
              <w:t>02</w:t>
            </w:r>
          </w:p>
          <w:p w14:paraId="18CE2177" w14:textId="77777777" w:rsidR="008E5BB3" w:rsidRPr="00BC55AD" w:rsidRDefault="008E5BB3" w:rsidP="00EE7636"/>
          <w:p w14:paraId="18CE2178" w14:textId="52527C0A" w:rsidR="008E5BB3" w:rsidRPr="00BC55AD" w:rsidRDefault="008E5BB3" w:rsidP="00EE7636">
            <w:r w:rsidRPr="00BC55AD">
              <w:t xml:space="preserve">ORDER DISMISSING COMPLAINT AND ORDER SUSPENDING TARIFF </w:t>
            </w:r>
            <w:r w:rsidR="00CD267C" w:rsidRPr="00BC55AD">
              <w:rPr>
                <w:noProof/>
              </w:rPr>
              <w:t>REVISIONS</w:t>
            </w:r>
            <w:r w:rsidRPr="00BC55AD">
              <w:t xml:space="preserve">; ALLOWING </w:t>
            </w:r>
            <w:r w:rsidR="00776A00">
              <w:t>REVISED</w:t>
            </w:r>
            <w:r w:rsidR="00431ACB">
              <w:t xml:space="preserve"> </w:t>
            </w:r>
            <w:r w:rsidRPr="00BC55AD">
              <w:t xml:space="preserve">TARIFF </w:t>
            </w:r>
            <w:r w:rsidR="00CD267C" w:rsidRPr="00BC55AD">
              <w:rPr>
                <w:noProof/>
              </w:rPr>
              <w:t>REVISIONS</w:t>
            </w:r>
            <w:r w:rsidR="00594D7B">
              <w:rPr>
                <w:noProof/>
              </w:rPr>
              <w:t>; AND GRANTING EXEMPTION FROM RULE</w:t>
            </w:r>
          </w:p>
        </w:tc>
      </w:tr>
    </w:tbl>
    <w:p w14:paraId="18CE217A" w14:textId="4D3F2E74" w:rsidR="008E5BB3" w:rsidRPr="00BC55AD" w:rsidRDefault="008E5BB3" w:rsidP="008E5BB3"/>
    <w:p w14:paraId="18CE217B" w14:textId="77777777" w:rsidR="008E5BB3" w:rsidRPr="00BC55AD" w:rsidRDefault="008E5BB3" w:rsidP="00C06E00">
      <w:pPr>
        <w:pStyle w:val="Heading2"/>
        <w:spacing w:line="320" w:lineRule="exact"/>
        <w:rPr>
          <w:b/>
          <w:bCs/>
          <w:u w:val="none"/>
        </w:rPr>
      </w:pPr>
      <w:r w:rsidRPr="00BC55AD">
        <w:rPr>
          <w:b/>
          <w:bCs/>
          <w:u w:val="none"/>
        </w:rPr>
        <w:t>BACKGROUND</w:t>
      </w:r>
    </w:p>
    <w:p w14:paraId="18CE217C" w14:textId="77777777" w:rsidR="008E5BB3" w:rsidRPr="00BC55AD" w:rsidRDefault="008E5BB3" w:rsidP="00C06E00">
      <w:pPr>
        <w:spacing w:line="320" w:lineRule="exact"/>
      </w:pPr>
    </w:p>
    <w:p w14:paraId="18CE217F" w14:textId="298C64FB" w:rsidR="00BA3AA8" w:rsidRDefault="00BA3AA8" w:rsidP="0018212A">
      <w:pPr>
        <w:numPr>
          <w:ilvl w:val="0"/>
          <w:numId w:val="14"/>
        </w:numPr>
        <w:tabs>
          <w:tab w:val="clear" w:pos="720"/>
          <w:tab w:val="num" w:pos="0"/>
        </w:tabs>
        <w:spacing w:line="320" w:lineRule="exact"/>
        <w:ind w:left="0"/>
      </w:pPr>
      <w:r w:rsidRPr="003F616B">
        <w:t>On September 10, 2012, Waste Management of Washington, Inc</w:t>
      </w:r>
      <w:r>
        <w:t xml:space="preserve">. (WMW or </w:t>
      </w:r>
      <w:r w:rsidR="00DD0EA5">
        <w:t>C</w:t>
      </w:r>
      <w:r>
        <w:t>ompany)</w:t>
      </w:r>
      <w:r w:rsidRPr="003F616B">
        <w:t xml:space="preserve">, </w:t>
      </w:r>
      <w:proofErr w:type="spellStart"/>
      <w:r w:rsidRPr="003F616B">
        <w:t>dba</w:t>
      </w:r>
      <w:proofErr w:type="spellEnd"/>
      <w:r w:rsidRPr="003F616B">
        <w:t xml:space="preserve"> </w:t>
      </w:r>
      <w:proofErr w:type="spellStart"/>
      <w:r w:rsidRPr="003F616B">
        <w:t>Brem</w:t>
      </w:r>
      <w:proofErr w:type="spellEnd"/>
      <w:r w:rsidRPr="003F616B">
        <w:t>-Air Disposal (</w:t>
      </w:r>
      <w:proofErr w:type="spellStart"/>
      <w:r w:rsidRPr="003F616B">
        <w:t>Brem</w:t>
      </w:r>
      <w:proofErr w:type="spellEnd"/>
      <w:r w:rsidRPr="003F616B">
        <w:t>-Air)</w:t>
      </w:r>
      <w:r w:rsidR="00776A00">
        <w:t>,</w:t>
      </w:r>
      <w:r w:rsidRPr="003F616B">
        <w:t xml:space="preserve"> </w:t>
      </w:r>
      <w:r>
        <w:t>in Docket TG-121484</w:t>
      </w:r>
      <w:r w:rsidR="00776A00">
        <w:t>, filed</w:t>
      </w:r>
      <w:r>
        <w:t xml:space="preserve"> </w:t>
      </w:r>
      <w:r w:rsidRPr="003F616B">
        <w:t>with the Washington Utilities and Transportation Commission (</w:t>
      </w:r>
      <w:r w:rsidR="00DD0EA5">
        <w:t>C</w:t>
      </w:r>
      <w:r w:rsidRPr="003F616B">
        <w:t>ommission) revisions to its currently effective Tariff No</w:t>
      </w:r>
      <w:r>
        <w:t xml:space="preserve">. </w:t>
      </w:r>
      <w:r w:rsidRPr="003F616B">
        <w:t>20, designated as 10th Revised Page No</w:t>
      </w:r>
      <w:r>
        <w:t xml:space="preserve">. </w:t>
      </w:r>
      <w:r w:rsidRPr="003F616B">
        <w:t>2, 6th Revised Page No</w:t>
      </w:r>
      <w:r>
        <w:t xml:space="preserve">. </w:t>
      </w:r>
      <w:r w:rsidRPr="003F616B">
        <w:t>22, and 5th Revised Page No</w:t>
      </w:r>
      <w:r>
        <w:t xml:space="preserve">. </w:t>
      </w:r>
      <w:r w:rsidRPr="003F616B">
        <w:t>25</w:t>
      </w:r>
      <w:r>
        <w:t xml:space="preserve">. </w:t>
      </w:r>
      <w:r w:rsidR="00DD0EA5">
        <w:t xml:space="preserve"> </w:t>
      </w:r>
      <w:r w:rsidRPr="003F616B">
        <w:t>The stated effective date is November 1, 2012</w:t>
      </w:r>
      <w:r>
        <w:t>.  Brem-Air</w:t>
      </w:r>
      <w:r w:rsidRPr="003F616B">
        <w:t xml:space="preserve"> serves approximately </w:t>
      </w:r>
      <w:r>
        <w:t>52,000</w:t>
      </w:r>
      <w:r w:rsidRPr="003F616B">
        <w:t xml:space="preserve"> residential customers in Kitsap County</w:t>
      </w:r>
      <w:r>
        <w:t xml:space="preserve">. </w:t>
      </w:r>
    </w:p>
    <w:p w14:paraId="18CE2180" w14:textId="77777777" w:rsidR="00BA3AA8" w:rsidRDefault="00BA3AA8" w:rsidP="0018212A">
      <w:pPr>
        <w:spacing w:line="320" w:lineRule="exact"/>
      </w:pPr>
    </w:p>
    <w:p w14:paraId="18CE2181" w14:textId="2CD384B6" w:rsidR="00BA3AA8" w:rsidRDefault="00BA3AA8" w:rsidP="0018212A">
      <w:pPr>
        <w:numPr>
          <w:ilvl w:val="0"/>
          <w:numId w:val="14"/>
        </w:numPr>
        <w:tabs>
          <w:tab w:val="clear" w:pos="720"/>
          <w:tab w:val="num" w:pos="0"/>
        </w:tabs>
        <w:spacing w:line="320" w:lineRule="exact"/>
        <w:ind w:left="0"/>
      </w:pPr>
      <w:r>
        <w:t xml:space="preserve">WMW </w:t>
      </w:r>
      <w:r w:rsidRPr="00326C1B">
        <w:t xml:space="preserve">proposed to decrease the amount </w:t>
      </w:r>
      <w:r>
        <w:t>Brem-Air</w:t>
      </w:r>
      <w:r w:rsidRPr="00326C1B">
        <w:t xml:space="preserve"> pays to customers for the revenue </w:t>
      </w:r>
      <w:r>
        <w:t>Brem-Air</w:t>
      </w:r>
      <w:r w:rsidRPr="00326C1B">
        <w:t xml:space="preserve"> receives from the sale of recyclable materials that </w:t>
      </w:r>
      <w:r>
        <w:t>Brem-Air</w:t>
      </w:r>
      <w:r w:rsidRPr="00326C1B">
        <w:t xml:space="preserve"> collects in its residential recycling collection service</w:t>
      </w:r>
      <w:r>
        <w:t xml:space="preserve">.  </w:t>
      </w:r>
      <w:r w:rsidRPr="00E45500">
        <w:t xml:space="preserve">On October 25, 2012, the </w:t>
      </w:r>
      <w:r w:rsidR="00DD0EA5">
        <w:t>C</w:t>
      </w:r>
      <w:r w:rsidRPr="00E45500">
        <w:t>ommission suspended the tariff pages filed in docket TG-121484 but allowed a commodity credit of $1</w:t>
      </w:r>
      <w:r>
        <w:t>.</w:t>
      </w:r>
      <w:r w:rsidRPr="00E45500">
        <w:t xml:space="preserve">01 for </w:t>
      </w:r>
      <w:r w:rsidR="00776A00">
        <w:t>single-family</w:t>
      </w:r>
      <w:r w:rsidRPr="00E45500">
        <w:t xml:space="preserve"> customers, and $0</w:t>
      </w:r>
      <w:r>
        <w:t>.</w:t>
      </w:r>
      <w:r w:rsidRPr="00E45500">
        <w:t xml:space="preserve">17 credit for multifamily customers to go into effect November 1, 2012, </w:t>
      </w:r>
      <w:r>
        <w:t xml:space="preserve">on a temporary basis, subject to refund.  </w:t>
      </w:r>
      <w:r w:rsidRPr="00D15DD9">
        <w:t xml:space="preserve">The </w:t>
      </w:r>
      <w:r w:rsidR="00DD0EA5">
        <w:t>C</w:t>
      </w:r>
      <w:r w:rsidRPr="00D15DD9">
        <w:t xml:space="preserve">ommission also ordered that </w:t>
      </w:r>
      <w:r>
        <w:t>WMW</w:t>
      </w:r>
      <w:r w:rsidRPr="00D15DD9">
        <w:t xml:space="preserve"> must not change or alter the tariffs filed during the suspension period, unless authorized by the Commission</w:t>
      </w:r>
      <w:r>
        <w:t xml:space="preserve">. </w:t>
      </w:r>
    </w:p>
    <w:p w14:paraId="18CE2182" w14:textId="77777777" w:rsidR="00BA3AA8" w:rsidRDefault="00BA3AA8" w:rsidP="0018212A">
      <w:pPr>
        <w:spacing w:line="320" w:lineRule="exact"/>
      </w:pPr>
    </w:p>
    <w:p w14:paraId="18CE2183" w14:textId="5885704C" w:rsidR="00BA3AA8" w:rsidRDefault="00BA3AA8" w:rsidP="0018212A">
      <w:pPr>
        <w:numPr>
          <w:ilvl w:val="0"/>
          <w:numId w:val="14"/>
        </w:numPr>
        <w:tabs>
          <w:tab w:val="clear" w:pos="720"/>
          <w:tab w:val="num" w:pos="0"/>
        </w:tabs>
        <w:spacing w:line="320" w:lineRule="exact"/>
        <w:ind w:left="0"/>
      </w:pPr>
      <w:r w:rsidRPr="00B941AE">
        <w:t xml:space="preserve">Staff’s review </w:t>
      </w:r>
      <w:r>
        <w:t>of Brem-Air’s financial information found that the temporary commodity credits are too low, and on January 23, 2013, WMW filed revised tariff pages</w:t>
      </w:r>
      <w:r w:rsidR="00A86547">
        <w:t xml:space="preserve"> at Staff recommended levels</w:t>
      </w:r>
      <w:r>
        <w:t xml:space="preserve"> reflecting a $3.82 commodity credit for </w:t>
      </w:r>
      <w:r w:rsidR="00776A00">
        <w:t>single-family</w:t>
      </w:r>
      <w:r>
        <w:t xml:space="preserve"> customers and </w:t>
      </w:r>
      <w:r>
        <w:lastRenderedPageBreak/>
        <w:t xml:space="preserve">a $0.61 credit for multifamily customers, to become effective February 1, 2013, and expire October 31, 2013. </w:t>
      </w:r>
    </w:p>
    <w:p w14:paraId="0BE6041E" w14:textId="77777777" w:rsidR="00FC5551" w:rsidRPr="00326C1B" w:rsidRDefault="00FC5551" w:rsidP="00FC5551">
      <w:pPr>
        <w:spacing w:line="320" w:lineRule="exact"/>
      </w:pPr>
    </w:p>
    <w:p w14:paraId="18CE2185" w14:textId="1569B648" w:rsidR="008E5BB3" w:rsidRDefault="00BA3AA8" w:rsidP="00C06E00">
      <w:pPr>
        <w:numPr>
          <w:ilvl w:val="0"/>
          <w:numId w:val="14"/>
        </w:numPr>
        <w:tabs>
          <w:tab w:val="clear" w:pos="720"/>
          <w:tab w:val="num" w:pos="0"/>
        </w:tabs>
        <w:spacing w:line="320" w:lineRule="exact"/>
        <w:ind w:left="0"/>
      </w:pPr>
      <w:r>
        <w:t xml:space="preserve">On November 16, 2012, WMW, in Docket TG-121822, filed with the </w:t>
      </w:r>
      <w:r w:rsidR="00DD0EA5">
        <w:t>C</w:t>
      </w:r>
      <w:r>
        <w:t>ommission additional revisions to its currently effective Tariff No. 20, designated as 12</w:t>
      </w:r>
      <w:r w:rsidRPr="00EF4EA0">
        <w:t>th</w:t>
      </w:r>
      <w:r>
        <w:t xml:space="preserve"> Revised Page No. 2, 8</w:t>
      </w:r>
      <w:r w:rsidRPr="00EF4EA0">
        <w:t>th</w:t>
      </w:r>
      <w:r>
        <w:t xml:space="preserve"> Revised Page No. 22, 3</w:t>
      </w:r>
      <w:r w:rsidRPr="00EF4EA0">
        <w:t xml:space="preserve">rd </w:t>
      </w:r>
      <w:r>
        <w:t>Revised Page No. 23, and 7</w:t>
      </w:r>
      <w:r w:rsidRPr="00EF4EA0">
        <w:t>th</w:t>
      </w:r>
      <w:r>
        <w:t xml:space="preserve"> Revised Page No. 25. </w:t>
      </w:r>
      <w:r w:rsidR="00776A00">
        <w:t xml:space="preserve"> </w:t>
      </w:r>
      <w:r>
        <w:t xml:space="preserve">The proposed general rate case filing would generate approximately $1,600,000 (10. 8 percent) additional annual revenue for the collection of residential recycling and yard waste. </w:t>
      </w:r>
      <w:r w:rsidR="00776A00">
        <w:t xml:space="preserve"> </w:t>
      </w:r>
      <w:r>
        <w:t xml:space="preserve">On December 14, 2012, the </w:t>
      </w:r>
      <w:r w:rsidR="00DD0EA5">
        <w:t>C</w:t>
      </w:r>
      <w:r>
        <w:t>ompany filed a replacement page, 3</w:t>
      </w:r>
      <w:r w:rsidRPr="0002452A">
        <w:t>rd</w:t>
      </w:r>
      <w:r>
        <w:rPr>
          <w:vertAlign w:val="superscript"/>
        </w:rPr>
        <w:t xml:space="preserve"> </w:t>
      </w:r>
      <w:r>
        <w:t>Revised Page No. 23, to correct a clerical error.</w:t>
      </w:r>
      <w:r w:rsidR="00776A00">
        <w:t xml:space="preserve"> </w:t>
      </w:r>
      <w:r>
        <w:t xml:space="preserve"> The last Brem-Air general rate increase became effective on November 1, 2007.</w:t>
      </w:r>
      <w:r w:rsidR="00A8248F">
        <w:t xml:space="preserve"> </w:t>
      </w:r>
      <w:r w:rsidR="008E5BB3" w:rsidRPr="00BC55AD">
        <w:t xml:space="preserve"> </w:t>
      </w:r>
    </w:p>
    <w:p w14:paraId="18CE2186" w14:textId="77777777" w:rsidR="00AF5B2C" w:rsidRDefault="00AF5B2C" w:rsidP="00AF5B2C">
      <w:pPr>
        <w:pStyle w:val="ListParagraph"/>
      </w:pPr>
    </w:p>
    <w:p w14:paraId="18CE2187" w14:textId="00678109" w:rsidR="00AF5B2C" w:rsidRDefault="00AF5B2C" w:rsidP="00C06E00">
      <w:pPr>
        <w:numPr>
          <w:ilvl w:val="0"/>
          <w:numId w:val="14"/>
        </w:numPr>
        <w:tabs>
          <w:tab w:val="clear" w:pos="720"/>
          <w:tab w:val="num" w:pos="0"/>
        </w:tabs>
        <w:spacing w:line="320" w:lineRule="exact"/>
        <w:ind w:left="0"/>
      </w:pPr>
      <w:r>
        <w:t xml:space="preserve">Pages 22 and 25 included in the </w:t>
      </w:r>
      <w:r w:rsidR="00BA3AA8">
        <w:t>WMW</w:t>
      </w:r>
      <w:r w:rsidR="00E44A32">
        <w:t>’</w:t>
      </w:r>
      <w:r>
        <w:t xml:space="preserve">s filing in Docket TG-121822 sought to revise pages 22 and 25 that the </w:t>
      </w:r>
      <w:r w:rsidR="00E44A32">
        <w:t>Commission</w:t>
      </w:r>
      <w:r>
        <w:t xml:space="preserve"> suspended in Docket TG-121484.  The purpose of the filing </w:t>
      </w:r>
      <w:r w:rsidR="00776A00">
        <w:t>i</w:t>
      </w:r>
      <w:r>
        <w:t>s to incr</w:t>
      </w:r>
      <w:r w:rsidR="00CD267C">
        <w:t>e</w:t>
      </w:r>
      <w:r>
        <w:t xml:space="preserve">ase rates for the collection of residential recycling and yard waste, and to revise the recycling commodity adjustment credit.  </w:t>
      </w:r>
    </w:p>
    <w:p w14:paraId="18CE2188" w14:textId="77777777" w:rsidR="00AF5B2C" w:rsidRDefault="00AF5B2C" w:rsidP="00AF5B2C">
      <w:pPr>
        <w:pStyle w:val="ListParagraph"/>
      </w:pPr>
    </w:p>
    <w:p w14:paraId="18CE2189" w14:textId="78803CCB" w:rsidR="00595E52" w:rsidRDefault="00F545C4" w:rsidP="00C06E00">
      <w:pPr>
        <w:numPr>
          <w:ilvl w:val="0"/>
          <w:numId w:val="14"/>
        </w:numPr>
        <w:tabs>
          <w:tab w:val="clear" w:pos="720"/>
          <w:tab w:val="num" w:pos="0"/>
        </w:tabs>
        <w:spacing w:line="320" w:lineRule="exact"/>
        <w:ind w:left="0"/>
      </w:pPr>
      <w:r>
        <w:t xml:space="preserve">On December 27, 2012, the </w:t>
      </w:r>
      <w:r w:rsidR="00BA3AA8">
        <w:t>C</w:t>
      </w:r>
      <w:r>
        <w:t>ommission issued combined Order 02 in Docket TG-121484 and Order 01 in Docket TG-121822 that c</w:t>
      </w:r>
      <w:r w:rsidRPr="001748AE">
        <w:t xml:space="preserve">onsolidated </w:t>
      </w:r>
      <w:r>
        <w:t xml:space="preserve">the </w:t>
      </w:r>
      <w:r w:rsidRPr="001748AE">
        <w:t>dockets</w:t>
      </w:r>
      <w:r w:rsidR="004D12A1">
        <w:t>, a</w:t>
      </w:r>
      <w:r w:rsidRPr="00A526F7">
        <w:t xml:space="preserve">uthorized </w:t>
      </w:r>
      <w:r w:rsidR="00BA3AA8">
        <w:t>WMW</w:t>
      </w:r>
      <w:r w:rsidRPr="00A526F7">
        <w:t xml:space="preserve"> to file changes to pages 22 and 25 that were suspended in Docket TG-121484</w:t>
      </w:r>
      <w:r w:rsidR="004D12A1">
        <w:t>, and s</w:t>
      </w:r>
      <w:r>
        <w:t xml:space="preserve">uspended the rates and tariffs filed </w:t>
      </w:r>
      <w:r w:rsidRPr="00A526F7">
        <w:t xml:space="preserve">in </w:t>
      </w:r>
      <w:r>
        <w:t xml:space="preserve">Docket </w:t>
      </w:r>
      <w:r w:rsidRPr="00A526F7">
        <w:t>TG-121822</w:t>
      </w:r>
      <w:r>
        <w:t xml:space="preserve"> and allowed revised rates to become effective on a temporary basis, subject to refund.</w:t>
      </w:r>
      <w:r w:rsidRPr="00A526F7">
        <w:t xml:space="preserve"> </w:t>
      </w:r>
    </w:p>
    <w:p w14:paraId="18CE218A" w14:textId="77777777" w:rsidR="00F545C4" w:rsidRDefault="00F545C4" w:rsidP="0018212A">
      <w:pPr>
        <w:pStyle w:val="ListParagraph"/>
      </w:pPr>
    </w:p>
    <w:p w14:paraId="18CE218B" w14:textId="77777777" w:rsidR="004D12A1" w:rsidRPr="00620C13" w:rsidRDefault="004D12A1" w:rsidP="0018212A">
      <w:pPr>
        <w:numPr>
          <w:ilvl w:val="0"/>
          <w:numId w:val="14"/>
        </w:numPr>
        <w:tabs>
          <w:tab w:val="clear" w:pos="720"/>
          <w:tab w:val="num" w:pos="0"/>
        </w:tabs>
        <w:spacing w:line="320" w:lineRule="exact"/>
        <w:ind w:left="0"/>
      </w:pPr>
      <w:r>
        <w:t xml:space="preserve">On November 16, 2012, WMW also filed a petition asking for an exemption from </w:t>
      </w:r>
      <w:r w:rsidRPr="00620C13">
        <w:t xml:space="preserve">the following sections of WAC 480-07-520(4) to limit the filing requirements to </w:t>
      </w:r>
      <w:r>
        <w:t>Brem-Air, the business unit providing services under the tariff  that WMW proposes to amend</w:t>
      </w:r>
      <w:r w:rsidRPr="00620C13">
        <w:t>:</w:t>
      </w:r>
    </w:p>
    <w:p w14:paraId="18CE218C" w14:textId="77777777" w:rsidR="004D12A1" w:rsidRPr="00620C13" w:rsidRDefault="004D12A1" w:rsidP="00DD0EA5">
      <w:pPr>
        <w:pStyle w:val="FindingsConclusions"/>
      </w:pPr>
    </w:p>
    <w:p w14:paraId="18CE218D" w14:textId="77777777" w:rsidR="004D12A1" w:rsidRDefault="004D12A1" w:rsidP="00DD0EA5">
      <w:pPr>
        <w:pStyle w:val="FindingsConclusions"/>
      </w:pPr>
      <w:r w:rsidRPr="00620C13">
        <w:t>(a)</w:t>
      </w:r>
      <w:r w:rsidRPr="00620C13">
        <w:tab/>
        <w:t>Detailed pro forma income statement.</w:t>
      </w:r>
    </w:p>
    <w:p w14:paraId="18CE218E" w14:textId="77777777" w:rsidR="004D12A1" w:rsidRDefault="004D12A1" w:rsidP="00DD0EA5">
      <w:pPr>
        <w:pStyle w:val="FindingsConclusions"/>
      </w:pPr>
      <w:r w:rsidRPr="00620C13">
        <w:t>(b)</w:t>
      </w:r>
      <w:r w:rsidRPr="00620C13">
        <w:tab/>
        <w:t xml:space="preserve">Revenue impact calculation for proposed tariff revisions. </w:t>
      </w:r>
    </w:p>
    <w:p w14:paraId="18CE218F" w14:textId="77777777" w:rsidR="004D12A1" w:rsidRDefault="004D12A1" w:rsidP="00DD0EA5">
      <w:pPr>
        <w:pStyle w:val="FindingsConclusions"/>
      </w:pPr>
      <w:r>
        <w:t>(c)</w:t>
      </w:r>
      <w:r>
        <w:tab/>
        <w:t>Income Statement</w:t>
      </w:r>
    </w:p>
    <w:p w14:paraId="18CE2190" w14:textId="77777777" w:rsidR="004D12A1" w:rsidRDefault="004D12A1" w:rsidP="00DD0EA5">
      <w:pPr>
        <w:pStyle w:val="FindingsConclusions"/>
      </w:pPr>
      <w:r w:rsidRPr="00620C13">
        <w:t xml:space="preserve">(f) </w:t>
      </w:r>
      <w:r w:rsidRPr="00620C13">
        <w:tab/>
        <w:t xml:space="preserve">Detailed price-out information. </w:t>
      </w:r>
    </w:p>
    <w:p w14:paraId="18CE2191" w14:textId="77777777" w:rsidR="004D12A1" w:rsidRDefault="004D12A1" w:rsidP="00DD0EA5">
      <w:pPr>
        <w:pStyle w:val="FindingsConclusions"/>
      </w:pPr>
      <w:r>
        <w:t>(h)</w:t>
      </w:r>
      <w:r>
        <w:tab/>
        <w:t>Detailed depreciation schedule.</w:t>
      </w:r>
    </w:p>
    <w:p w14:paraId="18CE2192" w14:textId="77777777" w:rsidR="004D12A1" w:rsidRDefault="004D12A1" w:rsidP="00DD0EA5">
      <w:pPr>
        <w:pStyle w:val="FindingsConclusions"/>
      </w:pPr>
      <w:r w:rsidRPr="00620C13">
        <w:t xml:space="preserve">(i) </w:t>
      </w:r>
      <w:r w:rsidRPr="00620C13">
        <w:tab/>
        <w:t xml:space="preserve">Computed average investment. </w:t>
      </w:r>
    </w:p>
    <w:p w14:paraId="18CE2193" w14:textId="77777777" w:rsidR="004D12A1" w:rsidRDefault="004D12A1" w:rsidP="00DD0EA5">
      <w:pPr>
        <w:pStyle w:val="FindingsConclusions"/>
      </w:pPr>
    </w:p>
    <w:p w14:paraId="18CE2194" w14:textId="77777777" w:rsidR="004D12A1" w:rsidRDefault="004D12A1" w:rsidP="00DD0EA5">
      <w:pPr>
        <w:pStyle w:val="FindingsConclusions"/>
      </w:pPr>
      <w:r>
        <w:t>WMW also request</w:t>
      </w:r>
      <w:r w:rsidR="00BA3AA8">
        <w:t>ed</w:t>
      </w:r>
      <w:r>
        <w:t xml:space="preserve"> an exemption from:</w:t>
      </w:r>
    </w:p>
    <w:p w14:paraId="18CE2195" w14:textId="77777777" w:rsidR="004D12A1" w:rsidRDefault="004D12A1" w:rsidP="00DD0EA5">
      <w:pPr>
        <w:pStyle w:val="FindingsConclusions"/>
      </w:pPr>
    </w:p>
    <w:p w14:paraId="18CE2196" w14:textId="77777777" w:rsidR="004D12A1" w:rsidRDefault="004D12A1" w:rsidP="00DD0EA5">
      <w:pPr>
        <w:pStyle w:val="FindingsConclusions"/>
      </w:pPr>
      <w:r>
        <w:t>(d)</w:t>
      </w:r>
      <w:r>
        <w:tab/>
        <w:t xml:space="preserve">Detailed separation of revenue and expenses between regulated and nonregulated activities to limit the filing to a detailed separation of revenue and expenses between Brem-Air, the business unit providing services under the </w:t>
      </w:r>
      <w:r w:rsidR="00594D7B">
        <w:t>tariff that</w:t>
      </w:r>
      <w:r>
        <w:t xml:space="preserve"> WMW proposes to amend and other business units within WMW with which Brem-Air has intra-company transaction or arrangements that, but for the fact that the business units are not separate corporations, would be affiliated interest transactions.  The filing</w:t>
      </w:r>
      <w:r w:rsidRPr="00E76984">
        <w:t xml:space="preserve"> also includes a detailed separation of all revenues and expenses for each of the other WMW business units performing collection operations, with expenses allocated proportionately on the basis of regulated and unregulated revenues, and a combined statement of detailed revenues and expenses for all of WMW’s unregulated, non-collection operations added together.</w:t>
      </w:r>
    </w:p>
    <w:p w14:paraId="18CE2197" w14:textId="77777777" w:rsidR="004D12A1" w:rsidRDefault="004D12A1" w:rsidP="00DD0EA5">
      <w:pPr>
        <w:pStyle w:val="FindingsConclusions"/>
      </w:pPr>
    </w:p>
    <w:p w14:paraId="18CE2198" w14:textId="169ED03F" w:rsidR="00F545C4" w:rsidRDefault="004D12A1" w:rsidP="004D12A1">
      <w:pPr>
        <w:numPr>
          <w:ilvl w:val="0"/>
          <w:numId w:val="14"/>
        </w:numPr>
        <w:tabs>
          <w:tab w:val="clear" w:pos="720"/>
          <w:tab w:val="num" w:pos="0"/>
        </w:tabs>
        <w:spacing w:line="320" w:lineRule="exact"/>
        <w:ind w:left="0"/>
      </w:pPr>
      <w:r>
        <w:t>Staff agrees that b</w:t>
      </w:r>
      <w:r w:rsidRPr="00745339">
        <w:t>ecause the data for which this exemption is sought is not relevant to</w:t>
      </w:r>
      <w:r>
        <w:t xml:space="preserve"> the tariff filing, </w:t>
      </w:r>
      <w:r w:rsidRPr="00745339">
        <w:t xml:space="preserve">granting this </w:t>
      </w:r>
      <w:r>
        <w:t>exemption</w:t>
      </w:r>
      <w:r w:rsidRPr="00745339">
        <w:t xml:space="preserve"> is not inconsistent with the underlying purposes of the general rate filing rule stated in WAC 480-07-520(4).</w:t>
      </w:r>
      <w:r>
        <w:t xml:space="preserve">  WMW’s request is consistent with previous filings in which the </w:t>
      </w:r>
      <w:r w:rsidR="00BA3AA8">
        <w:t>C</w:t>
      </w:r>
      <w:r>
        <w:t xml:space="preserve">ommission has found the requested </w:t>
      </w:r>
      <w:r w:rsidRPr="007D539F">
        <w:t xml:space="preserve">exemption </w:t>
      </w:r>
      <w:r>
        <w:t xml:space="preserve">to be </w:t>
      </w:r>
      <w:r w:rsidRPr="007D539F">
        <w:t>in the public interest and consistent with the purposes underlying the regulation and applicable statues</w:t>
      </w:r>
      <w:r>
        <w:t xml:space="preserve">. </w:t>
      </w:r>
      <w:r w:rsidR="00BA3AA8">
        <w:t xml:space="preserve"> </w:t>
      </w:r>
      <w:r>
        <w:t xml:space="preserve">Staff recommends that the </w:t>
      </w:r>
      <w:r w:rsidR="00DD0EA5">
        <w:t>C</w:t>
      </w:r>
      <w:r>
        <w:t>ommission grant the requested exemption.</w:t>
      </w:r>
    </w:p>
    <w:p w14:paraId="18CE219A" w14:textId="77777777" w:rsidR="00A054B9" w:rsidRDefault="00A054B9" w:rsidP="00A054B9"/>
    <w:p w14:paraId="18CE219D" w14:textId="2E6FC835" w:rsidR="00680661" w:rsidRPr="00BC55AD" w:rsidRDefault="00A054B9" w:rsidP="00C06E00">
      <w:pPr>
        <w:numPr>
          <w:ilvl w:val="0"/>
          <w:numId w:val="14"/>
        </w:numPr>
        <w:tabs>
          <w:tab w:val="clear" w:pos="720"/>
          <w:tab w:val="num" w:pos="0"/>
        </w:tabs>
        <w:spacing w:line="320" w:lineRule="exact"/>
        <w:ind w:left="0"/>
      </w:pPr>
      <w:r>
        <w:t xml:space="preserve">Staff’s review of costs related to Brem-Air and its affiliate JMK found that the proposed rates would result in excess revenue. </w:t>
      </w:r>
      <w:r w:rsidR="00776A00">
        <w:t xml:space="preserve"> </w:t>
      </w:r>
      <w:r>
        <w:t xml:space="preserve">Staff and WMW agreed to a revised revenue requirement </w:t>
      </w:r>
      <w:r w:rsidRPr="00AD4A08">
        <w:t xml:space="preserve">of </w:t>
      </w:r>
      <w:r>
        <w:t xml:space="preserve">approximately $1,369,000 (9. 0 percent) additional annual revenue in Docket TG-121822 </w:t>
      </w:r>
      <w:r w:rsidRPr="00776A00">
        <w:t>and on January 23, 2013, WMW filed</w:t>
      </w:r>
      <w:r>
        <w:t xml:space="preserve"> revised tariff pages with revised rates at staff recommended levels.</w:t>
      </w:r>
      <w:r w:rsidR="003751D5">
        <w:t xml:space="preserve"> </w:t>
      </w:r>
    </w:p>
    <w:p w14:paraId="18CE219E" w14:textId="77777777" w:rsidR="00680661" w:rsidRPr="00BC55AD" w:rsidRDefault="00680661" w:rsidP="00C06E00">
      <w:pPr>
        <w:tabs>
          <w:tab w:val="num" w:pos="0"/>
        </w:tabs>
        <w:spacing w:line="320" w:lineRule="exact"/>
        <w:ind w:hanging="720"/>
      </w:pPr>
    </w:p>
    <w:p w14:paraId="18CE219F" w14:textId="77777777" w:rsidR="00680661" w:rsidRPr="00BC55AD" w:rsidRDefault="00680661" w:rsidP="00C06E00">
      <w:pPr>
        <w:pStyle w:val="Heading2"/>
        <w:spacing w:line="320" w:lineRule="exact"/>
        <w:ind w:left="-1080" w:firstLine="1080"/>
        <w:rPr>
          <w:b/>
          <w:bCs/>
          <w:u w:val="none"/>
        </w:rPr>
      </w:pPr>
      <w:r w:rsidRPr="00BC55AD">
        <w:rPr>
          <w:b/>
          <w:bCs/>
          <w:u w:val="none"/>
        </w:rPr>
        <w:t>FINDINGS AND CONCLUSIONS</w:t>
      </w:r>
    </w:p>
    <w:p w14:paraId="18CE21A0" w14:textId="77777777" w:rsidR="00680661" w:rsidRPr="00BC55AD" w:rsidRDefault="00680661" w:rsidP="00C06E00">
      <w:pPr>
        <w:spacing w:line="320" w:lineRule="exact"/>
      </w:pPr>
    </w:p>
    <w:p w14:paraId="18CE21A1" w14:textId="77777777" w:rsidR="001D3412" w:rsidRPr="00BC55AD" w:rsidRDefault="00680661" w:rsidP="0061399E">
      <w:pPr>
        <w:numPr>
          <w:ilvl w:val="0"/>
          <w:numId w:val="14"/>
        </w:numPr>
        <w:tabs>
          <w:tab w:val="clear" w:pos="720"/>
          <w:tab w:val="num" w:pos="0"/>
        </w:tabs>
        <w:spacing w:line="320" w:lineRule="exact"/>
        <w:ind w:hanging="1440"/>
      </w:pPr>
      <w:r w:rsidRPr="00BC55AD">
        <w:t xml:space="preserve">(1) </w:t>
      </w:r>
      <w:r w:rsidRPr="00BC55AD">
        <w:tab/>
        <w:t xml:space="preserve">The Washington Utilities and Transportation </w:t>
      </w:r>
      <w:r w:rsidR="00E44A32">
        <w:t>Commission</w:t>
      </w:r>
      <w:r w:rsidRPr="00BC55AD">
        <w:t xml:space="preserve"> is an agency of the </w:t>
      </w:r>
      <w:r w:rsidR="005F640F" w:rsidRPr="00BC55AD">
        <w:t>S</w:t>
      </w:r>
      <w:r w:rsidRPr="00BC55AD">
        <w:t xml:space="preserve">tate of Washington vested by statute with the authority to regulate </w:t>
      </w:r>
      <w:r w:rsidR="002E7FAD" w:rsidRPr="00BC55AD">
        <w:t xml:space="preserve">the </w:t>
      </w:r>
      <w:r w:rsidRPr="00BC55AD">
        <w:t>rates, rules, regulations, practices, accounts</w:t>
      </w:r>
      <w:r w:rsidR="0005503B" w:rsidRPr="00BC55AD">
        <w:t xml:space="preserve"> </w:t>
      </w:r>
      <w:r w:rsidR="00FD3712" w:rsidRPr="00BC55AD">
        <w:t xml:space="preserve">and affiliated </w:t>
      </w:r>
      <w:r w:rsidR="00C57E8B" w:rsidRPr="00BC55AD">
        <w:t>interests of</w:t>
      </w:r>
      <w:r w:rsidRPr="00BC55AD">
        <w:t xml:space="preserve"> public service companies, including solid waste</w:t>
      </w:r>
      <w:r w:rsidRPr="00BC55AD">
        <w:rPr>
          <w:b/>
          <w:bCs/>
        </w:rPr>
        <w:t xml:space="preserve"> </w:t>
      </w:r>
      <w:r w:rsidRPr="00BC55AD">
        <w:t xml:space="preserve">companies.  </w:t>
      </w:r>
      <w:r w:rsidR="008E5BB3" w:rsidRPr="00E44A32">
        <w:t>RCW 80.01.040</w:t>
      </w:r>
      <w:r w:rsidR="008E5BB3" w:rsidRPr="00DA3C07">
        <w:t xml:space="preserve">, </w:t>
      </w:r>
      <w:r w:rsidR="008E5BB3" w:rsidRPr="00E44A32">
        <w:t>RCW 81.01</w:t>
      </w:r>
      <w:r w:rsidR="008E5BB3" w:rsidRPr="00DA3C07">
        <w:t xml:space="preserve">, </w:t>
      </w:r>
      <w:r w:rsidR="008E5BB3" w:rsidRPr="00E44A32">
        <w:lastRenderedPageBreak/>
        <w:t>RCW 81.04</w:t>
      </w:r>
      <w:r w:rsidR="008E5BB3" w:rsidRPr="00DA3C07">
        <w:t xml:space="preserve">, </w:t>
      </w:r>
      <w:r w:rsidR="008E5BB3" w:rsidRPr="00E44A32">
        <w:t>RCW 81.16</w:t>
      </w:r>
      <w:r w:rsidR="008E5BB3" w:rsidRPr="00DA3C07">
        <w:t xml:space="preserve">, </w:t>
      </w:r>
      <w:r w:rsidR="008E5BB3" w:rsidRPr="00E44A32">
        <w:t>RCW 81.28</w:t>
      </w:r>
      <w:r w:rsidR="008E5BB3" w:rsidRPr="00DA3C07">
        <w:t xml:space="preserve"> and </w:t>
      </w:r>
      <w:r w:rsidR="008E5BB3" w:rsidRPr="00E44A32">
        <w:t>RCW 81.77</w:t>
      </w:r>
      <w:r w:rsidRPr="00DA3C07">
        <w:rPr>
          <w:iCs/>
        </w:rPr>
        <w:t>.</w:t>
      </w:r>
      <w:r w:rsidR="00D153C6" w:rsidRPr="00DA3C07">
        <w:rPr>
          <w:iCs/>
        </w:rPr>
        <w:br/>
      </w:r>
    </w:p>
    <w:p w14:paraId="18CE21A2" w14:textId="3BECF43D" w:rsidR="007913DD" w:rsidRDefault="00680661" w:rsidP="0018212A">
      <w:pPr>
        <w:numPr>
          <w:ilvl w:val="0"/>
          <w:numId w:val="14"/>
        </w:numPr>
        <w:tabs>
          <w:tab w:val="clear" w:pos="720"/>
          <w:tab w:val="num" w:pos="0"/>
        </w:tabs>
        <w:spacing w:line="320" w:lineRule="exact"/>
        <w:ind w:hanging="1440"/>
      </w:pPr>
      <w:r w:rsidRPr="00BC55AD">
        <w:t xml:space="preserve">(2) </w:t>
      </w:r>
      <w:r w:rsidRPr="00BC55AD">
        <w:tab/>
      </w:r>
      <w:r w:rsidR="00A928E3">
        <w:t>Waste Management of Washington, Inc</w:t>
      </w:r>
      <w:proofErr w:type="gramStart"/>
      <w:r w:rsidR="00A928E3">
        <w:t>.,</w:t>
      </w:r>
      <w:proofErr w:type="gramEnd"/>
      <w:r w:rsidR="00A928E3">
        <w:t xml:space="preserve"> </w:t>
      </w:r>
      <w:r w:rsidRPr="00BC55AD">
        <w:t xml:space="preserve">is </w:t>
      </w:r>
      <w:r w:rsidR="008E5BB3" w:rsidRPr="00BC55AD">
        <w:t xml:space="preserve">a </w:t>
      </w:r>
      <w:r w:rsidR="007D1C1E" w:rsidRPr="00BC55AD">
        <w:t>solid waste</w:t>
      </w:r>
      <w:r w:rsidRPr="00BC55AD">
        <w:t xml:space="preserve"> company and a public service company subject to </w:t>
      </w:r>
      <w:r w:rsidR="00E44A32">
        <w:t>Commission</w:t>
      </w:r>
      <w:r w:rsidR="000A1FA6" w:rsidRPr="00BC55AD">
        <w:t xml:space="preserve"> </w:t>
      </w:r>
      <w:r w:rsidRPr="00BC55AD">
        <w:t>jurisdiction.</w:t>
      </w:r>
    </w:p>
    <w:p w14:paraId="65A7CD63" w14:textId="77777777" w:rsidR="00DD0EA5" w:rsidRDefault="00DD0EA5" w:rsidP="00DD0EA5">
      <w:pPr>
        <w:spacing w:line="320" w:lineRule="exact"/>
        <w:ind w:left="720"/>
      </w:pPr>
    </w:p>
    <w:p w14:paraId="18CE21A4" w14:textId="3B8E6B2D" w:rsidR="007913DD" w:rsidRDefault="00855CFB" w:rsidP="0018212A">
      <w:pPr>
        <w:numPr>
          <w:ilvl w:val="0"/>
          <w:numId w:val="14"/>
        </w:numPr>
        <w:tabs>
          <w:tab w:val="clear" w:pos="720"/>
          <w:tab w:val="num" w:pos="0"/>
        </w:tabs>
        <w:spacing w:line="320" w:lineRule="exact"/>
        <w:ind w:hanging="1440"/>
      </w:pPr>
      <w:r>
        <w:t>(3)</w:t>
      </w:r>
      <w:r>
        <w:tab/>
      </w:r>
      <w:r w:rsidRPr="003F616B">
        <w:t>On September 10, 2012, Waste Management of Washington, Inc</w:t>
      </w:r>
      <w:r>
        <w:t xml:space="preserve">., </w:t>
      </w:r>
      <w:r w:rsidR="00C4051B">
        <w:t>in D</w:t>
      </w:r>
      <w:r w:rsidR="00C4051B" w:rsidRPr="00E45500">
        <w:t>ocket TG-121484</w:t>
      </w:r>
      <w:r w:rsidR="00C4051B">
        <w:t>,</w:t>
      </w:r>
      <w:r w:rsidR="00C4051B" w:rsidRPr="00E45500">
        <w:t xml:space="preserve"> </w:t>
      </w:r>
      <w:r w:rsidR="00C4051B">
        <w:t xml:space="preserve">filed </w:t>
      </w:r>
      <w:r>
        <w:t xml:space="preserve">tariffs </w:t>
      </w:r>
      <w:r w:rsidRPr="00326C1B">
        <w:t xml:space="preserve">to decrease the amount </w:t>
      </w:r>
      <w:r>
        <w:t>Brem-Air</w:t>
      </w:r>
      <w:r w:rsidRPr="00326C1B">
        <w:t xml:space="preserve"> pays to customers for the revenue </w:t>
      </w:r>
      <w:r>
        <w:t>Brem-Air</w:t>
      </w:r>
      <w:r w:rsidRPr="00326C1B">
        <w:t xml:space="preserve"> receives from the sale of recyclable materials that </w:t>
      </w:r>
      <w:r>
        <w:t>Brem-Air</w:t>
      </w:r>
      <w:r w:rsidRPr="00326C1B">
        <w:t xml:space="preserve"> collects in its residential recycling collection service</w:t>
      </w:r>
      <w:r>
        <w:t xml:space="preserve">.  </w:t>
      </w:r>
      <w:r w:rsidRPr="00E45500">
        <w:t xml:space="preserve">On October 25, 2012, the </w:t>
      </w:r>
      <w:r w:rsidR="00594D7B">
        <w:t>C</w:t>
      </w:r>
      <w:r w:rsidR="00594D7B" w:rsidRPr="00E45500">
        <w:t>ommission</w:t>
      </w:r>
      <w:r w:rsidRPr="00E45500">
        <w:t xml:space="preserve"> suspended the tariff pages but allowed a commodity credit of $1</w:t>
      </w:r>
      <w:r>
        <w:t>.</w:t>
      </w:r>
      <w:r w:rsidRPr="00E45500">
        <w:t xml:space="preserve">01 for </w:t>
      </w:r>
      <w:r w:rsidR="00776A00">
        <w:t>single-family</w:t>
      </w:r>
      <w:r w:rsidRPr="00E45500">
        <w:t xml:space="preserve"> customers, and $0</w:t>
      </w:r>
      <w:r>
        <w:t>.</w:t>
      </w:r>
      <w:r w:rsidRPr="00E45500">
        <w:t xml:space="preserve">17 credit for multifamily customers to go into effect November 1, 2012, </w:t>
      </w:r>
      <w:r>
        <w:t xml:space="preserve">on a temporary basis, subject to refund.  </w:t>
      </w:r>
      <w:r w:rsidRPr="00B941AE">
        <w:t xml:space="preserve">Staff’s review </w:t>
      </w:r>
      <w:r>
        <w:t xml:space="preserve">of Brem-Air’s financial information found that the temporary commodity credits are too low, and on January 23, 2013, the </w:t>
      </w:r>
      <w:r w:rsidR="00DE2A3B" w:rsidRPr="003F616B">
        <w:t>Waste Management of Washington, Inc</w:t>
      </w:r>
      <w:r w:rsidR="00DE2A3B">
        <w:t xml:space="preserve">., </w:t>
      </w:r>
      <w:r>
        <w:t xml:space="preserve">filed revised tariff pages </w:t>
      </w:r>
      <w:r w:rsidR="00DE2A3B">
        <w:t xml:space="preserve">at Staff recommended levels </w:t>
      </w:r>
      <w:r>
        <w:t xml:space="preserve">reflecting a $3.82 commodity credit for </w:t>
      </w:r>
      <w:r w:rsidR="00776A00">
        <w:t>single-family</w:t>
      </w:r>
      <w:r>
        <w:t xml:space="preserve"> customers and a $0.61 credit for multifamily customers, to become effective February 1, 2013, and expire October 31, 2013.</w:t>
      </w:r>
      <w:r w:rsidR="00DE2A3B">
        <w:t xml:space="preserve">  </w:t>
      </w:r>
      <w:r w:rsidR="00DE2A3B" w:rsidRPr="00BC55AD">
        <w:t xml:space="preserve">The </w:t>
      </w:r>
      <w:r w:rsidR="00DE2A3B">
        <w:t xml:space="preserve">revised </w:t>
      </w:r>
      <w:r w:rsidR="00DE2A3B" w:rsidRPr="00BC55AD">
        <w:t xml:space="preserve">tariff </w:t>
      </w:r>
      <w:r w:rsidR="00DE2A3B" w:rsidRPr="00BC55AD">
        <w:rPr>
          <w:noProof/>
        </w:rPr>
        <w:t>revisions</w:t>
      </w:r>
      <w:r w:rsidR="00DE2A3B" w:rsidRPr="00BC55AD">
        <w:t xml:space="preserve"> </w:t>
      </w:r>
      <w:r w:rsidR="00DE2A3B" w:rsidRPr="00BC55AD">
        <w:rPr>
          <w:noProof/>
        </w:rPr>
        <w:t>are</w:t>
      </w:r>
      <w:r w:rsidR="00DE2A3B" w:rsidRPr="00BC55AD">
        <w:t xml:space="preserve"> fair, just, reasonable and sufficient.</w:t>
      </w:r>
    </w:p>
    <w:p w14:paraId="18CE21A5" w14:textId="77777777" w:rsidR="00855CFB" w:rsidRDefault="00855CFB" w:rsidP="0018212A">
      <w:pPr>
        <w:pStyle w:val="ListParagraph"/>
      </w:pPr>
    </w:p>
    <w:p w14:paraId="18CE21A6" w14:textId="77777777" w:rsidR="00855CFB" w:rsidRDefault="00DE2A3B" w:rsidP="0018212A">
      <w:pPr>
        <w:numPr>
          <w:ilvl w:val="0"/>
          <w:numId w:val="14"/>
        </w:numPr>
        <w:tabs>
          <w:tab w:val="clear" w:pos="720"/>
          <w:tab w:val="num" w:pos="0"/>
        </w:tabs>
        <w:spacing w:line="320" w:lineRule="exact"/>
        <w:ind w:hanging="1440"/>
      </w:pPr>
      <w:r>
        <w:t>(4)</w:t>
      </w:r>
      <w:r>
        <w:tab/>
      </w:r>
      <w:r w:rsidR="00855CFB">
        <w:t xml:space="preserve">On November 16, 2012, </w:t>
      </w:r>
      <w:r w:rsidR="00855CFB" w:rsidRPr="003F616B">
        <w:t>Waste Management of Washington, Inc</w:t>
      </w:r>
      <w:r w:rsidR="00855CFB">
        <w:t xml:space="preserve">., in Docket TG-121822, filed additional revisions proposing a general rate case filing </w:t>
      </w:r>
      <w:r w:rsidR="00C4051B">
        <w:t xml:space="preserve">that </w:t>
      </w:r>
      <w:r w:rsidR="00855CFB">
        <w:t xml:space="preserve">would generate approximately $1,600,000 (10. 8 percent) additional annual revenue for the collection of residential recycling and yard waste. </w:t>
      </w:r>
      <w:r w:rsidR="00C4051B">
        <w:t xml:space="preserve"> </w:t>
      </w:r>
      <w:r w:rsidR="00855CFB">
        <w:t>On December 14, 2012, the company filed a replacement page, 3</w:t>
      </w:r>
      <w:r w:rsidR="00855CFB" w:rsidRPr="0002452A">
        <w:t>rd</w:t>
      </w:r>
      <w:r w:rsidR="00855CFB" w:rsidRPr="0018212A">
        <w:t xml:space="preserve"> </w:t>
      </w:r>
      <w:r w:rsidR="00855CFB">
        <w:t xml:space="preserve">Revised Page No. 23, to correct a clerical error. </w:t>
      </w:r>
    </w:p>
    <w:p w14:paraId="18CE21A7" w14:textId="77777777" w:rsidR="00C4051B" w:rsidRDefault="00C4051B" w:rsidP="0018212A">
      <w:pPr>
        <w:spacing w:line="320" w:lineRule="exact"/>
        <w:ind w:left="720"/>
      </w:pPr>
    </w:p>
    <w:p w14:paraId="18CE21A8" w14:textId="77777777" w:rsidR="00855CFB" w:rsidRDefault="00DE2A3B" w:rsidP="0018212A">
      <w:pPr>
        <w:numPr>
          <w:ilvl w:val="0"/>
          <w:numId w:val="14"/>
        </w:numPr>
        <w:tabs>
          <w:tab w:val="clear" w:pos="720"/>
          <w:tab w:val="num" w:pos="0"/>
        </w:tabs>
        <w:spacing w:line="320" w:lineRule="exact"/>
        <w:ind w:hanging="1440"/>
      </w:pPr>
      <w:r>
        <w:t>(5)</w:t>
      </w:r>
      <w:r>
        <w:tab/>
      </w:r>
      <w:r w:rsidR="00C4051B">
        <w:t>On December 27, 2012, the Commission issued combined Order 02 in Docket TG-121484 and Order 01 in Docket TG-121822 that c</w:t>
      </w:r>
      <w:r w:rsidR="00C4051B" w:rsidRPr="001748AE">
        <w:t xml:space="preserve">onsolidated </w:t>
      </w:r>
      <w:r w:rsidR="00C4051B">
        <w:t xml:space="preserve">the </w:t>
      </w:r>
      <w:r w:rsidR="00C4051B" w:rsidRPr="001748AE">
        <w:t>dockets</w:t>
      </w:r>
      <w:r w:rsidR="00C4051B">
        <w:t>, a</w:t>
      </w:r>
      <w:r w:rsidR="00C4051B" w:rsidRPr="00A526F7">
        <w:t xml:space="preserve">uthorized </w:t>
      </w:r>
      <w:r w:rsidR="00C4051B">
        <w:t>WMW</w:t>
      </w:r>
      <w:r w:rsidR="00C4051B" w:rsidRPr="00A526F7">
        <w:t xml:space="preserve"> to file changes to pages 22 and 25 that were suspended in Docket TG-121484</w:t>
      </w:r>
      <w:r w:rsidR="00C4051B">
        <w:t xml:space="preserve">, and suspended the rates and tariffs filed </w:t>
      </w:r>
      <w:r w:rsidR="00C4051B" w:rsidRPr="00A526F7">
        <w:t xml:space="preserve">in </w:t>
      </w:r>
      <w:r w:rsidR="00C4051B">
        <w:t xml:space="preserve">Docket </w:t>
      </w:r>
      <w:r w:rsidR="00C4051B" w:rsidRPr="00A526F7">
        <w:t>TG-121822</w:t>
      </w:r>
      <w:r w:rsidR="00C4051B">
        <w:t>.</w:t>
      </w:r>
    </w:p>
    <w:p w14:paraId="09651638" w14:textId="77777777" w:rsidR="00776A00" w:rsidRDefault="00776A00" w:rsidP="0018212A">
      <w:pPr>
        <w:spacing w:line="320" w:lineRule="exact"/>
      </w:pPr>
    </w:p>
    <w:p w14:paraId="18CE21A9" w14:textId="7E1E337E" w:rsidR="00634E23" w:rsidRDefault="00634E23" w:rsidP="00634E23">
      <w:pPr>
        <w:numPr>
          <w:ilvl w:val="0"/>
          <w:numId w:val="14"/>
        </w:numPr>
        <w:tabs>
          <w:tab w:val="clear" w:pos="720"/>
          <w:tab w:val="num" w:pos="0"/>
        </w:tabs>
        <w:spacing w:line="320" w:lineRule="exact"/>
        <w:ind w:hanging="1440"/>
      </w:pPr>
      <w:r>
        <w:t>(6)</w:t>
      </w:r>
      <w:r>
        <w:tab/>
        <w:t xml:space="preserve">Staff’s review of costs related to Brem-Air and its affiliate JMK found that the proposed rates would result in excess revenue. </w:t>
      </w:r>
      <w:r w:rsidR="00776A00">
        <w:t xml:space="preserve"> </w:t>
      </w:r>
      <w:r>
        <w:t xml:space="preserve">Staff and WMW agreed to a revised revenue requirement </w:t>
      </w:r>
      <w:r w:rsidRPr="00AD4A08">
        <w:t xml:space="preserve">of </w:t>
      </w:r>
      <w:r>
        <w:t xml:space="preserve">approximately $1,369,000 (9. 0 percent) </w:t>
      </w:r>
      <w:r>
        <w:lastRenderedPageBreak/>
        <w:t xml:space="preserve">additional annual revenue in Docket TG-121822 and on </w:t>
      </w:r>
      <w:r w:rsidRPr="00DE2A3B">
        <w:t>January 23, 2013</w:t>
      </w:r>
      <w:r>
        <w:t xml:space="preserve">, WMW filed revised tariff pages with revised rates at staff recommended levels. </w:t>
      </w:r>
    </w:p>
    <w:p w14:paraId="18CE21AA" w14:textId="77777777" w:rsidR="00634E23" w:rsidRDefault="00634E23" w:rsidP="00634E23">
      <w:pPr>
        <w:spacing w:line="320" w:lineRule="exact"/>
      </w:pPr>
    </w:p>
    <w:p w14:paraId="18CE21AB" w14:textId="13714232" w:rsidR="00855CFB" w:rsidRDefault="00DE2A3B" w:rsidP="0018212A">
      <w:pPr>
        <w:numPr>
          <w:ilvl w:val="0"/>
          <w:numId w:val="14"/>
        </w:numPr>
        <w:tabs>
          <w:tab w:val="clear" w:pos="720"/>
          <w:tab w:val="num" w:pos="0"/>
        </w:tabs>
        <w:spacing w:line="320" w:lineRule="exact"/>
        <w:ind w:hanging="1440"/>
      </w:pPr>
      <w:r>
        <w:t>(</w:t>
      </w:r>
      <w:r w:rsidR="00634E23">
        <w:t>7</w:t>
      </w:r>
      <w:r>
        <w:t>)</w:t>
      </w:r>
      <w:r>
        <w:tab/>
      </w:r>
      <w:r w:rsidR="00855CFB">
        <w:t xml:space="preserve">On November 16, 2012, </w:t>
      </w:r>
      <w:r w:rsidR="000366F1" w:rsidRPr="003F616B">
        <w:t>Waste Management of Washington, Inc</w:t>
      </w:r>
      <w:r w:rsidR="000366F1">
        <w:t xml:space="preserve">., </w:t>
      </w:r>
      <w:r w:rsidR="00855CFB">
        <w:t xml:space="preserve">also filed a petition asking for an exemption from </w:t>
      </w:r>
      <w:r w:rsidR="00855CFB" w:rsidRPr="00620C13">
        <w:t xml:space="preserve">the following sections of WAC 480-07-520(4) to limit the filing requirements </w:t>
      </w:r>
      <w:r>
        <w:t xml:space="preserve">as set forth in paragraph </w:t>
      </w:r>
      <w:r w:rsidR="00776A00">
        <w:t>seven</w:t>
      </w:r>
      <w:r>
        <w:t>.  T</w:t>
      </w:r>
      <w:r w:rsidR="00855CFB" w:rsidRPr="00745339">
        <w:t>he data for which this exemption is sought is not relevant to</w:t>
      </w:r>
      <w:r w:rsidR="00855CFB">
        <w:t xml:space="preserve"> the tariff filing for Brem-Air, </w:t>
      </w:r>
      <w:r>
        <w:t xml:space="preserve">and </w:t>
      </w:r>
      <w:r w:rsidR="00855CFB" w:rsidRPr="00745339">
        <w:t xml:space="preserve">granting this </w:t>
      </w:r>
      <w:r w:rsidR="00855CFB">
        <w:t>exemption</w:t>
      </w:r>
      <w:r w:rsidR="00855CFB" w:rsidRPr="00745339">
        <w:t xml:space="preserve"> is not inconsistent with the underlying purposes of the general rate filing rule stated in WAC 480-07-520(4).</w:t>
      </w:r>
      <w:r w:rsidR="00855CFB">
        <w:t xml:space="preserve"> </w:t>
      </w:r>
      <w:r>
        <w:t xml:space="preserve"> </w:t>
      </w:r>
      <w:r w:rsidR="000366F1" w:rsidRPr="003F616B">
        <w:t>Waste Management of Washington, Inc</w:t>
      </w:r>
      <w:r w:rsidR="000366F1">
        <w:t>.’s</w:t>
      </w:r>
      <w:r w:rsidR="00855CFB">
        <w:t xml:space="preserve"> request is consistent with previous filings in which the </w:t>
      </w:r>
      <w:r w:rsidR="000366F1">
        <w:t>C</w:t>
      </w:r>
      <w:r w:rsidR="00855CFB">
        <w:t xml:space="preserve">ommission has found the </w:t>
      </w:r>
      <w:r w:rsidR="00855CFB" w:rsidRPr="007D539F">
        <w:t xml:space="preserve">exemption </w:t>
      </w:r>
      <w:r w:rsidR="00855CFB">
        <w:t xml:space="preserve">to be </w:t>
      </w:r>
      <w:r w:rsidR="00855CFB" w:rsidRPr="007D539F">
        <w:t>in the public interest and consistent with the purposes underlying the regulation and applicable statues</w:t>
      </w:r>
      <w:r w:rsidR="00855CFB">
        <w:t xml:space="preserve">. </w:t>
      </w:r>
    </w:p>
    <w:p w14:paraId="18CE21AC" w14:textId="77777777" w:rsidR="00855CFB" w:rsidRDefault="00855CFB" w:rsidP="0018212A">
      <w:pPr>
        <w:spacing w:line="320" w:lineRule="exact"/>
        <w:ind w:left="720"/>
      </w:pPr>
    </w:p>
    <w:p w14:paraId="18CE21AD" w14:textId="7B052A10" w:rsidR="007913DD" w:rsidRPr="007913DD" w:rsidRDefault="00634E23" w:rsidP="0018212A">
      <w:pPr>
        <w:numPr>
          <w:ilvl w:val="0"/>
          <w:numId w:val="14"/>
        </w:numPr>
        <w:tabs>
          <w:tab w:val="clear" w:pos="720"/>
          <w:tab w:val="num" w:pos="0"/>
        </w:tabs>
        <w:spacing w:line="320" w:lineRule="exact"/>
        <w:ind w:hanging="1440"/>
      </w:pPr>
      <w:r>
        <w:t xml:space="preserve"> </w:t>
      </w:r>
      <w:r w:rsidR="007913DD">
        <w:t>(</w:t>
      </w:r>
      <w:r>
        <w:t>8</w:t>
      </w:r>
      <w:r w:rsidR="007913DD">
        <w:t>)</w:t>
      </w:r>
      <w:r w:rsidR="007913DD">
        <w:tab/>
      </w:r>
      <w:r w:rsidR="007913DD" w:rsidRPr="007913DD">
        <w:t xml:space="preserve">Waste Management of Washington, Inc., is subject to WAC 480-07-520(4), which requires the Company to file work papers that contain detailed financial data for the Company, its affiliated interests, and its business units.  The plain language of the rule requires these work papers to address Waste Management of Washington, Inc.’s finances as a whole, not a limited subset of one or more business units. </w:t>
      </w:r>
    </w:p>
    <w:p w14:paraId="18CE21AE" w14:textId="77777777" w:rsidR="007913DD" w:rsidRPr="007E7F19" w:rsidRDefault="007913DD" w:rsidP="0018212A">
      <w:pPr>
        <w:spacing w:line="320" w:lineRule="exact"/>
        <w:ind w:left="720"/>
      </w:pPr>
    </w:p>
    <w:p w14:paraId="18CE21AF" w14:textId="2FCBD6BD" w:rsidR="007913DD" w:rsidRPr="007E7F19" w:rsidRDefault="007913DD" w:rsidP="0018212A">
      <w:pPr>
        <w:numPr>
          <w:ilvl w:val="0"/>
          <w:numId w:val="14"/>
        </w:numPr>
        <w:tabs>
          <w:tab w:val="clear" w:pos="720"/>
          <w:tab w:val="num" w:pos="0"/>
        </w:tabs>
        <w:spacing w:line="320" w:lineRule="exact"/>
        <w:ind w:hanging="1440"/>
      </w:pPr>
      <w:r>
        <w:t>(</w:t>
      </w:r>
      <w:r w:rsidR="00634E23">
        <w:t>9</w:t>
      </w:r>
      <w:r>
        <w:t>)</w:t>
      </w:r>
      <w:r>
        <w:tab/>
      </w:r>
      <w:r w:rsidRPr="007913DD">
        <w:t>Waste Management of Washington, Inc.</w:t>
      </w:r>
      <w:r w:rsidRPr="00752A6E">
        <w:t xml:space="preserve">, </w:t>
      </w:r>
      <w:proofErr w:type="spellStart"/>
      <w:r w:rsidR="00DD0EA5">
        <w:t>db</w:t>
      </w:r>
      <w:r w:rsidRPr="00AA6D5B">
        <w:t>a</w:t>
      </w:r>
      <w:proofErr w:type="spellEnd"/>
      <w:r w:rsidRPr="00AA6D5B">
        <w:t xml:space="preserve"> </w:t>
      </w:r>
      <w:proofErr w:type="spellStart"/>
      <w:r>
        <w:t>Brem</w:t>
      </w:r>
      <w:proofErr w:type="spellEnd"/>
      <w:r>
        <w:t>-Air</w:t>
      </w:r>
      <w:r w:rsidRPr="00AA6D5B">
        <w:t xml:space="preserve"> </w:t>
      </w:r>
      <w:r>
        <w:t>is a</w:t>
      </w:r>
      <w:r w:rsidRPr="00752A6E">
        <w:t xml:space="preserve"> business unit of </w:t>
      </w:r>
      <w:r w:rsidRPr="007913DD">
        <w:t>Waste Management of Washington, Inc.</w:t>
      </w:r>
      <w:r w:rsidRPr="00752A6E">
        <w:t>, and collect</w:t>
      </w:r>
      <w:r>
        <w:t>s</w:t>
      </w:r>
      <w:r w:rsidRPr="00752A6E">
        <w:t xml:space="preserve"> solid waste under one of </w:t>
      </w:r>
      <w:r w:rsidRPr="007913DD">
        <w:t>Waste Management of Washington, Inc.</w:t>
      </w:r>
      <w:r>
        <w:t xml:space="preserve">’s </w:t>
      </w:r>
      <w:r w:rsidR="00855CFB">
        <w:t xml:space="preserve">ten </w:t>
      </w:r>
      <w:r w:rsidRPr="007E7F19">
        <w:t>tariffs.</w:t>
      </w:r>
    </w:p>
    <w:p w14:paraId="18CE21B0" w14:textId="77777777" w:rsidR="007913DD" w:rsidRPr="007E7F19" w:rsidRDefault="007913DD" w:rsidP="0018212A">
      <w:pPr>
        <w:spacing w:line="320" w:lineRule="exact"/>
        <w:ind w:left="720"/>
      </w:pPr>
    </w:p>
    <w:p w14:paraId="18CE21B1" w14:textId="5FEF798E" w:rsidR="007913DD" w:rsidRPr="007E7F19" w:rsidRDefault="007913DD" w:rsidP="0018212A">
      <w:pPr>
        <w:numPr>
          <w:ilvl w:val="0"/>
          <w:numId w:val="14"/>
        </w:numPr>
        <w:tabs>
          <w:tab w:val="clear" w:pos="720"/>
          <w:tab w:val="num" w:pos="0"/>
        </w:tabs>
        <w:spacing w:line="320" w:lineRule="exact"/>
        <w:ind w:hanging="1440"/>
      </w:pPr>
      <w:r w:rsidRPr="007E7F19">
        <w:t xml:space="preserve"> (</w:t>
      </w:r>
      <w:r w:rsidR="00634E23">
        <w:t>10</w:t>
      </w:r>
      <w:r w:rsidRPr="007E7F19">
        <w:t>)</w:t>
      </w:r>
      <w:r w:rsidRPr="007E7F19">
        <w:tab/>
        <w:t xml:space="preserve">In support of its proposed tariff revisions, </w:t>
      </w:r>
      <w:r w:rsidRPr="007913DD">
        <w:t>Waste Management of Washington, Inc.</w:t>
      </w:r>
      <w:r>
        <w:t>,</w:t>
      </w:r>
      <w:r w:rsidRPr="007E7F19">
        <w:t xml:space="preserve"> filed work papers containing financial information only for</w:t>
      </w:r>
      <w:r>
        <w:t>,</w:t>
      </w:r>
      <w:r w:rsidRPr="007E7F19">
        <w:t xml:space="preserve"> </w:t>
      </w:r>
      <w:proofErr w:type="spellStart"/>
      <w:r w:rsidR="00DD0EA5">
        <w:t>db</w:t>
      </w:r>
      <w:r w:rsidRPr="00752A6E">
        <w:t>a</w:t>
      </w:r>
      <w:proofErr w:type="spellEnd"/>
      <w:r w:rsidRPr="00752A6E">
        <w:t xml:space="preserve"> </w:t>
      </w:r>
      <w:proofErr w:type="spellStart"/>
      <w:r>
        <w:t>Brem</w:t>
      </w:r>
      <w:proofErr w:type="spellEnd"/>
      <w:r>
        <w:t>-Air</w:t>
      </w:r>
      <w:r w:rsidRPr="00752A6E">
        <w:t xml:space="preserve"> </w:t>
      </w:r>
      <w:r w:rsidRPr="007E7F19">
        <w:t xml:space="preserve">business unit, but not for the entirety of </w:t>
      </w:r>
      <w:r w:rsidRPr="007913DD">
        <w:t>Waste Management of Washington, Inc.</w:t>
      </w:r>
      <w:r>
        <w:t>,</w:t>
      </w:r>
      <w:r w:rsidRPr="007E7F19">
        <w:t xml:space="preserve"> operations.</w:t>
      </w:r>
    </w:p>
    <w:p w14:paraId="18CE21B2" w14:textId="77777777" w:rsidR="007913DD" w:rsidRPr="007E7F19" w:rsidRDefault="007913DD" w:rsidP="0018212A">
      <w:pPr>
        <w:spacing w:line="320" w:lineRule="exact"/>
        <w:ind w:left="720"/>
      </w:pPr>
    </w:p>
    <w:p w14:paraId="18CE21B3" w14:textId="77777777" w:rsidR="007913DD" w:rsidRPr="00690402" w:rsidRDefault="007913DD" w:rsidP="0018212A">
      <w:pPr>
        <w:numPr>
          <w:ilvl w:val="0"/>
          <w:numId w:val="14"/>
        </w:numPr>
        <w:tabs>
          <w:tab w:val="clear" w:pos="720"/>
          <w:tab w:val="num" w:pos="0"/>
        </w:tabs>
        <w:spacing w:line="320" w:lineRule="exact"/>
        <w:ind w:hanging="1440"/>
      </w:pPr>
      <w:r w:rsidRPr="007E7F19">
        <w:t>(</w:t>
      </w:r>
      <w:r w:rsidR="00634E23">
        <w:t>11</w:t>
      </w:r>
      <w:r w:rsidRPr="007E7F19">
        <w:t>)</w:t>
      </w:r>
      <w:r w:rsidRPr="007E7F19">
        <w:tab/>
        <w:t xml:space="preserve">Under WAC 480-70-051, the Commission may grant an exemption from the provisions of any rule in WAC 480-70, if consistent </w:t>
      </w:r>
      <w:r w:rsidRPr="00690402">
        <w:t>with the public interest, the purposes underlying regulation and applicable statutes.  See also WAC 480-07-110.</w:t>
      </w:r>
    </w:p>
    <w:p w14:paraId="18CE21B4" w14:textId="77777777" w:rsidR="007913DD" w:rsidRPr="007E7F19" w:rsidRDefault="007913DD" w:rsidP="0018212A">
      <w:pPr>
        <w:spacing w:line="320" w:lineRule="exact"/>
        <w:ind w:left="720"/>
      </w:pPr>
    </w:p>
    <w:p w14:paraId="18CE21B5" w14:textId="77777777" w:rsidR="007913DD" w:rsidRPr="007E7F19" w:rsidRDefault="007913DD" w:rsidP="0018212A">
      <w:pPr>
        <w:numPr>
          <w:ilvl w:val="0"/>
          <w:numId w:val="14"/>
        </w:numPr>
        <w:tabs>
          <w:tab w:val="clear" w:pos="720"/>
          <w:tab w:val="num" w:pos="0"/>
        </w:tabs>
        <w:spacing w:line="320" w:lineRule="exact"/>
        <w:ind w:hanging="1440"/>
      </w:pPr>
      <w:r w:rsidRPr="007E7F19">
        <w:lastRenderedPageBreak/>
        <w:t>(</w:t>
      </w:r>
      <w:r w:rsidR="00634E23">
        <w:t>12</w:t>
      </w:r>
      <w:r w:rsidRPr="007E7F19">
        <w:t>)</w:t>
      </w:r>
      <w:r w:rsidRPr="007E7F19">
        <w:tab/>
      </w:r>
      <w:r w:rsidR="00634E23" w:rsidRPr="00BC55AD">
        <w:t xml:space="preserve">This matter came before the </w:t>
      </w:r>
      <w:r w:rsidR="00634E23">
        <w:t>Commission</w:t>
      </w:r>
      <w:r w:rsidR="00634E23" w:rsidRPr="00BC55AD">
        <w:t xml:space="preserve"> at its regularly scheduled meeting on </w:t>
      </w:r>
      <w:r w:rsidR="00634E23">
        <w:t>January 31, 2013</w:t>
      </w:r>
      <w:r w:rsidR="00634E23" w:rsidRPr="00BC55AD">
        <w:t>.</w:t>
      </w:r>
    </w:p>
    <w:p w14:paraId="18CE21B6" w14:textId="77777777" w:rsidR="007913DD" w:rsidRPr="007E7F19" w:rsidRDefault="007913DD" w:rsidP="0018212A">
      <w:pPr>
        <w:spacing w:line="320" w:lineRule="exact"/>
        <w:ind w:left="720"/>
      </w:pPr>
    </w:p>
    <w:p w14:paraId="18CE21B7" w14:textId="77777777" w:rsidR="00680661" w:rsidRDefault="007913DD" w:rsidP="0018212A">
      <w:pPr>
        <w:numPr>
          <w:ilvl w:val="0"/>
          <w:numId w:val="14"/>
        </w:numPr>
        <w:tabs>
          <w:tab w:val="clear" w:pos="720"/>
          <w:tab w:val="num" w:pos="0"/>
        </w:tabs>
        <w:spacing w:line="320" w:lineRule="exact"/>
        <w:ind w:hanging="1440"/>
      </w:pPr>
      <w:r w:rsidRPr="007E7F19">
        <w:t>(</w:t>
      </w:r>
      <w:r w:rsidR="00634E23">
        <w:t>13</w:t>
      </w:r>
      <w:r w:rsidRPr="007E7F19">
        <w:t>)</w:t>
      </w:r>
      <w:r w:rsidRPr="007E7F19">
        <w:tab/>
      </w:r>
      <w:r w:rsidR="00634E23" w:rsidRPr="00BC55AD">
        <w:t xml:space="preserve">After reviewing the tariff </w:t>
      </w:r>
      <w:r w:rsidR="00634E23" w:rsidRPr="00BC55AD">
        <w:rPr>
          <w:noProof/>
        </w:rPr>
        <w:t>revisions</w:t>
      </w:r>
      <w:r w:rsidR="00634E23" w:rsidRPr="00BC55AD">
        <w:t xml:space="preserve"> </w:t>
      </w:r>
      <w:r w:rsidR="00634E23">
        <w:t xml:space="preserve">Waste Management </w:t>
      </w:r>
      <w:r w:rsidR="00634E23" w:rsidRPr="00BC55AD">
        <w:t xml:space="preserve">filed in Docket </w:t>
      </w:r>
      <w:r w:rsidR="00634E23">
        <w:t xml:space="preserve">TG-121484, </w:t>
      </w:r>
      <w:r w:rsidR="00D25B22" w:rsidRPr="00BC55AD">
        <w:t xml:space="preserve">and giving due consideration, the </w:t>
      </w:r>
      <w:r w:rsidR="00D25B22">
        <w:t>Commission</w:t>
      </w:r>
      <w:r w:rsidR="00D25B22" w:rsidRPr="00BC55AD">
        <w:t xml:space="preserve"> finds it is consistent with the public interest to dismiss the Complaint and Order Suspending Tariff </w:t>
      </w:r>
      <w:r w:rsidR="00D25B22" w:rsidRPr="00BC55AD">
        <w:rPr>
          <w:noProof/>
        </w:rPr>
        <w:t>Revisions</w:t>
      </w:r>
      <w:r w:rsidR="00D25B22" w:rsidRPr="00BC55AD">
        <w:t xml:space="preserve"> in Docket </w:t>
      </w:r>
      <w:r w:rsidR="00D25B22">
        <w:t>TG-121484</w:t>
      </w:r>
      <w:r w:rsidR="00D25B22" w:rsidRPr="00BC55AD">
        <w:t xml:space="preserve">, dated </w:t>
      </w:r>
      <w:r w:rsidR="00D25B22">
        <w:t>December 27, 2012</w:t>
      </w:r>
      <w:r w:rsidR="00D25B22" w:rsidRPr="00BC55AD">
        <w:t xml:space="preserve">, and allow the </w:t>
      </w:r>
      <w:r w:rsidR="00D25B22">
        <w:t xml:space="preserve">revised commodity credits filed on January 23, 2013, </w:t>
      </w:r>
      <w:r w:rsidR="00D25B22" w:rsidRPr="00BC55AD">
        <w:t xml:space="preserve">to become effective on </w:t>
      </w:r>
      <w:r w:rsidR="00D25B22">
        <w:t>February 1, 2013</w:t>
      </w:r>
      <w:r w:rsidR="00D25B22" w:rsidRPr="00BC55AD">
        <w:t>.</w:t>
      </w:r>
    </w:p>
    <w:p w14:paraId="18CE21B8" w14:textId="77777777" w:rsidR="00D25B22" w:rsidRPr="00BC55AD" w:rsidRDefault="00D25B22" w:rsidP="0018212A">
      <w:pPr>
        <w:spacing w:line="320" w:lineRule="exact"/>
      </w:pPr>
    </w:p>
    <w:p w14:paraId="18CE21BA" w14:textId="51C65B4E" w:rsidR="00634E23" w:rsidRPr="007E7F19" w:rsidRDefault="00680661" w:rsidP="0018212A">
      <w:pPr>
        <w:numPr>
          <w:ilvl w:val="0"/>
          <w:numId w:val="14"/>
        </w:numPr>
        <w:tabs>
          <w:tab w:val="clear" w:pos="720"/>
          <w:tab w:val="num" w:pos="0"/>
        </w:tabs>
        <w:spacing w:line="320" w:lineRule="exact"/>
        <w:ind w:hanging="1440"/>
      </w:pPr>
      <w:r w:rsidRPr="00BC55AD">
        <w:t>(</w:t>
      </w:r>
      <w:r w:rsidR="007913DD">
        <w:t>1</w:t>
      </w:r>
      <w:r w:rsidR="00634E23">
        <w:t>4</w:t>
      </w:r>
      <w:r w:rsidRPr="00BC55AD">
        <w:t xml:space="preserve">) </w:t>
      </w:r>
      <w:r w:rsidRPr="00BC55AD">
        <w:tab/>
      </w:r>
      <w:r w:rsidR="00D25B22" w:rsidRPr="007E7F19">
        <w:t>After review of the petition filed in Docket TG-</w:t>
      </w:r>
      <w:r w:rsidR="00D25B22" w:rsidRPr="00A526F7">
        <w:t>121822</w:t>
      </w:r>
      <w:r w:rsidR="00D25B22" w:rsidRPr="007E7F19">
        <w:t xml:space="preserve"> by </w:t>
      </w:r>
      <w:r w:rsidR="00D25B22" w:rsidRPr="007913DD">
        <w:t>Waste Management of Washington, Inc.</w:t>
      </w:r>
      <w:r w:rsidR="00D25B22">
        <w:t>,</w:t>
      </w:r>
      <w:r w:rsidR="00D25B22" w:rsidRPr="007E7F19">
        <w:t xml:space="preserve"> </w:t>
      </w:r>
      <w:proofErr w:type="spellStart"/>
      <w:r w:rsidR="00DD0EA5">
        <w:t>db</w:t>
      </w:r>
      <w:r w:rsidR="00D25B22" w:rsidRPr="00752A6E">
        <w:t>a</w:t>
      </w:r>
      <w:proofErr w:type="spellEnd"/>
      <w:r w:rsidR="00D25B22" w:rsidRPr="00752A6E">
        <w:t xml:space="preserve"> </w:t>
      </w:r>
      <w:proofErr w:type="spellStart"/>
      <w:r w:rsidR="00D25B22">
        <w:t>Brem</w:t>
      </w:r>
      <w:proofErr w:type="spellEnd"/>
      <w:r w:rsidR="00D25B22">
        <w:t>-Air</w:t>
      </w:r>
      <w:r w:rsidR="00D25B22" w:rsidRPr="00752A6E">
        <w:t xml:space="preserve"> </w:t>
      </w:r>
      <w:r w:rsidR="00D25B22" w:rsidRPr="007E7F19">
        <w:t xml:space="preserve">on </w:t>
      </w:r>
      <w:r w:rsidR="00D25B22">
        <w:t>November 7, 2012</w:t>
      </w:r>
      <w:r w:rsidR="00D25B22" w:rsidRPr="007E7F19">
        <w:t>, and giving due consideration, the Commission finds that the exemption is in the public interest and is consistent with the purposes underlying the regulation and applicable statues and should be granted.</w:t>
      </w:r>
    </w:p>
    <w:p w14:paraId="18CE21BB" w14:textId="197CA90D" w:rsidR="00680661" w:rsidRPr="00BC55AD" w:rsidRDefault="00680661" w:rsidP="0018212A">
      <w:pPr>
        <w:spacing w:line="320" w:lineRule="exact"/>
        <w:ind w:left="720"/>
      </w:pPr>
    </w:p>
    <w:p w14:paraId="18CE21BC" w14:textId="20DAF37E" w:rsidR="00680661" w:rsidRPr="00BC55AD" w:rsidRDefault="00680661" w:rsidP="0061399E">
      <w:pPr>
        <w:numPr>
          <w:ilvl w:val="0"/>
          <w:numId w:val="14"/>
        </w:numPr>
        <w:tabs>
          <w:tab w:val="clear" w:pos="720"/>
          <w:tab w:val="num" w:pos="0"/>
        </w:tabs>
        <w:spacing w:line="320" w:lineRule="exact"/>
        <w:ind w:hanging="1440"/>
      </w:pPr>
      <w:r w:rsidRPr="00BC55AD">
        <w:t>(</w:t>
      </w:r>
      <w:r w:rsidR="00855CFB">
        <w:t>1</w:t>
      </w:r>
      <w:r w:rsidR="00594D7B">
        <w:t>5</w:t>
      </w:r>
      <w:r w:rsidRPr="00BC55AD">
        <w:t>)</w:t>
      </w:r>
      <w:r w:rsidRPr="00BC55AD">
        <w:tab/>
      </w:r>
      <w:r w:rsidR="008E5BB3" w:rsidRPr="00BC55AD">
        <w:t xml:space="preserve">After reviewing the tariff </w:t>
      </w:r>
      <w:r w:rsidR="00CD267C" w:rsidRPr="00BC55AD">
        <w:rPr>
          <w:noProof/>
        </w:rPr>
        <w:t>revisions</w:t>
      </w:r>
      <w:r w:rsidR="008E5BB3" w:rsidRPr="00BC55AD">
        <w:t xml:space="preserve"> </w:t>
      </w:r>
      <w:r w:rsidR="00A928E3">
        <w:t xml:space="preserve">Waste Management </w:t>
      </w:r>
      <w:r w:rsidR="008E5BB3" w:rsidRPr="00BC55AD">
        <w:t xml:space="preserve">filed in Docket </w:t>
      </w:r>
      <w:r w:rsidR="00A8248F">
        <w:t>TG-121822</w:t>
      </w:r>
      <w:r w:rsidR="008E5BB3" w:rsidRPr="00BC55AD">
        <w:t xml:space="preserve"> and giving due consideration, the </w:t>
      </w:r>
      <w:r w:rsidR="00E44A32">
        <w:t>Commission</w:t>
      </w:r>
      <w:r w:rsidR="008E5BB3" w:rsidRPr="00BC55AD">
        <w:t xml:space="preserve"> finds it is consistent with the public interest to dismiss the Complaint and Order Suspending Tariff </w:t>
      </w:r>
      <w:r w:rsidR="00CD267C" w:rsidRPr="00BC55AD">
        <w:rPr>
          <w:noProof/>
        </w:rPr>
        <w:t>Revisions</w:t>
      </w:r>
      <w:r w:rsidR="008E5BB3" w:rsidRPr="00BC55AD">
        <w:t xml:space="preserve"> in Docket </w:t>
      </w:r>
      <w:r w:rsidR="00A8248F">
        <w:t>TG-121822</w:t>
      </w:r>
      <w:r w:rsidR="008E5BB3" w:rsidRPr="00BC55AD">
        <w:t xml:space="preserve">, </w:t>
      </w:r>
      <w:r w:rsidR="00D25B22">
        <w:t xml:space="preserve">entered on December 27, 2012, </w:t>
      </w:r>
      <w:r w:rsidR="008E5BB3" w:rsidRPr="00BC55AD">
        <w:t xml:space="preserve">and allow the </w:t>
      </w:r>
      <w:r w:rsidR="00D25B22">
        <w:t xml:space="preserve">revised </w:t>
      </w:r>
      <w:r w:rsidR="008E5BB3" w:rsidRPr="00BC55AD">
        <w:t xml:space="preserve">tariff </w:t>
      </w:r>
      <w:r w:rsidR="00CD267C" w:rsidRPr="00BC55AD">
        <w:rPr>
          <w:noProof/>
        </w:rPr>
        <w:t>revisions</w:t>
      </w:r>
      <w:r w:rsidR="008E5BB3" w:rsidRPr="00BC55AD">
        <w:t xml:space="preserve"> </w:t>
      </w:r>
      <w:r w:rsidR="00D25B22">
        <w:t xml:space="preserve">filed on January 23, 2013, </w:t>
      </w:r>
      <w:r w:rsidR="008E5BB3" w:rsidRPr="00BC55AD">
        <w:t xml:space="preserve">to become effective </w:t>
      </w:r>
      <w:proofErr w:type="gramStart"/>
      <w:r w:rsidR="008E5BB3" w:rsidRPr="00BC55AD">
        <w:t xml:space="preserve">on </w:t>
      </w:r>
      <w:r w:rsidR="00FC5551">
        <w:t xml:space="preserve"> </w:t>
      </w:r>
      <w:r w:rsidR="00A8248F">
        <w:t>February</w:t>
      </w:r>
      <w:proofErr w:type="gramEnd"/>
      <w:r w:rsidR="00A8248F">
        <w:t xml:space="preserve"> 1, 2013</w:t>
      </w:r>
      <w:r w:rsidR="008E5BB3" w:rsidRPr="00BC55AD">
        <w:t>.</w:t>
      </w:r>
      <w:r w:rsidR="00D153C6" w:rsidRPr="00BC55AD">
        <w:br/>
      </w:r>
    </w:p>
    <w:p w14:paraId="18CE21BD" w14:textId="77777777" w:rsidR="00680661" w:rsidRPr="00BC55AD" w:rsidRDefault="00680661" w:rsidP="00C06E00">
      <w:pPr>
        <w:pStyle w:val="Heading2"/>
        <w:spacing w:line="320" w:lineRule="exact"/>
        <w:rPr>
          <w:b/>
          <w:bCs/>
          <w:u w:val="none"/>
        </w:rPr>
      </w:pPr>
      <w:r w:rsidRPr="00BC55AD">
        <w:rPr>
          <w:b/>
          <w:bCs/>
          <w:u w:val="none"/>
        </w:rPr>
        <w:t>O R D E R</w:t>
      </w:r>
    </w:p>
    <w:p w14:paraId="18CE21BE" w14:textId="77777777" w:rsidR="00680661" w:rsidRPr="00BC55AD" w:rsidRDefault="00680661" w:rsidP="00C06E00">
      <w:pPr>
        <w:spacing w:line="320" w:lineRule="exact"/>
      </w:pPr>
    </w:p>
    <w:p w14:paraId="18CE21BF" w14:textId="77777777" w:rsidR="00680661" w:rsidRPr="00BC55AD" w:rsidRDefault="00680661" w:rsidP="00C06E00">
      <w:pPr>
        <w:spacing w:line="320" w:lineRule="exact"/>
        <w:ind w:left="-720" w:firstLine="720"/>
        <w:rPr>
          <w:b/>
        </w:rPr>
      </w:pPr>
      <w:r w:rsidRPr="00BC55AD">
        <w:rPr>
          <w:b/>
        </w:rPr>
        <w:t xml:space="preserve">THE </w:t>
      </w:r>
      <w:r w:rsidR="00E44A32">
        <w:rPr>
          <w:b/>
        </w:rPr>
        <w:t>COMMISSION</w:t>
      </w:r>
      <w:r w:rsidRPr="00BC55AD">
        <w:rPr>
          <w:b/>
        </w:rPr>
        <w:t xml:space="preserve"> ORDERS:</w:t>
      </w:r>
    </w:p>
    <w:p w14:paraId="18CE21C0" w14:textId="77777777" w:rsidR="00680661" w:rsidRPr="00BC55AD" w:rsidRDefault="00680661" w:rsidP="00C06E00">
      <w:pPr>
        <w:spacing w:line="320" w:lineRule="exact"/>
      </w:pPr>
    </w:p>
    <w:p w14:paraId="18CE21C1" w14:textId="0ABBDE93" w:rsidR="008E5BB3" w:rsidRPr="00BC55AD" w:rsidRDefault="00680661" w:rsidP="0061399E">
      <w:pPr>
        <w:numPr>
          <w:ilvl w:val="0"/>
          <w:numId w:val="14"/>
        </w:numPr>
        <w:tabs>
          <w:tab w:val="clear" w:pos="720"/>
          <w:tab w:val="num" w:pos="0"/>
        </w:tabs>
        <w:spacing w:line="320" w:lineRule="exact"/>
        <w:ind w:hanging="1440"/>
      </w:pPr>
      <w:r w:rsidRPr="00BC55AD">
        <w:t xml:space="preserve">(1) </w:t>
      </w:r>
      <w:r w:rsidRPr="00BC55AD">
        <w:tab/>
      </w:r>
      <w:r w:rsidR="008E5BB3" w:rsidRPr="00BC55AD">
        <w:t xml:space="preserve">The Complaint and Order Suspending Tariff </w:t>
      </w:r>
      <w:r w:rsidR="00CD267C" w:rsidRPr="00BC55AD">
        <w:rPr>
          <w:noProof/>
        </w:rPr>
        <w:t>Revisions</w:t>
      </w:r>
      <w:r w:rsidR="008E5BB3" w:rsidRPr="00BC55AD">
        <w:t xml:space="preserve"> in Docket </w:t>
      </w:r>
      <w:r w:rsidR="00A8248F">
        <w:t>TG-121</w:t>
      </w:r>
      <w:r w:rsidR="00D25B22">
        <w:t>484</w:t>
      </w:r>
      <w:r w:rsidR="008E5BB3" w:rsidRPr="00BC55AD">
        <w:t xml:space="preserve">, entered on </w:t>
      </w:r>
      <w:r w:rsidR="00D25B22">
        <w:rPr>
          <w:bCs/>
        </w:rPr>
        <w:t>October 25</w:t>
      </w:r>
      <w:r w:rsidR="00A8248F" w:rsidRPr="00A8248F">
        <w:rPr>
          <w:bCs/>
        </w:rPr>
        <w:t>, 2012</w:t>
      </w:r>
      <w:r w:rsidR="008E5BB3" w:rsidRPr="00BC55AD">
        <w:t>, is dismissed</w:t>
      </w:r>
      <w:r w:rsidR="00D25B22">
        <w:t xml:space="preserve">, and the revised tariffs filed on </w:t>
      </w:r>
      <w:r w:rsidR="00FC5551">
        <w:t xml:space="preserve">  </w:t>
      </w:r>
      <w:r w:rsidR="00D25B22">
        <w:t xml:space="preserve">January 23, 2013, </w:t>
      </w:r>
      <w:r w:rsidR="00D25B22" w:rsidRPr="00BC55AD">
        <w:t xml:space="preserve">shall become effective on </w:t>
      </w:r>
      <w:r w:rsidR="00D25B22">
        <w:t>February 1, 2013</w:t>
      </w:r>
      <w:r w:rsidR="00D25B22" w:rsidRPr="00BC55AD">
        <w:t>.</w:t>
      </w:r>
      <w:r w:rsidR="00D153C6" w:rsidRPr="00BC55AD">
        <w:br/>
      </w:r>
    </w:p>
    <w:p w14:paraId="18CE21C2" w14:textId="56635DC5" w:rsidR="00594D7B" w:rsidRDefault="008E5BB3" w:rsidP="0018212A">
      <w:pPr>
        <w:numPr>
          <w:ilvl w:val="0"/>
          <w:numId w:val="14"/>
        </w:numPr>
        <w:tabs>
          <w:tab w:val="clear" w:pos="720"/>
          <w:tab w:val="num" w:pos="0"/>
        </w:tabs>
        <w:spacing w:line="320" w:lineRule="exact"/>
        <w:ind w:hanging="1440"/>
      </w:pPr>
      <w:r w:rsidRPr="00BC55AD">
        <w:t xml:space="preserve">(2) </w:t>
      </w:r>
      <w:r w:rsidRPr="00BC55AD">
        <w:tab/>
      </w:r>
      <w:r w:rsidR="00D25B22" w:rsidRPr="00BC55AD">
        <w:t xml:space="preserve">The Complaint and Order Suspending Tariff </w:t>
      </w:r>
      <w:r w:rsidR="00D25B22" w:rsidRPr="00BC55AD">
        <w:rPr>
          <w:noProof/>
        </w:rPr>
        <w:t>Revisions</w:t>
      </w:r>
      <w:r w:rsidR="00D25B22" w:rsidRPr="00BC55AD">
        <w:t xml:space="preserve"> in Docket </w:t>
      </w:r>
      <w:r w:rsidR="00D25B22">
        <w:t>TG-121822</w:t>
      </w:r>
      <w:r w:rsidR="00D25B22" w:rsidRPr="00BC55AD">
        <w:t xml:space="preserve">, entered on </w:t>
      </w:r>
      <w:r w:rsidR="00D25B22" w:rsidRPr="00594D7B">
        <w:rPr>
          <w:bCs/>
        </w:rPr>
        <w:t>December 27, 2012</w:t>
      </w:r>
      <w:r w:rsidR="00D25B22" w:rsidRPr="00BC55AD">
        <w:t>, is dismissed</w:t>
      </w:r>
      <w:r w:rsidR="00D25B22">
        <w:t xml:space="preserve">, and the revised tariffs filed on January 23, 2013, </w:t>
      </w:r>
      <w:r w:rsidR="00D25B22" w:rsidRPr="00BC55AD">
        <w:t xml:space="preserve">shall become effective on </w:t>
      </w:r>
      <w:r w:rsidR="00D25B22">
        <w:t>February 1, 2013</w:t>
      </w:r>
      <w:r w:rsidR="00D25B22" w:rsidRPr="00BC55AD">
        <w:t>.</w:t>
      </w:r>
      <w:r w:rsidR="00680661" w:rsidRPr="00BC55AD">
        <w:t xml:space="preserve"> </w:t>
      </w:r>
    </w:p>
    <w:p w14:paraId="18CE21C3" w14:textId="77777777" w:rsidR="00594D7B" w:rsidRDefault="00594D7B" w:rsidP="0018212A">
      <w:pPr>
        <w:spacing w:line="320" w:lineRule="exact"/>
        <w:ind w:left="720"/>
      </w:pPr>
    </w:p>
    <w:p w14:paraId="18CE21C4" w14:textId="02DB90EF" w:rsidR="00D25B22" w:rsidRPr="007E7F19" w:rsidRDefault="00594D7B" w:rsidP="0018212A">
      <w:pPr>
        <w:numPr>
          <w:ilvl w:val="0"/>
          <w:numId w:val="14"/>
        </w:numPr>
        <w:tabs>
          <w:tab w:val="clear" w:pos="720"/>
          <w:tab w:val="num" w:pos="0"/>
        </w:tabs>
        <w:spacing w:line="320" w:lineRule="exact"/>
        <w:ind w:hanging="1440"/>
      </w:pPr>
      <w:r>
        <w:lastRenderedPageBreak/>
        <w:t>(3)</w:t>
      </w:r>
      <w:r>
        <w:tab/>
      </w:r>
      <w:r w:rsidR="00D25B22" w:rsidRPr="007E7F19">
        <w:t xml:space="preserve">After the effective date of this Order, </w:t>
      </w:r>
      <w:r w:rsidR="00776A00" w:rsidRPr="007913DD">
        <w:t xml:space="preserve">Waste Management of Washington, </w:t>
      </w:r>
      <w:r w:rsidR="00D25B22">
        <w:t>Inc.’</w:t>
      </w:r>
      <w:r w:rsidR="00D25B22" w:rsidRPr="007E7F19">
        <w:t xml:space="preserve">s </w:t>
      </w:r>
      <w:r w:rsidR="00776A00">
        <w:t>p</w:t>
      </w:r>
      <w:r w:rsidR="00D25B22" w:rsidRPr="007E7F19">
        <w:t xml:space="preserve">etition for </w:t>
      </w:r>
      <w:r w:rsidR="00776A00">
        <w:t>partial e</w:t>
      </w:r>
      <w:r w:rsidR="00D25B22" w:rsidRPr="007E7F19">
        <w:t xml:space="preserve">xemption from WAC 480-07-520(4) is granted, </w:t>
      </w:r>
      <w:r w:rsidR="00D25B22">
        <w:t xml:space="preserve">as set forth in paragraph </w:t>
      </w:r>
      <w:r>
        <w:t>seven</w:t>
      </w:r>
      <w:r w:rsidR="00D25B22" w:rsidRPr="007E7F19">
        <w:t>.</w:t>
      </w:r>
    </w:p>
    <w:p w14:paraId="18CE21C5" w14:textId="77777777" w:rsidR="00D25B22" w:rsidRPr="007E7F19" w:rsidRDefault="00D25B22" w:rsidP="0018212A">
      <w:pPr>
        <w:spacing w:line="320" w:lineRule="exact"/>
        <w:ind w:left="720"/>
      </w:pPr>
    </w:p>
    <w:p w14:paraId="18CE21C6" w14:textId="3E6C480C" w:rsidR="00D25B22" w:rsidRDefault="00D25B22" w:rsidP="0018212A">
      <w:pPr>
        <w:numPr>
          <w:ilvl w:val="0"/>
          <w:numId w:val="14"/>
        </w:numPr>
        <w:tabs>
          <w:tab w:val="clear" w:pos="720"/>
          <w:tab w:val="num" w:pos="0"/>
        </w:tabs>
        <w:spacing w:line="320" w:lineRule="exact"/>
        <w:ind w:hanging="1440"/>
      </w:pPr>
      <w:r w:rsidRPr="007E7F19">
        <w:t>(</w:t>
      </w:r>
      <w:r w:rsidR="00594D7B">
        <w:t>4</w:t>
      </w:r>
      <w:r w:rsidRPr="007E7F19">
        <w:t>)</w:t>
      </w:r>
      <w:r w:rsidRPr="007E7F19">
        <w:tab/>
        <w:t xml:space="preserve">The exemption granted to </w:t>
      </w:r>
      <w:r w:rsidR="00776A00" w:rsidRPr="00776A00">
        <w:t xml:space="preserve">Waste Management of Washington, Inc., </w:t>
      </w:r>
      <w:r w:rsidRPr="007E7F19">
        <w:t>in this Order applies only to the general rate proceeding in Docket TG-</w:t>
      </w:r>
      <w:r>
        <w:t>12</w:t>
      </w:r>
      <w:r w:rsidR="00776A00">
        <w:t>1822</w:t>
      </w:r>
      <w:r w:rsidRPr="007E7F19">
        <w:t>.</w:t>
      </w:r>
    </w:p>
    <w:p w14:paraId="645670E9" w14:textId="77777777" w:rsidR="00FC5551" w:rsidRPr="007E7F19" w:rsidRDefault="00FC5551" w:rsidP="00FC5551">
      <w:pPr>
        <w:spacing w:line="320" w:lineRule="exact"/>
      </w:pPr>
    </w:p>
    <w:p w14:paraId="18CE21C8" w14:textId="4596AA76" w:rsidR="00D25B22" w:rsidRPr="007E7F19" w:rsidRDefault="00D25B22" w:rsidP="0018212A">
      <w:pPr>
        <w:numPr>
          <w:ilvl w:val="0"/>
          <w:numId w:val="14"/>
        </w:numPr>
        <w:tabs>
          <w:tab w:val="clear" w:pos="720"/>
          <w:tab w:val="num" w:pos="0"/>
        </w:tabs>
        <w:spacing w:line="320" w:lineRule="exact"/>
        <w:ind w:hanging="1440"/>
      </w:pPr>
      <w:r w:rsidRPr="007E7F19">
        <w:t>(</w:t>
      </w:r>
      <w:r w:rsidR="00594D7B">
        <w:t>5</w:t>
      </w:r>
      <w:r w:rsidRPr="007E7F19">
        <w:t>)</w:t>
      </w:r>
      <w:r w:rsidRPr="007E7F19">
        <w:tab/>
        <w:t xml:space="preserve">The Commission retains jurisdiction over the subject matter and </w:t>
      </w:r>
      <w:r w:rsidR="00776A00" w:rsidRPr="00776A00">
        <w:t xml:space="preserve">Waste Management of Washington, Inc., </w:t>
      </w:r>
      <w:r w:rsidRPr="007E7F19">
        <w:t>to effectuate the provisions of this Order.</w:t>
      </w:r>
    </w:p>
    <w:p w14:paraId="18CE21C9" w14:textId="77777777" w:rsidR="00680661" w:rsidRPr="00BC55AD" w:rsidRDefault="00680661" w:rsidP="0018212A">
      <w:pPr>
        <w:spacing w:line="320" w:lineRule="exact"/>
        <w:ind w:left="720"/>
      </w:pPr>
    </w:p>
    <w:p w14:paraId="18CE21CA" w14:textId="77777777" w:rsidR="00680661" w:rsidRPr="00BC55AD" w:rsidRDefault="00680661" w:rsidP="00C06E00">
      <w:pPr>
        <w:spacing w:line="320" w:lineRule="exact"/>
      </w:pPr>
      <w:r w:rsidRPr="00BC55AD">
        <w:t xml:space="preserve">DATED at Olympia, Washington, and </w:t>
      </w:r>
      <w:r w:rsidR="008E5BB3" w:rsidRPr="00BC55AD">
        <w:t xml:space="preserve">effective </w:t>
      </w:r>
      <w:r w:rsidR="00A8248F">
        <w:t>January 31, 2013</w:t>
      </w:r>
      <w:r w:rsidRPr="00BC55AD">
        <w:t>.</w:t>
      </w:r>
    </w:p>
    <w:p w14:paraId="18CE21CB" w14:textId="77777777" w:rsidR="00680661" w:rsidRPr="00BC55AD" w:rsidRDefault="00680661" w:rsidP="00C06E00">
      <w:pPr>
        <w:pStyle w:val="Header"/>
        <w:tabs>
          <w:tab w:val="clear" w:pos="4320"/>
          <w:tab w:val="clear" w:pos="8640"/>
        </w:tabs>
        <w:spacing w:line="320" w:lineRule="exact"/>
      </w:pPr>
    </w:p>
    <w:p w14:paraId="18CE21CC" w14:textId="77777777" w:rsidR="00680661" w:rsidRPr="00BC55AD" w:rsidRDefault="00680661" w:rsidP="00C06E00">
      <w:pPr>
        <w:spacing w:line="320" w:lineRule="exact"/>
        <w:jc w:val="center"/>
      </w:pPr>
      <w:r w:rsidRPr="00BC55AD">
        <w:t xml:space="preserve">WASHINGTON UTILITIES AND TRANSPORTATION </w:t>
      </w:r>
      <w:r w:rsidR="00E44A32">
        <w:t>COMMISSION</w:t>
      </w:r>
    </w:p>
    <w:p w14:paraId="18CE21CD" w14:textId="77777777" w:rsidR="00680661" w:rsidRPr="00BC55AD" w:rsidRDefault="00680661" w:rsidP="00C06E00">
      <w:pPr>
        <w:spacing w:line="320" w:lineRule="exact"/>
      </w:pPr>
    </w:p>
    <w:p w14:paraId="18CE21CE" w14:textId="77777777" w:rsidR="00680661" w:rsidRPr="00BC55AD" w:rsidRDefault="00680661" w:rsidP="00C06E00">
      <w:pPr>
        <w:spacing w:line="320" w:lineRule="exact"/>
      </w:pPr>
    </w:p>
    <w:p w14:paraId="18CE21CF" w14:textId="77777777" w:rsidR="00680661" w:rsidRPr="00BC55AD" w:rsidRDefault="00680661" w:rsidP="00C06E00">
      <w:pPr>
        <w:spacing w:line="320" w:lineRule="exact"/>
      </w:pPr>
    </w:p>
    <w:p w14:paraId="18CE21D0" w14:textId="77777777" w:rsidR="004B398A" w:rsidRPr="00BC55AD" w:rsidRDefault="00680661" w:rsidP="00C06E00">
      <w:pPr>
        <w:spacing w:line="320" w:lineRule="exact"/>
      </w:pPr>
      <w:r w:rsidRPr="00BC55AD">
        <w:tab/>
      </w:r>
      <w:r w:rsidRPr="00BC55AD">
        <w:tab/>
      </w:r>
      <w:r w:rsidRPr="00BC55AD">
        <w:tab/>
      </w:r>
      <w:r w:rsidRPr="00BC55AD">
        <w:tab/>
      </w:r>
      <w:r w:rsidR="0061399E">
        <w:tab/>
      </w:r>
      <w:r w:rsidR="0061399E">
        <w:tab/>
      </w:r>
      <w:r w:rsidR="00836DB1">
        <w:t>JEFFREY D. GOLTZ</w:t>
      </w:r>
      <w:r w:rsidR="004B398A" w:rsidRPr="00BC55AD">
        <w:t>, Chairman</w:t>
      </w:r>
    </w:p>
    <w:p w14:paraId="18CE21D1" w14:textId="77777777" w:rsidR="004B398A" w:rsidRPr="00BC55AD" w:rsidRDefault="004B398A" w:rsidP="00C06E00">
      <w:pPr>
        <w:spacing w:line="320" w:lineRule="exact"/>
      </w:pPr>
    </w:p>
    <w:p w14:paraId="18CE21D2" w14:textId="77777777" w:rsidR="004B398A" w:rsidRPr="00BC55AD" w:rsidRDefault="004B398A" w:rsidP="00C06E00">
      <w:pPr>
        <w:spacing w:line="320" w:lineRule="exact"/>
      </w:pPr>
    </w:p>
    <w:p w14:paraId="18CE21D3" w14:textId="77777777" w:rsidR="004B398A" w:rsidRPr="00BC55AD" w:rsidRDefault="004B398A" w:rsidP="00C06E00">
      <w:pPr>
        <w:spacing w:line="320" w:lineRule="exact"/>
      </w:pPr>
    </w:p>
    <w:p w14:paraId="18CE21D4" w14:textId="77777777" w:rsidR="004B398A" w:rsidRPr="00BC55AD" w:rsidRDefault="004B398A" w:rsidP="00C06E00">
      <w:pPr>
        <w:spacing w:line="320" w:lineRule="exact"/>
      </w:pPr>
      <w:r w:rsidRPr="00BC55AD">
        <w:tab/>
      </w:r>
      <w:r w:rsidRPr="00BC55AD">
        <w:tab/>
      </w:r>
      <w:r w:rsidRPr="00BC55AD">
        <w:tab/>
      </w:r>
      <w:r w:rsidRPr="00BC55AD">
        <w:tab/>
      </w:r>
      <w:r w:rsidR="0061399E">
        <w:tab/>
      </w:r>
      <w:r w:rsidR="0061399E">
        <w:tab/>
      </w:r>
      <w:r w:rsidRPr="00BC55AD">
        <w:t xml:space="preserve">PHILIP B. JONES, </w:t>
      </w:r>
      <w:r w:rsidR="00E44A32">
        <w:t>Commission</w:t>
      </w:r>
      <w:r w:rsidRPr="00BC55AD">
        <w:t>er</w:t>
      </w:r>
    </w:p>
    <w:p w14:paraId="18CE21D5" w14:textId="77777777" w:rsidR="00680661" w:rsidRPr="00BC55AD" w:rsidRDefault="00680661" w:rsidP="00C06E00">
      <w:pPr>
        <w:pStyle w:val="Header"/>
        <w:tabs>
          <w:tab w:val="clear" w:pos="4320"/>
          <w:tab w:val="clear" w:pos="8640"/>
        </w:tabs>
        <w:spacing w:line="320" w:lineRule="exact"/>
      </w:pPr>
    </w:p>
    <w:p w14:paraId="18CE21D6" w14:textId="36D6657B" w:rsidR="0018212A" w:rsidRPr="00BC55AD" w:rsidRDefault="0018212A" w:rsidP="0018212A">
      <w:pPr>
        <w:spacing w:line="320" w:lineRule="exact"/>
        <w:jc w:val="center"/>
      </w:pPr>
      <w:r w:rsidRPr="00BC55AD">
        <w:t xml:space="preserve"> </w:t>
      </w:r>
    </w:p>
    <w:p w14:paraId="18CE21F3" w14:textId="6672C495" w:rsidR="00E47BC0" w:rsidRPr="00BC55AD" w:rsidRDefault="00E47BC0" w:rsidP="00C06E00">
      <w:pPr>
        <w:pStyle w:val="Header"/>
        <w:tabs>
          <w:tab w:val="clear" w:pos="4320"/>
          <w:tab w:val="clear" w:pos="8640"/>
        </w:tabs>
        <w:spacing w:line="320" w:lineRule="exact"/>
        <w:ind w:left="4300"/>
      </w:pPr>
    </w:p>
    <w:sectPr w:rsidR="00E47BC0" w:rsidRPr="00BC55AD" w:rsidSect="006C2897">
      <w:headerReference w:type="default" r:id="rId11"/>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E21F9" w14:textId="77777777" w:rsidR="009E4C98" w:rsidRDefault="009E4C98">
      <w:r>
        <w:separator/>
      </w:r>
    </w:p>
  </w:endnote>
  <w:endnote w:type="continuationSeparator" w:id="0">
    <w:p w14:paraId="18CE21FA" w14:textId="77777777" w:rsidR="009E4C98" w:rsidRDefault="009E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E21F7" w14:textId="77777777" w:rsidR="009E4C98" w:rsidRDefault="009E4C98">
      <w:r>
        <w:separator/>
      </w:r>
    </w:p>
  </w:footnote>
  <w:footnote w:type="continuationSeparator" w:id="0">
    <w:p w14:paraId="18CE21F8" w14:textId="77777777" w:rsidR="009E4C98" w:rsidRDefault="009E4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E21FB" w14:textId="77777777" w:rsidR="00CE4DE0" w:rsidRDefault="00CE4DE0" w:rsidP="00EE7636">
    <w:pPr>
      <w:pStyle w:val="Header"/>
      <w:tabs>
        <w:tab w:val="left" w:pos="7000"/>
      </w:tabs>
      <w:rPr>
        <w:b/>
        <w:sz w:val="20"/>
      </w:rPr>
    </w:pPr>
    <w:r>
      <w:rPr>
        <w:b/>
        <w:sz w:val="20"/>
      </w:rPr>
      <w:t>DOCKET TG-121484</w:t>
    </w:r>
    <w:r>
      <w:rPr>
        <w:b/>
        <w:sz w:val="20"/>
      </w:rPr>
      <w:tab/>
    </w:r>
    <w:r>
      <w:rPr>
        <w:b/>
        <w:sz w:val="20"/>
      </w:rPr>
      <w:tab/>
    </w:r>
    <w:r>
      <w:rPr>
        <w:b/>
        <w:sz w:val="20"/>
      </w:rPr>
      <w:tab/>
      <w:t xml:space="preserve">PAGE </w:t>
    </w:r>
    <w:r w:rsidR="006C2897" w:rsidRPr="00155931">
      <w:rPr>
        <w:b/>
        <w:sz w:val="20"/>
      </w:rPr>
      <w:fldChar w:fldCharType="begin"/>
    </w:r>
    <w:r w:rsidRPr="00155931">
      <w:rPr>
        <w:b/>
        <w:sz w:val="20"/>
      </w:rPr>
      <w:instrText xml:space="preserve"> PAGE   \* MERGEFORMAT </w:instrText>
    </w:r>
    <w:r w:rsidR="006C2897" w:rsidRPr="00155931">
      <w:rPr>
        <w:b/>
        <w:sz w:val="20"/>
      </w:rPr>
      <w:fldChar w:fldCharType="separate"/>
    </w:r>
    <w:r w:rsidR="00470F76">
      <w:rPr>
        <w:b/>
        <w:noProof/>
        <w:sz w:val="20"/>
      </w:rPr>
      <w:t>7</w:t>
    </w:r>
    <w:r w:rsidR="006C2897" w:rsidRPr="00155931">
      <w:rPr>
        <w:b/>
        <w:noProof/>
        <w:sz w:val="20"/>
      </w:rPr>
      <w:fldChar w:fldCharType="end"/>
    </w:r>
  </w:p>
  <w:p w14:paraId="18CE21FC" w14:textId="77777777" w:rsidR="00CE4DE0" w:rsidRDefault="00CE4DE0" w:rsidP="00EE7636">
    <w:pPr>
      <w:pStyle w:val="Header"/>
      <w:tabs>
        <w:tab w:val="left" w:pos="7000"/>
      </w:tabs>
      <w:rPr>
        <w:b/>
        <w:sz w:val="20"/>
      </w:rPr>
    </w:pPr>
    <w:r>
      <w:rPr>
        <w:b/>
        <w:sz w:val="20"/>
      </w:rPr>
      <w:t>ORDER 03</w:t>
    </w:r>
  </w:p>
  <w:p w14:paraId="18CE21FD" w14:textId="77777777" w:rsidR="00CE4DE0" w:rsidRDefault="00CE4DE0" w:rsidP="00EE7636">
    <w:pPr>
      <w:pStyle w:val="Header"/>
      <w:tabs>
        <w:tab w:val="left" w:pos="7000"/>
      </w:tabs>
      <w:rPr>
        <w:b/>
        <w:sz w:val="20"/>
      </w:rPr>
    </w:pPr>
  </w:p>
  <w:p w14:paraId="18CE21FE" w14:textId="77777777" w:rsidR="00CE4DE0" w:rsidRPr="00A748CC" w:rsidRDefault="00CE4DE0" w:rsidP="00EE7636">
    <w:pPr>
      <w:pStyle w:val="Header"/>
      <w:tabs>
        <w:tab w:val="left" w:pos="7000"/>
      </w:tabs>
      <w:rPr>
        <w:rStyle w:val="PageNumber"/>
        <w:b/>
        <w:sz w:val="20"/>
      </w:rPr>
    </w:pPr>
    <w:r w:rsidRPr="00A748CC">
      <w:rPr>
        <w:b/>
        <w:sz w:val="20"/>
      </w:rPr>
      <w:t xml:space="preserve">DOCKET </w:t>
    </w:r>
    <w:r w:rsidRPr="00A8248F">
      <w:rPr>
        <w:b/>
        <w:sz w:val="20"/>
      </w:rPr>
      <w:t>TG-121822</w:t>
    </w:r>
    <w:r w:rsidRPr="00A748CC">
      <w:rPr>
        <w:b/>
        <w:sz w:val="20"/>
      </w:rPr>
      <w:tab/>
    </w:r>
    <w:r w:rsidRPr="00A748CC">
      <w:rPr>
        <w:b/>
        <w:sz w:val="20"/>
      </w:rPr>
      <w:tab/>
      <w:t xml:space="preserve">                 </w:t>
    </w:r>
  </w:p>
  <w:p w14:paraId="18CE21FF" w14:textId="77777777" w:rsidR="00CE4DE0" w:rsidRPr="0050337D" w:rsidRDefault="00CE4DE0" w:rsidP="00EE7636">
    <w:pPr>
      <w:pStyle w:val="Header"/>
      <w:tabs>
        <w:tab w:val="left" w:pos="7000"/>
      </w:tabs>
      <w:rPr>
        <w:rStyle w:val="PageNumber"/>
        <w:sz w:val="20"/>
      </w:rPr>
    </w:pPr>
    <w:r w:rsidRPr="00A748CC">
      <w:rPr>
        <w:rStyle w:val="PageNumber"/>
        <w:b/>
        <w:sz w:val="20"/>
      </w:rPr>
      <w:t xml:space="preserve">ORDER </w:t>
    </w:r>
    <w:r w:rsidRPr="00A8248F">
      <w:rPr>
        <w:b/>
        <w:sz w:val="20"/>
      </w:rPr>
      <w:t>02</w:t>
    </w:r>
  </w:p>
  <w:p w14:paraId="18CE2200" w14:textId="77777777" w:rsidR="00CE4DE0" w:rsidRPr="00322D92" w:rsidRDefault="00CE4DE0">
    <w:pPr>
      <w:pStyle w:val="Header"/>
      <w:tabs>
        <w:tab w:val="left" w:pos="7000"/>
      </w:tabs>
      <w:rPr>
        <w:rStyle w:val="PageNumber"/>
        <w:sz w:val="20"/>
      </w:rPr>
    </w:pPr>
  </w:p>
  <w:p w14:paraId="18CE2201" w14:textId="77777777" w:rsidR="00CE4DE0" w:rsidRPr="00322D92" w:rsidRDefault="00CE4DE0">
    <w:pPr>
      <w:pStyle w:val="Header"/>
      <w:tabs>
        <w:tab w:val="left" w:pos="7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0B74294"/>
    <w:multiLevelType w:val="hybridMultilevel"/>
    <w:tmpl w:val="87F4261C"/>
    <w:lvl w:ilvl="0" w:tplc="4D2C0D2E">
      <w:start w:val="1"/>
      <w:numFmt w:val="decimal"/>
      <w:pStyle w:val="Findings"/>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2F70F3"/>
    <w:multiLevelType w:val="hybridMultilevel"/>
    <w:tmpl w:val="ABC2C9F0"/>
    <w:lvl w:ilvl="0" w:tplc="AA121510">
      <w:start w:val="1"/>
      <w:numFmt w:val="decimal"/>
      <w:lvlText w:val="%1"/>
      <w:lvlJc w:val="left"/>
      <w:pPr>
        <w:tabs>
          <w:tab w:val="num" w:pos="720"/>
        </w:tabs>
        <w:ind w:left="72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7AA97C1B"/>
    <w:multiLevelType w:val="hybridMultilevel"/>
    <w:tmpl w:val="DBEA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616402"/>
    <w:multiLevelType w:val="hybridMultilevel"/>
    <w:tmpl w:val="709A6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14"/>
  </w:num>
  <w:num w:numId="5">
    <w:abstractNumId w:val="3"/>
  </w:num>
  <w:num w:numId="6">
    <w:abstractNumId w:val="11"/>
  </w:num>
  <w:num w:numId="7">
    <w:abstractNumId w:val="5"/>
  </w:num>
  <w:num w:numId="8">
    <w:abstractNumId w:val="13"/>
  </w:num>
  <w:num w:numId="9">
    <w:abstractNumId w:val="7"/>
  </w:num>
  <w:num w:numId="10">
    <w:abstractNumId w:val="12"/>
  </w:num>
  <w:num w:numId="11">
    <w:abstractNumId w:val="1"/>
  </w:num>
  <w:num w:numId="12">
    <w:abstractNumId w:val="2"/>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5"/>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8F"/>
    <w:rsid w:val="000366F1"/>
    <w:rsid w:val="0005503B"/>
    <w:rsid w:val="00082E3F"/>
    <w:rsid w:val="000A1FA6"/>
    <w:rsid w:val="000D1761"/>
    <w:rsid w:val="00102F0D"/>
    <w:rsid w:val="00155931"/>
    <w:rsid w:val="0018212A"/>
    <w:rsid w:val="001D3412"/>
    <w:rsid w:val="00246C5E"/>
    <w:rsid w:val="00294F3B"/>
    <w:rsid w:val="002977E7"/>
    <w:rsid w:val="002E3BE8"/>
    <w:rsid w:val="002E7FAD"/>
    <w:rsid w:val="0031713E"/>
    <w:rsid w:val="003307EB"/>
    <w:rsid w:val="003456E4"/>
    <w:rsid w:val="003621D7"/>
    <w:rsid w:val="00365DA7"/>
    <w:rsid w:val="003751D5"/>
    <w:rsid w:val="003855A0"/>
    <w:rsid w:val="003A4A0D"/>
    <w:rsid w:val="003B347D"/>
    <w:rsid w:val="003E0B5F"/>
    <w:rsid w:val="003E2DF6"/>
    <w:rsid w:val="00431ACB"/>
    <w:rsid w:val="00434BCA"/>
    <w:rsid w:val="00461A20"/>
    <w:rsid w:val="00470F76"/>
    <w:rsid w:val="004A6A3E"/>
    <w:rsid w:val="004B398A"/>
    <w:rsid w:val="004C2BF2"/>
    <w:rsid w:val="004D12A1"/>
    <w:rsid w:val="00545BD4"/>
    <w:rsid w:val="00594D7B"/>
    <w:rsid w:val="00595E52"/>
    <w:rsid w:val="005A2B93"/>
    <w:rsid w:val="005F640F"/>
    <w:rsid w:val="0061399E"/>
    <w:rsid w:val="006277B1"/>
    <w:rsid w:val="00634E23"/>
    <w:rsid w:val="006453D1"/>
    <w:rsid w:val="00667FD4"/>
    <w:rsid w:val="00680661"/>
    <w:rsid w:val="006C2897"/>
    <w:rsid w:val="006C2E91"/>
    <w:rsid w:val="0077193D"/>
    <w:rsid w:val="00776A00"/>
    <w:rsid w:val="007913DD"/>
    <w:rsid w:val="007D1C1E"/>
    <w:rsid w:val="00836DB1"/>
    <w:rsid w:val="00855CFB"/>
    <w:rsid w:val="008A7AA6"/>
    <w:rsid w:val="008B5199"/>
    <w:rsid w:val="008C01C2"/>
    <w:rsid w:val="008D0141"/>
    <w:rsid w:val="008E1C28"/>
    <w:rsid w:val="008E5BB3"/>
    <w:rsid w:val="008F216E"/>
    <w:rsid w:val="00904819"/>
    <w:rsid w:val="00907C4F"/>
    <w:rsid w:val="00920608"/>
    <w:rsid w:val="00925819"/>
    <w:rsid w:val="00933C3C"/>
    <w:rsid w:val="0093746F"/>
    <w:rsid w:val="0094001F"/>
    <w:rsid w:val="009659A7"/>
    <w:rsid w:val="009C034A"/>
    <w:rsid w:val="009D6EF3"/>
    <w:rsid w:val="009E0424"/>
    <w:rsid w:val="009E4C98"/>
    <w:rsid w:val="00A054B9"/>
    <w:rsid w:val="00A1115E"/>
    <w:rsid w:val="00A71385"/>
    <w:rsid w:val="00A8248F"/>
    <w:rsid w:val="00A86547"/>
    <w:rsid w:val="00A928E3"/>
    <w:rsid w:val="00AA3CD6"/>
    <w:rsid w:val="00AE4ACE"/>
    <w:rsid w:val="00AF5B2C"/>
    <w:rsid w:val="00B16A9C"/>
    <w:rsid w:val="00B1701C"/>
    <w:rsid w:val="00B66000"/>
    <w:rsid w:val="00B804A1"/>
    <w:rsid w:val="00BA052A"/>
    <w:rsid w:val="00BA3AA8"/>
    <w:rsid w:val="00BA5180"/>
    <w:rsid w:val="00BC55AD"/>
    <w:rsid w:val="00C06E00"/>
    <w:rsid w:val="00C116F1"/>
    <w:rsid w:val="00C4051B"/>
    <w:rsid w:val="00C57E8B"/>
    <w:rsid w:val="00CB366F"/>
    <w:rsid w:val="00CD267C"/>
    <w:rsid w:val="00CE4DE0"/>
    <w:rsid w:val="00CF5CD3"/>
    <w:rsid w:val="00D01ACA"/>
    <w:rsid w:val="00D153C6"/>
    <w:rsid w:val="00D25B22"/>
    <w:rsid w:val="00D43ECF"/>
    <w:rsid w:val="00D84471"/>
    <w:rsid w:val="00DA3C07"/>
    <w:rsid w:val="00DB6F17"/>
    <w:rsid w:val="00DD0EA5"/>
    <w:rsid w:val="00DD6602"/>
    <w:rsid w:val="00DE2A3B"/>
    <w:rsid w:val="00E44A32"/>
    <w:rsid w:val="00E47BC0"/>
    <w:rsid w:val="00E50911"/>
    <w:rsid w:val="00E5272A"/>
    <w:rsid w:val="00E64D3F"/>
    <w:rsid w:val="00E900E2"/>
    <w:rsid w:val="00ED1448"/>
    <w:rsid w:val="00EE2000"/>
    <w:rsid w:val="00EE7636"/>
    <w:rsid w:val="00F14F25"/>
    <w:rsid w:val="00F20883"/>
    <w:rsid w:val="00F545C4"/>
    <w:rsid w:val="00F67495"/>
    <w:rsid w:val="00F8705B"/>
    <w:rsid w:val="00FC5551"/>
    <w:rsid w:val="00FD3712"/>
    <w:rsid w:val="00FF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E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897"/>
    <w:rPr>
      <w:sz w:val="24"/>
      <w:szCs w:val="24"/>
    </w:rPr>
  </w:style>
  <w:style w:type="paragraph" w:styleId="Heading1">
    <w:name w:val="heading 1"/>
    <w:basedOn w:val="Normal"/>
    <w:next w:val="Normal"/>
    <w:qFormat/>
    <w:rsid w:val="006C289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C2897"/>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2897"/>
    <w:pPr>
      <w:jc w:val="center"/>
    </w:pPr>
  </w:style>
  <w:style w:type="paragraph" w:styleId="Header">
    <w:name w:val="header"/>
    <w:basedOn w:val="Normal"/>
    <w:rsid w:val="006C2897"/>
    <w:pPr>
      <w:tabs>
        <w:tab w:val="center" w:pos="4320"/>
        <w:tab w:val="right" w:pos="8640"/>
      </w:tabs>
    </w:pPr>
  </w:style>
  <w:style w:type="paragraph" w:styleId="Footer">
    <w:name w:val="footer"/>
    <w:basedOn w:val="Normal"/>
    <w:rsid w:val="006C2897"/>
    <w:pPr>
      <w:tabs>
        <w:tab w:val="center" w:pos="4320"/>
        <w:tab w:val="right" w:pos="8640"/>
      </w:tabs>
    </w:pPr>
  </w:style>
  <w:style w:type="character" w:styleId="PageNumber">
    <w:name w:val="page number"/>
    <w:basedOn w:val="DefaultParagraphFont"/>
    <w:rsid w:val="006C2897"/>
  </w:style>
  <w:style w:type="paragraph" w:styleId="BalloonText">
    <w:name w:val="Balloon Text"/>
    <w:basedOn w:val="Normal"/>
    <w:semiHidden/>
    <w:rsid w:val="00A1115E"/>
    <w:rPr>
      <w:rFonts w:ascii="Tahoma" w:hAnsi="Tahoma" w:cs="Tahoma"/>
      <w:sz w:val="16"/>
      <w:szCs w:val="16"/>
    </w:rPr>
  </w:style>
  <w:style w:type="paragraph" w:customStyle="1" w:styleId="FindingsConclusions">
    <w:name w:val="Findings &amp; Conclusions"/>
    <w:basedOn w:val="Normal"/>
    <w:autoRedefine/>
    <w:rsid w:val="00DD0EA5"/>
    <w:pPr>
      <w:spacing w:line="288" w:lineRule="auto"/>
      <w:ind w:left="1440" w:hanging="720"/>
    </w:pPr>
  </w:style>
  <w:style w:type="character" w:styleId="Hyperlink">
    <w:name w:val="Hyperlink"/>
    <w:rsid w:val="008E5BB3"/>
    <w:rPr>
      <w:color w:val="0000FF"/>
      <w:u w:val="none"/>
    </w:rPr>
  </w:style>
  <w:style w:type="paragraph" w:styleId="ListParagraph">
    <w:name w:val="List Paragraph"/>
    <w:basedOn w:val="Normal"/>
    <w:uiPriority w:val="34"/>
    <w:qFormat/>
    <w:rsid w:val="00AF5B2C"/>
    <w:pPr>
      <w:ind w:left="720"/>
    </w:pPr>
  </w:style>
  <w:style w:type="character" w:styleId="CommentReference">
    <w:name w:val="annotation reference"/>
    <w:basedOn w:val="DefaultParagraphFont"/>
    <w:rsid w:val="00365DA7"/>
    <w:rPr>
      <w:sz w:val="16"/>
      <w:szCs w:val="16"/>
    </w:rPr>
  </w:style>
  <w:style w:type="paragraph" w:styleId="CommentText">
    <w:name w:val="annotation text"/>
    <w:basedOn w:val="Normal"/>
    <w:link w:val="CommentTextChar"/>
    <w:rsid w:val="00365DA7"/>
    <w:rPr>
      <w:sz w:val="20"/>
      <w:szCs w:val="20"/>
    </w:rPr>
  </w:style>
  <w:style w:type="character" w:customStyle="1" w:styleId="CommentTextChar">
    <w:name w:val="Comment Text Char"/>
    <w:basedOn w:val="DefaultParagraphFont"/>
    <w:link w:val="CommentText"/>
    <w:rsid w:val="00365DA7"/>
  </w:style>
  <w:style w:type="paragraph" w:styleId="CommentSubject">
    <w:name w:val="annotation subject"/>
    <w:basedOn w:val="CommentText"/>
    <w:next w:val="CommentText"/>
    <w:link w:val="CommentSubjectChar"/>
    <w:rsid w:val="00365DA7"/>
    <w:rPr>
      <w:b/>
      <w:bCs/>
    </w:rPr>
  </w:style>
  <w:style w:type="character" w:customStyle="1" w:styleId="CommentSubjectChar">
    <w:name w:val="Comment Subject Char"/>
    <w:basedOn w:val="CommentTextChar"/>
    <w:link w:val="CommentSubject"/>
    <w:rsid w:val="00365DA7"/>
    <w:rPr>
      <w:b/>
      <w:bCs/>
    </w:rPr>
  </w:style>
  <w:style w:type="paragraph" w:customStyle="1" w:styleId="Findings">
    <w:name w:val="Findings"/>
    <w:basedOn w:val="Normal"/>
    <w:rsid w:val="007913DD"/>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897"/>
    <w:rPr>
      <w:sz w:val="24"/>
      <w:szCs w:val="24"/>
    </w:rPr>
  </w:style>
  <w:style w:type="paragraph" w:styleId="Heading1">
    <w:name w:val="heading 1"/>
    <w:basedOn w:val="Normal"/>
    <w:next w:val="Normal"/>
    <w:qFormat/>
    <w:rsid w:val="006C289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C2897"/>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2897"/>
    <w:pPr>
      <w:jc w:val="center"/>
    </w:pPr>
  </w:style>
  <w:style w:type="paragraph" w:styleId="Header">
    <w:name w:val="header"/>
    <w:basedOn w:val="Normal"/>
    <w:rsid w:val="006C2897"/>
    <w:pPr>
      <w:tabs>
        <w:tab w:val="center" w:pos="4320"/>
        <w:tab w:val="right" w:pos="8640"/>
      </w:tabs>
    </w:pPr>
  </w:style>
  <w:style w:type="paragraph" w:styleId="Footer">
    <w:name w:val="footer"/>
    <w:basedOn w:val="Normal"/>
    <w:rsid w:val="006C2897"/>
    <w:pPr>
      <w:tabs>
        <w:tab w:val="center" w:pos="4320"/>
        <w:tab w:val="right" w:pos="8640"/>
      </w:tabs>
    </w:pPr>
  </w:style>
  <w:style w:type="character" w:styleId="PageNumber">
    <w:name w:val="page number"/>
    <w:basedOn w:val="DefaultParagraphFont"/>
    <w:rsid w:val="006C2897"/>
  </w:style>
  <w:style w:type="paragraph" w:styleId="BalloonText">
    <w:name w:val="Balloon Text"/>
    <w:basedOn w:val="Normal"/>
    <w:semiHidden/>
    <w:rsid w:val="00A1115E"/>
    <w:rPr>
      <w:rFonts w:ascii="Tahoma" w:hAnsi="Tahoma" w:cs="Tahoma"/>
      <w:sz w:val="16"/>
      <w:szCs w:val="16"/>
    </w:rPr>
  </w:style>
  <w:style w:type="paragraph" w:customStyle="1" w:styleId="FindingsConclusions">
    <w:name w:val="Findings &amp; Conclusions"/>
    <w:basedOn w:val="Normal"/>
    <w:autoRedefine/>
    <w:rsid w:val="00DD0EA5"/>
    <w:pPr>
      <w:spacing w:line="288" w:lineRule="auto"/>
      <w:ind w:left="1440" w:hanging="720"/>
    </w:pPr>
  </w:style>
  <w:style w:type="character" w:styleId="Hyperlink">
    <w:name w:val="Hyperlink"/>
    <w:rsid w:val="008E5BB3"/>
    <w:rPr>
      <w:color w:val="0000FF"/>
      <w:u w:val="none"/>
    </w:rPr>
  </w:style>
  <w:style w:type="paragraph" w:styleId="ListParagraph">
    <w:name w:val="List Paragraph"/>
    <w:basedOn w:val="Normal"/>
    <w:uiPriority w:val="34"/>
    <w:qFormat/>
    <w:rsid w:val="00AF5B2C"/>
    <w:pPr>
      <w:ind w:left="720"/>
    </w:pPr>
  </w:style>
  <w:style w:type="character" w:styleId="CommentReference">
    <w:name w:val="annotation reference"/>
    <w:basedOn w:val="DefaultParagraphFont"/>
    <w:rsid w:val="00365DA7"/>
    <w:rPr>
      <w:sz w:val="16"/>
      <w:szCs w:val="16"/>
    </w:rPr>
  </w:style>
  <w:style w:type="paragraph" w:styleId="CommentText">
    <w:name w:val="annotation text"/>
    <w:basedOn w:val="Normal"/>
    <w:link w:val="CommentTextChar"/>
    <w:rsid w:val="00365DA7"/>
    <w:rPr>
      <w:sz w:val="20"/>
      <w:szCs w:val="20"/>
    </w:rPr>
  </w:style>
  <w:style w:type="character" w:customStyle="1" w:styleId="CommentTextChar">
    <w:name w:val="Comment Text Char"/>
    <w:basedOn w:val="DefaultParagraphFont"/>
    <w:link w:val="CommentText"/>
    <w:rsid w:val="00365DA7"/>
  </w:style>
  <w:style w:type="paragraph" w:styleId="CommentSubject">
    <w:name w:val="annotation subject"/>
    <w:basedOn w:val="CommentText"/>
    <w:next w:val="CommentText"/>
    <w:link w:val="CommentSubjectChar"/>
    <w:rsid w:val="00365DA7"/>
    <w:rPr>
      <w:b/>
      <w:bCs/>
    </w:rPr>
  </w:style>
  <w:style w:type="character" w:customStyle="1" w:styleId="CommentSubjectChar">
    <w:name w:val="Comment Subject Char"/>
    <w:basedOn w:val="CommentTextChar"/>
    <w:link w:val="CommentSubject"/>
    <w:rsid w:val="00365DA7"/>
    <w:rPr>
      <w:b/>
      <w:bCs/>
    </w:rPr>
  </w:style>
  <w:style w:type="paragraph" w:customStyle="1" w:styleId="Findings">
    <w:name w:val="Findings"/>
    <w:basedOn w:val="Normal"/>
    <w:rsid w:val="007913DD"/>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Order%20Dismissing%20Complaint%20and%20Order%20Suspending%20Tariff%20Revisions%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9B2845235448A41BD17E6ABC56B654B" ma:contentTypeVersion="127" ma:contentTypeDescription="" ma:contentTypeScope="" ma:versionID="f903aefdaa98a4808ebb2228e38a53c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2012-11-16T08:00:00+00:00</OpenedDate>
    <Date1 xmlns="dc463f71-b30c-4ab2-9473-d307f9d35888">2013-01-31T08:00:00+00:00</Date1>
    <IsDocumentOrder xmlns="dc463f71-b30c-4ab2-9473-d307f9d35888">true</IsDocumentOrder>
    <IsHighlyConfidential xmlns="dc463f71-b30c-4ab2-9473-d307f9d35888">false</IsHighlyConfidential>
    <CaseCompanyNames xmlns="dc463f71-b30c-4ab2-9473-d307f9d35888">Waste Management of Washington, Inc.</CaseCompanyNames>
    <DocketNumber xmlns="dc463f71-b30c-4ab2-9473-d307f9d35888">121822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F132FF6-1B51-4A18-9A70-076B0AB57424}"/>
</file>

<file path=customXml/itemProps2.xml><?xml version="1.0" encoding="utf-8"?>
<ds:datastoreItem xmlns:ds="http://schemas.openxmlformats.org/officeDocument/2006/customXml" ds:itemID="{65937393-D79C-4FED-9E88-E1B3D9C206F5}"/>
</file>

<file path=customXml/itemProps3.xml><?xml version="1.0" encoding="utf-8"?>
<ds:datastoreItem xmlns:ds="http://schemas.openxmlformats.org/officeDocument/2006/customXml" ds:itemID="{6365AE59-02EB-45D8-958B-6E27C3D3757D}"/>
</file>

<file path=customXml/itemProps4.xml><?xml version="1.0" encoding="utf-8"?>
<ds:datastoreItem xmlns:ds="http://schemas.openxmlformats.org/officeDocument/2006/customXml" ds:itemID="{2FD0A0DA-5699-4C21-BD29-D1410400EA7F}"/>
</file>

<file path=docProps/app.xml><?xml version="1.0" encoding="utf-8"?>
<Properties xmlns="http://schemas.openxmlformats.org/officeDocument/2006/extended-properties" xmlns:vt="http://schemas.openxmlformats.org/officeDocument/2006/docPropsVTypes">
  <Template>Order Dismissing Complaint and Order Suspending Tariff Revisions (Solid Waste)</Template>
  <TotalTime>0</TotalTime>
  <Pages>7</Pages>
  <Words>1947</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12472</CharactersWithSpaces>
  <SharedDoc>false</SharedDoc>
  <HLinks>
    <vt:vector size="42" baseType="variant">
      <vt:variant>
        <vt:i4>2490368</vt:i4>
      </vt:variant>
      <vt:variant>
        <vt:i4>187</vt:i4>
      </vt:variant>
      <vt:variant>
        <vt:i4>0</vt:i4>
      </vt:variant>
      <vt:variant>
        <vt:i4>5</vt:i4>
      </vt:variant>
      <vt:variant>
        <vt:lpwstr>mailto:Order_Template_Team@utc.wa.gov?subject=Template%20-%20filename</vt:lpwstr>
      </vt:variant>
      <vt:variant>
        <vt:lpwstr/>
      </vt:variant>
      <vt:variant>
        <vt:i4>2752565</vt:i4>
      </vt:variant>
      <vt:variant>
        <vt:i4>87</vt:i4>
      </vt:variant>
      <vt:variant>
        <vt:i4>0</vt:i4>
      </vt:variant>
      <vt:variant>
        <vt:i4>5</vt:i4>
      </vt:variant>
      <vt:variant>
        <vt:lpwstr>http://apps.leg.wa.gov/RCW/default.aspx?cite=81.77</vt:lpwstr>
      </vt:variant>
      <vt:variant>
        <vt:lpwstr/>
      </vt:variant>
      <vt:variant>
        <vt:i4>2424880</vt:i4>
      </vt:variant>
      <vt:variant>
        <vt:i4>84</vt:i4>
      </vt:variant>
      <vt:variant>
        <vt:i4>0</vt:i4>
      </vt:variant>
      <vt:variant>
        <vt:i4>5</vt:i4>
      </vt:variant>
      <vt:variant>
        <vt:lpwstr>http://apps.leg.wa.gov/RCW/default.aspx?cite=81.28</vt:lpwstr>
      </vt:variant>
      <vt:variant>
        <vt:lpwstr/>
      </vt:variant>
      <vt:variant>
        <vt:i4>2818099</vt:i4>
      </vt:variant>
      <vt:variant>
        <vt:i4>81</vt:i4>
      </vt:variant>
      <vt:variant>
        <vt:i4>0</vt:i4>
      </vt:variant>
      <vt:variant>
        <vt:i4>5</vt:i4>
      </vt:variant>
      <vt:variant>
        <vt:lpwstr>http://apps.leg.wa.gov/RCW/default.aspx?cite=81.16</vt:lpwstr>
      </vt:variant>
      <vt:variant>
        <vt:lpwstr/>
      </vt:variant>
      <vt:variant>
        <vt:i4>2687026</vt:i4>
      </vt:variant>
      <vt:variant>
        <vt:i4>78</vt:i4>
      </vt:variant>
      <vt:variant>
        <vt:i4>0</vt:i4>
      </vt:variant>
      <vt:variant>
        <vt:i4>5</vt:i4>
      </vt:variant>
      <vt:variant>
        <vt:lpwstr>http://apps.leg.wa.gov/RCW/default.aspx?cite=81.04</vt:lpwstr>
      </vt:variant>
      <vt:variant>
        <vt:lpwstr/>
      </vt:variant>
      <vt:variant>
        <vt:i4>2883634</vt:i4>
      </vt:variant>
      <vt:variant>
        <vt:i4>75</vt:i4>
      </vt:variant>
      <vt:variant>
        <vt:i4>0</vt:i4>
      </vt:variant>
      <vt:variant>
        <vt:i4>5</vt:i4>
      </vt:variant>
      <vt:variant>
        <vt:lpwstr>http://apps.leg.wa.gov/RCW/default.aspx?cite=81.01</vt:lpwstr>
      </vt:variant>
      <vt:variant>
        <vt:lpwstr/>
      </vt:variant>
      <vt:variant>
        <vt:i4>2883625</vt:i4>
      </vt:variant>
      <vt:variant>
        <vt:i4>72</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Amy (UTC)</dc:creator>
  <cp:lastModifiedBy>Kern, Cathy (UTC)</cp:lastModifiedBy>
  <cp:revision>2</cp:revision>
  <cp:lastPrinted>2013-01-31T00:57:00Z</cp:lastPrinted>
  <dcterms:created xsi:type="dcterms:W3CDTF">2013-01-31T01:00:00Z</dcterms:created>
  <dcterms:modified xsi:type="dcterms:W3CDTF">2013-01-31T01:00:00Z</dcterms:modified>
  <cp:category>Soild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0x0101006E56B4D1795A2E4DB2F0B01679ED314A0069B2845235448A41BD17E6ABC56B654B</vt:lpwstr>
  </property>
  <property fmtid="{D5CDD505-2E9C-101B-9397-08002B2CF9AE}" pid="3" name="_docset_NoMedatataSyncRequired">
    <vt:lpwstr>False</vt:lpwstr>
  </property>
</Properties>
</file>