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EE" w:rsidRDefault="005B0BEE" w:rsidP="005B0BEE">
      <w:pPr>
        <w:pStyle w:val="Address"/>
      </w:pPr>
    </w:p>
    <w:p w:rsidR="005B0BEE" w:rsidRDefault="005B0BEE" w:rsidP="005B0BEE"/>
    <w:p w:rsidR="005B0BEE" w:rsidRDefault="005B0BEE" w:rsidP="005B0BEE"/>
    <w:p w:rsidR="005B0BEE" w:rsidRDefault="005B0BEE" w:rsidP="005B0BEE"/>
    <w:p w:rsidR="005B0BEE" w:rsidRDefault="005B0BEE" w:rsidP="005B0BEE">
      <w:pPr>
        <w:jc w:val="center"/>
      </w:pPr>
      <w:r>
        <w:t>BEFORE THE WASHINGTON STATE</w:t>
      </w:r>
    </w:p>
    <w:p w:rsidR="005B0BEE" w:rsidRDefault="005B0BEE" w:rsidP="005B0BEE">
      <w:pPr>
        <w:jc w:val="center"/>
      </w:pPr>
      <w:r>
        <w:t>UTILITIES AND TRANSPORTATION COMMISSION</w:t>
      </w:r>
    </w:p>
    <w:p w:rsidR="005B0BEE" w:rsidRDefault="005B0BEE" w:rsidP="005B0BEE"/>
    <w:p w:rsidR="004D1603" w:rsidRDefault="004D1603" w:rsidP="005B0BEE"/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360"/>
        <w:gridCol w:w="4421"/>
      </w:tblGrid>
      <w:tr w:rsidR="005B0BEE" w:rsidTr="004801EC">
        <w:tc>
          <w:tcPr>
            <w:tcW w:w="4582" w:type="dxa"/>
            <w:tcBorders>
              <w:bottom w:val="single" w:sz="4" w:space="0" w:color="auto"/>
            </w:tcBorders>
          </w:tcPr>
          <w:p w:rsidR="000C5DE5" w:rsidRDefault="000C5DE5" w:rsidP="000C5DE5">
            <w:r>
              <w:t>In the Matter of the Petition of</w:t>
            </w:r>
          </w:p>
          <w:p w:rsidR="000C5DE5" w:rsidRDefault="000C5DE5" w:rsidP="000C5DE5"/>
          <w:p w:rsidR="000C5DE5" w:rsidRDefault="000C5DE5" w:rsidP="000C5DE5">
            <w:r>
              <w:t>PUGET SOUND ENERGY, INC. and NW ENERGY COALITION</w:t>
            </w:r>
          </w:p>
          <w:p w:rsidR="000C5DE5" w:rsidRDefault="000C5DE5" w:rsidP="000C5DE5"/>
          <w:p w:rsidR="000C5DE5" w:rsidRPr="00073291" w:rsidRDefault="000C5DE5" w:rsidP="000C5DE5">
            <w:r>
              <w:t>For an Order Authorizing PSE to Implement Electric and Natural Gas Decoupling Mechanisms and to Record Accounting Entries Associated with the Mechanisms.</w:t>
            </w:r>
          </w:p>
          <w:p w:rsidR="005B0BEE" w:rsidRDefault="005B0BEE" w:rsidP="004801EC"/>
        </w:tc>
        <w:tc>
          <w:tcPr>
            <w:tcW w:w="360" w:type="dxa"/>
          </w:tcPr>
          <w:p w:rsidR="005B0BEE" w:rsidRDefault="005B0BEE" w:rsidP="004801EC">
            <w:pPr>
              <w:pStyle w:val="SingleSpacing"/>
            </w:pPr>
            <w:r>
              <w:t>)</w:t>
            </w:r>
          </w:p>
          <w:p w:rsidR="005B0BEE" w:rsidRDefault="005B0BEE" w:rsidP="004801EC">
            <w:pPr>
              <w:pStyle w:val="SingleSpacing"/>
            </w:pPr>
            <w:r>
              <w:t>)</w:t>
            </w:r>
          </w:p>
          <w:p w:rsidR="005B0BEE" w:rsidRDefault="005B0BEE" w:rsidP="004801EC">
            <w:pPr>
              <w:pStyle w:val="SingleSpacing"/>
            </w:pPr>
            <w:r>
              <w:t>)</w:t>
            </w:r>
          </w:p>
          <w:p w:rsidR="005B0BEE" w:rsidRDefault="005B0BEE" w:rsidP="004801EC">
            <w:pPr>
              <w:pStyle w:val="SingleSpacing"/>
            </w:pPr>
            <w:r>
              <w:t>)</w:t>
            </w:r>
          </w:p>
          <w:p w:rsidR="005B0BEE" w:rsidRDefault="005B0BEE" w:rsidP="004801EC">
            <w:pPr>
              <w:pStyle w:val="SingleSpacing"/>
            </w:pPr>
            <w:r>
              <w:t>)</w:t>
            </w:r>
          </w:p>
          <w:p w:rsidR="005B0BEE" w:rsidRDefault="005B0BEE" w:rsidP="004801EC">
            <w:pPr>
              <w:pStyle w:val="SingleSpacing"/>
            </w:pPr>
            <w:r>
              <w:t>)</w:t>
            </w:r>
          </w:p>
          <w:p w:rsidR="005B0BEE" w:rsidRDefault="005B0BEE" w:rsidP="004801EC">
            <w:pPr>
              <w:pStyle w:val="SingleSpacing"/>
            </w:pPr>
            <w:r>
              <w:t>)</w:t>
            </w:r>
          </w:p>
          <w:p w:rsidR="005B0BEE" w:rsidRDefault="005B0BEE" w:rsidP="004801EC">
            <w:pPr>
              <w:pStyle w:val="SingleSpacing"/>
            </w:pPr>
            <w:r>
              <w:t>)</w:t>
            </w:r>
          </w:p>
          <w:p w:rsidR="005B0BEE" w:rsidRDefault="005B0BEE" w:rsidP="004801EC">
            <w:pPr>
              <w:pStyle w:val="SingleSpacing"/>
            </w:pPr>
            <w:r>
              <w:t>)</w:t>
            </w:r>
          </w:p>
          <w:p w:rsidR="005B0BEE" w:rsidRDefault="005B0BEE" w:rsidP="004801EC">
            <w:pPr>
              <w:pStyle w:val="SingleSpacing"/>
            </w:pPr>
            <w:r>
              <w:t>)</w:t>
            </w:r>
          </w:p>
        </w:tc>
        <w:tc>
          <w:tcPr>
            <w:tcW w:w="4421" w:type="dxa"/>
          </w:tcPr>
          <w:p w:rsidR="000C5DE5" w:rsidRDefault="000C5DE5" w:rsidP="000C5DE5">
            <w:pPr>
              <w:ind w:right="183"/>
            </w:pPr>
            <w:r w:rsidRPr="00073291">
              <w:t>DOCKET UE-</w:t>
            </w:r>
            <w:r>
              <w:t>121697</w:t>
            </w:r>
          </w:p>
          <w:p w:rsidR="000C5DE5" w:rsidRPr="00073291" w:rsidRDefault="000C5DE5" w:rsidP="000C5DE5">
            <w:pPr>
              <w:ind w:right="183"/>
            </w:pPr>
            <w:r>
              <w:t>DOCKET UG-121705</w:t>
            </w:r>
          </w:p>
          <w:p w:rsidR="000C5DE5" w:rsidRPr="00073291" w:rsidRDefault="000C5DE5" w:rsidP="000C5DE5">
            <w:pPr>
              <w:ind w:right="183"/>
            </w:pPr>
          </w:p>
          <w:p w:rsidR="000C5DE5" w:rsidRPr="00073291" w:rsidRDefault="000C5DE5" w:rsidP="000C5DE5"/>
          <w:p w:rsidR="005B0BEE" w:rsidRDefault="006A6593" w:rsidP="004801EC">
            <w:r>
              <w:t>NOTICE OF APPEARANCE</w:t>
            </w:r>
          </w:p>
        </w:tc>
      </w:tr>
    </w:tbl>
    <w:p w:rsidR="005B0BEE" w:rsidRDefault="005B0BEE" w:rsidP="005B0BEE">
      <w:pPr>
        <w:pStyle w:val="BodyText"/>
      </w:pPr>
    </w:p>
    <w:p w:rsidR="009E3195" w:rsidRPr="006F5AB7" w:rsidRDefault="009E3195" w:rsidP="009E3195">
      <w:pPr>
        <w:spacing w:line="480" w:lineRule="auto"/>
      </w:pPr>
      <w:r w:rsidRPr="006F5AB7">
        <w:tab/>
      </w:r>
      <w:r>
        <w:t>1.</w:t>
      </w:r>
      <w:r>
        <w:tab/>
      </w:r>
      <w:r w:rsidR="00A17E88">
        <w:t xml:space="preserve">Petitioner, </w:t>
      </w:r>
      <w:r>
        <w:t>NW Energy Coalition</w:t>
      </w:r>
      <w:r w:rsidRPr="006F5AB7">
        <w:t>, hereby provide</w:t>
      </w:r>
      <w:r>
        <w:t>s</w:t>
      </w:r>
      <w:r w:rsidRPr="006F5AB7">
        <w:t xml:space="preserve"> notice that </w:t>
      </w:r>
      <w:r w:rsidR="00922D01">
        <w:t xml:space="preserve">Amanda W. Goodin and </w:t>
      </w:r>
      <w:r>
        <w:t xml:space="preserve">Todd D. True </w:t>
      </w:r>
      <w:r w:rsidRPr="006F5AB7">
        <w:t>appear as co-counsel in this matter</w:t>
      </w:r>
      <w:r w:rsidR="003D5CA9">
        <w:t>.</w:t>
      </w:r>
      <w:r w:rsidRPr="006F5AB7">
        <w:t xml:space="preserve">  </w:t>
      </w:r>
      <w:r w:rsidR="00A17E88">
        <w:t>Nancy Hirsh</w:t>
      </w:r>
      <w:r w:rsidRPr="006F5AB7">
        <w:t xml:space="preserve"> will </w:t>
      </w:r>
      <w:r w:rsidR="003D5CA9">
        <w:t>also</w:t>
      </w:r>
      <w:r w:rsidRPr="006F5AB7">
        <w:t xml:space="preserve"> represent NW Energy Coalition in this matter</w:t>
      </w:r>
      <w:r>
        <w:t>, and all papers, pleadings, and correspondence should be served on her as well.</w:t>
      </w:r>
    </w:p>
    <w:p w:rsidR="009E3195" w:rsidRPr="006F5AB7" w:rsidRDefault="009E3195" w:rsidP="009E3195">
      <w:pPr>
        <w:widowControl/>
        <w:spacing w:line="480" w:lineRule="auto"/>
      </w:pPr>
      <w:r w:rsidRPr="006F5AB7">
        <w:tab/>
      </w:r>
      <w:r>
        <w:t>2.</w:t>
      </w:r>
      <w:r>
        <w:tab/>
      </w:r>
      <w:r w:rsidRPr="006F5AB7">
        <w:t>A</w:t>
      </w:r>
      <w:r>
        <w:t>ccordingly, a</w:t>
      </w:r>
      <w:r w:rsidRPr="006F5AB7">
        <w:t xml:space="preserve">ll papers, pleadings, and correspondence, except original process, shall be </w:t>
      </w:r>
      <w:r>
        <w:t>directly served by electronic service only upon the following individuals</w:t>
      </w:r>
      <w:r w:rsidRPr="006F5AB7">
        <w:t>:</w:t>
      </w:r>
    </w:p>
    <w:p w:rsidR="00922D01" w:rsidRPr="006F5AB7" w:rsidRDefault="00922D01" w:rsidP="00922D01">
      <w:pPr>
        <w:widowControl/>
        <w:ind w:left="2160"/>
      </w:pPr>
      <w:r>
        <w:t>Amanda W. Goodin</w:t>
      </w:r>
    </w:p>
    <w:p w:rsidR="009E3195" w:rsidRDefault="009E3195" w:rsidP="009E3195">
      <w:pPr>
        <w:widowControl/>
        <w:ind w:left="2160"/>
      </w:pPr>
      <w:r>
        <w:t>Todd D. True</w:t>
      </w:r>
    </w:p>
    <w:p w:rsidR="009E3195" w:rsidRPr="006F5AB7" w:rsidRDefault="009E3195" w:rsidP="009E3195">
      <w:pPr>
        <w:widowControl/>
        <w:ind w:left="2160"/>
      </w:pPr>
      <w:r w:rsidRPr="006F5AB7">
        <w:t>Earthjustice</w:t>
      </w:r>
    </w:p>
    <w:p w:rsidR="009E3195" w:rsidRPr="006F5AB7" w:rsidRDefault="009E3195" w:rsidP="009E3195">
      <w:pPr>
        <w:widowControl/>
        <w:ind w:left="2160"/>
      </w:pPr>
      <w:r w:rsidRPr="006F5AB7">
        <w:t xml:space="preserve">705 </w:t>
      </w:r>
      <w:smartTag w:uri="urn:schemas-microsoft-com:office:smarttags" w:element="Street">
        <w:smartTag w:uri="urn:schemas-microsoft-com:office:smarttags" w:element="address">
          <w:r w:rsidRPr="006F5AB7">
            <w:t>Second Avenue</w:t>
          </w:r>
        </w:smartTag>
      </w:smartTag>
      <w:r w:rsidRPr="006F5AB7">
        <w:t xml:space="preserve">, </w:t>
      </w:r>
      <w:smartTag w:uri="urn:schemas-microsoft-com:office:smarttags" w:element="address">
        <w:smartTag w:uri="urn:schemas-microsoft-com:office:smarttags" w:element="Street">
          <w:r w:rsidRPr="006F5AB7">
            <w:t>Suite</w:t>
          </w:r>
        </w:smartTag>
        <w:r w:rsidRPr="006F5AB7">
          <w:t xml:space="preserve"> 203</w:t>
        </w:r>
      </w:smartTag>
    </w:p>
    <w:p w:rsidR="009E3195" w:rsidRPr="006F5AB7" w:rsidRDefault="009E3195" w:rsidP="009E3195">
      <w:pPr>
        <w:widowControl/>
        <w:ind w:left="2160"/>
      </w:pPr>
      <w:smartTag w:uri="urn:schemas-microsoft-com:office:smarttags" w:element="place">
        <w:smartTag w:uri="urn:schemas-microsoft-com:office:smarttags" w:element="City">
          <w:r w:rsidRPr="006F5AB7">
            <w:t>Seattle</w:t>
          </w:r>
        </w:smartTag>
        <w:r w:rsidRPr="006F5AB7">
          <w:t xml:space="preserve">, </w:t>
        </w:r>
        <w:smartTag w:uri="urn:schemas-microsoft-com:office:smarttags" w:element="State">
          <w:r w:rsidRPr="006F5AB7">
            <w:t>WA</w:t>
          </w:r>
        </w:smartTag>
        <w:r w:rsidRPr="006F5AB7">
          <w:t xml:space="preserve">  </w:t>
        </w:r>
        <w:smartTag w:uri="urn:schemas-microsoft-com:office:smarttags" w:element="PostalCode">
          <w:r w:rsidRPr="006F5AB7">
            <w:t>98104</w:t>
          </w:r>
        </w:smartTag>
      </w:smartTag>
    </w:p>
    <w:p w:rsidR="009E3195" w:rsidRPr="006F5AB7" w:rsidRDefault="009E3195" w:rsidP="009E3195">
      <w:pPr>
        <w:widowControl/>
        <w:ind w:left="2160"/>
      </w:pPr>
      <w:r w:rsidRPr="006F5AB7">
        <w:t>(206) 343-7340</w:t>
      </w:r>
      <w:r>
        <w:t xml:space="preserve"> | Phone</w:t>
      </w:r>
    </w:p>
    <w:p w:rsidR="009E3195" w:rsidRDefault="009E3195" w:rsidP="009E3195">
      <w:pPr>
        <w:widowControl/>
        <w:ind w:left="2160"/>
        <w:rPr>
          <w:iCs/>
        </w:rPr>
      </w:pPr>
      <w:r w:rsidRPr="006F5AB7">
        <w:t>(206) 343-1526</w:t>
      </w:r>
      <w:r>
        <w:t xml:space="preserve"> | Fax</w:t>
      </w:r>
    </w:p>
    <w:p w:rsidR="00922D01" w:rsidRDefault="00922D01" w:rsidP="00922D01">
      <w:pPr>
        <w:widowControl/>
        <w:ind w:left="2160"/>
      </w:pPr>
      <w:r w:rsidRPr="00F62BF2">
        <w:t>agoodin@earthjustice.org</w:t>
      </w:r>
    </w:p>
    <w:p w:rsidR="009E3195" w:rsidRPr="006F5AB7" w:rsidRDefault="009E3195" w:rsidP="009E3195">
      <w:pPr>
        <w:widowControl/>
        <w:ind w:left="2160"/>
        <w:rPr>
          <w:iCs/>
        </w:rPr>
      </w:pPr>
      <w:r>
        <w:t>ttrue@earthjustice.org</w:t>
      </w:r>
    </w:p>
    <w:p w:rsidR="009E3195" w:rsidRDefault="009E3195" w:rsidP="009E3195">
      <w:pPr>
        <w:widowControl/>
        <w:ind w:left="2160"/>
      </w:pPr>
    </w:p>
    <w:p w:rsidR="009E3195" w:rsidRDefault="00A17E88" w:rsidP="009E3195">
      <w:pPr>
        <w:keepNext/>
        <w:keepLines/>
        <w:widowControl/>
        <w:ind w:left="2160"/>
      </w:pPr>
      <w:r>
        <w:lastRenderedPageBreak/>
        <w:t>Nancy Hirsh</w:t>
      </w:r>
    </w:p>
    <w:p w:rsidR="009E3195" w:rsidRDefault="00A17E88" w:rsidP="009E3195">
      <w:pPr>
        <w:keepNext/>
        <w:keepLines/>
        <w:widowControl/>
        <w:ind w:left="2160"/>
      </w:pPr>
      <w:r>
        <w:t>Policy Director</w:t>
      </w:r>
    </w:p>
    <w:p w:rsidR="009E3195" w:rsidRDefault="009E3195" w:rsidP="009E3195">
      <w:pPr>
        <w:keepNext/>
        <w:keepLines/>
        <w:widowControl/>
        <w:ind w:left="2160"/>
      </w:pPr>
      <w:r>
        <w:t>NW Energy Coalition</w:t>
      </w:r>
    </w:p>
    <w:p w:rsidR="009E3195" w:rsidRDefault="009E3195" w:rsidP="009E3195">
      <w:pPr>
        <w:keepNext/>
        <w:keepLines/>
        <w:widowControl/>
        <w:ind w:left="2160"/>
      </w:pPr>
      <w:r>
        <w:t>811 – 1st Avenue, Suite 305</w:t>
      </w:r>
    </w:p>
    <w:p w:rsidR="009E3195" w:rsidRDefault="009E3195" w:rsidP="009E3195">
      <w:pPr>
        <w:keepNext/>
        <w:keepLines/>
        <w:widowControl/>
        <w:ind w:left="2160"/>
      </w:pPr>
      <w:r>
        <w:t>Seattle, WA  98104</w:t>
      </w:r>
    </w:p>
    <w:p w:rsidR="009E3195" w:rsidRDefault="009E3195" w:rsidP="009E3195">
      <w:pPr>
        <w:keepNext/>
        <w:keepLines/>
        <w:widowControl/>
        <w:ind w:left="2160"/>
      </w:pPr>
      <w:r>
        <w:t>(206) 621-0094 | Phone</w:t>
      </w:r>
    </w:p>
    <w:p w:rsidR="009E3195" w:rsidRDefault="009E3195" w:rsidP="009E3195">
      <w:pPr>
        <w:keepNext/>
        <w:keepLines/>
        <w:widowControl/>
        <w:ind w:left="2160"/>
      </w:pPr>
      <w:r>
        <w:t>(206) 621-0097 | Fax</w:t>
      </w:r>
    </w:p>
    <w:p w:rsidR="009E3195" w:rsidRPr="006F5AB7" w:rsidRDefault="00A17E88" w:rsidP="009E3195">
      <w:pPr>
        <w:keepNext/>
        <w:keepLines/>
        <w:widowControl/>
        <w:ind w:left="2160"/>
      </w:pPr>
      <w:r>
        <w:t>nancy</w:t>
      </w:r>
      <w:r w:rsidR="009E3195">
        <w:t>@nwenergy.org</w:t>
      </w:r>
    </w:p>
    <w:p w:rsidR="009E3195" w:rsidRDefault="009E3195" w:rsidP="009E3195">
      <w:pPr>
        <w:pStyle w:val="BodyText"/>
      </w:pPr>
    </w:p>
    <w:p w:rsidR="009E3195" w:rsidRDefault="009E3195" w:rsidP="009E3195">
      <w:pPr>
        <w:pStyle w:val="BodyText"/>
      </w:pPr>
      <w:r>
        <w:tab/>
        <w:t xml:space="preserve">Respectfully submitted this </w:t>
      </w:r>
      <w:r w:rsidR="00A17E88">
        <w:t xml:space="preserve">21st </w:t>
      </w:r>
      <w:r>
        <w:t xml:space="preserve">day of </w:t>
      </w:r>
      <w:r w:rsidR="00A17E88">
        <w:t>March, 2013</w:t>
      </w:r>
      <w:r>
        <w:t>.</w:t>
      </w:r>
    </w:p>
    <w:p w:rsidR="009E3195" w:rsidRDefault="009E3195" w:rsidP="009E3195">
      <w:pPr>
        <w:ind w:left="4320"/>
      </w:pPr>
    </w:p>
    <w:p w:rsidR="009E3195" w:rsidRDefault="009E3195" w:rsidP="009E3195">
      <w:pPr>
        <w:ind w:left="4320"/>
      </w:pPr>
    </w:p>
    <w:p w:rsidR="003D5CA9" w:rsidRDefault="003D5CA9" w:rsidP="009E3195">
      <w:pPr>
        <w:ind w:left="4320"/>
      </w:pPr>
    </w:p>
    <w:p w:rsidR="009E3195" w:rsidRPr="00C869EB" w:rsidRDefault="00C869EB" w:rsidP="009E3195">
      <w:pPr>
        <w:ind w:left="4320"/>
        <w:rPr>
          <w:u w:val="single"/>
        </w:rPr>
      </w:pPr>
      <w:bookmarkStart w:id="0" w:name="_GoBack"/>
      <w:r w:rsidRPr="00C869EB">
        <w:rPr>
          <w:u w:val="single"/>
        </w:rPr>
        <w:t>s/  Amanda W. Goodin</w:t>
      </w:r>
      <w:r w:rsidRPr="00C869EB">
        <w:rPr>
          <w:u w:val="single"/>
        </w:rPr>
        <w:tab/>
      </w:r>
      <w:r w:rsidRPr="00C869EB">
        <w:rPr>
          <w:u w:val="single"/>
        </w:rPr>
        <w:tab/>
      </w:r>
      <w:r w:rsidRPr="00C869EB">
        <w:rPr>
          <w:u w:val="single"/>
        </w:rPr>
        <w:tab/>
      </w:r>
    </w:p>
    <w:bookmarkEnd w:id="0"/>
    <w:p w:rsidR="00922D01" w:rsidRDefault="00922D01" w:rsidP="00922D01">
      <w:pPr>
        <w:ind w:left="4320"/>
      </w:pPr>
      <w:r>
        <w:t>AMANDA W. GOODIN (WSB #41312)</w:t>
      </w:r>
    </w:p>
    <w:p w:rsidR="009E3195" w:rsidRDefault="009E3195" w:rsidP="009E3195">
      <w:pPr>
        <w:ind w:left="4320"/>
      </w:pPr>
      <w:r>
        <w:t>TODD D. TRUE (WSB #12864)</w:t>
      </w:r>
    </w:p>
    <w:p w:rsidR="009E3195" w:rsidRDefault="009E3195" w:rsidP="009E3195">
      <w:pPr>
        <w:ind w:left="4320"/>
      </w:pPr>
      <w:r>
        <w:t>Earthjustice</w:t>
      </w:r>
    </w:p>
    <w:p w:rsidR="009E3195" w:rsidRDefault="009E3195" w:rsidP="009E3195">
      <w:pPr>
        <w:ind w:left="4320"/>
      </w:pPr>
      <w:r>
        <w:t>705 Second Avenue, Suite 203</w:t>
      </w:r>
    </w:p>
    <w:p w:rsidR="009E3195" w:rsidRDefault="009E3195" w:rsidP="009E3195">
      <w:pPr>
        <w:ind w:left="4320"/>
      </w:pPr>
      <w:r>
        <w:t>Seattle, WA  98104</w:t>
      </w:r>
    </w:p>
    <w:p w:rsidR="009E3195" w:rsidRDefault="009E3195" w:rsidP="009E3195">
      <w:pPr>
        <w:ind w:left="4320"/>
      </w:pPr>
      <w:r>
        <w:t>(206) 343-7340 | Phone</w:t>
      </w:r>
    </w:p>
    <w:p w:rsidR="009E3195" w:rsidRDefault="009E3195" w:rsidP="009E3195">
      <w:pPr>
        <w:ind w:left="4320"/>
      </w:pPr>
      <w:r>
        <w:t>(206) 343-1526 | Fax</w:t>
      </w:r>
    </w:p>
    <w:p w:rsidR="00922D01" w:rsidRDefault="00922D01" w:rsidP="00922D01">
      <w:pPr>
        <w:ind w:left="4320"/>
      </w:pPr>
      <w:r w:rsidRPr="00651519">
        <w:t>agoodin@earthjustice.org</w:t>
      </w:r>
    </w:p>
    <w:p w:rsidR="009E3195" w:rsidRDefault="009E3195" w:rsidP="009E3195">
      <w:pPr>
        <w:ind w:left="4320"/>
      </w:pPr>
      <w:r>
        <w:t>ttrue@earthjustice.org</w:t>
      </w:r>
    </w:p>
    <w:p w:rsidR="009E3195" w:rsidRDefault="009E3195" w:rsidP="009E3195">
      <w:pPr>
        <w:ind w:left="4320"/>
      </w:pPr>
    </w:p>
    <w:p w:rsidR="009E3195" w:rsidRDefault="009E3195" w:rsidP="009E3195">
      <w:pPr>
        <w:ind w:left="4320"/>
      </w:pPr>
      <w:r>
        <w:rPr>
          <w:i/>
        </w:rPr>
        <w:t xml:space="preserve">Attorneys for </w:t>
      </w:r>
      <w:r w:rsidR="00FF1871">
        <w:rPr>
          <w:i/>
        </w:rPr>
        <w:t>Petitioner</w:t>
      </w:r>
      <w:r>
        <w:rPr>
          <w:i/>
        </w:rPr>
        <w:t xml:space="preserve"> NW Energy Coalition</w:t>
      </w:r>
    </w:p>
    <w:p w:rsidR="009E3195" w:rsidRDefault="009E3195" w:rsidP="009E3195">
      <w:pPr>
        <w:ind w:left="4320"/>
      </w:pPr>
    </w:p>
    <w:p w:rsidR="009E3195" w:rsidRDefault="00FF1871" w:rsidP="009E3195">
      <w:pPr>
        <w:widowControl/>
        <w:ind w:left="4320"/>
      </w:pPr>
      <w:r>
        <w:t>NANCY HIRSH</w:t>
      </w:r>
    </w:p>
    <w:p w:rsidR="009E3195" w:rsidRDefault="00FF1871" w:rsidP="009E3195">
      <w:pPr>
        <w:widowControl/>
        <w:ind w:left="4320"/>
      </w:pPr>
      <w:r>
        <w:t>Policy Director</w:t>
      </w:r>
    </w:p>
    <w:p w:rsidR="009E3195" w:rsidRDefault="009E3195" w:rsidP="009E3195">
      <w:pPr>
        <w:widowControl/>
        <w:ind w:left="4320"/>
      </w:pPr>
      <w:r>
        <w:t>NW Energy Coalition</w:t>
      </w:r>
    </w:p>
    <w:p w:rsidR="009E3195" w:rsidRDefault="009E3195" w:rsidP="009E3195">
      <w:pPr>
        <w:widowControl/>
        <w:ind w:left="4320"/>
      </w:pPr>
      <w:r>
        <w:t>811 – 1st Avenue, Suite 305</w:t>
      </w:r>
    </w:p>
    <w:p w:rsidR="009E3195" w:rsidRDefault="009E3195" w:rsidP="009E3195">
      <w:pPr>
        <w:widowControl/>
        <w:ind w:left="4320"/>
      </w:pPr>
      <w:r>
        <w:t>Seattle, WA  98104</w:t>
      </w:r>
    </w:p>
    <w:p w:rsidR="009E3195" w:rsidRDefault="009E3195" w:rsidP="009E3195">
      <w:pPr>
        <w:widowControl/>
        <w:ind w:left="4320"/>
      </w:pPr>
      <w:r>
        <w:t>(206) 621-0094 | Phone</w:t>
      </w:r>
    </w:p>
    <w:p w:rsidR="009E3195" w:rsidRDefault="009E3195" w:rsidP="009E3195">
      <w:pPr>
        <w:widowControl/>
        <w:ind w:left="4320"/>
      </w:pPr>
      <w:r>
        <w:t>(206) 621-0097 | Fax</w:t>
      </w:r>
    </w:p>
    <w:p w:rsidR="009E3195" w:rsidRPr="006F5AB7" w:rsidRDefault="00FF1871" w:rsidP="009E3195">
      <w:pPr>
        <w:widowControl/>
        <w:ind w:left="4320"/>
      </w:pPr>
      <w:r>
        <w:t>nancy</w:t>
      </w:r>
      <w:r w:rsidR="009E3195">
        <w:t>@nwenergy.org</w:t>
      </w:r>
    </w:p>
    <w:p w:rsidR="00C11E06" w:rsidRPr="00566FD4" w:rsidRDefault="00C11E06" w:rsidP="004D1603">
      <w:pPr>
        <w:pStyle w:val="BodyText"/>
      </w:pPr>
    </w:p>
    <w:sectPr w:rsidR="00C11E06" w:rsidRPr="00566FD4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paperSrc w:first="275" w:other="27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93" w:rsidRDefault="006A6593">
      <w:r>
        <w:separator/>
      </w:r>
    </w:p>
  </w:endnote>
  <w:endnote w:type="continuationSeparator" w:id="0">
    <w:p w:rsidR="006A6593" w:rsidRDefault="006A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06" w:rsidRDefault="00566FD4">
    <w:pPr>
      <w:pStyle w:val="Footer"/>
      <w:tabs>
        <w:tab w:val="clear" w:pos="4320"/>
        <w:tab w:val="clear" w:pos="8640"/>
        <w:tab w:val="left" w:pos="18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FD94D2" wp14:editId="6B42E845">
              <wp:simplePos x="0" y="0"/>
              <wp:positionH relativeFrom="column">
                <wp:posOffset>4480560</wp:posOffset>
              </wp:positionH>
              <wp:positionV relativeFrom="paragraph">
                <wp:posOffset>-347980</wp:posOffset>
              </wp:positionV>
              <wp:extent cx="1504315" cy="6400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E06" w:rsidRDefault="00C11E06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C11E06" w:rsidRDefault="00C11E06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705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/>
                                  <w:sz w:val="18"/>
                                </w:rPr>
                                <w:t>Second Ave.</w:t>
                              </w:r>
                            </w:smartTag>
                          </w:smartTag>
                          <w:r>
                            <w:rPr>
                              <w:i/>
                              <w:sz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i/>
                                  <w:sz w:val="18"/>
                                </w:rPr>
                                <w:t>Suite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203</w:t>
                            </w:r>
                          </w:smartTag>
                        </w:p>
                        <w:p w:rsidR="00C11E06" w:rsidRDefault="00C11E06">
                          <w:pPr>
                            <w:rPr>
                              <w:i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i/>
                                  <w:sz w:val="18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i/>
                                  <w:sz w:val="18"/>
                                </w:rPr>
                                <w:t>WA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i/>
                                  <w:sz w:val="18"/>
                                </w:rPr>
                                <w:t>98104</w:t>
                              </w:r>
                            </w:smartTag>
                          </w:smartTag>
                        </w:p>
                        <w:p w:rsidR="00C11E06" w:rsidRDefault="00C11E06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2.8pt;margin-top:-27.4pt;width:118.45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nvhAIAABM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" stroked="f" strokeweight="0">
              <v:textbox>
                <w:txbxContent>
                  <w:p w:rsidR="00C11E06" w:rsidRDefault="00C11E06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C11E06" w:rsidRDefault="00C11E06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705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/>
                            <w:sz w:val="18"/>
                          </w:rPr>
                          <w:t>Second Ave.</w:t>
                        </w:r>
                      </w:smartTag>
                    </w:smartTag>
                    <w:r>
                      <w:rPr>
                        <w:i/>
                        <w:sz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i/>
                            <w:sz w:val="18"/>
                          </w:rPr>
                          <w:t>Suite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203</w:t>
                      </w:r>
                    </w:smartTag>
                  </w:p>
                  <w:p w:rsidR="00C11E06" w:rsidRDefault="00C11E06">
                    <w:pPr>
                      <w:rPr>
                        <w:i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/>
                            <w:sz w:val="18"/>
                          </w:rPr>
                          <w:t>Seattle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i/>
                            <w:sz w:val="18"/>
                          </w:rPr>
                          <w:t>WA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i/>
                            <w:sz w:val="18"/>
                          </w:rPr>
                          <w:t>98104</w:t>
                        </w:r>
                      </w:smartTag>
                    </w:smartTag>
                  </w:p>
                  <w:p w:rsidR="00C11E06" w:rsidRDefault="00C11E06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 w:rsidR="00F24ED2">
      <w:t>NOTICE OF APPEARANCE</w:t>
    </w:r>
    <w:r w:rsidR="00C11E06">
      <w:t xml:space="preserve">   - </w:t>
    </w:r>
    <w:r w:rsidR="00C11E06">
      <w:rPr>
        <w:rStyle w:val="PageNumber"/>
      </w:rPr>
      <w:fldChar w:fldCharType="begin"/>
    </w:r>
    <w:r w:rsidR="00C11E06">
      <w:rPr>
        <w:rStyle w:val="PageNumber"/>
      </w:rPr>
      <w:instrText xml:space="preserve"> PAGE </w:instrText>
    </w:r>
    <w:r w:rsidR="00C11E06">
      <w:rPr>
        <w:rStyle w:val="PageNumber"/>
      </w:rPr>
      <w:fldChar w:fldCharType="separate"/>
    </w:r>
    <w:r w:rsidR="00C869EB">
      <w:rPr>
        <w:rStyle w:val="PageNumber"/>
        <w:noProof/>
      </w:rPr>
      <w:t>2</w:t>
    </w:r>
    <w:r w:rsidR="00C11E06">
      <w:rPr>
        <w:rStyle w:val="PageNumber"/>
      </w:rPr>
      <w:fldChar w:fldCharType="end"/>
    </w:r>
    <w:r w:rsidR="00C11E06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93" w:rsidRDefault="006A6593">
      <w:r>
        <w:separator/>
      </w:r>
    </w:p>
  </w:footnote>
  <w:footnote w:type="continuationSeparator" w:id="0">
    <w:p w:rsidR="006A6593" w:rsidRDefault="006A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06" w:rsidRDefault="00566FD4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margin">
                <wp:posOffset>-628650</wp:posOffset>
              </wp:positionH>
              <wp:positionV relativeFrom="margin">
                <wp:posOffset>-32385</wp:posOffset>
              </wp:positionV>
              <wp:extent cx="457200" cy="8817610"/>
              <wp:effectExtent l="0" t="0" r="0" b="254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817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C11E06" w:rsidRDefault="00C11E06" w:rsidP="005B0BEE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29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30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31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32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33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34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35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36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37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38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39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40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41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42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43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44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45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46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47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48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49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50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  <w:r>
                            <w:t>51</w:t>
                          </w:r>
                        </w:p>
                        <w:p w:rsidR="00C11E06" w:rsidRDefault="00C11E06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9.5pt;margin-top:-2.55pt;width:36pt;height:694.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" filled="f" stroked="f">
              <v:textbox inset="1pt,1pt,1pt,1pt">
                <w:txbxContent>
                  <w:p w:rsidR="00C11E06" w:rsidRDefault="00C11E06" w:rsidP="005B0BEE">
                    <w:pPr>
                      <w:pStyle w:val="LineNumbers"/>
                    </w:pPr>
                    <w:r>
                      <w:t>1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3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4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5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6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7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8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9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10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11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12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13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14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15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16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17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18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19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20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21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22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23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24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25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26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27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28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29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30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31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32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33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34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35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36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37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38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39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40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41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42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43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44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45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46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47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48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49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50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51</w:t>
                    </w:r>
                  </w:p>
                  <w:p w:rsidR="00C11E06" w:rsidRDefault="00C11E06">
                    <w:pPr>
                      <w:pStyle w:val="LineNumbers"/>
                    </w:pP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5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Krow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+Wow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" o:allowincell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45E7C6A"/>
    <w:multiLevelType w:val="multilevel"/>
    <w:tmpl w:val="D8387BD4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">
    <w:nsid w:val="32C973E9"/>
    <w:multiLevelType w:val="singleLevel"/>
    <w:tmpl w:val="C8608CCE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93"/>
    <w:rsid w:val="00094D73"/>
    <w:rsid w:val="000C5DE5"/>
    <w:rsid w:val="000C7AD4"/>
    <w:rsid w:val="000F2831"/>
    <w:rsid w:val="000F2E19"/>
    <w:rsid w:val="00104AAD"/>
    <w:rsid w:val="001F5673"/>
    <w:rsid w:val="002B27ED"/>
    <w:rsid w:val="003B2B10"/>
    <w:rsid w:val="003D5CA9"/>
    <w:rsid w:val="00405E84"/>
    <w:rsid w:val="00423DBA"/>
    <w:rsid w:val="00445AC0"/>
    <w:rsid w:val="00472AFC"/>
    <w:rsid w:val="004D1603"/>
    <w:rsid w:val="005235A5"/>
    <w:rsid w:val="00566FD4"/>
    <w:rsid w:val="005B0BEE"/>
    <w:rsid w:val="005F016F"/>
    <w:rsid w:val="006A6593"/>
    <w:rsid w:val="006C0098"/>
    <w:rsid w:val="00832829"/>
    <w:rsid w:val="008729E2"/>
    <w:rsid w:val="008A43A6"/>
    <w:rsid w:val="0092182F"/>
    <w:rsid w:val="00922D01"/>
    <w:rsid w:val="00955155"/>
    <w:rsid w:val="009E3195"/>
    <w:rsid w:val="00A17E88"/>
    <w:rsid w:val="00A41ABF"/>
    <w:rsid w:val="00B548F1"/>
    <w:rsid w:val="00B8631C"/>
    <w:rsid w:val="00C11E06"/>
    <w:rsid w:val="00C869EB"/>
    <w:rsid w:val="00CB77FC"/>
    <w:rsid w:val="00D46CAD"/>
    <w:rsid w:val="00DF0FE0"/>
    <w:rsid w:val="00DF45A5"/>
    <w:rsid w:val="00F24ED2"/>
    <w:rsid w:val="00FA1AB7"/>
    <w:rsid w:val="00FA5D43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3A6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566FD4"/>
    <w:pPr>
      <w:keepNext/>
      <w:keepLines/>
      <w:numPr>
        <w:numId w:val="12"/>
      </w:numPr>
      <w:spacing w:before="40" w:after="20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566FD4"/>
    <w:pPr>
      <w:keepNext/>
      <w:keepLines/>
      <w:numPr>
        <w:ilvl w:val="1"/>
        <w:numId w:val="12"/>
      </w:numPr>
      <w:spacing w:before="40" w:after="20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566FD4"/>
    <w:pPr>
      <w:keepNext/>
      <w:keepLines/>
      <w:numPr>
        <w:ilvl w:val="2"/>
        <w:numId w:val="12"/>
      </w:numPr>
      <w:spacing w:before="40" w:after="20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566FD4"/>
    <w:pPr>
      <w:keepNext/>
      <w:keepLines/>
      <w:numPr>
        <w:ilvl w:val="3"/>
        <w:numId w:val="12"/>
      </w:numPr>
      <w:spacing w:before="40" w:after="20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566FD4"/>
    <w:pPr>
      <w:keepNext/>
      <w:keepLines/>
      <w:numPr>
        <w:ilvl w:val="4"/>
        <w:numId w:val="12"/>
      </w:numPr>
      <w:spacing w:before="40" w:after="20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566FD4"/>
    <w:pPr>
      <w:spacing w:line="480" w:lineRule="auto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rPr>
      <w:i/>
      <w:sz w:val="18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tabs>
        <w:tab w:val="left" w:pos="720"/>
        <w:tab w:val="left" w:pos="1440"/>
        <w:tab w:val="right" w:leader="dot" w:pos="935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tabs>
        <w:tab w:val="left" w:pos="1440"/>
        <w:tab w:val="right" w:leader="dot" w:pos="9360"/>
      </w:tabs>
      <w:spacing w:after="240"/>
      <w:ind w:left="1872" w:right="720" w:hanging="432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240"/>
      <w:ind w:left="2592" w:right="720" w:hanging="432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312" w:right="720" w:hanging="432"/>
    </w:pPr>
  </w:style>
  <w:style w:type="paragraph" w:customStyle="1" w:styleId="ParaNum">
    <w:name w:val="ParaNum"/>
    <w:basedOn w:val="Normal"/>
    <w:rsid w:val="00566FD4"/>
    <w:pPr>
      <w:numPr>
        <w:numId w:val="1"/>
      </w:numPr>
      <w:tabs>
        <w:tab w:val="clear" w:pos="360"/>
      </w:tabs>
      <w:suppressAutoHyphens/>
      <w:spacing w:line="480" w:lineRule="auto"/>
      <w:ind w:left="0" w:firstLine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next w:val="BodyText"/>
    <w:rsid w:val="00A41ABF"/>
    <w:pPr>
      <w:widowControl/>
      <w:spacing w:before="200" w:after="40"/>
      <w:ind w:left="720" w:righ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3A6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566FD4"/>
    <w:pPr>
      <w:keepNext/>
      <w:keepLines/>
      <w:numPr>
        <w:numId w:val="12"/>
      </w:numPr>
      <w:spacing w:before="40" w:after="20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566FD4"/>
    <w:pPr>
      <w:keepNext/>
      <w:keepLines/>
      <w:numPr>
        <w:ilvl w:val="1"/>
        <w:numId w:val="12"/>
      </w:numPr>
      <w:spacing w:before="40" w:after="20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566FD4"/>
    <w:pPr>
      <w:keepNext/>
      <w:keepLines/>
      <w:numPr>
        <w:ilvl w:val="2"/>
        <w:numId w:val="12"/>
      </w:numPr>
      <w:spacing w:before="40" w:after="20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566FD4"/>
    <w:pPr>
      <w:keepNext/>
      <w:keepLines/>
      <w:numPr>
        <w:ilvl w:val="3"/>
        <w:numId w:val="12"/>
      </w:numPr>
      <w:spacing w:before="40" w:after="20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566FD4"/>
    <w:pPr>
      <w:keepNext/>
      <w:keepLines/>
      <w:numPr>
        <w:ilvl w:val="4"/>
        <w:numId w:val="12"/>
      </w:numPr>
      <w:spacing w:before="40" w:after="20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566FD4"/>
    <w:pPr>
      <w:spacing w:line="480" w:lineRule="auto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rPr>
      <w:i/>
      <w:sz w:val="18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tabs>
        <w:tab w:val="left" w:pos="720"/>
        <w:tab w:val="left" w:pos="1440"/>
        <w:tab w:val="right" w:leader="dot" w:pos="935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tabs>
        <w:tab w:val="left" w:pos="1440"/>
        <w:tab w:val="right" w:leader="dot" w:pos="9360"/>
      </w:tabs>
      <w:spacing w:after="240"/>
      <w:ind w:left="1872" w:right="720" w:hanging="432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240"/>
      <w:ind w:left="2592" w:right="720" w:hanging="432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312" w:right="720" w:hanging="432"/>
    </w:pPr>
  </w:style>
  <w:style w:type="paragraph" w:customStyle="1" w:styleId="ParaNum">
    <w:name w:val="ParaNum"/>
    <w:basedOn w:val="Normal"/>
    <w:rsid w:val="00566FD4"/>
    <w:pPr>
      <w:numPr>
        <w:numId w:val="1"/>
      </w:numPr>
      <w:tabs>
        <w:tab w:val="clear" w:pos="360"/>
      </w:tabs>
      <w:suppressAutoHyphens/>
      <w:spacing w:line="480" w:lineRule="auto"/>
      <w:ind w:left="0" w:firstLine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next w:val="BodyText"/>
    <w:rsid w:val="00A41ABF"/>
    <w:pPr>
      <w:widowControl/>
      <w:spacing w:before="200" w:after="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Case%20Files%20Active\2268%20PSE%20Decoupling%20(121697)\2268%20ca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99214-18F1-424E-91F9-69B9CDA1909A}"/>
</file>

<file path=customXml/itemProps2.xml><?xml version="1.0" encoding="utf-8"?>
<ds:datastoreItem xmlns:ds="http://schemas.openxmlformats.org/officeDocument/2006/customXml" ds:itemID="{3A7FDB3B-2287-4A4F-BEC0-7F9D629176D5}"/>
</file>

<file path=customXml/itemProps3.xml><?xml version="1.0" encoding="utf-8"?>
<ds:datastoreItem xmlns:ds="http://schemas.openxmlformats.org/officeDocument/2006/customXml" ds:itemID="{BF85C963-41F2-4FCB-AA80-FF955FE122B6}"/>
</file>

<file path=customXml/itemProps4.xml><?xml version="1.0" encoding="utf-8"?>
<ds:datastoreItem xmlns:ds="http://schemas.openxmlformats.org/officeDocument/2006/customXml" ds:itemID="{4424B955-0919-4E8E-85C8-9E800FCA4930}"/>
</file>

<file path=docProps/app.xml><?xml version="1.0" encoding="utf-8"?>
<Properties xmlns="http://schemas.openxmlformats.org/officeDocument/2006/extended-properties" xmlns:vt="http://schemas.openxmlformats.org/officeDocument/2006/docPropsVTypes">
  <Template>2268 caption.dotx</Template>
  <TotalTime>1</TotalTime>
  <Pages>2</Pages>
  <Words>250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Catherine Hamborg</dc:creator>
  <dc:description>District Court Caption with line numbering and vertical lines</dc:description>
  <cp:lastModifiedBy>Catherine Hamborg</cp:lastModifiedBy>
  <cp:revision>2</cp:revision>
  <cp:lastPrinted>2002-11-26T16:40:00Z</cp:lastPrinted>
  <dcterms:created xsi:type="dcterms:W3CDTF">2013-03-21T19:13:00Z</dcterms:created>
  <dcterms:modified xsi:type="dcterms:W3CDTF">2013-03-21T19:13:00Z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