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7B" w:rsidRDefault="005B75E7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1506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501D7B" w:rsidRDefault="000128F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501D7B" w:rsidRDefault="00501D7B">
      <w:pPr>
        <w:pStyle w:val="Header"/>
        <w:rPr>
          <w:rFonts w:ascii="Univers (W1)" w:hAnsi="Univers (W1)"/>
          <w:sz w:val="13"/>
        </w:rPr>
      </w:pPr>
    </w:p>
    <w:p w:rsidR="00501D7B" w:rsidRDefault="000128F0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Associate General Counsel</w:t>
      </w:r>
    </w:p>
    <w:p w:rsidR="00501D7B" w:rsidRDefault="000128F0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501D7B">
      <w:pPr>
        <w:rPr>
          <w:rFonts w:ascii="Times New Roman" w:hAnsi="Times New Roman"/>
          <w:b w:val="0"/>
        </w:rPr>
      </w:pPr>
    </w:p>
    <w:p w:rsidR="00D955E6" w:rsidRDefault="00D955E6">
      <w:pPr>
        <w:rPr>
          <w:rFonts w:ascii="Times New Roman" w:hAnsi="Times New Roman"/>
          <w:b w:val="0"/>
        </w:rPr>
      </w:pPr>
    </w:p>
    <w:p w:rsidR="00501D7B" w:rsidRDefault="00207736">
      <w:pPr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>October 14, 2011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0128F0">
      <w:pPr>
        <w:pStyle w:val="Heading1"/>
      </w:pPr>
      <w:r>
        <w:t xml:space="preserve">Via E-mail and </w:t>
      </w:r>
    </w:p>
    <w:p w:rsidR="00501D7B" w:rsidRDefault="00624C7B">
      <w:pPr>
        <w:pStyle w:val="Heading1"/>
      </w:pPr>
      <w:r>
        <w:t>Overnight Mail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D955E6" w:rsidRDefault="00D955E6">
      <w:pPr>
        <w:rPr>
          <w:rFonts w:ascii="Times New Roman" w:hAnsi="Times New Roman"/>
          <w:b w:val="0"/>
        </w:rPr>
      </w:pPr>
    </w:p>
    <w:p w:rsidR="00501D7B" w:rsidRDefault="000128F0"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Mr. David Danner, Executive Director and Secretary</w:t>
      </w:r>
    </w:p>
    <w:p w:rsidR="00501D7B" w:rsidRDefault="000128F0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 w:val="0"/>
            </w:rPr>
            <w:t>Washington</w:t>
          </w:r>
        </w:smartTag>
      </w:smartTag>
      <w:r>
        <w:rPr>
          <w:rFonts w:ascii="Times New Roman" w:hAnsi="Times New Roman"/>
          <w:b w:val="0"/>
        </w:rPr>
        <w:t xml:space="preserve"> Utilities &amp; Transportation Commission</w:t>
      </w:r>
    </w:p>
    <w:p w:rsidR="00501D7B" w:rsidRDefault="000128F0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501D7B" w:rsidRDefault="000128F0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</w:rPr>
            <w:t>P.O. Box</w:t>
          </w:r>
        </w:smartTag>
        <w:r>
          <w:rPr>
            <w:rFonts w:ascii="Times New Roman" w:hAnsi="Times New Roman"/>
            <w:b w:val="0"/>
          </w:rPr>
          <w:t xml:space="preserve"> 47250</w:t>
        </w:r>
      </w:smartTag>
    </w:p>
    <w:p w:rsidR="00501D7B" w:rsidRDefault="000128F0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 w:val="0"/>
            </w:rPr>
            <w:t>Olympia</w:t>
          </w:r>
        </w:smartTag>
        <w:r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 w:val="0"/>
            </w:rPr>
            <w:t>WA</w:t>
          </w:r>
        </w:smartTag>
        <w:r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 w:val="0"/>
            </w:rPr>
            <w:t>98504-7250</w:t>
          </w:r>
        </w:smartTag>
      </w:smartTag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0128F0">
      <w:pPr>
        <w:ind w:left="1440" w:hanging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Re:</w:t>
      </w:r>
      <w:r>
        <w:rPr>
          <w:rFonts w:ascii="Times New Roman" w:hAnsi="Times New Roman"/>
          <w:b w:val="0"/>
        </w:rPr>
        <w:tab/>
      </w:r>
      <w:r w:rsidR="0089034D">
        <w:rPr>
          <w:rFonts w:ascii="Times New Roman" w:hAnsi="Times New Roman"/>
          <w:b w:val="0"/>
        </w:rPr>
        <w:t xml:space="preserve">Docket No. UT-111254 – </w:t>
      </w:r>
      <w:r w:rsidR="00CB2394">
        <w:rPr>
          <w:rFonts w:ascii="Times New Roman" w:hAnsi="Times New Roman"/>
          <w:b w:val="0"/>
        </w:rPr>
        <w:t>CenturyLink Direct Testimony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0128F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Dear </w:t>
      </w:r>
      <w:bookmarkStart w:id="2" w:name="Dear"/>
      <w:bookmarkEnd w:id="2"/>
      <w:r>
        <w:rPr>
          <w:rFonts w:ascii="Times New Roman" w:hAnsi="Times New Roman"/>
          <w:b w:val="0"/>
        </w:rPr>
        <w:t>Mr. Danner:</w:t>
      </w:r>
    </w:p>
    <w:p w:rsidR="00501D7B" w:rsidRDefault="00501D7B" w:rsidP="001F636C">
      <w:pPr>
        <w:rPr>
          <w:rFonts w:ascii="Times New Roman" w:hAnsi="Times New Roman"/>
          <w:b w:val="0"/>
        </w:rPr>
      </w:pPr>
    </w:p>
    <w:p w:rsidR="00CB2394" w:rsidRDefault="00CB2394" w:rsidP="00CB2394">
      <w:pPr>
        <w:pStyle w:val="normalblock"/>
      </w:pPr>
      <w:r>
        <w:t>Enclosed are the original and 12 copies of the following documents:</w:t>
      </w:r>
    </w:p>
    <w:p w:rsidR="00CB2394" w:rsidRDefault="00CB2394" w:rsidP="00CB2394">
      <w:pPr>
        <w:pStyle w:val="normalblock"/>
      </w:pPr>
    </w:p>
    <w:p w:rsidR="00CB2394" w:rsidRDefault="00CB2394" w:rsidP="00CB2394">
      <w:pPr>
        <w:pStyle w:val="normalblock"/>
        <w:numPr>
          <w:ilvl w:val="0"/>
          <w:numId w:val="4"/>
        </w:numPr>
      </w:pPr>
      <w:r>
        <w:t>Direct Testimony of Renée Albersheim including exhibits RA-2, RA-3, RA-6, RA-10, RA-12, RA-13, RA-14, RA-16 and RA-17;</w:t>
      </w:r>
    </w:p>
    <w:p w:rsidR="00CB2394" w:rsidRDefault="00CB2394" w:rsidP="00CB2394">
      <w:pPr>
        <w:pStyle w:val="normalblock"/>
        <w:ind w:left="720"/>
      </w:pPr>
    </w:p>
    <w:p w:rsidR="00CB2394" w:rsidRDefault="00CB2394" w:rsidP="00CB2394">
      <w:pPr>
        <w:pStyle w:val="normalblock"/>
        <w:numPr>
          <w:ilvl w:val="0"/>
          <w:numId w:val="4"/>
        </w:numPr>
      </w:pPr>
      <w:r>
        <w:t xml:space="preserve">Direct Testimony of Mike </w:t>
      </w:r>
      <w:proofErr w:type="spellStart"/>
      <w:r>
        <w:t>Hunsucker</w:t>
      </w:r>
      <w:proofErr w:type="spellEnd"/>
      <w:r w:rsidR="00207736">
        <w:t>.</w:t>
      </w:r>
    </w:p>
    <w:p w:rsidR="00207736" w:rsidRDefault="00207736" w:rsidP="00207736">
      <w:pPr>
        <w:pStyle w:val="ListParagraph"/>
      </w:pPr>
    </w:p>
    <w:p w:rsidR="00207736" w:rsidRDefault="00207736" w:rsidP="00207736">
      <w:pPr>
        <w:pStyle w:val="normalblock"/>
      </w:pPr>
      <w:r>
        <w:t>Confidential exhibits RA-4, RA-5, RA-7, RA-8, RA-9, RA-11 and RA-15 will be sent under separate cover to those parties who have signed the protective order in this docket.</w:t>
      </w:r>
    </w:p>
    <w:p w:rsidR="00207736" w:rsidRDefault="00207736" w:rsidP="00207736">
      <w:pPr>
        <w:pStyle w:val="normalblock"/>
      </w:pPr>
    </w:p>
    <w:p w:rsidR="00D955E6" w:rsidRDefault="00D955E6" w:rsidP="004724EA">
      <w:pPr>
        <w:pStyle w:val="normalblock"/>
        <w:jc w:val="both"/>
      </w:pPr>
    </w:p>
    <w:p w:rsidR="00845677" w:rsidRDefault="00845677" w:rsidP="004724EA">
      <w:pPr>
        <w:pStyle w:val="normalblock"/>
        <w:jc w:val="both"/>
      </w:pPr>
      <w:r>
        <w:t>The electronic copy is being provided by e-mail.</w:t>
      </w:r>
    </w:p>
    <w:p w:rsidR="00501D7B" w:rsidRDefault="00501D7B" w:rsidP="001F636C">
      <w:pPr>
        <w:pStyle w:val="normalblock"/>
      </w:pPr>
    </w:p>
    <w:p w:rsidR="00501D7B" w:rsidRDefault="000128F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662B62" w:rsidRDefault="00662B62">
      <w:pPr>
        <w:rPr>
          <w:rFonts w:ascii="Times New Roman" w:hAnsi="Times New Roman"/>
          <w:b w:val="0"/>
        </w:rPr>
      </w:pPr>
    </w:p>
    <w:p w:rsidR="00662B62" w:rsidRDefault="00662B62">
      <w:pPr>
        <w:rPr>
          <w:rFonts w:ascii="Times New Roman" w:hAnsi="Times New Roman"/>
          <w:b w:val="0"/>
        </w:rPr>
      </w:pPr>
    </w:p>
    <w:p w:rsidR="00662B62" w:rsidRDefault="00662B62">
      <w:pPr>
        <w:rPr>
          <w:rFonts w:ascii="Times New Roman" w:hAnsi="Times New Roman"/>
          <w:b w:val="0"/>
        </w:rPr>
      </w:pPr>
    </w:p>
    <w:p w:rsidR="00662B62" w:rsidRDefault="00662B62" w:rsidP="00662B6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662B62" w:rsidRDefault="00662B62" w:rsidP="00662B62">
      <w:pPr>
        <w:rPr>
          <w:rFonts w:ascii="Times New Roman" w:hAnsi="Times New Roman"/>
          <w:b w:val="0"/>
        </w:rPr>
      </w:pPr>
    </w:p>
    <w:p w:rsidR="00662B62" w:rsidRDefault="00662B62" w:rsidP="00662B6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LAA/</w:t>
      </w:r>
      <w:proofErr w:type="spellStart"/>
      <w:r>
        <w:rPr>
          <w:rFonts w:ascii="Times New Roman" w:hAnsi="Times New Roman"/>
          <w:b w:val="0"/>
        </w:rPr>
        <w:t>ldj</w:t>
      </w:r>
      <w:proofErr w:type="spellEnd"/>
    </w:p>
    <w:p w:rsidR="00662B62" w:rsidRDefault="00662B62" w:rsidP="00662B6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1F636C" w:rsidRDefault="004E3FE5" w:rsidP="00662B6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  All Parties of Record</w:t>
      </w:r>
    </w:p>
    <w:sectPr w:rsidR="001F636C" w:rsidSect="00D955E6">
      <w:head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864" w:footer="720" w:gutter="0"/>
      <w:paperSrc w:first="258" w:other="15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4C7" w:rsidRDefault="006454C7">
      <w:r>
        <w:separator/>
      </w:r>
    </w:p>
  </w:endnote>
  <w:endnote w:type="continuationSeparator" w:id="0">
    <w:p w:rsidR="006454C7" w:rsidRDefault="00645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C7" w:rsidRDefault="006454C7">
    <w:pPr>
      <w:pStyle w:val="Footer"/>
    </w:pPr>
  </w:p>
  <w:p w:rsidR="006454C7" w:rsidRDefault="006454C7">
    <w:pPr>
      <w:pStyle w:val="Footer"/>
    </w:pPr>
  </w:p>
  <w:p w:rsidR="006454C7" w:rsidRDefault="006454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4C7" w:rsidRDefault="006454C7">
      <w:r>
        <w:separator/>
      </w:r>
    </w:p>
  </w:footnote>
  <w:footnote w:type="continuationSeparator" w:id="0">
    <w:p w:rsidR="006454C7" w:rsidRDefault="00645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C7" w:rsidRDefault="006454C7">
    <w:pPr>
      <w:rPr>
        <w:rFonts w:ascii="Times New Roman" w:hAnsi="Times New Roman"/>
        <w:b w:val="0"/>
        <w:sz w:val="20"/>
      </w:rPr>
    </w:pPr>
    <w:r>
      <w:rPr>
        <w:rFonts w:ascii="Times New Roman" w:hAnsi="Times New Roman"/>
        <w:b w:val="0"/>
        <w:sz w:val="20"/>
      </w:rPr>
      <w:t>Mr. Dave Danner</w:t>
    </w:r>
  </w:p>
  <w:p w:rsidR="006454C7" w:rsidRDefault="006454C7">
    <w:pPr>
      <w:pStyle w:val="Header"/>
      <w:rPr>
        <w:rFonts w:ascii="Times New Roman" w:hAnsi="Times New Roman"/>
        <w:sz w:val="20"/>
      </w:rPr>
    </w:pPr>
    <w:smartTag w:uri="urn:schemas-microsoft-com:office:smarttags" w:element="place">
      <w:smartTag w:uri="urn:schemas-microsoft-com:office:smarttags" w:element="State">
        <w:r>
          <w:rPr>
            <w:rFonts w:ascii="Times New Roman" w:hAnsi="Times New Roman"/>
            <w:sz w:val="20"/>
          </w:rPr>
          <w:t>Washington</w:t>
        </w:r>
      </w:smartTag>
    </w:smartTag>
    <w:r>
      <w:rPr>
        <w:rFonts w:ascii="Times New Roman" w:hAnsi="Times New Roman"/>
        <w:sz w:val="20"/>
      </w:rPr>
      <w:t xml:space="preserve"> Utilities and </w:t>
    </w:r>
  </w:p>
  <w:p w:rsidR="006454C7" w:rsidRDefault="006454C7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Transportation Commission</w:t>
    </w:r>
  </w:p>
  <w:p w:rsidR="006454C7" w:rsidRDefault="00D955E6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August 18, 2011</w:t>
    </w:r>
  </w:p>
  <w:p w:rsidR="006454C7" w:rsidRDefault="006454C7">
    <w:pPr>
      <w:pStyle w:val="Header"/>
      <w:rPr>
        <w:rStyle w:val="PageNumber"/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Page </w:t>
    </w:r>
    <w:r w:rsidR="003E2D40"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 w:rsidR="003E2D40">
      <w:rPr>
        <w:rStyle w:val="PageNumber"/>
        <w:rFonts w:ascii="Times New Roman" w:hAnsi="Times New Roman"/>
        <w:sz w:val="20"/>
      </w:rPr>
      <w:fldChar w:fldCharType="separate"/>
    </w:r>
    <w:r w:rsidR="00207736">
      <w:rPr>
        <w:rStyle w:val="PageNumber"/>
        <w:rFonts w:ascii="Times New Roman" w:hAnsi="Times New Roman"/>
        <w:sz w:val="20"/>
      </w:rPr>
      <w:t>2</w:t>
    </w:r>
    <w:r w:rsidR="003E2D40">
      <w:rPr>
        <w:rStyle w:val="PageNumber"/>
        <w:rFonts w:ascii="Times New Roman" w:hAnsi="Times New Roman"/>
        <w:sz w:val="20"/>
      </w:rPr>
      <w:fldChar w:fldCharType="end"/>
    </w:r>
  </w:p>
  <w:p w:rsidR="006454C7" w:rsidRDefault="006454C7">
    <w:pPr>
      <w:pStyle w:val="Header"/>
      <w:rPr>
        <w:rFonts w:ascii="Times New Roman" w:hAnsi="Times New Roman"/>
      </w:rPr>
    </w:pPr>
  </w:p>
  <w:p w:rsidR="006454C7" w:rsidRDefault="006454C7"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C7" w:rsidRDefault="006454C7">
    <w:pPr>
      <w:pStyle w:val="BodyText"/>
    </w:pPr>
  </w:p>
  <w:p w:rsidR="006454C7" w:rsidRDefault="006454C7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31FD"/>
    <w:multiLevelType w:val="hybridMultilevel"/>
    <w:tmpl w:val="1D84BC52"/>
    <w:lvl w:ilvl="0" w:tplc="043CC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9D1689"/>
    <w:multiLevelType w:val="hybridMultilevel"/>
    <w:tmpl w:val="01BCF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0128F0"/>
    <w:rsid w:val="000128F0"/>
    <w:rsid w:val="00147D06"/>
    <w:rsid w:val="001F636C"/>
    <w:rsid w:val="0020012B"/>
    <w:rsid w:val="00207736"/>
    <w:rsid w:val="00243115"/>
    <w:rsid w:val="002C3AA0"/>
    <w:rsid w:val="00331099"/>
    <w:rsid w:val="003E2D40"/>
    <w:rsid w:val="003E5655"/>
    <w:rsid w:val="004724EA"/>
    <w:rsid w:val="004E3FE5"/>
    <w:rsid w:val="00501D7B"/>
    <w:rsid w:val="005122BB"/>
    <w:rsid w:val="005B75E7"/>
    <w:rsid w:val="00624C7B"/>
    <w:rsid w:val="006405C8"/>
    <w:rsid w:val="006454C7"/>
    <w:rsid w:val="00662B62"/>
    <w:rsid w:val="007A1463"/>
    <w:rsid w:val="007D57DB"/>
    <w:rsid w:val="007F11B8"/>
    <w:rsid w:val="0080367B"/>
    <w:rsid w:val="00845677"/>
    <w:rsid w:val="0089034D"/>
    <w:rsid w:val="008E64DF"/>
    <w:rsid w:val="009208D5"/>
    <w:rsid w:val="0095012D"/>
    <w:rsid w:val="009878D2"/>
    <w:rsid w:val="009B07B5"/>
    <w:rsid w:val="009B45BE"/>
    <w:rsid w:val="00A06EF5"/>
    <w:rsid w:val="00B004F0"/>
    <w:rsid w:val="00B01F14"/>
    <w:rsid w:val="00B12B7F"/>
    <w:rsid w:val="00B51B97"/>
    <w:rsid w:val="00CB2394"/>
    <w:rsid w:val="00D955E6"/>
    <w:rsid w:val="00E66B65"/>
    <w:rsid w:val="00ED6A89"/>
    <w:rsid w:val="00F5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D7B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501D7B"/>
    <w:pPr>
      <w:keepNext/>
      <w:jc w:val="right"/>
      <w:outlineLvl w:val="0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qFormat/>
    <w:rsid w:val="00501D7B"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501D7B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501D7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01D7B"/>
    <w:rPr>
      <w:rFonts w:ascii="Times New Roman" w:hAnsi="Times New Roman"/>
      <w:b w:val="0"/>
    </w:rPr>
  </w:style>
  <w:style w:type="paragraph" w:customStyle="1" w:styleId="normalblock">
    <w:name w:val="normal block"/>
    <w:basedOn w:val="Normal"/>
    <w:rsid w:val="00501D7B"/>
    <w:pPr>
      <w:widowControl w:val="0"/>
      <w:spacing w:line="240" w:lineRule="exact"/>
    </w:pPr>
    <w:rPr>
      <w:rFonts w:ascii="Times New Roman" w:hAnsi="Times New Roman"/>
      <w:b w:val="0"/>
    </w:rPr>
  </w:style>
  <w:style w:type="character" w:styleId="PageNumber">
    <w:name w:val="page number"/>
    <w:basedOn w:val="DefaultParagraphFont"/>
    <w:rsid w:val="00501D7B"/>
  </w:style>
  <w:style w:type="paragraph" w:styleId="BalloonText">
    <w:name w:val="Balloon Text"/>
    <w:basedOn w:val="Normal"/>
    <w:semiHidden/>
    <w:rsid w:val="00501D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8BCDAA9594F047ABBDF7A5C934CE6C" ma:contentTypeVersion="135" ma:contentTypeDescription="" ma:contentTypeScope="" ma:versionID="11933eb7b621dc24e5c797774983bd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2011-07-12T07:00:00+00:00</OpenedDate>
    <Date1 xmlns="dc463f71-b30c-4ab2-9473-d307f9d35888">2011-10-14T07:00:00+00:00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111254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E37A031-4A31-4BD3-9BD0-410592831B47}"/>
</file>

<file path=customXml/itemProps2.xml><?xml version="1.0" encoding="utf-8"?>
<ds:datastoreItem xmlns:ds="http://schemas.openxmlformats.org/officeDocument/2006/customXml" ds:itemID="{8A952359-33EE-4995-922D-EC7FE472A045}"/>
</file>

<file path=customXml/itemProps3.xml><?xml version="1.0" encoding="utf-8"?>
<ds:datastoreItem xmlns:ds="http://schemas.openxmlformats.org/officeDocument/2006/customXml" ds:itemID="{F3AFAC87-4C52-4F9E-B2A2-A7ED68A6282B}"/>
</file>

<file path=customXml/itemProps4.xml><?xml version="1.0" encoding="utf-8"?>
<ds:datastoreItem xmlns:ds="http://schemas.openxmlformats.org/officeDocument/2006/customXml" ds:itemID="{7F31D26E-B787-41CE-897C-271BD0AC4936}"/>
</file>

<file path=customXml/itemProps5.xml><?xml version="1.0" encoding="utf-8"?>
<ds:datastoreItem xmlns:ds="http://schemas.openxmlformats.org/officeDocument/2006/customXml" ds:itemID="{DC032D00-1A0D-4728-B84C-5C54BFCD81D2}"/>
</file>

<file path=docProps/app.xml><?xml version="1.0" encoding="utf-8"?>
<Properties xmlns="http://schemas.openxmlformats.org/officeDocument/2006/extended-properties" xmlns:vt="http://schemas.openxmlformats.org/officeDocument/2006/docPropsVTypes">
  <Template>WALTRHD</Template>
  <TotalTime>2</TotalTime>
  <Pages>1</Pages>
  <Words>148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Johnson, Leslie</cp:lastModifiedBy>
  <cp:revision>2</cp:revision>
  <cp:lastPrinted>2011-10-14T00:54:00Z</cp:lastPrinted>
  <dcterms:created xsi:type="dcterms:W3CDTF">2011-10-14T16:05:00Z</dcterms:created>
  <dcterms:modified xsi:type="dcterms:W3CDTF">2011-10-14T16:05:00Z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0x0101006E56B4D1795A2E4DB2F0B01679ED314A00E68BCDAA9594F047ABBDF7A5C934CE6C</vt:lpwstr>
  </property>
  <property fmtid="{D5CDD505-2E9C-101B-9397-08002B2CF9AE}" pid="3" name="_docset_NoMedatataSyncRequired">
    <vt:lpwstr>False</vt:lpwstr>
  </property>
</Properties>
</file>