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C834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E10C857" wp14:editId="0E10C85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0C835" w14:textId="77777777" w:rsidR="00286221" w:rsidRDefault="00286221"/>
    <w:p w14:paraId="0E10C836" w14:textId="77777777" w:rsidR="00286221" w:rsidRDefault="00286221"/>
    <w:p w14:paraId="0E10C837" w14:textId="77777777" w:rsidR="00286221" w:rsidRDefault="00CE3554">
      <w:pPr>
        <w:pStyle w:val="Date"/>
        <w:tabs>
          <w:tab w:val="right" w:pos="9648"/>
        </w:tabs>
      </w:pPr>
      <w:bookmarkStart w:id="1" w:name="Date"/>
      <w:r>
        <w:t>February 14, 2017</w:t>
      </w:r>
    </w:p>
    <w:bookmarkEnd w:id="1"/>
    <w:p w14:paraId="0E10C838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CE3554">
        <w:t>72430</w:t>
      </w:r>
      <w:r>
        <w:t>.</w:t>
      </w:r>
      <w:bookmarkStart w:id="3" w:name="swiCMMatterID"/>
      <w:r w:rsidR="00CE3554">
        <w:t>0121</w:t>
      </w:r>
    </w:p>
    <w:bookmarkEnd w:id="2"/>
    <w:bookmarkEnd w:id="3"/>
    <w:p w14:paraId="0E10C839" w14:textId="77777777" w:rsidR="00286221" w:rsidRDefault="00286221"/>
    <w:p w14:paraId="0E10C83A" w14:textId="77777777" w:rsidR="00286221" w:rsidRDefault="00286221"/>
    <w:p w14:paraId="0E10C83B" w14:textId="77777777" w:rsidR="00CE3554" w:rsidRDefault="00CE3554">
      <w:bookmarkStart w:id="4" w:name="To"/>
      <w:r>
        <w:t>Steven King</w:t>
      </w:r>
    </w:p>
    <w:p w14:paraId="0E10C83C" w14:textId="77777777" w:rsidR="00CE3554" w:rsidRDefault="00CE3554">
      <w:r>
        <w:t>Executive Director and Secretary</w:t>
      </w:r>
    </w:p>
    <w:p w14:paraId="0E10C83D" w14:textId="77777777" w:rsidR="00CE3554" w:rsidRDefault="00CE3554">
      <w:r>
        <w:t>Washington Utilities and Transportation Commission</w:t>
      </w:r>
    </w:p>
    <w:p w14:paraId="0E10C83E" w14:textId="77777777" w:rsidR="00286221" w:rsidRDefault="00CE3554">
      <w:r>
        <w:t>PO Box 47250</w:t>
      </w:r>
      <w:r>
        <w:br/>
        <w:t>1300 S. Evergreen Park Dr. SW</w:t>
      </w:r>
      <w:r>
        <w:br/>
        <w:t>Olympia, WA 98504-7250</w:t>
      </w:r>
    </w:p>
    <w:bookmarkEnd w:id="4"/>
    <w:p w14:paraId="0E10C83F" w14:textId="77777777" w:rsidR="00286221" w:rsidRDefault="00286221"/>
    <w:p w14:paraId="0E10C840" w14:textId="77777777" w:rsidR="00286221" w:rsidRPr="00CE3554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5" w:name="Re"/>
      <w:r w:rsidR="00CE3554">
        <w:rPr>
          <w:rStyle w:val="ReLine"/>
        </w:rPr>
        <w:t xml:space="preserve">TS-160479; </w:t>
      </w:r>
      <w:r w:rsidR="00CE3554" w:rsidRPr="007B69E9">
        <w:rPr>
          <w:rStyle w:val="ReLine"/>
          <w:i/>
        </w:rPr>
        <w:t>In re the Application of MEI Northwest LLC</w:t>
      </w:r>
    </w:p>
    <w:bookmarkEnd w:id="5"/>
    <w:p w14:paraId="0E10C841" w14:textId="77777777" w:rsidR="00286221" w:rsidRDefault="00286221"/>
    <w:p w14:paraId="0E10C842" w14:textId="77777777" w:rsidR="00286221" w:rsidRDefault="00CE3554">
      <w:bookmarkStart w:id="6" w:name="Salutation"/>
      <w:r>
        <w:t>Dear Mr. King:</w:t>
      </w:r>
    </w:p>
    <w:bookmarkEnd w:id="6"/>
    <w:p w14:paraId="0E10C843" w14:textId="77777777" w:rsidR="00286221" w:rsidRDefault="00286221"/>
    <w:p w14:paraId="0E10C844" w14:textId="77777777" w:rsidR="00286221" w:rsidRDefault="00CE3554">
      <w:pPr>
        <w:pStyle w:val="BodyText"/>
      </w:pPr>
      <w:bookmarkStart w:id="7" w:name="swiBeginHere"/>
      <w:bookmarkEnd w:id="7"/>
      <w:r>
        <w:t>Enclosed please find the original and one copy of Arrow Launch Service, Inc.’s Written Objections to Pre-Filed Testimony and Exhibits Sponsored by Randy S. Esch.  Copies have been provided electronically to all parties.</w:t>
      </w:r>
    </w:p>
    <w:p w14:paraId="0E10C845" w14:textId="77777777" w:rsidR="00286221" w:rsidRDefault="00CE3554">
      <w:pPr>
        <w:keepNext/>
      </w:pPr>
      <w:bookmarkStart w:id="8" w:name="Closing"/>
      <w:r>
        <w:t>Yours truly,</w:t>
      </w:r>
    </w:p>
    <w:bookmarkEnd w:id="8"/>
    <w:p w14:paraId="0E10C846" w14:textId="77777777" w:rsidR="00286221" w:rsidRDefault="00286221">
      <w:pPr>
        <w:keepNext/>
      </w:pPr>
    </w:p>
    <w:p w14:paraId="0E10C847" w14:textId="77777777" w:rsidR="00286221" w:rsidRDefault="00CE3554">
      <w:pPr>
        <w:keepNext/>
      </w:pPr>
      <w:r>
        <w:t>WILLIAMS, KASTNER &amp; GIBBS PLLC</w:t>
      </w:r>
    </w:p>
    <w:p w14:paraId="0E10C848" w14:textId="77777777" w:rsidR="00286221" w:rsidRDefault="00286221">
      <w:pPr>
        <w:keepNext/>
      </w:pPr>
    </w:p>
    <w:p w14:paraId="0E10C849" w14:textId="77777777" w:rsidR="00286221" w:rsidRDefault="00286221">
      <w:pPr>
        <w:keepNext/>
      </w:pPr>
      <w:bookmarkStart w:id="9" w:name="Includeesig"/>
      <w:bookmarkEnd w:id="9"/>
    </w:p>
    <w:p w14:paraId="0E10C84A" w14:textId="77777777" w:rsidR="00CE3554" w:rsidRDefault="00CE3554">
      <w:pPr>
        <w:keepNext/>
      </w:pPr>
    </w:p>
    <w:p w14:paraId="0E10C84B" w14:textId="77777777" w:rsidR="00286221" w:rsidRDefault="00CE3554">
      <w:pPr>
        <w:keepNext/>
      </w:pPr>
      <w:bookmarkStart w:id="10" w:name="From"/>
      <w:r>
        <w:t>Maggi Gruber</w:t>
      </w:r>
    </w:p>
    <w:p w14:paraId="0E10C84C" w14:textId="77777777" w:rsidR="00CE3554" w:rsidRDefault="00CE3554">
      <w:pPr>
        <w:keepNext/>
      </w:pPr>
      <w:r>
        <w:t>Legal Assistant to Dave Wiley</w:t>
      </w:r>
    </w:p>
    <w:p w14:paraId="0E10C84D" w14:textId="77777777" w:rsidR="00CE3554" w:rsidRDefault="001A055F">
      <w:pPr>
        <w:keepNext/>
      </w:pPr>
      <w:hyperlink r:id="rId11" w:history="1">
        <w:r w:rsidR="00CE3554" w:rsidRPr="00BD6A50">
          <w:rPr>
            <w:rStyle w:val="Hyperlink"/>
          </w:rPr>
          <w:t>mgruber@williamskastner.com</w:t>
        </w:r>
      </w:hyperlink>
    </w:p>
    <w:p w14:paraId="0E10C84E" w14:textId="77777777" w:rsidR="00CE3554" w:rsidRDefault="00CE3554">
      <w:pPr>
        <w:keepNext/>
      </w:pPr>
      <w:r>
        <w:t>206-233-2972</w:t>
      </w:r>
    </w:p>
    <w:p w14:paraId="0E10C84F" w14:textId="77777777" w:rsidR="00286221" w:rsidRDefault="00286221">
      <w:bookmarkStart w:id="11" w:name="swiPLDirectDialPhone"/>
      <w:bookmarkEnd w:id="10"/>
    </w:p>
    <w:p w14:paraId="0E10C850" w14:textId="77777777" w:rsidR="00286221" w:rsidRDefault="00286221">
      <w:bookmarkStart w:id="12" w:name="swiPLEMailAddress"/>
      <w:bookmarkEnd w:id="11"/>
    </w:p>
    <w:bookmarkEnd w:id="12"/>
    <w:p w14:paraId="0E10C851" w14:textId="77777777" w:rsidR="0006007F" w:rsidRDefault="00CE3554" w:rsidP="0006007F">
      <w:pPr>
        <w:keepNext/>
        <w:ind w:left="720" w:hanging="720"/>
      </w:pPr>
      <w:r>
        <w:t>cc:</w:t>
      </w:r>
      <w:r>
        <w:tab/>
      </w:r>
      <w:r w:rsidR="0006007F">
        <w:t>(Via E-mail)</w:t>
      </w:r>
    </w:p>
    <w:p w14:paraId="0E10C852" w14:textId="77777777" w:rsidR="0006007F" w:rsidRDefault="0006007F" w:rsidP="0006007F">
      <w:pPr>
        <w:keepNext/>
        <w:ind w:left="720"/>
      </w:pPr>
      <w:r>
        <w:t>Dan Bentson</w:t>
      </w:r>
    </w:p>
    <w:p w14:paraId="0E10C853" w14:textId="77777777" w:rsidR="0006007F" w:rsidRDefault="0006007F" w:rsidP="0006007F">
      <w:pPr>
        <w:keepNext/>
        <w:ind w:left="720" w:hanging="720"/>
      </w:pPr>
      <w:r>
        <w:tab/>
        <w:t>Judy Endejan</w:t>
      </w:r>
    </w:p>
    <w:p w14:paraId="0E10C854" w14:textId="77777777" w:rsidR="0006007F" w:rsidRDefault="0006007F" w:rsidP="0006007F">
      <w:pPr>
        <w:keepNext/>
        <w:ind w:left="720" w:hanging="720"/>
      </w:pPr>
      <w:r>
        <w:tab/>
        <w:t>Julian Beattie</w:t>
      </w:r>
    </w:p>
    <w:p w14:paraId="0E10C855" w14:textId="77777777" w:rsidR="0006007F" w:rsidRDefault="0006007F" w:rsidP="0006007F">
      <w:pPr>
        <w:keepNext/>
        <w:ind w:left="720" w:hanging="720"/>
      </w:pPr>
      <w:r>
        <w:tab/>
        <w:t>Judge Marguerite Friedlander</w:t>
      </w:r>
    </w:p>
    <w:p w14:paraId="0E10C856" w14:textId="77777777" w:rsidR="00286221" w:rsidRDefault="00286221"/>
    <w:sectPr w:rsidR="00286221" w:rsidSect="00060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C85B" w14:textId="77777777" w:rsidR="00CE3554" w:rsidRDefault="00CE3554">
      <w:r>
        <w:separator/>
      </w:r>
    </w:p>
  </w:endnote>
  <w:endnote w:type="continuationSeparator" w:id="0">
    <w:p w14:paraId="0E10C85C" w14:textId="77777777" w:rsidR="00CE3554" w:rsidRDefault="00C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C865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C866" w14:textId="77777777" w:rsidR="00D60DD4" w:rsidRDefault="00D60DD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E10C867" w14:textId="77777777" w:rsidR="00286221" w:rsidRDefault="00D60DD4" w:rsidP="00D60DD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D60DD4">
      <w:rPr>
        <w:sz w:val="16"/>
        <w:szCs w:val="18"/>
      </w:rPr>
      <w:instrText>IF "</w:instrText>
    </w:r>
    <w:r w:rsidRPr="00D60DD4">
      <w:rPr>
        <w:sz w:val="16"/>
        <w:szCs w:val="18"/>
      </w:rPr>
      <w:fldChar w:fldCharType="begin"/>
    </w:r>
    <w:r w:rsidRPr="00D60DD4">
      <w:rPr>
        <w:sz w:val="16"/>
        <w:szCs w:val="18"/>
      </w:rPr>
      <w:instrText xml:space="preserve"> DOCVARIABLE "SWDocIDLocation" </w:instrText>
    </w:r>
    <w:r w:rsidRPr="00D60DD4">
      <w:rPr>
        <w:sz w:val="16"/>
        <w:szCs w:val="18"/>
      </w:rPr>
      <w:fldChar w:fldCharType="separate"/>
    </w:r>
    <w:r>
      <w:rPr>
        <w:sz w:val="16"/>
        <w:szCs w:val="18"/>
      </w:rPr>
      <w:instrText>1</w:instrText>
    </w:r>
    <w:r w:rsidRPr="00D60DD4">
      <w:rPr>
        <w:sz w:val="16"/>
        <w:szCs w:val="18"/>
      </w:rPr>
      <w:fldChar w:fldCharType="end"/>
    </w:r>
    <w:r w:rsidRPr="00D60DD4">
      <w:rPr>
        <w:sz w:val="16"/>
        <w:szCs w:val="18"/>
      </w:rPr>
      <w:instrText>" = "1" "</w:instrText>
    </w:r>
    <w:r w:rsidRPr="00D60DD4">
      <w:rPr>
        <w:sz w:val="16"/>
        <w:szCs w:val="18"/>
      </w:rPr>
      <w:fldChar w:fldCharType="begin"/>
    </w:r>
    <w:r w:rsidRPr="00D60DD4">
      <w:rPr>
        <w:sz w:val="16"/>
        <w:szCs w:val="18"/>
      </w:rPr>
      <w:instrText xml:space="preserve"> DOCPROPERTY "SWDocID" </w:instrText>
    </w:r>
    <w:r w:rsidRPr="00D60DD4">
      <w:rPr>
        <w:sz w:val="16"/>
        <w:szCs w:val="18"/>
      </w:rPr>
      <w:fldChar w:fldCharType="separate"/>
    </w:r>
    <w:r>
      <w:rPr>
        <w:sz w:val="16"/>
        <w:szCs w:val="18"/>
      </w:rPr>
      <w:instrText xml:space="preserve"> 5990885.1</w:instrText>
    </w:r>
    <w:r w:rsidRPr="00D60DD4">
      <w:rPr>
        <w:sz w:val="16"/>
        <w:szCs w:val="18"/>
      </w:rPr>
      <w:fldChar w:fldCharType="end"/>
    </w:r>
    <w:r w:rsidRPr="00D60DD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 xml:space="preserve"> 5990885.1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C869" w14:textId="77777777" w:rsidR="00D60DD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0C86B" wp14:editId="0E10C86C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0C86A" w14:textId="77777777" w:rsidR="00286221" w:rsidRDefault="00D60DD4" w:rsidP="00D60DD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D60DD4">
      <w:rPr>
        <w:sz w:val="16"/>
      </w:rPr>
      <w:instrText>IF "</w:instrText>
    </w:r>
    <w:r w:rsidRPr="00D60DD4">
      <w:rPr>
        <w:sz w:val="16"/>
      </w:rPr>
      <w:fldChar w:fldCharType="begin"/>
    </w:r>
    <w:r w:rsidRPr="00D60DD4">
      <w:rPr>
        <w:sz w:val="16"/>
      </w:rPr>
      <w:instrText xml:space="preserve"> DOCVARIABLE "SWDocIDLocation" </w:instrText>
    </w:r>
    <w:r w:rsidRPr="00D60DD4">
      <w:rPr>
        <w:sz w:val="16"/>
      </w:rPr>
      <w:fldChar w:fldCharType="separate"/>
    </w:r>
    <w:r>
      <w:rPr>
        <w:sz w:val="16"/>
      </w:rPr>
      <w:instrText>1</w:instrText>
    </w:r>
    <w:r w:rsidRPr="00D60DD4">
      <w:rPr>
        <w:sz w:val="16"/>
      </w:rPr>
      <w:fldChar w:fldCharType="end"/>
    </w:r>
    <w:r w:rsidRPr="00D60DD4">
      <w:rPr>
        <w:sz w:val="16"/>
      </w:rPr>
      <w:instrText>" = "1" "</w:instrText>
    </w:r>
    <w:r w:rsidRPr="00D60DD4">
      <w:rPr>
        <w:sz w:val="16"/>
      </w:rPr>
      <w:fldChar w:fldCharType="begin"/>
    </w:r>
    <w:r w:rsidRPr="00D60DD4">
      <w:rPr>
        <w:sz w:val="16"/>
      </w:rPr>
      <w:instrText xml:space="preserve"> DOCPROPERTY "SWDocID" </w:instrText>
    </w:r>
    <w:r w:rsidRPr="00D60DD4">
      <w:rPr>
        <w:sz w:val="16"/>
      </w:rPr>
      <w:fldChar w:fldCharType="separate"/>
    </w:r>
    <w:r>
      <w:rPr>
        <w:sz w:val="16"/>
      </w:rPr>
      <w:instrText xml:space="preserve"> 5990885.1</w:instrText>
    </w:r>
    <w:r w:rsidRPr="00D60DD4">
      <w:rPr>
        <w:sz w:val="16"/>
      </w:rPr>
      <w:fldChar w:fldCharType="end"/>
    </w:r>
    <w:r w:rsidRPr="00D60DD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 5990885.1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C859" w14:textId="77777777" w:rsidR="00CE3554" w:rsidRDefault="00CE3554">
      <w:r>
        <w:separator/>
      </w:r>
    </w:p>
  </w:footnote>
  <w:footnote w:type="continuationSeparator" w:id="0">
    <w:p w14:paraId="0E10C85A" w14:textId="77777777" w:rsidR="00CE3554" w:rsidRDefault="00CE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C85D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C85E" w14:textId="77777777" w:rsidR="00286221" w:rsidRDefault="00286221"/>
  <w:p w14:paraId="0E10C85F" w14:textId="77777777" w:rsidR="00286221" w:rsidRDefault="00CE3554">
    <w:bookmarkStart w:id="13" w:name="ToInHeader"/>
    <w:r>
      <w:t>Steven King</w:t>
    </w:r>
    <w:bookmarkEnd w:id="13"/>
  </w:p>
  <w:p w14:paraId="0E10C860" w14:textId="77777777" w:rsidR="00286221" w:rsidRDefault="001A055F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06007F">
      <w:rPr>
        <w:noProof/>
      </w:rPr>
      <w:t>February 14, 2017</w:t>
    </w:r>
    <w:r>
      <w:rPr>
        <w:noProof/>
      </w:rPr>
      <w:fldChar w:fldCharType="end"/>
    </w:r>
  </w:p>
  <w:p w14:paraId="0E10C861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0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10C862" w14:textId="77777777" w:rsidR="00286221" w:rsidRDefault="00286221">
    <w:pPr>
      <w:pStyle w:val="Header"/>
    </w:pPr>
  </w:p>
  <w:p w14:paraId="0E10C863" w14:textId="77777777" w:rsidR="00286221" w:rsidRDefault="00286221">
    <w:pPr>
      <w:pStyle w:val="Header"/>
    </w:pPr>
  </w:p>
  <w:p w14:paraId="0E10C864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C868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`Salutation=Dear Mr. King:`ShowTitle=`StateLicensed=`ESig=False`Firm=True`IncTitle=False`Closing=Yours truly,`Delivery=&lt;none&gt;`Enclosure=&lt;none&gt;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CE3554"/>
    <w:rsid w:val="0006007F"/>
    <w:rsid w:val="001A055F"/>
    <w:rsid w:val="001F7263"/>
    <w:rsid w:val="00286221"/>
    <w:rsid w:val="004D7F07"/>
    <w:rsid w:val="00B364FB"/>
    <w:rsid w:val="00CE3554"/>
    <w:rsid w:val="00D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E10C834"/>
  <w15:docId w15:val="{658C4028-C674-4A54-B8F7-13D6EA0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ruber@williamskastne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Objection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2017-02-14T08:00:00+00:00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CBE3AA-AE43-4DF3-B2C6-4197CED302A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550B31-F4F4-4B84-943B-2B0F96B5B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6F8AD-11F5-4B77-8DFF-C499DCE36397}"/>
</file>

<file path=customXml/itemProps4.xml><?xml version="1.0" encoding="utf-8"?>
<ds:datastoreItem xmlns:ds="http://schemas.openxmlformats.org/officeDocument/2006/customXml" ds:itemID="{451B9EF4-E255-4CC1-BE2D-F5CABD4D316A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Al Wallace</dc:creator>
  <cp:lastModifiedBy>Kredel, Ashley (UTC)</cp:lastModifiedBy>
  <cp:revision>2</cp:revision>
  <cp:lastPrinted>2017-02-14T18:17:00Z</cp:lastPrinted>
  <dcterms:created xsi:type="dcterms:W3CDTF">2017-02-15T22:40:00Z</dcterms:created>
  <dcterms:modified xsi:type="dcterms:W3CDTF">2017-02-15T22:40:00Z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5990885.1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