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D" w:rsidRDefault="00CF5ADD" w:rsidP="008B433A">
      <w:pPr>
        <w:jc w:val="center"/>
      </w:pPr>
      <w:r>
        <w:t>CERTIFICATE OF SERVICE</w:t>
      </w:r>
    </w:p>
    <w:p w:rsidR="008B433A" w:rsidRDefault="008B433A" w:rsidP="008B433A">
      <w:pPr>
        <w:jc w:val="center"/>
      </w:pPr>
      <w:r>
        <w:t>Docket Nos. UE-11</w:t>
      </w:r>
      <w:r w:rsidR="00BE740B">
        <w:t>1048</w:t>
      </w:r>
      <w:r>
        <w:t>/UG-11</w:t>
      </w:r>
      <w:r w:rsidR="00BE740B">
        <w:t>1049</w:t>
      </w:r>
    </w:p>
    <w:p w:rsidR="00CF5ADD" w:rsidRDefault="00CF5ADD">
      <w:pPr>
        <w:pStyle w:val="BodyText"/>
      </w:pPr>
      <w:r>
        <w:tab/>
        <w:t xml:space="preserve">I am a citizen of the </w:t>
      </w:r>
      <w:smartTag w:uri="urn:schemas-microsoft-com:office:smarttags" w:element="country-region">
        <w:r>
          <w:t>United States</w:t>
        </w:r>
      </w:smartTag>
      <w:r>
        <w:t xml:space="preserve"> and a resident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.  I am over 18 years of age and not a party to this action.  My business address is </w:t>
      </w:r>
      <w:smartTag w:uri="urn:schemas-microsoft-com:office:smarttags" w:element="Street">
        <w:smartTag w:uri="urn:schemas-microsoft-com:office:smarttags" w:element="address">
          <w:r>
            <w:t>705 Second Avenue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203</w:t>
        </w:r>
      </w:smartTag>
      <w:r>
        <w:t xml:space="preserve">, </w:t>
      </w:r>
      <w:smartTag w:uri="urn:schemas-microsoft-com:office:smarttags" w:element="place">
        <w:r>
          <w:t xml:space="preserve">Seattle, </w:t>
        </w:r>
        <w:smartTag w:uri="urn:schemas-microsoft-com:office:smarttags" w:element="State">
          <w:r>
            <w:t>Washington</w:t>
          </w:r>
        </w:smartTag>
        <w:r>
          <w:t xml:space="preserve"> </w:t>
        </w:r>
        <w:smartTag w:uri="urn:schemas-microsoft-com:office:smarttags" w:element="PostalCode">
          <w:r>
            <w:t>98104</w:t>
          </w:r>
        </w:smartTag>
      </w:smartTag>
      <w:r>
        <w:t>.</w:t>
      </w:r>
    </w:p>
    <w:p w:rsidR="00CF5ADD" w:rsidRDefault="00CF5ADD">
      <w:pPr>
        <w:pStyle w:val="BodyText"/>
      </w:pPr>
      <w:r>
        <w:tab/>
        <w:t>On</w:t>
      </w:r>
      <w:r w:rsidR="002840D0">
        <w:t xml:space="preserve"> </w:t>
      </w:r>
      <w:r w:rsidR="00DD10BD">
        <w:t>March 16, 2012</w:t>
      </w:r>
      <w:r>
        <w:t>, I served a true and correct copy of the following documents on the parties listed below:</w:t>
      </w:r>
    </w:p>
    <w:p w:rsidR="00DA277B" w:rsidRDefault="00DA277B" w:rsidP="00DA277B"/>
    <w:p w:rsidR="00D93BBF" w:rsidRDefault="00F35A23" w:rsidP="00D76E93">
      <w:pPr>
        <w:widowControl w:val="0"/>
        <w:numPr>
          <w:ilvl w:val="0"/>
          <w:numId w:val="14"/>
        </w:numPr>
        <w:ind w:left="1440" w:hanging="720"/>
        <w:contextualSpacing/>
      </w:pPr>
      <w:r>
        <w:t>Post-Hearing Brief of NW Energy Coalition;</w:t>
      </w:r>
      <w:r w:rsidR="00D93BBF">
        <w:t xml:space="preserve"> and</w:t>
      </w:r>
    </w:p>
    <w:p w:rsidR="003A531D" w:rsidRDefault="00D93BBF" w:rsidP="00D76E93">
      <w:pPr>
        <w:widowControl w:val="0"/>
        <w:numPr>
          <w:ilvl w:val="0"/>
          <w:numId w:val="14"/>
        </w:numPr>
        <w:ind w:left="1440" w:hanging="720"/>
        <w:contextualSpacing/>
      </w:pPr>
      <w:r>
        <w:t>Certificate of Service</w:t>
      </w:r>
      <w:r w:rsidR="00D76E93">
        <w:t>.</w:t>
      </w:r>
    </w:p>
    <w:p w:rsidR="00CF5ADD" w:rsidRDefault="00CF5AD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158"/>
      </w:tblGrid>
      <w:tr w:rsidR="00C8629E" w:rsidTr="0047334B">
        <w:tc>
          <w:tcPr>
            <w:tcW w:w="5418" w:type="dxa"/>
          </w:tcPr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Sheree</w:t>
            </w:r>
            <w:proofErr w:type="spellEnd"/>
            <w:r>
              <w:rPr>
                <w:sz w:val="22"/>
              </w:rPr>
              <w:t xml:space="preserve"> Strom Carson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Donna L. Barnett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Jason T. </w:t>
            </w:r>
            <w:proofErr w:type="spellStart"/>
            <w:r>
              <w:rPr>
                <w:sz w:val="22"/>
              </w:rPr>
              <w:t>Kuzma</w:t>
            </w:r>
            <w:proofErr w:type="spellEnd"/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Perkins </w:t>
            </w:r>
            <w:proofErr w:type="spellStart"/>
            <w:r>
              <w:rPr>
                <w:sz w:val="22"/>
              </w:rPr>
              <w:t>Coie</w:t>
            </w:r>
            <w:proofErr w:type="spellEnd"/>
            <w:r>
              <w:rPr>
                <w:sz w:val="22"/>
              </w:rPr>
              <w:t xml:space="preserve"> LLP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10885 N.E. Fourth Street, Suite 700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98004-5579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635-1422 | Phone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635-2400 | Fax</w:t>
            </w:r>
          </w:p>
          <w:p w:rsidR="00C8629E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286A9C">
              <w:rPr>
                <w:sz w:val="22"/>
              </w:rPr>
              <w:t>scarson@perkinscoie.com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286A9C">
              <w:rPr>
                <w:sz w:val="22"/>
              </w:rPr>
              <w:t>dbarnett@perkinscoie.com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jkuzma@perkinscoie.com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Attorney</w:t>
            </w:r>
            <w:r w:rsidR="00C65C5B"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 xml:space="preserve"> for </w:t>
            </w:r>
            <w:r w:rsidR="00C65C5B">
              <w:rPr>
                <w:i/>
                <w:sz w:val="22"/>
              </w:rPr>
              <w:t xml:space="preserve">Respondent </w:t>
            </w:r>
            <w:r>
              <w:rPr>
                <w:i/>
                <w:sz w:val="22"/>
              </w:rPr>
              <w:t>Puget Sound Energy</w:t>
            </w:r>
          </w:p>
          <w:p w:rsidR="00C8629E" w:rsidRP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C8629E" w:rsidRDefault="00C8629E" w:rsidP="00C8629E">
            <w:pPr>
              <w:rPr>
                <w:sz w:val="22"/>
              </w:rPr>
            </w:pPr>
          </w:p>
          <w:p w:rsidR="00C8629E" w:rsidRDefault="00C8629E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8629E" w:rsidRDefault="00C8629E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bookmarkStart w:id="0" w:name="Check3"/>
          <w:p w:rsidR="00C8629E" w:rsidRDefault="00C65C5B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0"/>
            <w:r w:rsidR="00C8629E"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 w:rsidR="00C8629E">
                  <w:rPr>
                    <w:sz w:val="22"/>
                  </w:rPr>
                  <w:t>U.S.</w:t>
                </w:r>
              </w:smartTag>
            </w:smartTag>
            <w:r w:rsidR="00C8629E">
              <w:rPr>
                <w:sz w:val="22"/>
              </w:rPr>
              <w:t xml:space="preserve"> mail</w:t>
            </w:r>
          </w:p>
          <w:p w:rsidR="00C8629E" w:rsidRDefault="00C8629E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8629E" w:rsidRDefault="00C65C5B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C8629E">
              <w:rPr>
                <w:sz w:val="22"/>
              </w:rPr>
              <w:t xml:space="preserve"> via e-mail</w:t>
            </w:r>
          </w:p>
          <w:p w:rsidR="00C8629E" w:rsidRDefault="00C8629E" w:rsidP="008B433A">
            <w:pPr>
              <w:rPr>
                <w:sz w:val="22"/>
              </w:rPr>
            </w:pPr>
          </w:p>
        </w:tc>
      </w:tr>
      <w:tr w:rsidR="009D4DDE" w:rsidTr="0047334B">
        <w:tc>
          <w:tcPr>
            <w:tcW w:w="5418" w:type="dxa"/>
          </w:tcPr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Robert D. Cedarbaum</w:t>
            </w:r>
          </w:p>
          <w:p w:rsidR="00DE03C6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Senior Counsel</w:t>
            </w:r>
          </w:p>
          <w:p w:rsidR="000A4890" w:rsidRDefault="000A4890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1400 S. Evergreen Park Dr</w:t>
            </w:r>
            <w:r w:rsidR="00C8629E">
              <w:rPr>
                <w:sz w:val="22"/>
              </w:rPr>
              <w:t>ive</w:t>
            </w:r>
            <w:r>
              <w:rPr>
                <w:sz w:val="22"/>
              </w:rPr>
              <w:t xml:space="preserve"> S.W.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40128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Olympia, WA  98504-0128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664-1188 | Phone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586-5522 | Fax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1649EF">
              <w:rPr>
                <w:sz w:val="22"/>
              </w:rPr>
              <w:t>bcedarba@</w:t>
            </w:r>
            <w:r w:rsidR="0004600C">
              <w:rPr>
                <w:sz w:val="22"/>
              </w:rPr>
              <w:t>w</w:t>
            </w:r>
            <w:r w:rsidRPr="001649EF">
              <w:rPr>
                <w:sz w:val="22"/>
              </w:rPr>
              <w:t>utc.wa.gov</w:t>
            </w:r>
          </w:p>
          <w:p w:rsidR="00DE03C6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Commission Staff</w:t>
            </w:r>
          </w:p>
          <w:p w:rsidR="00DE03C6" w:rsidRP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9D4DDE" w:rsidRDefault="009D4DDE" w:rsidP="00401523">
            <w:pPr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1649EF" w:rsidRDefault="001649EF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Simon J. </w:t>
            </w:r>
            <w:proofErr w:type="spellStart"/>
            <w:r>
              <w:rPr>
                <w:sz w:val="22"/>
              </w:rPr>
              <w:t>ffitch</w:t>
            </w:r>
            <w:proofErr w:type="spellEnd"/>
          </w:p>
          <w:p w:rsidR="001758E4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Sarah A. </w:t>
            </w:r>
            <w:proofErr w:type="spellStart"/>
            <w:r>
              <w:rPr>
                <w:sz w:val="22"/>
              </w:rPr>
              <w:t>Shifley</w:t>
            </w:r>
            <w:proofErr w:type="spellEnd"/>
          </w:p>
          <w:p w:rsidR="00286A9C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Stefanie Johnson</w:t>
            </w:r>
          </w:p>
          <w:p w:rsidR="00286A9C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Carol Williams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Public Counsel Section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800 Fifth Avenue, Suite 2000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Seattle, WA  98104-3188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(206) </w:t>
            </w:r>
            <w:r w:rsidR="001649EF">
              <w:rPr>
                <w:sz w:val="22"/>
              </w:rPr>
              <w:t>389-2055</w:t>
            </w:r>
            <w:r>
              <w:rPr>
                <w:sz w:val="22"/>
              </w:rPr>
              <w:t xml:space="preserve"> | Phone</w:t>
            </w:r>
          </w:p>
          <w:p w:rsidR="001649EF" w:rsidRDefault="001649EF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464-6451 | Fax</w:t>
            </w:r>
          </w:p>
          <w:p w:rsidR="001649EF" w:rsidRDefault="001649EF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simonf@atg.wa.gov</w:t>
            </w:r>
          </w:p>
          <w:p w:rsidR="00DE03C6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 w:rsidRPr="00286A9C">
              <w:rPr>
                <w:sz w:val="22"/>
              </w:rPr>
              <w:t>sarahs@atg.wa.gov</w:t>
            </w:r>
          </w:p>
          <w:p w:rsidR="00286A9C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 w:rsidRPr="00286A9C">
              <w:rPr>
                <w:sz w:val="22"/>
              </w:rPr>
              <w:t>stefaniej@atg.wa.gov</w:t>
            </w:r>
          </w:p>
          <w:p w:rsidR="00286A9C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carolw@atg.wa.gov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Public Counsel</w:t>
            </w:r>
          </w:p>
          <w:p w:rsidR="00DE03C6" w:rsidRP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CF5ADD" w:rsidRDefault="00CF5ADD" w:rsidP="00286A9C">
            <w:pPr>
              <w:keepNext/>
              <w:keepLines/>
              <w:rPr>
                <w:sz w:val="22"/>
              </w:rPr>
            </w:pPr>
          </w:p>
        </w:tc>
      </w:tr>
      <w:tr w:rsidR="00104EF3" w:rsidTr="0047334B">
        <w:tc>
          <w:tcPr>
            <w:tcW w:w="5418" w:type="dxa"/>
          </w:tcPr>
          <w:p w:rsidR="009016D5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Melinda J.</w:t>
            </w:r>
            <w:r w:rsidR="00CD4911">
              <w:rPr>
                <w:sz w:val="22"/>
              </w:rPr>
              <w:t xml:space="preserve"> </w:t>
            </w:r>
            <w:r>
              <w:rPr>
                <w:sz w:val="22"/>
              </w:rPr>
              <w:t>Davison</w:t>
            </w:r>
          </w:p>
          <w:p w:rsidR="00805973" w:rsidRDefault="00805973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S. Bradley Van Cleve</w:t>
            </w:r>
          </w:p>
          <w:p w:rsidR="00805973" w:rsidRDefault="00805973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Irion A. Sanger</w:t>
            </w:r>
          </w:p>
          <w:p w:rsid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Davison Van Cleve, P.C.</w:t>
            </w:r>
          </w:p>
          <w:p w:rsid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333 S.W. Taylor</w:t>
            </w:r>
            <w:r w:rsidR="00C8629E">
              <w:rPr>
                <w:sz w:val="22"/>
              </w:rPr>
              <w:t xml:space="preserve"> Street</w:t>
            </w:r>
            <w:r>
              <w:rPr>
                <w:sz w:val="22"/>
              </w:rPr>
              <w:t>, Suite 400</w:t>
            </w:r>
          </w:p>
          <w:p w:rsid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Portland, OR  97204</w:t>
            </w:r>
          </w:p>
          <w:p w:rsid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(503) 241-7242 | Phone</w:t>
            </w:r>
          </w:p>
          <w:p w:rsidR="001649EF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(503) 241-8160</w:t>
            </w:r>
            <w:r w:rsidR="00C8629E">
              <w:rPr>
                <w:sz w:val="22"/>
              </w:rPr>
              <w:t xml:space="preserve"> | Fax</w:t>
            </w:r>
          </w:p>
          <w:p w:rsidR="00CD4911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mjd</w:t>
            </w:r>
            <w:r w:rsidR="00CD4911" w:rsidRPr="00CD4911">
              <w:rPr>
                <w:sz w:val="22"/>
              </w:rPr>
              <w:t>@dvclaw.com</w:t>
            </w:r>
          </w:p>
          <w:p w:rsidR="00805973" w:rsidRDefault="00805973" w:rsidP="008059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4911">
              <w:rPr>
                <w:sz w:val="22"/>
              </w:rPr>
              <w:t>bvc@dvclaw.com</w:t>
            </w:r>
          </w:p>
          <w:p w:rsidR="00805973" w:rsidRDefault="00805973" w:rsidP="008059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4911">
              <w:rPr>
                <w:sz w:val="22"/>
              </w:rPr>
              <w:t>ias@dvclaw.com</w:t>
            </w:r>
          </w:p>
          <w:p w:rsidR="00CD4911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Attorneys f</w:t>
            </w:r>
            <w:r w:rsidR="00CD4911">
              <w:rPr>
                <w:i/>
                <w:sz w:val="22"/>
              </w:rPr>
              <w:t xml:space="preserve">or </w:t>
            </w:r>
            <w:r w:rsidR="00C65C5B">
              <w:rPr>
                <w:i/>
                <w:sz w:val="22"/>
              </w:rPr>
              <w:t xml:space="preserve">Intervenor </w:t>
            </w:r>
            <w:r w:rsidR="00CD4911">
              <w:rPr>
                <w:i/>
                <w:sz w:val="22"/>
              </w:rPr>
              <w:t>I</w:t>
            </w:r>
            <w:r>
              <w:rPr>
                <w:i/>
                <w:sz w:val="22"/>
              </w:rPr>
              <w:t>ndustrial Customers of Northwest Utilities</w:t>
            </w:r>
          </w:p>
          <w:p w:rsidR="00CD4911" w:rsidRP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04EF3" w:rsidRDefault="00104EF3" w:rsidP="00286A9C">
            <w:pPr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Chad M. Stokes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Tommy A. Brooks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Cable Huston Benedict </w:t>
            </w:r>
            <w:proofErr w:type="spellStart"/>
            <w:r>
              <w:rPr>
                <w:sz w:val="22"/>
                <w:szCs w:val="22"/>
              </w:rPr>
              <w:t>Haagensen</w:t>
            </w:r>
            <w:proofErr w:type="spellEnd"/>
            <w:r>
              <w:rPr>
                <w:sz w:val="22"/>
                <w:szCs w:val="22"/>
              </w:rPr>
              <w:t xml:space="preserve"> &amp; Lloyd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 S.W. Fifth Avenue, Suite 2000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97204-1136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224-3092 | Phone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224-3176 | Fax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cstokes@cablehuston.com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tbrooks@cablehuston.com</w:t>
            </w:r>
          </w:p>
          <w:p w:rsidR="001E6071" w:rsidRDefault="0044745C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Attorneys f</w:t>
            </w:r>
            <w:r w:rsidR="001E6071">
              <w:rPr>
                <w:i/>
                <w:sz w:val="22"/>
                <w:szCs w:val="22"/>
              </w:rPr>
              <w:t xml:space="preserve">or </w:t>
            </w:r>
            <w:r w:rsidR="00C65C5B">
              <w:rPr>
                <w:i/>
                <w:sz w:val="22"/>
                <w:szCs w:val="22"/>
              </w:rPr>
              <w:t xml:space="preserve">Intervenor </w:t>
            </w:r>
            <w:r w:rsidR="001E6071">
              <w:rPr>
                <w:i/>
                <w:sz w:val="22"/>
                <w:szCs w:val="22"/>
              </w:rPr>
              <w:t>Northwest Industrial Gas Users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1E6071">
            <w:pPr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Paula E. </w:t>
            </w:r>
            <w:proofErr w:type="spellStart"/>
            <w:r>
              <w:rPr>
                <w:sz w:val="22"/>
                <w:szCs w:val="22"/>
              </w:rPr>
              <w:t>Pyron</w:t>
            </w:r>
            <w:proofErr w:type="spellEnd"/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Director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Northwest Industrial Gas Users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4113 Wolf Berry Court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 Oswego, OR  97035-1827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636-2580 | Phone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636-0703 | Fax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44745C">
              <w:rPr>
                <w:sz w:val="22"/>
                <w:szCs w:val="22"/>
              </w:rPr>
              <w:t>ppyron@nwigu.org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For </w:t>
            </w:r>
            <w:r w:rsidR="00C65C5B">
              <w:rPr>
                <w:i/>
                <w:sz w:val="22"/>
                <w:szCs w:val="22"/>
              </w:rPr>
              <w:t xml:space="preserve">Intervenor </w:t>
            </w:r>
            <w:r>
              <w:rPr>
                <w:i/>
                <w:sz w:val="22"/>
                <w:szCs w:val="22"/>
              </w:rPr>
              <w:t>Northwest Industrial Gas Users</w:t>
            </w:r>
          </w:p>
          <w:p w:rsidR="0044745C" w:rsidRP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1E6071">
            <w:pPr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lastRenderedPageBreak/>
              <w:t xml:space="preserve">Donald W. </w:t>
            </w:r>
            <w:proofErr w:type="spellStart"/>
            <w:r w:rsidRPr="00286A9C">
              <w:rPr>
                <w:sz w:val="22"/>
                <w:szCs w:val="22"/>
              </w:rPr>
              <w:t>Schoenbeck</w:t>
            </w:r>
            <w:proofErr w:type="spellEnd"/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Regulatory &amp; Cogeneration Services, Inc.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900 Washington Street, Suite 780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Vancouver, WA  98660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</w:t>
            </w:r>
            <w:r w:rsidR="00C8629E" w:rsidRPr="00286A9C">
              <w:rPr>
                <w:sz w:val="22"/>
                <w:szCs w:val="22"/>
              </w:rPr>
              <w:t>360</w:t>
            </w:r>
            <w:r w:rsidRPr="00286A9C">
              <w:rPr>
                <w:sz w:val="22"/>
                <w:szCs w:val="22"/>
              </w:rPr>
              <w:t xml:space="preserve">) </w:t>
            </w:r>
            <w:r w:rsidR="00C8629E" w:rsidRPr="00286A9C">
              <w:rPr>
                <w:sz w:val="22"/>
                <w:szCs w:val="22"/>
              </w:rPr>
              <w:t>737-3877</w:t>
            </w:r>
            <w:r w:rsidRPr="00286A9C">
              <w:rPr>
                <w:sz w:val="22"/>
                <w:szCs w:val="22"/>
              </w:rPr>
              <w:t xml:space="preserve"> | Phone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737-7628 | Fax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dws@r-c-s-inc.com</w:t>
            </w:r>
          </w:p>
          <w:p w:rsidR="0044745C" w:rsidRPr="0044745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i/>
                <w:sz w:val="22"/>
                <w:szCs w:val="22"/>
              </w:rPr>
              <w:t xml:space="preserve">Expert for </w:t>
            </w:r>
            <w:r w:rsidR="00C65C5B">
              <w:rPr>
                <w:i/>
                <w:sz w:val="22"/>
                <w:szCs w:val="22"/>
              </w:rPr>
              <w:t xml:space="preserve">Intervenors </w:t>
            </w:r>
            <w:r w:rsidR="00286A9C">
              <w:rPr>
                <w:i/>
                <w:sz w:val="22"/>
              </w:rPr>
              <w:t>Industrial Customers of Northwest Utilities</w:t>
            </w:r>
            <w:r w:rsidRPr="00286A9C">
              <w:rPr>
                <w:i/>
                <w:sz w:val="22"/>
                <w:szCs w:val="22"/>
              </w:rPr>
              <w:t xml:space="preserve"> and </w:t>
            </w:r>
            <w:r w:rsidR="00286A9C">
              <w:rPr>
                <w:i/>
                <w:sz w:val="22"/>
                <w:szCs w:val="22"/>
              </w:rPr>
              <w:t>Northwest Industrial Gas Users</w:t>
            </w:r>
          </w:p>
          <w:p w:rsidR="0044745C" w:rsidRPr="0044745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286A9C">
            <w:pPr>
              <w:keepNext/>
              <w:keepLines/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Norman </w:t>
            </w:r>
            <w:r w:rsidR="00C8629E"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Furuta</w:t>
            </w:r>
            <w:proofErr w:type="spellEnd"/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Counsel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the Navy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 Market Street, Suite 1744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Francisco, CA  94103-1399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503-6994 | Phone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503-6688 | Fax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norman.furuta@navy.mil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r w:rsidR="00C65C5B">
              <w:rPr>
                <w:i/>
                <w:sz w:val="22"/>
                <w:szCs w:val="22"/>
              </w:rPr>
              <w:t xml:space="preserve">Intervenor </w:t>
            </w:r>
            <w:r>
              <w:rPr>
                <w:i/>
                <w:sz w:val="22"/>
                <w:szCs w:val="22"/>
              </w:rPr>
              <w:t>F</w:t>
            </w:r>
            <w:r w:rsidR="00C8629E">
              <w:rPr>
                <w:i/>
                <w:sz w:val="22"/>
                <w:szCs w:val="22"/>
              </w:rPr>
              <w:t>ederal Executive Agencies</w:t>
            </w:r>
          </w:p>
          <w:p w:rsidR="001E6071" w:rsidRP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CD4911">
            <w:pPr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Makda</w:t>
            </w:r>
            <w:proofErr w:type="spellEnd"/>
            <w:r>
              <w:rPr>
                <w:sz w:val="22"/>
                <w:szCs w:val="22"/>
              </w:rPr>
              <w:t xml:space="preserve"> Solomon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Kay </w:t>
            </w:r>
            <w:proofErr w:type="spellStart"/>
            <w:r>
              <w:rPr>
                <w:sz w:val="22"/>
                <w:szCs w:val="22"/>
              </w:rPr>
              <w:t>Davoodi</w:t>
            </w:r>
            <w:proofErr w:type="spellEnd"/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 – Utilities Rates and Studies Office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Naval Facilities Engineering Command – HQ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 Patterson Avenue, S.E., Building #33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 Navy Yard, D.C.  20374-5018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685-0130 | Phone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433-7159 | Fax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1E6071">
              <w:rPr>
                <w:sz w:val="22"/>
                <w:szCs w:val="22"/>
              </w:rPr>
              <w:t>makda.solomon@navy.mil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khojasteh.davoodi@navy.mil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For </w:t>
            </w:r>
            <w:r w:rsidR="00C65C5B">
              <w:rPr>
                <w:i/>
                <w:sz w:val="22"/>
                <w:szCs w:val="22"/>
              </w:rPr>
              <w:t xml:space="preserve">Intervenor </w:t>
            </w:r>
            <w:r>
              <w:rPr>
                <w:i/>
                <w:sz w:val="22"/>
                <w:szCs w:val="22"/>
              </w:rPr>
              <w:t>F</w:t>
            </w:r>
            <w:r w:rsidR="00C8629E">
              <w:rPr>
                <w:i/>
                <w:sz w:val="22"/>
                <w:szCs w:val="22"/>
              </w:rPr>
              <w:t>ederal Executive Agencies</w:t>
            </w:r>
          </w:p>
          <w:p w:rsidR="001E6071" w:rsidRP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CD4911">
            <w:pPr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CF5ADD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Ronald L. </w:t>
            </w:r>
            <w:proofErr w:type="spellStart"/>
            <w:r>
              <w:rPr>
                <w:sz w:val="22"/>
                <w:szCs w:val="22"/>
              </w:rPr>
              <w:t>Roseman</w:t>
            </w:r>
            <w:proofErr w:type="spellEnd"/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 at Law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– 14th Avenue East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98112</w:t>
            </w:r>
          </w:p>
          <w:p w:rsidR="00CD4911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324-8</w:t>
            </w:r>
            <w:r w:rsidR="00CD4911">
              <w:rPr>
                <w:sz w:val="22"/>
                <w:szCs w:val="22"/>
              </w:rPr>
              <w:t>792 | Phone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568-0138 | Fax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ronaldroseman@comcast.net</w:t>
            </w:r>
          </w:p>
          <w:p w:rsidR="00CD4911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 f</w:t>
            </w:r>
            <w:r w:rsidR="00CD4911">
              <w:rPr>
                <w:i/>
                <w:sz w:val="22"/>
                <w:szCs w:val="22"/>
              </w:rPr>
              <w:t xml:space="preserve">or </w:t>
            </w:r>
            <w:r w:rsidR="00C65C5B">
              <w:rPr>
                <w:i/>
                <w:sz w:val="22"/>
                <w:szCs w:val="22"/>
              </w:rPr>
              <w:t xml:space="preserve">Intervenor </w:t>
            </w:r>
            <w:r w:rsidR="00CD4911">
              <w:rPr>
                <w:i/>
                <w:sz w:val="22"/>
                <w:szCs w:val="22"/>
              </w:rPr>
              <w:t>The Energy Project</w:t>
            </w:r>
          </w:p>
          <w:p w:rsidR="00CD4911" w:rsidRP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CF5ADD" w:rsidRDefault="00CF5ADD" w:rsidP="00CD4911">
            <w:pPr>
              <w:rPr>
                <w:sz w:val="22"/>
              </w:rPr>
            </w:pPr>
          </w:p>
        </w:tc>
      </w:tr>
      <w:tr w:rsidR="0044745C" w:rsidTr="0047334B">
        <w:tc>
          <w:tcPr>
            <w:tcW w:w="5418" w:type="dxa"/>
          </w:tcPr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 xml:space="preserve">Chuck </w:t>
            </w:r>
            <w:proofErr w:type="spellStart"/>
            <w:r w:rsidRPr="00286A9C">
              <w:rPr>
                <w:sz w:val="22"/>
                <w:szCs w:val="22"/>
              </w:rPr>
              <w:t>Eberdt</w:t>
            </w:r>
            <w:proofErr w:type="spellEnd"/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The Energy Project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3406 Redwood Avenue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Bellingham, WA  98225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734-5121 | Phone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676-9754 | Fax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chuck_eberdt@oppco.org</w:t>
            </w:r>
          </w:p>
          <w:p w:rsidR="0044745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i/>
                <w:sz w:val="22"/>
                <w:szCs w:val="22"/>
              </w:rPr>
              <w:t>Expert for</w:t>
            </w:r>
            <w:r w:rsidR="00C65C5B">
              <w:rPr>
                <w:i/>
                <w:sz w:val="22"/>
                <w:szCs w:val="22"/>
              </w:rPr>
              <w:t xml:space="preserve"> Intervenor </w:t>
            </w:r>
            <w:r w:rsidRPr="00286A9C">
              <w:rPr>
                <w:i/>
                <w:sz w:val="22"/>
                <w:szCs w:val="22"/>
              </w:rPr>
              <w:t>The Energy Project</w:t>
            </w:r>
          </w:p>
          <w:p w:rsidR="0044745C" w:rsidRPr="0044745C" w:rsidRDefault="0044745C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B278AC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C65C5B"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 w:rsidR="00C65C5B">
                  <w:rPr>
                    <w:sz w:val="22"/>
                  </w:rPr>
                  <w:t>U.S.</w:t>
                </w:r>
              </w:smartTag>
            </w:smartTag>
            <w:r w:rsidR="00C65C5B"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  <w:r w:rsidR="00B278AC">
              <w:rPr>
                <w:sz w:val="22"/>
              </w:rPr>
              <w:t xml:space="preserve"> [per request]</w:t>
            </w:r>
          </w:p>
          <w:p w:rsidR="0044745C" w:rsidRDefault="0044745C" w:rsidP="008B433A">
            <w:pPr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Kurt J. Boehm</w:t>
            </w:r>
          </w:p>
          <w:p w:rsidR="00680C3C" w:rsidRDefault="00680C3C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Jody </w:t>
            </w:r>
            <w:proofErr w:type="spellStart"/>
            <w:r>
              <w:rPr>
                <w:sz w:val="22"/>
                <w:szCs w:val="22"/>
              </w:rPr>
              <w:t>Kyler</w:t>
            </w:r>
            <w:proofErr w:type="spellEnd"/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Boehm, Kurtz </w:t>
            </w:r>
            <w:r w:rsidR="00C8629E">
              <w:rPr>
                <w:sz w:val="22"/>
                <w:szCs w:val="22"/>
              </w:rPr>
              <w:t>&amp;</w:t>
            </w:r>
            <w:r>
              <w:rPr>
                <w:sz w:val="22"/>
                <w:szCs w:val="22"/>
              </w:rPr>
              <w:t xml:space="preserve"> Lowry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East Seventh Street, Suite 1510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Cincinnati, OH  45202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421-2255 | Phone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421-2764 | Fax</w:t>
            </w:r>
          </w:p>
          <w:p w:rsidR="001A423E" w:rsidRDefault="00286A9C" w:rsidP="00286A9C">
            <w:pPr>
              <w:keepNext/>
              <w:keepLines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kboehm@bkllawfirm.com</w:t>
            </w:r>
          </w:p>
          <w:p w:rsidR="00286A9C" w:rsidRDefault="00680C3C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jkyler</w:t>
            </w:r>
            <w:r w:rsidR="00286A9C">
              <w:rPr>
                <w:sz w:val="22"/>
                <w:szCs w:val="22"/>
              </w:rPr>
              <w:t>@bkllawfirm.com</w:t>
            </w:r>
          </w:p>
          <w:p w:rsidR="001A423E" w:rsidRP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</w:t>
            </w:r>
            <w:r w:rsidR="00680C3C"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 xml:space="preserve"> for </w:t>
            </w:r>
            <w:r w:rsidR="00C65C5B">
              <w:rPr>
                <w:i/>
                <w:sz w:val="22"/>
                <w:szCs w:val="22"/>
              </w:rPr>
              <w:t xml:space="preserve">Intervenor </w:t>
            </w:r>
            <w:r w:rsidR="0099606A">
              <w:rPr>
                <w:i/>
                <w:sz w:val="22"/>
                <w:szCs w:val="22"/>
              </w:rPr>
              <w:t xml:space="preserve">The </w:t>
            </w:r>
            <w:r>
              <w:rPr>
                <w:i/>
                <w:sz w:val="22"/>
                <w:szCs w:val="22"/>
              </w:rPr>
              <w:t>Kroger</w:t>
            </w:r>
            <w:r w:rsidR="0099606A">
              <w:rPr>
                <w:i/>
                <w:sz w:val="22"/>
                <w:szCs w:val="22"/>
              </w:rPr>
              <w:t xml:space="preserve"> Co.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A423E" w:rsidRDefault="001A423E" w:rsidP="00286A9C">
            <w:pPr>
              <w:keepNext/>
              <w:keepLines/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Damon E. </w:t>
            </w:r>
            <w:proofErr w:type="spellStart"/>
            <w:r>
              <w:rPr>
                <w:sz w:val="22"/>
                <w:szCs w:val="22"/>
              </w:rPr>
              <w:t>Xenopo</w:t>
            </w:r>
            <w:r w:rsidR="00C8629E">
              <w:rPr>
                <w:sz w:val="22"/>
                <w:szCs w:val="22"/>
              </w:rPr>
              <w:t>ulos</w:t>
            </w:r>
            <w:proofErr w:type="spellEnd"/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Shaun C. </w:t>
            </w:r>
            <w:proofErr w:type="spellStart"/>
            <w:r>
              <w:rPr>
                <w:sz w:val="22"/>
                <w:szCs w:val="22"/>
              </w:rPr>
              <w:t>Mohler</w:t>
            </w:r>
            <w:proofErr w:type="spellEnd"/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Brickfield </w:t>
            </w:r>
            <w:proofErr w:type="spellStart"/>
            <w:r>
              <w:rPr>
                <w:sz w:val="22"/>
                <w:szCs w:val="22"/>
              </w:rPr>
              <w:t>Burchette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Ritts</w:t>
            </w:r>
            <w:proofErr w:type="spellEnd"/>
            <w:r>
              <w:rPr>
                <w:sz w:val="22"/>
                <w:szCs w:val="22"/>
              </w:rPr>
              <w:t xml:space="preserve"> &amp; Stone, P.C.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 Thomas Jefferson Street, N.W.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8th Floor, West Tower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D.C.  20007</w:t>
            </w:r>
            <w:r w:rsidR="00C8629E">
              <w:rPr>
                <w:sz w:val="22"/>
                <w:szCs w:val="22"/>
              </w:rPr>
              <w:t>-5201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342-0800 | Phone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342-0807 | Fax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 w:rsidRPr="00037000">
              <w:rPr>
                <w:sz w:val="22"/>
                <w:szCs w:val="22"/>
              </w:rPr>
              <w:t>dex@bbrslaw.com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 w:rsidRPr="00037000">
              <w:rPr>
                <w:sz w:val="22"/>
                <w:szCs w:val="22"/>
              </w:rPr>
              <w:t>scm@bbrslaw.com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r w:rsidR="00C65C5B">
              <w:rPr>
                <w:i/>
                <w:sz w:val="22"/>
                <w:szCs w:val="22"/>
              </w:rPr>
              <w:t xml:space="preserve">Intervenor </w:t>
            </w:r>
            <w:r>
              <w:rPr>
                <w:i/>
                <w:sz w:val="22"/>
                <w:szCs w:val="22"/>
              </w:rPr>
              <w:t>Nucor Steel</w:t>
            </w:r>
            <w:r w:rsidR="00C8629E">
              <w:rPr>
                <w:i/>
                <w:sz w:val="22"/>
                <w:szCs w:val="22"/>
              </w:rPr>
              <w:t xml:space="preserve"> Seattle, Inc.</w:t>
            </w:r>
          </w:p>
          <w:p w:rsidR="00037000" w:rsidRPr="00037000" w:rsidRDefault="00037000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A423E" w:rsidRDefault="001A423E" w:rsidP="008B433A">
            <w:pPr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Kevin Higgins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Energy Strategies LLC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Parkside Towers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215 South State Street, Suite 200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Salt Lake City, UT  84111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(801) 355-4365 | Phone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(801) 521-9142 | Fax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khiggins@energystrat.com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i/>
                <w:sz w:val="22"/>
                <w:szCs w:val="22"/>
              </w:rPr>
              <w:t xml:space="preserve">Expert for </w:t>
            </w:r>
            <w:r w:rsidR="00C65C5B">
              <w:rPr>
                <w:i/>
                <w:sz w:val="22"/>
                <w:szCs w:val="22"/>
              </w:rPr>
              <w:t xml:space="preserve">Intervenors </w:t>
            </w:r>
            <w:r w:rsidR="0099606A" w:rsidRPr="00286A9C">
              <w:rPr>
                <w:i/>
                <w:sz w:val="22"/>
                <w:szCs w:val="22"/>
              </w:rPr>
              <w:t xml:space="preserve">The </w:t>
            </w:r>
            <w:r w:rsidRPr="00286A9C">
              <w:rPr>
                <w:i/>
                <w:sz w:val="22"/>
                <w:szCs w:val="22"/>
              </w:rPr>
              <w:t>Kroger</w:t>
            </w:r>
            <w:r w:rsidR="0099606A" w:rsidRPr="00286A9C">
              <w:rPr>
                <w:i/>
                <w:sz w:val="22"/>
                <w:szCs w:val="22"/>
              </w:rPr>
              <w:t xml:space="preserve"> Co.</w:t>
            </w:r>
            <w:r w:rsidRPr="00286A9C">
              <w:rPr>
                <w:i/>
                <w:sz w:val="22"/>
                <w:szCs w:val="22"/>
              </w:rPr>
              <w:t xml:space="preserve"> and Nucor Steel</w:t>
            </w:r>
            <w:r w:rsidR="00C8629E" w:rsidRPr="00286A9C">
              <w:rPr>
                <w:i/>
                <w:sz w:val="22"/>
                <w:szCs w:val="22"/>
              </w:rPr>
              <w:t xml:space="preserve"> Seattle, Inc.</w:t>
            </w:r>
          </w:p>
          <w:p w:rsidR="00037000" w:rsidRPr="00037000" w:rsidRDefault="00037000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A423E" w:rsidRDefault="001A423E" w:rsidP="008B433A">
            <w:pPr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A. Cameron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Davis Wright </w:t>
            </w:r>
            <w:proofErr w:type="spellStart"/>
            <w:r>
              <w:rPr>
                <w:sz w:val="22"/>
                <w:szCs w:val="22"/>
              </w:rPr>
              <w:t>Tremaine</w:t>
            </w:r>
            <w:proofErr w:type="spellEnd"/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 S.W. Fifth Avenue, Suite 2300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97201</w:t>
            </w:r>
            <w:r w:rsidR="00946F74">
              <w:rPr>
                <w:sz w:val="22"/>
                <w:szCs w:val="22"/>
              </w:rPr>
              <w:t>-5630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241-2300 | Phone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778-5299 | Fax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 w:rsidRPr="00DF6D4F">
              <w:rPr>
                <w:sz w:val="22"/>
                <w:szCs w:val="22"/>
              </w:rPr>
              <w:t>johncameron@dwt.com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r w:rsidR="00C65C5B">
              <w:rPr>
                <w:i/>
                <w:sz w:val="22"/>
                <w:szCs w:val="22"/>
              </w:rPr>
              <w:t xml:space="preserve">Intervenor </w:t>
            </w:r>
            <w:r>
              <w:rPr>
                <w:i/>
                <w:sz w:val="22"/>
                <w:szCs w:val="22"/>
              </w:rPr>
              <w:t>Cost Management Services</w:t>
            </w:r>
          </w:p>
          <w:p w:rsidR="00DF6D4F" w:rsidRPr="00DF6D4F" w:rsidRDefault="00DF6D4F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DF6D4F" w:rsidRDefault="00DF6D4F" w:rsidP="008B433A">
            <w:pPr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Craig Gannett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Davis Wright </w:t>
            </w:r>
            <w:proofErr w:type="spellStart"/>
            <w:r>
              <w:rPr>
                <w:sz w:val="22"/>
                <w:szCs w:val="22"/>
              </w:rPr>
              <w:t>Tremaine</w:t>
            </w:r>
            <w:proofErr w:type="spellEnd"/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 Third Avenue, Suite 2200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98101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757-8048 | Phone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757-7048 | Fax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 w:rsidRPr="00DF6D4F">
              <w:rPr>
                <w:sz w:val="22"/>
                <w:szCs w:val="22"/>
              </w:rPr>
              <w:t>craiggannett@dwt.com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r w:rsidR="00C65C5B">
              <w:rPr>
                <w:i/>
                <w:sz w:val="22"/>
                <w:szCs w:val="22"/>
              </w:rPr>
              <w:t xml:space="preserve">Intervenor </w:t>
            </w:r>
            <w:r>
              <w:rPr>
                <w:i/>
                <w:sz w:val="22"/>
                <w:szCs w:val="22"/>
              </w:rPr>
              <w:t>Cost Management Services</w:t>
            </w:r>
          </w:p>
          <w:p w:rsidR="00DF6D4F" w:rsidRP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keepNext/>
              <w:keepLines/>
              <w:rPr>
                <w:sz w:val="22"/>
              </w:rPr>
            </w:pP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A423E" w:rsidRDefault="001A423E" w:rsidP="00C65C5B">
            <w:pPr>
              <w:keepNext/>
              <w:keepLines/>
              <w:rPr>
                <w:sz w:val="22"/>
              </w:rPr>
            </w:pPr>
          </w:p>
        </w:tc>
      </w:tr>
      <w:tr w:rsidR="006866A5" w:rsidTr="0047334B">
        <w:tc>
          <w:tcPr>
            <w:tcW w:w="5418" w:type="dxa"/>
          </w:tcPr>
          <w:p w:rsidR="006866A5" w:rsidRDefault="006866A5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Travis Ritchie</w:t>
            </w:r>
          </w:p>
          <w:p w:rsidR="006866A5" w:rsidRDefault="006866A5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Sierra Club Environmental Law Program</w:t>
            </w:r>
          </w:p>
          <w:p w:rsidR="006866A5" w:rsidRDefault="006866A5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Second Street, 2nd Floor</w:t>
            </w:r>
          </w:p>
          <w:p w:rsidR="006866A5" w:rsidRDefault="006866A5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Francisco, CA  94105</w:t>
            </w:r>
          </w:p>
          <w:p w:rsidR="006866A5" w:rsidRDefault="006866A5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977-5727 | Phone</w:t>
            </w:r>
          </w:p>
          <w:p w:rsidR="006866A5" w:rsidRDefault="006866A5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6866A5">
              <w:rPr>
                <w:sz w:val="22"/>
                <w:szCs w:val="22"/>
              </w:rPr>
              <w:t>ravis.ritchie@sierraclub.org</w:t>
            </w:r>
          </w:p>
          <w:p w:rsidR="006866A5" w:rsidRDefault="006866A5" w:rsidP="008B43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 for Intervenor Sierra Club</w:t>
            </w:r>
          </w:p>
          <w:p w:rsidR="006866A5" w:rsidRPr="006866A5" w:rsidRDefault="006866A5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6866A5" w:rsidRDefault="006866A5" w:rsidP="006866A5">
            <w:pPr>
              <w:keepNext/>
              <w:keepLines/>
              <w:rPr>
                <w:sz w:val="22"/>
              </w:rPr>
            </w:pPr>
          </w:p>
          <w:p w:rsidR="006866A5" w:rsidRDefault="006866A5" w:rsidP="006866A5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6866A5" w:rsidRDefault="006866A5" w:rsidP="006866A5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6866A5" w:rsidRDefault="006866A5" w:rsidP="006866A5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6866A5" w:rsidRDefault="006866A5" w:rsidP="006866A5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6866A5" w:rsidRDefault="006866A5" w:rsidP="006866A5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6866A5" w:rsidRDefault="006866A5" w:rsidP="008B433A">
            <w:pPr>
              <w:rPr>
                <w:sz w:val="22"/>
              </w:rPr>
            </w:pPr>
          </w:p>
        </w:tc>
      </w:tr>
      <w:tr w:rsidR="003D57C4" w:rsidTr="0047334B">
        <w:tc>
          <w:tcPr>
            <w:tcW w:w="5418" w:type="dxa"/>
          </w:tcPr>
          <w:p w:rsidR="003D57C4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Danielle Dixon</w:t>
            </w:r>
          </w:p>
          <w:p w:rsidR="00946F74" w:rsidRDefault="00946F74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Policy Associate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NW Energy Coalition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 – 1st Avenue, Suite 305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98104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621-0094 | Phone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621-0097 | Fax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danielle@nwenergy.org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For NW Energy Coalition</w:t>
            </w:r>
          </w:p>
          <w:p w:rsidR="00CD4911" w:rsidRPr="00CD4911" w:rsidRDefault="00CD4911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8B433A" w:rsidRDefault="008B433A" w:rsidP="008B433A">
            <w:pPr>
              <w:rPr>
                <w:sz w:val="22"/>
              </w:rPr>
            </w:pP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8B433A" w:rsidRDefault="00C65C5B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8B433A">
              <w:rPr>
                <w:sz w:val="22"/>
              </w:rPr>
              <w:t xml:space="preserve"> via e-mail</w:t>
            </w:r>
            <w:r w:rsidR="00B278AC">
              <w:rPr>
                <w:sz w:val="22"/>
              </w:rPr>
              <w:t xml:space="preserve"> [per request]</w:t>
            </w:r>
          </w:p>
          <w:p w:rsidR="003D57C4" w:rsidRDefault="003D57C4" w:rsidP="00856038">
            <w:pPr>
              <w:rPr>
                <w:color w:val="000000"/>
                <w:sz w:val="22"/>
              </w:rPr>
            </w:pPr>
          </w:p>
        </w:tc>
      </w:tr>
    </w:tbl>
    <w:p w:rsidR="00CF5ADD" w:rsidRDefault="00CF5ADD" w:rsidP="007722FE">
      <w:pPr>
        <w:pStyle w:val="BodyText"/>
        <w:keepNext/>
        <w:keepLines/>
      </w:pPr>
      <w:r>
        <w:tab/>
        <w:t xml:space="preserve">I, </w:t>
      </w:r>
      <w:r w:rsidR="000A5B6D">
        <w:t>Catherine Hamborg</w:t>
      </w:r>
      <w:r>
        <w:t xml:space="preserve">, declare under penalty of perjury that the foregoing is true and correct.  Executed this </w:t>
      </w:r>
      <w:r w:rsidR="00D93BBF">
        <w:t>1</w:t>
      </w:r>
      <w:r w:rsidR="00F35A23">
        <w:t>6</w:t>
      </w:r>
      <w:r w:rsidR="00D76E93">
        <w:t>th</w:t>
      </w:r>
      <w:r w:rsidR="00A178D5">
        <w:t xml:space="preserve"> day of </w:t>
      </w:r>
      <w:r w:rsidR="00F35A23">
        <w:t>March</w:t>
      </w:r>
      <w:r w:rsidR="005710AC">
        <w:t xml:space="preserve">, </w:t>
      </w:r>
      <w:r w:rsidR="005710AC" w:rsidRPr="003D02F3">
        <w:t>20</w:t>
      </w:r>
      <w:r w:rsidR="006E5E41">
        <w:t>1</w:t>
      </w:r>
      <w:r w:rsidR="00D93BBF">
        <w:t>2</w:t>
      </w:r>
      <w:r w:rsidRPr="003D02F3">
        <w:t>,</w:t>
      </w:r>
      <w:r>
        <w:t xml:space="preserve"> at Seattle, Washington.</w:t>
      </w:r>
    </w:p>
    <w:p w:rsidR="00CF5ADD" w:rsidRDefault="00CF5ADD" w:rsidP="007722FE">
      <w:pPr>
        <w:keepNext/>
        <w:keepLines/>
        <w:tabs>
          <w:tab w:val="left" w:pos="-720"/>
        </w:tabs>
        <w:suppressAutoHyphens/>
        <w:ind w:left="4320"/>
      </w:pPr>
      <w:bookmarkStart w:id="1" w:name="_GoBack"/>
      <w:bookmarkEnd w:id="1"/>
    </w:p>
    <w:p w:rsidR="009902EC" w:rsidRDefault="009902EC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072E6F" w:rsidRPr="00585076" w:rsidRDefault="00585076" w:rsidP="007722FE">
      <w:pPr>
        <w:keepNext/>
        <w:keepLines/>
        <w:tabs>
          <w:tab w:val="left" w:pos="-720"/>
        </w:tabs>
        <w:suppressAutoHyphens/>
        <w:ind w:left="4320"/>
        <w:rPr>
          <w:u w:val="single"/>
        </w:rPr>
      </w:pPr>
      <w:r w:rsidRPr="00585076">
        <w:rPr>
          <w:u w:val="single"/>
        </w:rPr>
        <w:t>s/   Catherine Hamborg</w:t>
      </w:r>
      <w:r w:rsidRPr="00585076">
        <w:rPr>
          <w:u w:val="single"/>
        </w:rPr>
        <w:tab/>
      </w:r>
      <w:r w:rsidRPr="00585076">
        <w:rPr>
          <w:u w:val="single"/>
        </w:rPr>
        <w:tab/>
      </w: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</w:pPr>
      <w:r>
        <w:t>Catherine Hamborg</w:t>
      </w:r>
    </w:p>
    <w:p w:rsidR="008B433A" w:rsidRPr="008F391B" w:rsidRDefault="008B433A" w:rsidP="007722FE">
      <w:pPr>
        <w:keepNext/>
        <w:keepLines/>
        <w:tabs>
          <w:tab w:val="left" w:pos="-720"/>
        </w:tabs>
        <w:suppressAutoHyphens/>
        <w:ind w:left="4320"/>
      </w:pPr>
    </w:p>
    <w:sectPr w:rsidR="008B433A" w:rsidRPr="008F391B">
      <w:footerReference w:type="default" r:id="rId8"/>
      <w:footnotePr>
        <w:numRestart w:val="eachPage"/>
      </w:footnotePr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B1" w:rsidRDefault="00AC3FB1">
      <w:r>
        <w:separator/>
      </w:r>
    </w:p>
  </w:endnote>
  <w:endnote w:type="continuationSeparator" w:id="0">
    <w:p w:rsidR="00AC3FB1" w:rsidRDefault="00AC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9E" w:rsidRDefault="00C8629E">
    <w:pPr>
      <w:pStyle w:val="Footer"/>
      <w:tabs>
        <w:tab w:val="clear" w:pos="4320"/>
        <w:tab w:val="clear" w:pos="8640"/>
        <w:tab w:val="left" w:pos="180"/>
        <w:tab w:val="left" w:pos="5040"/>
        <w:tab w:val="right" w:pos="9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4206240</wp:posOffset>
              </wp:positionH>
              <wp:positionV relativeFrom="paragraph">
                <wp:posOffset>-502920</wp:posOffset>
              </wp:positionV>
              <wp:extent cx="1737360" cy="7696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705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i/>
                                  <w:sz w:val="18"/>
                                </w:rPr>
                                <w:t>Second Ave.</w:t>
                              </w:r>
                            </w:smartTag>
                          </w:smartTag>
                          <w:r>
                            <w:rPr>
                              <w:i/>
                              <w:sz w:val="18"/>
                            </w:rPr>
                            <w:t xml:space="preserve">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i/>
                                  <w:sz w:val="18"/>
                                </w:rPr>
                                <w:t>Suite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203</w:t>
                            </w:r>
                          </w:smartTag>
                        </w:p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i/>
                                  <w:sz w:val="18"/>
                                </w:rPr>
                                <w:t>Seattle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i/>
                                  <w:sz w:val="18"/>
                                </w:rPr>
                                <w:t>WA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i/>
                                  <w:sz w:val="18"/>
                                </w:rPr>
                                <w:t>98104</w:t>
                              </w:r>
                            </w:smartTag>
                          </w:smartTag>
                        </w:p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[Fax]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1.2pt;margin-top:-39.6pt;width:136.8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" o:allowincell="f" stroked="f" strokeweight="0">
              <v:textbox>
                <w:txbxContent>
                  <w:p w:rsidR="00C8629E" w:rsidRDefault="00C8629E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C8629E" w:rsidRDefault="00C8629E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705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i/>
                            <w:sz w:val="18"/>
                          </w:rPr>
                          <w:t>Second Ave.</w:t>
                        </w:r>
                      </w:smartTag>
                    </w:smartTag>
                    <w:r>
                      <w:rPr>
                        <w:i/>
                        <w:sz w:val="18"/>
                      </w:rPr>
                      <w:t xml:space="preserve">,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i/>
                            <w:sz w:val="18"/>
                          </w:rPr>
                          <w:t>Suite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203</w:t>
                      </w:r>
                    </w:smartTag>
                  </w:p>
                  <w:p w:rsidR="00C8629E" w:rsidRDefault="00C8629E">
                    <w:pPr>
                      <w:rPr>
                        <w:i/>
                        <w:sz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i/>
                            <w:sz w:val="18"/>
                          </w:rPr>
                          <w:t>Seattle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i/>
                            <w:sz w:val="18"/>
                          </w:rPr>
                          <w:t>WA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i/>
                            <w:sz w:val="18"/>
                          </w:rPr>
                          <w:t>98104</w:t>
                        </w:r>
                      </w:smartTag>
                    </w:smartTag>
                  </w:p>
                  <w:p w:rsidR="00C8629E" w:rsidRDefault="00C8629E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  <w:p w:rsidR="00C8629E" w:rsidRDefault="00C8629E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[Fax]</w:t>
                    </w:r>
                  </w:p>
                </w:txbxContent>
              </v:textbox>
            </v:shape>
          </w:pict>
        </mc:Fallback>
      </mc:AlternateContent>
    </w:r>
    <w:r>
      <w:t xml:space="preserve">CERTIFICATE OF SERVICE  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5076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B1" w:rsidRDefault="00AC3FB1">
      <w:r>
        <w:separator/>
      </w:r>
    </w:p>
  </w:footnote>
  <w:footnote w:type="continuationSeparator" w:id="0">
    <w:p w:rsidR="00AC3FB1" w:rsidRDefault="00AC3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E5076AD"/>
    <w:multiLevelType w:val="multilevel"/>
    <w:tmpl w:val="968C24D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C45DD7"/>
    <w:multiLevelType w:val="hybridMultilevel"/>
    <w:tmpl w:val="B6F2163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0012D3"/>
    <w:rsid w:val="0000447A"/>
    <w:rsid w:val="000050BC"/>
    <w:rsid w:val="000105C7"/>
    <w:rsid w:val="00012499"/>
    <w:rsid w:val="00015AB2"/>
    <w:rsid w:val="00037000"/>
    <w:rsid w:val="000401B9"/>
    <w:rsid w:val="0004600C"/>
    <w:rsid w:val="00051D60"/>
    <w:rsid w:val="000545BD"/>
    <w:rsid w:val="00056083"/>
    <w:rsid w:val="00072E6F"/>
    <w:rsid w:val="00074A03"/>
    <w:rsid w:val="00077974"/>
    <w:rsid w:val="00077A36"/>
    <w:rsid w:val="00081E51"/>
    <w:rsid w:val="0008523D"/>
    <w:rsid w:val="00087DA4"/>
    <w:rsid w:val="000915D3"/>
    <w:rsid w:val="000961AB"/>
    <w:rsid w:val="000A4890"/>
    <w:rsid w:val="000A5AA7"/>
    <w:rsid w:val="000A5B6D"/>
    <w:rsid w:val="000A749F"/>
    <w:rsid w:val="000B0A78"/>
    <w:rsid w:val="000C6235"/>
    <w:rsid w:val="000D0F76"/>
    <w:rsid w:val="000F024A"/>
    <w:rsid w:val="000F07EE"/>
    <w:rsid w:val="000F6F59"/>
    <w:rsid w:val="00104EF3"/>
    <w:rsid w:val="00117438"/>
    <w:rsid w:val="00122292"/>
    <w:rsid w:val="00126D2D"/>
    <w:rsid w:val="00132CE6"/>
    <w:rsid w:val="0014224B"/>
    <w:rsid w:val="00146E80"/>
    <w:rsid w:val="00150BC9"/>
    <w:rsid w:val="001649EF"/>
    <w:rsid w:val="00165C8B"/>
    <w:rsid w:val="00167294"/>
    <w:rsid w:val="00167B8A"/>
    <w:rsid w:val="0017133E"/>
    <w:rsid w:val="001758E4"/>
    <w:rsid w:val="00177913"/>
    <w:rsid w:val="001800FE"/>
    <w:rsid w:val="00181319"/>
    <w:rsid w:val="00194EA2"/>
    <w:rsid w:val="001A423E"/>
    <w:rsid w:val="001C103A"/>
    <w:rsid w:val="001C7242"/>
    <w:rsid w:val="001D0F33"/>
    <w:rsid w:val="001E112B"/>
    <w:rsid w:val="001E6071"/>
    <w:rsid w:val="001E6E7A"/>
    <w:rsid w:val="001F19D4"/>
    <w:rsid w:val="00214CA5"/>
    <w:rsid w:val="00220319"/>
    <w:rsid w:val="002321E6"/>
    <w:rsid w:val="00245651"/>
    <w:rsid w:val="00255EF0"/>
    <w:rsid w:val="00270704"/>
    <w:rsid w:val="002744B1"/>
    <w:rsid w:val="00276721"/>
    <w:rsid w:val="002840D0"/>
    <w:rsid w:val="00286A9C"/>
    <w:rsid w:val="002923F9"/>
    <w:rsid w:val="0029769A"/>
    <w:rsid w:val="002A59A1"/>
    <w:rsid w:val="002B0C91"/>
    <w:rsid w:val="002B44BE"/>
    <w:rsid w:val="002B6E6C"/>
    <w:rsid w:val="002B7782"/>
    <w:rsid w:val="002D3569"/>
    <w:rsid w:val="002E2D58"/>
    <w:rsid w:val="002E3BCA"/>
    <w:rsid w:val="00327E86"/>
    <w:rsid w:val="00330554"/>
    <w:rsid w:val="003427BA"/>
    <w:rsid w:val="0034665B"/>
    <w:rsid w:val="0035001B"/>
    <w:rsid w:val="00351313"/>
    <w:rsid w:val="00354873"/>
    <w:rsid w:val="00354FA2"/>
    <w:rsid w:val="00361495"/>
    <w:rsid w:val="00362CF6"/>
    <w:rsid w:val="00376DA6"/>
    <w:rsid w:val="00377051"/>
    <w:rsid w:val="00382E73"/>
    <w:rsid w:val="00383DC5"/>
    <w:rsid w:val="00387C77"/>
    <w:rsid w:val="0039685D"/>
    <w:rsid w:val="003A531D"/>
    <w:rsid w:val="003B7EA4"/>
    <w:rsid w:val="003C7F4A"/>
    <w:rsid w:val="003D02F3"/>
    <w:rsid w:val="003D57C4"/>
    <w:rsid w:val="003E1C92"/>
    <w:rsid w:val="003E5DA9"/>
    <w:rsid w:val="00401523"/>
    <w:rsid w:val="00401C0B"/>
    <w:rsid w:val="0040355E"/>
    <w:rsid w:val="0040456B"/>
    <w:rsid w:val="00406F4F"/>
    <w:rsid w:val="00407E7A"/>
    <w:rsid w:val="004164EF"/>
    <w:rsid w:val="00416A4F"/>
    <w:rsid w:val="00416F36"/>
    <w:rsid w:val="00423E22"/>
    <w:rsid w:val="00431492"/>
    <w:rsid w:val="00441597"/>
    <w:rsid w:val="00442FA3"/>
    <w:rsid w:val="0044745C"/>
    <w:rsid w:val="00453C62"/>
    <w:rsid w:val="0045471A"/>
    <w:rsid w:val="00456F3C"/>
    <w:rsid w:val="00464E46"/>
    <w:rsid w:val="004679EA"/>
    <w:rsid w:val="0047334B"/>
    <w:rsid w:val="00475AAD"/>
    <w:rsid w:val="00490908"/>
    <w:rsid w:val="00490B95"/>
    <w:rsid w:val="004935B1"/>
    <w:rsid w:val="004A3FBE"/>
    <w:rsid w:val="004A7720"/>
    <w:rsid w:val="004B2243"/>
    <w:rsid w:val="004B4F5E"/>
    <w:rsid w:val="004C42D3"/>
    <w:rsid w:val="004C5B0E"/>
    <w:rsid w:val="004C7A6B"/>
    <w:rsid w:val="004E18C7"/>
    <w:rsid w:val="004E3FBC"/>
    <w:rsid w:val="005144F7"/>
    <w:rsid w:val="00522CB8"/>
    <w:rsid w:val="00537C3F"/>
    <w:rsid w:val="00547FAF"/>
    <w:rsid w:val="0055613E"/>
    <w:rsid w:val="005601BA"/>
    <w:rsid w:val="00560CBC"/>
    <w:rsid w:val="005632A1"/>
    <w:rsid w:val="005674CE"/>
    <w:rsid w:val="005710AC"/>
    <w:rsid w:val="00585076"/>
    <w:rsid w:val="00593421"/>
    <w:rsid w:val="00596482"/>
    <w:rsid w:val="005A0BA1"/>
    <w:rsid w:val="005B2BDA"/>
    <w:rsid w:val="005B4858"/>
    <w:rsid w:val="005E0E1B"/>
    <w:rsid w:val="005E12BA"/>
    <w:rsid w:val="005E48DA"/>
    <w:rsid w:val="005F114D"/>
    <w:rsid w:val="005F6574"/>
    <w:rsid w:val="00612F5F"/>
    <w:rsid w:val="00626ECB"/>
    <w:rsid w:val="00646425"/>
    <w:rsid w:val="00662001"/>
    <w:rsid w:val="0066270E"/>
    <w:rsid w:val="00680C3C"/>
    <w:rsid w:val="0068529E"/>
    <w:rsid w:val="00685758"/>
    <w:rsid w:val="006866A5"/>
    <w:rsid w:val="006873EE"/>
    <w:rsid w:val="0069258C"/>
    <w:rsid w:val="00694D9B"/>
    <w:rsid w:val="0069766D"/>
    <w:rsid w:val="006A2CB0"/>
    <w:rsid w:val="006A64B3"/>
    <w:rsid w:val="006D20E6"/>
    <w:rsid w:val="006D475A"/>
    <w:rsid w:val="006D5723"/>
    <w:rsid w:val="006D63BB"/>
    <w:rsid w:val="006E264E"/>
    <w:rsid w:val="006E3CBD"/>
    <w:rsid w:val="006E47AE"/>
    <w:rsid w:val="006E5E41"/>
    <w:rsid w:val="006F317C"/>
    <w:rsid w:val="006F5691"/>
    <w:rsid w:val="007011BC"/>
    <w:rsid w:val="00720D85"/>
    <w:rsid w:val="00722843"/>
    <w:rsid w:val="007231E6"/>
    <w:rsid w:val="0072442A"/>
    <w:rsid w:val="007247A3"/>
    <w:rsid w:val="00725E98"/>
    <w:rsid w:val="0073083D"/>
    <w:rsid w:val="007311FD"/>
    <w:rsid w:val="007312B2"/>
    <w:rsid w:val="00732BE4"/>
    <w:rsid w:val="00732F74"/>
    <w:rsid w:val="00741102"/>
    <w:rsid w:val="00755429"/>
    <w:rsid w:val="007668A7"/>
    <w:rsid w:val="0076792B"/>
    <w:rsid w:val="007712B6"/>
    <w:rsid w:val="007722FE"/>
    <w:rsid w:val="00775417"/>
    <w:rsid w:val="0078195D"/>
    <w:rsid w:val="007B1D8A"/>
    <w:rsid w:val="007B43C9"/>
    <w:rsid w:val="007B497E"/>
    <w:rsid w:val="007B68A0"/>
    <w:rsid w:val="007B7B2A"/>
    <w:rsid w:val="007B7C73"/>
    <w:rsid w:val="007C1356"/>
    <w:rsid w:val="007C3027"/>
    <w:rsid w:val="007E041F"/>
    <w:rsid w:val="00805973"/>
    <w:rsid w:val="00805980"/>
    <w:rsid w:val="008176CF"/>
    <w:rsid w:val="0083469E"/>
    <w:rsid w:val="0083481C"/>
    <w:rsid w:val="00837876"/>
    <w:rsid w:val="00842C41"/>
    <w:rsid w:val="008473EC"/>
    <w:rsid w:val="00851FB1"/>
    <w:rsid w:val="00856038"/>
    <w:rsid w:val="008743C3"/>
    <w:rsid w:val="00874401"/>
    <w:rsid w:val="00874EC6"/>
    <w:rsid w:val="008813EC"/>
    <w:rsid w:val="00887281"/>
    <w:rsid w:val="00897EEF"/>
    <w:rsid w:val="008A5BFB"/>
    <w:rsid w:val="008B433A"/>
    <w:rsid w:val="008D33E4"/>
    <w:rsid w:val="008E0693"/>
    <w:rsid w:val="008F1811"/>
    <w:rsid w:val="008F391B"/>
    <w:rsid w:val="009016D5"/>
    <w:rsid w:val="00910988"/>
    <w:rsid w:val="00912397"/>
    <w:rsid w:val="00912ECB"/>
    <w:rsid w:val="009256FC"/>
    <w:rsid w:val="009308C1"/>
    <w:rsid w:val="00932D00"/>
    <w:rsid w:val="00946F74"/>
    <w:rsid w:val="00956AA9"/>
    <w:rsid w:val="00971CC8"/>
    <w:rsid w:val="0097711B"/>
    <w:rsid w:val="00981D52"/>
    <w:rsid w:val="00986B42"/>
    <w:rsid w:val="00987BD4"/>
    <w:rsid w:val="009902EC"/>
    <w:rsid w:val="0099606A"/>
    <w:rsid w:val="009A17DB"/>
    <w:rsid w:val="009B2A41"/>
    <w:rsid w:val="009C44FC"/>
    <w:rsid w:val="009C7935"/>
    <w:rsid w:val="009D0C99"/>
    <w:rsid w:val="009D374C"/>
    <w:rsid w:val="009D4DDE"/>
    <w:rsid w:val="009E4BBB"/>
    <w:rsid w:val="009F16DE"/>
    <w:rsid w:val="009F4C69"/>
    <w:rsid w:val="009F5984"/>
    <w:rsid w:val="009F6057"/>
    <w:rsid w:val="00A1729D"/>
    <w:rsid w:val="00A178D5"/>
    <w:rsid w:val="00A20DED"/>
    <w:rsid w:val="00A35FA4"/>
    <w:rsid w:val="00A416E7"/>
    <w:rsid w:val="00A571FA"/>
    <w:rsid w:val="00A57C02"/>
    <w:rsid w:val="00A62D45"/>
    <w:rsid w:val="00A65FA9"/>
    <w:rsid w:val="00A73932"/>
    <w:rsid w:val="00A7448C"/>
    <w:rsid w:val="00A84C57"/>
    <w:rsid w:val="00A8787E"/>
    <w:rsid w:val="00A911B9"/>
    <w:rsid w:val="00A97F7E"/>
    <w:rsid w:val="00AA3F66"/>
    <w:rsid w:val="00AB6C86"/>
    <w:rsid w:val="00AC157F"/>
    <w:rsid w:val="00AC3FB1"/>
    <w:rsid w:val="00AC5447"/>
    <w:rsid w:val="00AC67B9"/>
    <w:rsid w:val="00AD17AF"/>
    <w:rsid w:val="00AD18E4"/>
    <w:rsid w:val="00AD28E2"/>
    <w:rsid w:val="00AE558B"/>
    <w:rsid w:val="00AE7197"/>
    <w:rsid w:val="00AF6813"/>
    <w:rsid w:val="00B006EB"/>
    <w:rsid w:val="00B02E64"/>
    <w:rsid w:val="00B03277"/>
    <w:rsid w:val="00B1503F"/>
    <w:rsid w:val="00B1739F"/>
    <w:rsid w:val="00B2242E"/>
    <w:rsid w:val="00B278AC"/>
    <w:rsid w:val="00B41D51"/>
    <w:rsid w:val="00B42122"/>
    <w:rsid w:val="00B61B90"/>
    <w:rsid w:val="00B6348E"/>
    <w:rsid w:val="00B63F98"/>
    <w:rsid w:val="00B651EB"/>
    <w:rsid w:val="00B76466"/>
    <w:rsid w:val="00B825F9"/>
    <w:rsid w:val="00B84176"/>
    <w:rsid w:val="00B862D1"/>
    <w:rsid w:val="00B87D1A"/>
    <w:rsid w:val="00BA13D0"/>
    <w:rsid w:val="00BA34AD"/>
    <w:rsid w:val="00BC3D23"/>
    <w:rsid w:val="00BC47B1"/>
    <w:rsid w:val="00BC6F7A"/>
    <w:rsid w:val="00BE57E7"/>
    <w:rsid w:val="00BE740B"/>
    <w:rsid w:val="00BF6590"/>
    <w:rsid w:val="00C03C37"/>
    <w:rsid w:val="00C0625A"/>
    <w:rsid w:val="00C1591D"/>
    <w:rsid w:val="00C21930"/>
    <w:rsid w:val="00C238CB"/>
    <w:rsid w:val="00C23F02"/>
    <w:rsid w:val="00C23FB3"/>
    <w:rsid w:val="00C27A94"/>
    <w:rsid w:val="00C323DD"/>
    <w:rsid w:val="00C32C2E"/>
    <w:rsid w:val="00C3779E"/>
    <w:rsid w:val="00C47010"/>
    <w:rsid w:val="00C548DA"/>
    <w:rsid w:val="00C62F6C"/>
    <w:rsid w:val="00C63DE3"/>
    <w:rsid w:val="00C64818"/>
    <w:rsid w:val="00C65C5B"/>
    <w:rsid w:val="00C7465A"/>
    <w:rsid w:val="00C8629E"/>
    <w:rsid w:val="00CA36FB"/>
    <w:rsid w:val="00CA724D"/>
    <w:rsid w:val="00CB3172"/>
    <w:rsid w:val="00CB4F64"/>
    <w:rsid w:val="00CB6466"/>
    <w:rsid w:val="00CC4522"/>
    <w:rsid w:val="00CD4911"/>
    <w:rsid w:val="00CE21BC"/>
    <w:rsid w:val="00CE292B"/>
    <w:rsid w:val="00CF5ADD"/>
    <w:rsid w:val="00D1402F"/>
    <w:rsid w:val="00D16E5C"/>
    <w:rsid w:val="00D20DF7"/>
    <w:rsid w:val="00D22305"/>
    <w:rsid w:val="00D31433"/>
    <w:rsid w:val="00D36AF5"/>
    <w:rsid w:val="00D43135"/>
    <w:rsid w:val="00D4367B"/>
    <w:rsid w:val="00D44135"/>
    <w:rsid w:val="00D53B4F"/>
    <w:rsid w:val="00D63E61"/>
    <w:rsid w:val="00D67673"/>
    <w:rsid w:val="00D70001"/>
    <w:rsid w:val="00D70E2C"/>
    <w:rsid w:val="00D73912"/>
    <w:rsid w:val="00D7642D"/>
    <w:rsid w:val="00D76796"/>
    <w:rsid w:val="00D76E93"/>
    <w:rsid w:val="00D84B1F"/>
    <w:rsid w:val="00D93BBF"/>
    <w:rsid w:val="00DA277B"/>
    <w:rsid w:val="00DA419F"/>
    <w:rsid w:val="00DB1407"/>
    <w:rsid w:val="00DB3C81"/>
    <w:rsid w:val="00DB58F7"/>
    <w:rsid w:val="00DC40FF"/>
    <w:rsid w:val="00DC5F07"/>
    <w:rsid w:val="00DD10BD"/>
    <w:rsid w:val="00DE03C6"/>
    <w:rsid w:val="00DE50FA"/>
    <w:rsid w:val="00DF08F7"/>
    <w:rsid w:val="00DF60B1"/>
    <w:rsid w:val="00DF6D4F"/>
    <w:rsid w:val="00E202F6"/>
    <w:rsid w:val="00E327CA"/>
    <w:rsid w:val="00E43647"/>
    <w:rsid w:val="00E46826"/>
    <w:rsid w:val="00E6088A"/>
    <w:rsid w:val="00E73DC1"/>
    <w:rsid w:val="00E744B6"/>
    <w:rsid w:val="00E749E9"/>
    <w:rsid w:val="00EA3308"/>
    <w:rsid w:val="00EC3AA8"/>
    <w:rsid w:val="00EC41B1"/>
    <w:rsid w:val="00EC4967"/>
    <w:rsid w:val="00EC72AB"/>
    <w:rsid w:val="00ED0D38"/>
    <w:rsid w:val="00ED0E35"/>
    <w:rsid w:val="00EF050D"/>
    <w:rsid w:val="00EF4A06"/>
    <w:rsid w:val="00F2427D"/>
    <w:rsid w:val="00F33532"/>
    <w:rsid w:val="00F35A23"/>
    <w:rsid w:val="00F53A48"/>
    <w:rsid w:val="00F634D1"/>
    <w:rsid w:val="00F65FD9"/>
    <w:rsid w:val="00F74A2F"/>
    <w:rsid w:val="00F7656F"/>
    <w:rsid w:val="00F76D2D"/>
    <w:rsid w:val="00F8367A"/>
    <w:rsid w:val="00F86034"/>
    <w:rsid w:val="00F92DDC"/>
    <w:rsid w:val="00F969B1"/>
    <w:rsid w:val="00FA2268"/>
    <w:rsid w:val="00FB2B51"/>
    <w:rsid w:val="00FB58C1"/>
    <w:rsid w:val="00FB6ADB"/>
    <w:rsid w:val="00FB7CE5"/>
    <w:rsid w:val="00FC10C7"/>
    <w:rsid w:val="00FD50FF"/>
    <w:rsid w:val="00FD761A"/>
    <w:rsid w:val="00FD7C9B"/>
    <w:rsid w:val="00FE089D"/>
    <w:rsid w:val="00FE7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DF\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2012-03-16T07:00:00+00:00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312E07E-3745-41F4-984F-3FF039A8981B}"/>
</file>

<file path=customXml/itemProps2.xml><?xml version="1.0" encoding="utf-8"?>
<ds:datastoreItem xmlns:ds="http://schemas.openxmlformats.org/officeDocument/2006/customXml" ds:itemID="{CABB015A-56CB-427D-9E23-EA8CF15222B2}"/>
</file>

<file path=customXml/itemProps3.xml><?xml version="1.0" encoding="utf-8"?>
<ds:datastoreItem xmlns:ds="http://schemas.openxmlformats.org/officeDocument/2006/customXml" ds:itemID="{CDB2BFFC-E52B-4123-A5D4-18B74BB4CFC7}"/>
</file>

<file path=customXml/itemProps4.xml><?xml version="1.0" encoding="utf-8"?>
<ds:datastoreItem xmlns:ds="http://schemas.openxmlformats.org/officeDocument/2006/customXml" ds:itemID="{E39AA0D3-890D-449A-88BF-020411DF4982}"/>
</file>

<file path=docProps/app.xml><?xml version="1.0" encoding="utf-8"?>
<Properties xmlns="http://schemas.openxmlformats.org/officeDocument/2006/extended-properties" xmlns:vt="http://schemas.openxmlformats.org/officeDocument/2006/docPropsVTypes">
  <Template>CAPTION.DOT</Template>
  <TotalTime>2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Emily Gaden</dc:creator>
  <cp:keywords/>
  <dc:description>District Court Caption with line numbering and vertical lines</dc:description>
  <cp:lastModifiedBy>Catherine Hamborg</cp:lastModifiedBy>
  <cp:revision>4</cp:revision>
  <cp:lastPrinted>2012-03-16T15:40:00Z</cp:lastPrinted>
  <dcterms:created xsi:type="dcterms:W3CDTF">2012-03-16T15:41:00Z</dcterms:created>
  <dcterms:modified xsi:type="dcterms:W3CDTF">2012-03-16T21:18:00Z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8059385</vt:i4>
  </property>
  <property fmtid="{D5CDD505-2E9C-101B-9397-08002B2CF9AE}" pid="3" name="_NewReviewCycle">
    <vt:lpwstr/>
  </property>
  <property fmtid="{D5CDD505-2E9C-101B-9397-08002B2CF9AE}" pid="4" name="_EmailSubject">
    <vt:lpwstr>WUTC v. PSE, Inc.., Docket No. UE-111048/UG-111049 (Post-Hearing Brief of NW Energy Coalition)</vt:lpwstr>
  </property>
  <property fmtid="{D5CDD505-2E9C-101B-9397-08002B2CF9AE}" pid="5" name="_AuthorEmail">
    <vt:lpwstr>chamborg@earthjustice.org</vt:lpwstr>
  </property>
  <property fmtid="{D5CDD505-2E9C-101B-9397-08002B2CF9AE}" pid="6" name="_AuthorEmailDisplayName">
    <vt:lpwstr>Catherine Hamborg</vt:lpwstr>
  </property>
  <property fmtid="{D5CDD505-2E9C-101B-9397-08002B2CF9AE}" pid="7" name="ContentTypeId">
    <vt:lpwstr>0x0101006E56B4D1795A2E4DB2F0B01679ED314A00C4EC8B21DBB10C40AB4409B4BAF96A70</vt:lpwstr>
  </property>
  <property fmtid="{D5CDD505-2E9C-101B-9397-08002B2CF9AE}" pid="8" name="_docset_NoMedatataSyncRequired">
    <vt:lpwstr>False</vt:lpwstr>
  </property>
</Properties>
</file>