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C12722">
        <w:t>121697/UG-121705</w:t>
      </w:r>
    </w:p>
    <w:p w:rsidR="00CF5ADD" w:rsidRDefault="00CF5ADD">
      <w:pPr>
        <w:pStyle w:val="BodyText"/>
      </w:pPr>
      <w:r>
        <w:tab/>
        <w:t>I am a citizen of the United States and a resident of the State of Washington.  I am over 18 years of age and not a party to this action.  My business address is 705 Second Avenue, Suite 203, Seattle, Washington 98104.</w:t>
      </w:r>
    </w:p>
    <w:p w:rsidR="00CF5ADD" w:rsidRDefault="00CF5ADD">
      <w:pPr>
        <w:pStyle w:val="BodyText"/>
      </w:pPr>
      <w:r>
        <w:tab/>
        <w:t>On</w:t>
      </w:r>
      <w:r w:rsidR="002840D0">
        <w:t xml:space="preserve"> </w:t>
      </w:r>
      <w:r w:rsidR="00C35D4C">
        <w:t>March 21, 2013</w:t>
      </w:r>
      <w:bookmarkStart w:id="0" w:name="_GoBack"/>
      <w:bookmarkEnd w:id="0"/>
      <w:r>
        <w:t>, I served a true and correct copy of the following documents on the parties listed below:</w:t>
      </w:r>
    </w:p>
    <w:p w:rsidR="00DA277B" w:rsidRDefault="00DA277B" w:rsidP="00DA277B"/>
    <w:p w:rsidR="00D93BBF" w:rsidRDefault="009D6A9A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Notice of Appearance</w:t>
      </w:r>
      <w:r w:rsidR="00F35A23">
        <w:t>;</w:t>
      </w:r>
      <w:r w:rsidR="00D93BBF">
        <w:t xml:space="preserve"> and</w:t>
      </w:r>
    </w:p>
    <w:p w:rsidR="003A531D" w:rsidRDefault="00D93BBF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Certificate of Service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Pr="009D6A9A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proofErr w:type="spellStart"/>
            <w:r w:rsidRPr="009D6A9A">
              <w:rPr>
                <w:szCs w:val="24"/>
              </w:rPr>
              <w:t>Sheree</w:t>
            </w:r>
            <w:proofErr w:type="spellEnd"/>
            <w:r w:rsidRPr="009D6A9A">
              <w:rPr>
                <w:szCs w:val="24"/>
              </w:rPr>
              <w:t xml:space="preserve"> Strom Carson</w:t>
            </w:r>
          </w:p>
          <w:p w:rsidR="00286A9C" w:rsidRPr="009D6A9A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Donna L. Barnett</w:t>
            </w:r>
          </w:p>
          <w:p w:rsidR="00C8629E" w:rsidRPr="009D6A9A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 xml:space="preserve">Perkins </w:t>
            </w:r>
            <w:proofErr w:type="spellStart"/>
            <w:r w:rsidRPr="009D6A9A">
              <w:rPr>
                <w:szCs w:val="24"/>
              </w:rPr>
              <w:t>Coie</w:t>
            </w:r>
            <w:proofErr w:type="spellEnd"/>
            <w:r w:rsidRPr="009D6A9A">
              <w:rPr>
                <w:szCs w:val="24"/>
              </w:rPr>
              <w:t xml:space="preserve"> LLP</w:t>
            </w:r>
          </w:p>
          <w:p w:rsidR="00C8629E" w:rsidRPr="009D6A9A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10885 N.E. Fourth Street, Suite 700</w:t>
            </w:r>
          </w:p>
          <w:p w:rsidR="00C8629E" w:rsidRPr="009D6A9A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Bellevue, WA  98004-5579</w:t>
            </w:r>
          </w:p>
          <w:p w:rsidR="00C8629E" w:rsidRPr="009D6A9A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(425) 635-1422 | Phone</w:t>
            </w:r>
          </w:p>
          <w:p w:rsidR="00C8629E" w:rsidRPr="009D6A9A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(425) 635-2400 | Fax</w:t>
            </w:r>
          </w:p>
          <w:p w:rsidR="00C8629E" w:rsidRPr="009D6A9A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scarson@perkinscoie.com</w:t>
            </w:r>
          </w:p>
          <w:p w:rsidR="00286A9C" w:rsidRPr="009D6A9A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dbarnett@perkinscoie.com</w:t>
            </w:r>
          </w:p>
          <w:p w:rsidR="00C8629E" w:rsidRPr="009D6A9A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i/>
                <w:szCs w:val="24"/>
              </w:rPr>
              <w:t>Attorney</w:t>
            </w:r>
            <w:r w:rsidR="00C65C5B" w:rsidRPr="009D6A9A">
              <w:rPr>
                <w:i/>
                <w:szCs w:val="24"/>
              </w:rPr>
              <w:t>s</w:t>
            </w:r>
            <w:r w:rsidRPr="009D6A9A">
              <w:rPr>
                <w:i/>
                <w:szCs w:val="24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1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2" w:name="Check5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bookmarkEnd w:id="2"/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bookmarkStart w:id="3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895C68" w:rsidRPr="009D6A9A" w:rsidRDefault="00FE4D10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Sally Brown</w:t>
            </w:r>
          </w:p>
          <w:p w:rsidR="00FE4D10" w:rsidRPr="009D6A9A" w:rsidRDefault="00FE4D10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Senior Assistant Attorney General</w:t>
            </w:r>
          </w:p>
          <w:p w:rsidR="00FE4D10" w:rsidRPr="009D6A9A" w:rsidRDefault="00FE4D10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 xml:space="preserve">Gregory J. </w:t>
            </w:r>
            <w:proofErr w:type="spellStart"/>
            <w:r w:rsidRPr="009D6A9A">
              <w:rPr>
                <w:szCs w:val="24"/>
              </w:rPr>
              <w:t>Trautman</w:t>
            </w:r>
            <w:proofErr w:type="spellEnd"/>
          </w:p>
          <w:p w:rsidR="00895C68" w:rsidRPr="009D6A9A" w:rsidRDefault="00895C68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Assistant Attorney General</w:t>
            </w:r>
          </w:p>
          <w:p w:rsidR="00895C68" w:rsidRPr="009D6A9A" w:rsidRDefault="00895C68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Office of the Attorney General</w:t>
            </w:r>
          </w:p>
          <w:p w:rsidR="00895C68" w:rsidRPr="009D6A9A" w:rsidRDefault="00895C68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1400 S. Evergreen Park Drive S.W.</w:t>
            </w:r>
          </w:p>
          <w:p w:rsidR="00895C68" w:rsidRPr="009D6A9A" w:rsidRDefault="00895C68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P.O. Box 40128</w:t>
            </w:r>
          </w:p>
          <w:p w:rsidR="00895C68" w:rsidRPr="009D6A9A" w:rsidRDefault="00895C68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Olympia, WA  98504-0128</w:t>
            </w:r>
          </w:p>
          <w:p w:rsidR="00895C68" w:rsidRPr="009D6A9A" w:rsidRDefault="00895C68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(360) 664-11</w:t>
            </w:r>
            <w:r w:rsidR="00FE4D10" w:rsidRPr="009D6A9A">
              <w:rPr>
                <w:szCs w:val="24"/>
              </w:rPr>
              <w:t>93</w:t>
            </w:r>
            <w:r w:rsidRPr="009D6A9A">
              <w:rPr>
                <w:szCs w:val="24"/>
              </w:rPr>
              <w:t xml:space="preserve"> | Phone</w:t>
            </w:r>
          </w:p>
          <w:p w:rsidR="00895C68" w:rsidRPr="009D6A9A" w:rsidRDefault="00895C68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(360) 586-5522 | Fax</w:t>
            </w:r>
          </w:p>
          <w:p w:rsidR="00895C68" w:rsidRPr="009D6A9A" w:rsidRDefault="00FE4D10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sbrown</w:t>
            </w:r>
            <w:r w:rsidR="00895C68" w:rsidRPr="009D6A9A">
              <w:rPr>
                <w:szCs w:val="24"/>
              </w:rPr>
              <w:t>@utc.wa.gov</w:t>
            </w:r>
          </w:p>
          <w:p w:rsidR="00FE4D10" w:rsidRPr="009D6A9A" w:rsidRDefault="00FE4D10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9D6A9A">
              <w:rPr>
                <w:szCs w:val="24"/>
              </w:rPr>
              <w:t>gtrautma@utc.wa.gov</w:t>
            </w:r>
          </w:p>
          <w:p w:rsidR="00895C68" w:rsidRPr="009D6A9A" w:rsidRDefault="009D6A9A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>
              <w:rPr>
                <w:i/>
                <w:szCs w:val="24"/>
              </w:rPr>
              <w:t>Attorneys f</w:t>
            </w:r>
            <w:r w:rsidR="00895C68" w:rsidRPr="009D6A9A">
              <w:rPr>
                <w:i/>
                <w:szCs w:val="24"/>
              </w:rPr>
              <w:t>or 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F147AA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2E72C5" w:rsidRPr="009D6A9A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9D6A9A">
              <w:rPr>
                <w:szCs w:val="24"/>
              </w:rPr>
              <w:lastRenderedPageBreak/>
              <w:t xml:space="preserve">Simon J. </w:t>
            </w:r>
            <w:proofErr w:type="spellStart"/>
            <w:r w:rsidRPr="009D6A9A">
              <w:rPr>
                <w:szCs w:val="24"/>
              </w:rPr>
              <w:t>ffitch</w:t>
            </w:r>
            <w:proofErr w:type="spellEnd"/>
          </w:p>
          <w:p w:rsidR="00895C68" w:rsidRPr="009D6A9A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9D6A9A">
              <w:rPr>
                <w:szCs w:val="24"/>
              </w:rPr>
              <w:t>Senior Assistant Attorney General</w:t>
            </w:r>
          </w:p>
          <w:p w:rsidR="00895C68" w:rsidRPr="009D6A9A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9D6A9A">
              <w:rPr>
                <w:szCs w:val="24"/>
              </w:rPr>
              <w:t>Public Counsel Section</w:t>
            </w:r>
          </w:p>
          <w:p w:rsidR="00895C68" w:rsidRPr="009D6A9A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9D6A9A">
              <w:rPr>
                <w:szCs w:val="24"/>
              </w:rPr>
              <w:t>Office of the Attorney General</w:t>
            </w:r>
          </w:p>
          <w:p w:rsidR="00895C68" w:rsidRPr="009D6A9A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9D6A9A">
              <w:rPr>
                <w:szCs w:val="24"/>
              </w:rPr>
              <w:t>800 Fifth Avenue, Suite 2000</w:t>
            </w:r>
          </w:p>
          <w:p w:rsidR="00895C68" w:rsidRPr="009D6A9A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9D6A9A">
              <w:rPr>
                <w:szCs w:val="24"/>
              </w:rPr>
              <w:t>Seattle, WA  98104-3188</w:t>
            </w:r>
          </w:p>
          <w:p w:rsidR="00895C68" w:rsidRPr="009D6A9A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9D6A9A">
              <w:rPr>
                <w:szCs w:val="24"/>
              </w:rPr>
              <w:t>(206) 389-2055 | Phone</w:t>
            </w:r>
          </w:p>
          <w:p w:rsidR="00895C68" w:rsidRPr="009D6A9A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9D6A9A">
              <w:rPr>
                <w:szCs w:val="24"/>
              </w:rPr>
              <w:t>(206) 464-6595 | Phone</w:t>
            </w:r>
          </w:p>
          <w:p w:rsidR="00895C68" w:rsidRPr="009D6A9A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9D6A9A">
              <w:rPr>
                <w:szCs w:val="24"/>
              </w:rPr>
              <w:t>(206) 464-6451 | Phone</w:t>
            </w:r>
          </w:p>
          <w:p w:rsidR="00895C68" w:rsidRPr="009D6A9A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9D6A9A">
              <w:rPr>
                <w:szCs w:val="24"/>
              </w:rPr>
              <w:t>simonf@atg.wa.gov</w:t>
            </w:r>
          </w:p>
          <w:p w:rsidR="00895C68" w:rsidRPr="009D6A9A" w:rsidRDefault="009D6A9A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i/>
                <w:szCs w:val="24"/>
              </w:rPr>
              <w:t>Attorneys f</w:t>
            </w:r>
            <w:r w:rsidR="00895C68" w:rsidRPr="009D6A9A">
              <w:rPr>
                <w:i/>
                <w:szCs w:val="24"/>
              </w:rPr>
              <w:t>or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D44F60" w:rsidRPr="009D6A9A" w:rsidRDefault="00D44F60" w:rsidP="004E2A81">
            <w:pPr>
              <w:rPr>
                <w:szCs w:val="24"/>
              </w:rPr>
            </w:pPr>
            <w:r w:rsidRPr="009D6A9A">
              <w:rPr>
                <w:szCs w:val="24"/>
              </w:rPr>
              <w:t>Nancy Hirsh</w:t>
            </w:r>
          </w:p>
          <w:p w:rsidR="00946F74" w:rsidRPr="009D6A9A" w:rsidRDefault="001B0DA6" w:rsidP="004E2A81">
            <w:pPr>
              <w:rPr>
                <w:szCs w:val="24"/>
              </w:rPr>
            </w:pPr>
            <w:r w:rsidRPr="009D6A9A">
              <w:rPr>
                <w:szCs w:val="24"/>
              </w:rPr>
              <w:t>Policy Director</w:t>
            </w:r>
          </w:p>
          <w:p w:rsidR="00CD4911" w:rsidRPr="009D6A9A" w:rsidRDefault="00CD4911" w:rsidP="004E2A81">
            <w:pPr>
              <w:rPr>
                <w:szCs w:val="24"/>
              </w:rPr>
            </w:pPr>
            <w:r w:rsidRPr="009D6A9A">
              <w:rPr>
                <w:szCs w:val="24"/>
              </w:rPr>
              <w:t>NW Energy Coalition</w:t>
            </w:r>
          </w:p>
          <w:p w:rsidR="00CD4911" w:rsidRPr="009D6A9A" w:rsidRDefault="00CD4911" w:rsidP="004E2A81">
            <w:pPr>
              <w:rPr>
                <w:szCs w:val="24"/>
              </w:rPr>
            </w:pPr>
            <w:r w:rsidRPr="009D6A9A">
              <w:rPr>
                <w:szCs w:val="24"/>
              </w:rPr>
              <w:t>811 – 1st Avenue, Suite 305</w:t>
            </w:r>
          </w:p>
          <w:p w:rsidR="00CD4911" w:rsidRPr="009D6A9A" w:rsidRDefault="00CD4911" w:rsidP="004E2A81">
            <w:pPr>
              <w:rPr>
                <w:szCs w:val="24"/>
              </w:rPr>
            </w:pPr>
            <w:r w:rsidRPr="009D6A9A">
              <w:rPr>
                <w:szCs w:val="24"/>
              </w:rPr>
              <w:t>Seattle, WA  98104</w:t>
            </w:r>
          </w:p>
          <w:p w:rsidR="00CD4911" w:rsidRPr="009D6A9A" w:rsidRDefault="00CD4911" w:rsidP="004E2A81">
            <w:pPr>
              <w:rPr>
                <w:szCs w:val="24"/>
              </w:rPr>
            </w:pPr>
            <w:r w:rsidRPr="009D6A9A">
              <w:rPr>
                <w:szCs w:val="24"/>
              </w:rPr>
              <w:t>(206) 621-0094 | Phone</w:t>
            </w:r>
          </w:p>
          <w:p w:rsidR="00DF6D4F" w:rsidRPr="009D6A9A" w:rsidRDefault="00DF6D4F" w:rsidP="004E2A81">
            <w:pPr>
              <w:rPr>
                <w:szCs w:val="24"/>
              </w:rPr>
            </w:pPr>
            <w:r w:rsidRPr="009D6A9A">
              <w:rPr>
                <w:szCs w:val="24"/>
              </w:rPr>
              <w:t>(206) 621-0097 | Fax</w:t>
            </w:r>
          </w:p>
          <w:p w:rsidR="00D44F60" w:rsidRPr="009D6A9A" w:rsidRDefault="00D44F60" w:rsidP="004E2A81">
            <w:pPr>
              <w:rPr>
                <w:szCs w:val="24"/>
              </w:rPr>
            </w:pPr>
            <w:r w:rsidRPr="009D6A9A">
              <w:rPr>
                <w:szCs w:val="24"/>
              </w:rPr>
              <w:t>nancy@nwenergy.org</w:t>
            </w:r>
          </w:p>
          <w:p w:rsidR="00CD4911" w:rsidRPr="009D6A9A" w:rsidRDefault="00CD4911" w:rsidP="004E2A81">
            <w:pPr>
              <w:rPr>
                <w:szCs w:val="24"/>
              </w:rPr>
            </w:pPr>
            <w:r w:rsidRPr="009D6A9A">
              <w:rPr>
                <w:i/>
                <w:szCs w:val="24"/>
              </w:rPr>
              <w:t>For NW Energy Coalition</w:t>
            </w:r>
          </w:p>
          <w:p w:rsidR="00CD4911" w:rsidRPr="00CD4911" w:rsidRDefault="00CD4911" w:rsidP="004E2A81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D44F60" w:rsidRPr="00505B4F" w:rsidRDefault="00D44F60" w:rsidP="004E2A81">
            <w:pPr>
              <w:rPr>
                <w:sz w:val="22"/>
                <w:szCs w:val="22"/>
              </w:rPr>
            </w:pP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3D57C4" w:rsidRDefault="003D57C4" w:rsidP="004E2A81">
            <w:pPr>
              <w:rPr>
                <w:color w:val="000000"/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9D6A9A">
        <w:t>21st</w:t>
      </w:r>
      <w:r w:rsidR="00A178D5">
        <w:t xml:space="preserve"> day of </w:t>
      </w:r>
      <w:r w:rsidR="009D6A9A">
        <w:t>March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5B1F8C">
        <w:t>3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C35D4C" w:rsidRDefault="00C35D4C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r w:rsidRPr="00C35D4C">
        <w:rPr>
          <w:noProof/>
          <w:u w:val="single"/>
        </w:rPr>
        <w:t>s/  Catherine Hamborg</w:t>
      </w:r>
      <w:r w:rsidRPr="00C35D4C">
        <w:rPr>
          <w:noProof/>
          <w:u w:val="single"/>
        </w:rPr>
        <w:tab/>
      </w:r>
      <w:r w:rsidRPr="00C35D4C">
        <w:rPr>
          <w:noProof/>
          <w:u w:val="single"/>
        </w:rPr>
        <w:tab/>
      </w: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C5" w:rsidRDefault="002E72C5">
      <w:r>
        <w:separator/>
      </w:r>
    </w:p>
  </w:endnote>
  <w:endnote w:type="continuationSeparator" w:id="0">
    <w:p w:rsidR="002E72C5" w:rsidRDefault="002E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C5" w:rsidRDefault="002E72C5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2C5" w:rsidRDefault="002E72C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2E72C5" w:rsidRDefault="002E72C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2E72C5" w:rsidRDefault="002E72C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2E72C5" w:rsidRDefault="002E72C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2E72C5" w:rsidRDefault="002E72C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5D4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C5" w:rsidRDefault="002E72C5">
      <w:r>
        <w:separator/>
      </w:r>
    </w:p>
  </w:footnote>
  <w:footnote w:type="continuationSeparator" w:id="0">
    <w:p w:rsidR="002E72C5" w:rsidRDefault="002E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7000"/>
    <w:rsid w:val="000401B9"/>
    <w:rsid w:val="0004600C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569A"/>
    <w:rsid w:val="00117438"/>
    <w:rsid w:val="00122292"/>
    <w:rsid w:val="00126D2D"/>
    <w:rsid w:val="00132CE6"/>
    <w:rsid w:val="0014224B"/>
    <w:rsid w:val="00146E80"/>
    <w:rsid w:val="00150BC9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0DA6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45651"/>
    <w:rsid w:val="00255EF0"/>
    <w:rsid w:val="00270704"/>
    <w:rsid w:val="002744B1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2E72C5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1F8C"/>
    <w:rsid w:val="005B2BDA"/>
    <w:rsid w:val="005B4858"/>
    <w:rsid w:val="005E0E1B"/>
    <w:rsid w:val="005E12BA"/>
    <w:rsid w:val="005E48DA"/>
    <w:rsid w:val="005F114D"/>
    <w:rsid w:val="005F6574"/>
    <w:rsid w:val="005F71E7"/>
    <w:rsid w:val="00604AB1"/>
    <w:rsid w:val="00612F5F"/>
    <w:rsid w:val="00626ECB"/>
    <w:rsid w:val="00646425"/>
    <w:rsid w:val="00662001"/>
    <w:rsid w:val="0066270E"/>
    <w:rsid w:val="00680C3C"/>
    <w:rsid w:val="0068529E"/>
    <w:rsid w:val="00685758"/>
    <w:rsid w:val="006866A5"/>
    <w:rsid w:val="006873EE"/>
    <w:rsid w:val="0069258C"/>
    <w:rsid w:val="00694D9B"/>
    <w:rsid w:val="0069766D"/>
    <w:rsid w:val="006A2CB0"/>
    <w:rsid w:val="006A64B3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91660"/>
    <w:rsid w:val="007B1D8A"/>
    <w:rsid w:val="007B43C9"/>
    <w:rsid w:val="007B497E"/>
    <w:rsid w:val="007B68A0"/>
    <w:rsid w:val="007B7B2A"/>
    <w:rsid w:val="007B7C73"/>
    <w:rsid w:val="007C1356"/>
    <w:rsid w:val="007C3027"/>
    <w:rsid w:val="007E041F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FB1"/>
    <w:rsid w:val="00856038"/>
    <w:rsid w:val="008743C3"/>
    <w:rsid w:val="00874401"/>
    <w:rsid w:val="00874EC6"/>
    <w:rsid w:val="008813EC"/>
    <w:rsid w:val="00887281"/>
    <w:rsid w:val="00895C68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A17DB"/>
    <w:rsid w:val="009B2A41"/>
    <w:rsid w:val="009C44FC"/>
    <w:rsid w:val="009C7935"/>
    <w:rsid w:val="009D0C99"/>
    <w:rsid w:val="009D374C"/>
    <w:rsid w:val="009D4DDE"/>
    <w:rsid w:val="009D6A9A"/>
    <w:rsid w:val="009E4BBB"/>
    <w:rsid w:val="009F16DE"/>
    <w:rsid w:val="009F4C69"/>
    <w:rsid w:val="009F5984"/>
    <w:rsid w:val="009F6057"/>
    <w:rsid w:val="00A1729D"/>
    <w:rsid w:val="00A178D5"/>
    <w:rsid w:val="00A20DED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E558B"/>
    <w:rsid w:val="00AE7197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23DD"/>
    <w:rsid w:val="00C32C2E"/>
    <w:rsid w:val="00C35D4C"/>
    <w:rsid w:val="00C3779E"/>
    <w:rsid w:val="00C47010"/>
    <w:rsid w:val="00C548DA"/>
    <w:rsid w:val="00C56C3E"/>
    <w:rsid w:val="00C62F6C"/>
    <w:rsid w:val="00C63DE3"/>
    <w:rsid w:val="00C64818"/>
    <w:rsid w:val="00C65C5B"/>
    <w:rsid w:val="00C7465A"/>
    <w:rsid w:val="00C8629E"/>
    <w:rsid w:val="00CA36FB"/>
    <w:rsid w:val="00CA724D"/>
    <w:rsid w:val="00CB3172"/>
    <w:rsid w:val="00CB4F64"/>
    <w:rsid w:val="00CB6466"/>
    <w:rsid w:val="00CC4522"/>
    <w:rsid w:val="00CD4911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23D6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A277B"/>
    <w:rsid w:val="00DA419F"/>
    <w:rsid w:val="00DB1407"/>
    <w:rsid w:val="00DB3C81"/>
    <w:rsid w:val="00DB58F7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57F3B"/>
    <w:rsid w:val="00E6088A"/>
    <w:rsid w:val="00E73DC1"/>
    <w:rsid w:val="00E744B6"/>
    <w:rsid w:val="00E749E9"/>
    <w:rsid w:val="00EA3308"/>
    <w:rsid w:val="00EC3AA8"/>
    <w:rsid w:val="00EC41B1"/>
    <w:rsid w:val="00EC4967"/>
    <w:rsid w:val="00EC72AB"/>
    <w:rsid w:val="00ED0D38"/>
    <w:rsid w:val="00ED0E35"/>
    <w:rsid w:val="00EF050D"/>
    <w:rsid w:val="00EF4A06"/>
    <w:rsid w:val="00F147AA"/>
    <w:rsid w:val="00F2427D"/>
    <w:rsid w:val="00F33532"/>
    <w:rsid w:val="00F35A23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4D10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A57BFD-8A5C-4D5C-BF7E-2C9850FAD2ED}"/>
</file>

<file path=customXml/itemProps2.xml><?xml version="1.0" encoding="utf-8"?>
<ds:datastoreItem xmlns:ds="http://schemas.openxmlformats.org/officeDocument/2006/customXml" ds:itemID="{48A4A50F-1C9C-4049-AFDD-A0A68836D4D6}"/>
</file>

<file path=customXml/itemProps3.xml><?xml version="1.0" encoding="utf-8"?>
<ds:datastoreItem xmlns:ds="http://schemas.openxmlformats.org/officeDocument/2006/customXml" ds:itemID="{48522A59-6FBC-40F2-9477-0BBB946AF4BC}"/>
</file>

<file path=customXml/itemProps4.xml><?xml version="1.0" encoding="utf-8"?>
<ds:datastoreItem xmlns:ds="http://schemas.openxmlformats.org/officeDocument/2006/customXml" ds:itemID="{AFC84C62-12ED-4D3E-AFC4-818B13CBB793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2</Pages>
  <Words>347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Catherine Hamborg</cp:lastModifiedBy>
  <cp:revision>2</cp:revision>
  <cp:lastPrinted>2013-03-21T18:12:00Z</cp:lastPrinted>
  <dcterms:created xsi:type="dcterms:W3CDTF">2013-03-21T19:12:00Z</dcterms:created>
  <dcterms:modified xsi:type="dcterms:W3CDTF">2013-03-21T19:12:00Z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