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C85C4D" w:rsidRPr="00770E9A" w:rsidTr="004B12E5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9D492E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9D492E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604092" w:rsidP="009D4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D492E">
              <w:rPr>
                <w:rFonts w:ascii="Arial" w:hAnsi="Arial" w:cs="Arial"/>
                <w:sz w:val="20"/>
                <w:szCs w:val="20"/>
              </w:rPr>
              <w:t>R</w:t>
            </w:r>
            <w:r w:rsidR="004B1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4B1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859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8D2C492CDB54A03801E5E5F9FA8121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2082" w:rsidP="007820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82082" w:rsidP="007820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78208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2082" w:rsidRDefault="003F1B1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8208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782082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800"/>
        <w:gridCol w:w="2610"/>
        <w:gridCol w:w="90"/>
      </w:tblGrid>
      <w:tr w:rsidR="00FD350F" w:rsidTr="00FD350F">
        <w:tc>
          <w:tcPr>
            <w:tcW w:w="8208" w:type="dxa"/>
            <w:gridSpan w:val="5"/>
          </w:tcPr>
          <w:p w:rsidR="00FD350F" w:rsidRPr="0019474C" w:rsidRDefault="00FD350F" w:rsidP="00F8111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7628C5" w:rsidTr="007628C5">
        <w:trPr>
          <w:gridAfter w:val="1"/>
          <w:wAfter w:w="90" w:type="dxa"/>
        </w:trPr>
        <w:tc>
          <w:tcPr>
            <w:tcW w:w="1800" w:type="dxa"/>
          </w:tcPr>
          <w:p w:rsidR="007628C5" w:rsidRDefault="007628C5" w:rsidP="007628C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628C5" w:rsidRPr="00955DDC" w:rsidRDefault="007628C5" w:rsidP="007628C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7628C5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628C5" w:rsidRPr="00405101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7628C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E60824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8C5" w:rsidRPr="004D530D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7628C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10" w:type="dxa"/>
          </w:tcPr>
          <w:p w:rsidR="007628C5" w:rsidRPr="004D530D" w:rsidRDefault="007628C5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$0.23</w:t>
            </w:r>
          </w:p>
        </w:tc>
        <w:tc>
          <w:tcPr>
            <w:tcW w:w="1800" w:type="dxa"/>
          </w:tcPr>
          <w:p w:rsidR="008351B6" w:rsidRPr="0019474C" w:rsidRDefault="001032BD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2610" w:type="dxa"/>
          </w:tcPr>
          <w:p w:rsidR="008351B6" w:rsidRPr="0019474C" w:rsidRDefault="001032BD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$0.33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  <w:tc>
          <w:tcPr>
            <w:tcW w:w="180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03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10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  <w:tc>
          <w:tcPr>
            <w:tcW w:w="180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03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10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180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032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180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032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$0.26</w:t>
            </w:r>
          </w:p>
        </w:tc>
        <w:tc>
          <w:tcPr>
            <w:tcW w:w="180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032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$0.27</w:t>
            </w:r>
          </w:p>
        </w:tc>
        <w:tc>
          <w:tcPr>
            <w:tcW w:w="180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03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032B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$0.28</w:t>
            </w:r>
          </w:p>
        </w:tc>
        <w:tc>
          <w:tcPr>
            <w:tcW w:w="180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03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8351B6" w:rsidRPr="0019474C" w:rsidRDefault="00604092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</w:t>
            </w:r>
            <w:r w:rsidR="00103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4348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032B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668F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</w:t>
            </w:r>
            <w:r w:rsidR="0010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351B6" w:rsidTr="007628C5">
        <w:trPr>
          <w:gridAfter w:val="1"/>
          <w:wAfter w:w="90" w:type="dxa"/>
          <w:trHeight w:val="192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</w:t>
            </w:r>
            <w:r w:rsidR="001032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</w:t>
            </w:r>
            <w:r w:rsidR="001032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032B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00" w:type="dxa"/>
          </w:tcPr>
          <w:p w:rsidR="008351B6" w:rsidRPr="0019474C" w:rsidRDefault="008351B6" w:rsidP="001032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</w:t>
            </w:r>
            <w:r w:rsidR="00103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8351B6" w:rsidRPr="0019474C" w:rsidRDefault="008351B6" w:rsidP="001668F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</w:t>
            </w:r>
            <w:r w:rsidR="001668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82082" w:rsidRPr="00782082" w:rsidRDefault="0078208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859D7" w:rsidRPr="00BC7E42" w:rsidRDefault="007859D7" w:rsidP="004B12E5">
      <w:pPr>
        <w:spacing w:after="0" w:line="240" w:lineRule="auto"/>
        <w:rPr>
          <w:rStyle w:val="Custom2"/>
        </w:rPr>
      </w:pPr>
    </w:p>
    <w:sectPr w:rsidR="007859D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2" w:rsidRDefault="00782082" w:rsidP="00B963E0">
      <w:pPr>
        <w:spacing w:after="0" w:line="240" w:lineRule="auto"/>
      </w:pPr>
      <w:r>
        <w:separator/>
      </w:r>
    </w:p>
  </w:endnote>
  <w:end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2" w:rsidRDefault="006A1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6A99F" wp14:editId="2855E8A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185F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2B2A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F2B2A">
          <w:rPr>
            <w:rFonts w:ascii="Arial" w:hAnsi="Arial" w:cs="Arial"/>
            <w:sz w:val="20"/>
            <w:szCs w:val="20"/>
          </w:rPr>
          <w:t>2015-05</w:t>
        </w:r>
      </w:sdtContent>
    </w:sdt>
  </w:p>
  <w:p w:rsidR="004B12E5" w:rsidRDefault="004B12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A1DC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2" w:rsidRDefault="006A1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2" w:rsidRDefault="00782082" w:rsidP="00B963E0">
      <w:pPr>
        <w:spacing w:after="0" w:line="240" w:lineRule="auto"/>
      </w:pPr>
      <w:r>
        <w:separator/>
      </w:r>
    </w:p>
  </w:footnote>
  <w:foot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2" w:rsidRDefault="006A1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F2B2A" w:rsidP="00D02C25">
    <w:pPr>
      <w:pStyle w:val="NoSpacing"/>
      <w:ind w:right="3600"/>
      <w:jc w:val="right"/>
    </w:pPr>
    <w:r>
      <w:t>2</w:t>
    </w:r>
    <w:r w:rsidRPr="004F2B2A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08D2C492CDB54A03801E5E5F9FA8121F"/>
        </w:placeholder>
        <w:text/>
      </w:sdtPr>
      <w:sdtEndPr/>
      <w:sdtContent>
        <w:r w:rsidR="00717DBE">
          <w:t>140-H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F2B2A">
      <w:t>1</w:t>
    </w:r>
    <w:r w:rsidR="004F2B2A" w:rsidRPr="004F2B2A">
      <w:rPr>
        <w:vertAlign w:val="superscript"/>
      </w:rPr>
      <w:t>st</w:t>
    </w:r>
    <w:r w:rsidR="004F2B2A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78208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</w:t>
    </w:r>
    <w:r w:rsidR="004F2B2A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4F2B2A">
          <w:rPr>
            <w:u w:val="single"/>
          </w:rPr>
          <w:t>140-H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06DE3A" wp14:editId="07880D66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2" w:rsidRDefault="006A1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32BD"/>
    <w:rsid w:val="00104A70"/>
    <w:rsid w:val="0013127F"/>
    <w:rsid w:val="001351A6"/>
    <w:rsid w:val="00143924"/>
    <w:rsid w:val="001601CC"/>
    <w:rsid w:val="001668F9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0A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5185F"/>
    <w:rsid w:val="0037373C"/>
    <w:rsid w:val="003930FE"/>
    <w:rsid w:val="003A5EFC"/>
    <w:rsid w:val="003D5068"/>
    <w:rsid w:val="003D6A10"/>
    <w:rsid w:val="003D6A6F"/>
    <w:rsid w:val="003F1B1C"/>
    <w:rsid w:val="003F48BD"/>
    <w:rsid w:val="00401C8E"/>
    <w:rsid w:val="004348EA"/>
    <w:rsid w:val="00466466"/>
    <w:rsid w:val="00466546"/>
    <w:rsid w:val="00466A71"/>
    <w:rsid w:val="0047056F"/>
    <w:rsid w:val="004A7502"/>
    <w:rsid w:val="004B12E5"/>
    <w:rsid w:val="004F2B2A"/>
    <w:rsid w:val="005141B1"/>
    <w:rsid w:val="005241EE"/>
    <w:rsid w:val="005313B5"/>
    <w:rsid w:val="00543EA4"/>
    <w:rsid w:val="005743AB"/>
    <w:rsid w:val="005746B6"/>
    <w:rsid w:val="00596AA0"/>
    <w:rsid w:val="005E09BA"/>
    <w:rsid w:val="00604092"/>
    <w:rsid w:val="006A1DC2"/>
    <w:rsid w:val="006A72BD"/>
    <w:rsid w:val="006C27C7"/>
    <w:rsid w:val="006D2365"/>
    <w:rsid w:val="006E655F"/>
    <w:rsid w:val="006E75FB"/>
    <w:rsid w:val="007008CC"/>
    <w:rsid w:val="00703E53"/>
    <w:rsid w:val="00707DF4"/>
    <w:rsid w:val="00716A97"/>
    <w:rsid w:val="00717DBE"/>
    <w:rsid w:val="00757C64"/>
    <w:rsid w:val="007628C5"/>
    <w:rsid w:val="00770E9A"/>
    <w:rsid w:val="00782082"/>
    <w:rsid w:val="00784841"/>
    <w:rsid w:val="007859D7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51B6"/>
    <w:rsid w:val="00880B8E"/>
    <w:rsid w:val="00882FF5"/>
    <w:rsid w:val="008A3E31"/>
    <w:rsid w:val="008A47C9"/>
    <w:rsid w:val="008A742D"/>
    <w:rsid w:val="008B3592"/>
    <w:rsid w:val="008C1F4D"/>
    <w:rsid w:val="008E58E7"/>
    <w:rsid w:val="009342D5"/>
    <w:rsid w:val="00941F3E"/>
    <w:rsid w:val="00957A0B"/>
    <w:rsid w:val="0096028B"/>
    <w:rsid w:val="0099361B"/>
    <w:rsid w:val="009B1D7A"/>
    <w:rsid w:val="009D492E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5C4D"/>
    <w:rsid w:val="00CA72CA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FA3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0F8"/>
    <w:rsid w:val="00E07D30"/>
    <w:rsid w:val="00E12B4A"/>
    <w:rsid w:val="00E526ED"/>
    <w:rsid w:val="00E60824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D350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2C492CDB54A03801E5E5F9FA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1C6-4837-4B51-96BE-555D0F06776A}"/>
      </w:docPartPr>
      <w:docPartBody>
        <w:p w:rsidR="00785B60" w:rsidRDefault="00785B60">
          <w:pPr>
            <w:pStyle w:val="08D2C492CDB54A03801E5E5F9FA8121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0"/>
    <w:rsid w:val="007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426EB6-B57C-4B2A-9E46-6A28628B30DB}"/>
</file>

<file path=customXml/itemProps2.xml><?xml version="1.0" encoding="utf-8"?>
<ds:datastoreItem xmlns:ds="http://schemas.openxmlformats.org/officeDocument/2006/customXml" ds:itemID="{9AD0B0D0-CC5C-4C8E-AAD3-41935AEF786C}"/>
</file>

<file path=customXml/itemProps3.xml><?xml version="1.0" encoding="utf-8"?>
<ds:datastoreItem xmlns:ds="http://schemas.openxmlformats.org/officeDocument/2006/customXml" ds:itemID="{56B342F5-AC36-48BA-9E3C-03E14ADC8D07}"/>
</file>

<file path=customXml/itemProps4.xml><?xml version="1.0" encoding="utf-8"?>
<ds:datastoreItem xmlns:ds="http://schemas.openxmlformats.org/officeDocument/2006/customXml" ds:itemID="{C7495685-182E-419F-AC38-2EB3C238B33A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4</cp:revision>
  <cp:lastPrinted>2011-08-19T16:17:00Z</cp:lastPrinted>
  <dcterms:created xsi:type="dcterms:W3CDTF">2015-04-15T02:30:00Z</dcterms:created>
  <dcterms:modified xsi:type="dcterms:W3CDTF">2015-04-15T20:56:00Z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