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865" w:rsidRDefault="00AA5865">
      <w:pPr>
        <w:pStyle w:val="Title"/>
      </w:pPr>
      <w:r>
        <w:t>CERTIFICATE OF SERVICE</w:t>
      </w:r>
    </w:p>
    <w:p w:rsidR="001104E5" w:rsidRDefault="001104E5">
      <w:pPr>
        <w:pStyle w:val="Title"/>
      </w:pPr>
    </w:p>
    <w:p w:rsidR="004D4AA4" w:rsidRPr="004D4AA4" w:rsidRDefault="00090223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bookmarkStart w:id="0" w:name="_GoBack"/>
          <w:r w:rsidR="00306621">
            <w:rPr>
              <w:rStyle w:val="DocketStyle"/>
            </w:rPr>
            <w:t>UT-132234</w:t>
          </w:r>
          <w:bookmarkEnd w:id="0"/>
        </w:sdtContent>
      </w:sdt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24421E">
            <w:rPr>
              <w:b/>
              <w:i/>
              <w:color w:val="000000"/>
              <w:szCs w:val="24"/>
            </w:rPr>
            <w:t>WUTC v. CenturyTel of Inter Island, Inc. d/b/a CenturyLink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DF66D5" w:rsidRDefault="001F7763" w:rsidP="00DF66D5">
      <w:pPr>
        <w:suppressAutoHyphens/>
        <w:spacing w:line="240" w:lineRule="auto"/>
        <w:ind w:right="720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sdt>
        <w:sdtPr>
          <w:rPr>
            <w:spacing w:val="-3"/>
          </w:rPr>
          <w:id w:val="-1113136461"/>
          <w:placeholder>
            <w:docPart w:val="D75D9052B418438D928DCCBBDA06B2D4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24421E">
            <w:rPr>
              <w:spacing w:val="-3"/>
            </w:rPr>
            <w:t>Chanda Mak</w:t>
          </w:r>
        </w:sdtContent>
      </w:sdt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EndPr/>
        <w:sdtContent>
          <w:r w:rsidR="003526E1">
            <w:rPr>
              <w:i/>
              <w:spacing w:val="-3"/>
            </w:rPr>
            <w:t>Public Counsel’s Response to Staff Motion for Enforcement</w:t>
          </w:r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F725B7" w:rsidRDefault="00F725B7" w:rsidP="00DF66D5">
      <w:pPr>
        <w:suppressAutoHyphens/>
        <w:spacing w:line="240" w:lineRule="auto"/>
        <w:ind w:right="720"/>
        <w:rPr>
          <w:spacing w:val="-3"/>
        </w:rPr>
      </w:pP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7E4024" w:rsidRPr="00FC2F64" w:rsidRDefault="000A3546" w:rsidP="00A02C74">
      <w:pPr>
        <w:suppressAutoHyphens/>
        <w:spacing w:line="240" w:lineRule="auto"/>
        <w:rPr>
          <w:spacing w:val="-3"/>
        </w:rPr>
      </w:pPr>
      <w:r>
        <w:rPr>
          <w:b/>
        </w:rPr>
        <w:t>HC</w:t>
      </w:r>
      <w:r w:rsidR="007E4024" w:rsidRPr="00FC2F64">
        <w:rPr>
          <w:b/>
        </w:rPr>
        <w:t xml:space="preserve"> = Receive Highly Confidential</w:t>
      </w:r>
      <w:r w:rsidR="009453BA" w:rsidRPr="00FC2F64">
        <w:rPr>
          <w:b/>
        </w:rPr>
        <w:t xml:space="preserve">; </w:t>
      </w:r>
      <w:r>
        <w:rPr>
          <w:b/>
        </w:rPr>
        <w:t>C</w:t>
      </w:r>
      <w:r w:rsidR="007E4024" w:rsidRPr="00FC2F64">
        <w:rPr>
          <w:b/>
        </w:rPr>
        <w:t xml:space="preserve"> = Receive Confidential</w:t>
      </w:r>
      <w:r w:rsidR="009453BA" w:rsidRPr="00FC2F64">
        <w:rPr>
          <w:b/>
        </w:rPr>
        <w:t xml:space="preserve">; </w:t>
      </w:r>
      <w:r w:rsidR="007E4024" w:rsidRPr="00FC2F64">
        <w:rPr>
          <w:b/>
        </w:rPr>
        <w:t>NC = Receive Non-Confidential</w:t>
      </w:r>
    </w:p>
    <w:p w:rsidR="007E4024" w:rsidRDefault="007E4024" w:rsidP="007E4024">
      <w:pPr>
        <w:spacing w:line="240" w:lineRule="auto"/>
        <w:jc w:val="center"/>
        <w:rPr>
          <w:b/>
          <w:u w:val="single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354FC6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p w:rsidR="00306621" w:rsidRDefault="0030662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Jennifer Cameron Rulkowski</w:t>
                </w:r>
              </w:p>
              <w:p w:rsidR="00306621" w:rsidRDefault="0030662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Office of the Attorney General</w:t>
                </w:r>
              </w:p>
              <w:p w:rsidR="00306621" w:rsidRDefault="0030662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Utilities and Transportation Commission</w:t>
                </w:r>
              </w:p>
              <w:p w:rsidR="00306621" w:rsidRDefault="0030662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1400 S. Evergreen Park Drive S.W.</w:t>
                </w:r>
              </w:p>
              <w:p w:rsidR="00306621" w:rsidRDefault="0030662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306621" w:rsidRDefault="0030662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Olympia, WA 98504-0128</w:t>
                </w:r>
                <w:r>
                  <w:rPr>
                    <w:szCs w:val="24"/>
                  </w:rPr>
                  <w:tab/>
                </w:r>
              </w:p>
              <w:p w:rsidR="000A3546" w:rsidRDefault="0030662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8" w:history="1">
                  <w:r w:rsidRPr="00E208EC">
                    <w:rPr>
                      <w:rStyle w:val="Hyperlink"/>
                      <w:szCs w:val="24"/>
                    </w:rPr>
                    <w:t>jcameron@utc.wa.gov</w:t>
                  </w:r>
                </w:hyperlink>
                <w:r>
                  <w:rPr>
                    <w:szCs w:val="24"/>
                  </w:rPr>
                  <w:tab/>
                </w:r>
                <w:r>
                  <w:rPr>
                    <w:szCs w:val="24"/>
                  </w:rPr>
                  <w:tab/>
                </w:r>
              </w:p>
            </w:sdtContent>
          </w:sdt>
          <w:p w:rsidR="000A3546" w:rsidRDefault="000A3546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szCs w:val="24"/>
              </w:rPr>
              <w:instrText xml:space="preserve"> FORMCHECKBOX </w:instrText>
            </w:r>
            <w:r w:rsidR="00090223">
              <w:rPr>
                <w:szCs w:val="24"/>
              </w:rPr>
            </w:r>
            <w:r w:rsidR="0009022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szCs w:val="24"/>
              </w:rPr>
              <w:instrText xml:space="preserve"> FORMCHECKBOX </w:instrText>
            </w:r>
            <w:r w:rsidR="00090223">
              <w:rPr>
                <w:szCs w:val="24"/>
              </w:rPr>
            </w:r>
            <w:r w:rsidR="0009022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2"/>
            <w:r>
              <w:rPr>
                <w:szCs w:val="24"/>
              </w:rPr>
              <w:instrText xml:space="preserve"> FORMCHECKBOX </w:instrText>
            </w:r>
            <w:r w:rsidR="00090223">
              <w:rPr>
                <w:szCs w:val="24"/>
              </w:rPr>
            </w:r>
            <w:r w:rsidR="0009022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Cs w:val="24"/>
              </w:rPr>
              <w:instrText xml:space="preserve"> FORMCHECKBOX </w:instrText>
            </w:r>
            <w:r w:rsidR="00090223">
              <w:rPr>
                <w:szCs w:val="24"/>
              </w:rPr>
            </w:r>
            <w:r w:rsidR="0009022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Hand-Delivery</w:t>
            </w:r>
          </w:p>
          <w:p w:rsidR="00DF47C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4"/>
            <w:r>
              <w:rPr>
                <w:szCs w:val="24"/>
              </w:rPr>
              <w:instrText xml:space="preserve"> FORMCHECKBOX </w:instrText>
            </w:r>
            <w:r w:rsidR="00090223">
              <w:rPr>
                <w:szCs w:val="24"/>
              </w:rPr>
            </w:r>
            <w:r w:rsidR="0009022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090223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24421E">
                  <w:rPr>
                    <w:b/>
                    <w:szCs w:val="24"/>
                  </w:rPr>
                  <w:t>CENTURYLINK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306621" w:rsidRDefault="0030662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Lisa A. Anderl</w:t>
                </w:r>
              </w:p>
              <w:p w:rsidR="00306621" w:rsidRDefault="0030662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Senior Associate General Counsel</w:t>
                </w:r>
              </w:p>
              <w:p w:rsidR="00306621" w:rsidRDefault="0030662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1600 7</w:t>
                </w:r>
                <w:r w:rsidRPr="00306621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Avenue, Room 1506</w:t>
                </w:r>
              </w:p>
              <w:p w:rsidR="00306621" w:rsidRDefault="0030662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98191</w:t>
                </w:r>
              </w:p>
              <w:p w:rsidR="00DF47CB" w:rsidRDefault="0030662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9" w:history="1">
                  <w:r w:rsidRPr="00E208EC">
                    <w:rPr>
                      <w:rStyle w:val="Hyperlink"/>
                      <w:szCs w:val="24"/>
                    </w:rPr>
                    <w:t>Lisa.anderl@centurylink.com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Cs w:val="24"/>
              </w:rPr>
              <w:instrText xml:space="preserve"> FORMCHECKBOX </w:instrText>
            </w:r>
            <w:r w:rsidR="00090223">
              <w:rPr>
                <w:szCs w:val="24"/>
              </w:rPr>
            </w:r>
            <w:r w:rsidR="0009022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0223">
              <w:rPr>
                <w:szCs w:val="24"/>
              </w:rPr>
            </w:r>
            <w:r w:rsidR="0009022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0223">
              <w:rPr>
                <w:szCs w:val="24"/>
              </w:rPr>
            </w:r>
            <w:r w:rsidR="0009022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0223">
              <w:rPr>
                <w:szCs w:val="24"/>
              </w:rPr>
            </w:r>
            <w:r w:rsidR="0009022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0223">
              <w:rPr>
                <w:szCs w:val="24"/>
              </w:rPr>
            </w:r>
            <w:r w:rsidR="0009022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354FC6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090223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24421E">
                  <w:rPr>
                    <w:b/>
                    <w:szCs w:val="24"/>
                  </w:rPr>
                  <w:t>CENTURYLINK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24421E" w:rsidRDefault="0024421E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CenturyLink Companies</w:t>
                </w:r>
              </w:p>
              <w:p w:rsidR="0024421E" w:rsidRDefault="0024421E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1600 7</w:t>
                </w:r>
                <w:r w:rsidRPr="0024421E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Avenue, Room 1506</w:t>
                </w:r>
              </w:p>
              <w:p w:rsidR="00D23183" w:rsidRDefault="0024421E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98191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Cs w:val="24"/>
              </w:rPr>
              <w:instrText xml:space="preserve"> FORMCHECKBOX </w:instrText>
            </w:r>
            <w:r w:rsidR="00090223">
              <w:rPr>
                <w:szCs w:val="24"/>
              </w:rPr>
            </w:r>
            <w:r w:rsidR="0009022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0223">
              <w:rPr>
                <w:szCs w:val="24"/>
              </w:rPr>
            </w:r>
            <w:r w:rsidR="0009022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0223">
              <w:rPr>
                <w:szCs w:val="24"/>
              </w:rPr>
            </w:r>
            <w:r w:rsidR="0009022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0223">
              <w:rPr>
                <w:szCs w:val="24"/>
              </w:rPr>
            </w:r>
            <w:r w:rsidR="0009022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2F4D8D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90223">
              <w:rPr>
                <w:szCs w:val="24"/>
              </w:rPr>
            </w:r>
            <w:r w:rsidR="0009022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4D32FD" w:rsidRPr="004D32FD" w:rsidRDefault="004D32FD" w:rsidP="006F7E6F">
            <w:pPr>
              <w:spacing w:line="240" w:lineRule="auto"/>
              <w:ind w:left="270" w:right="259"/>
              <w:rPr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7-05-2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3526E1">
            <w:rPr>
              <w:rStyle w:val="Style1"/>
            </w:rPr>
            <w:t>May 22, 2017</w:t>
          </w:r>
        </w:sdtContent>
      </w:sdt>
      <w:r w:rsidR="006834EE">
        <w:t>.</w:t>
      </w:r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sdt>
        <w:sdtPr>
          <w:rPr>
            <w:spacing w:val="-3"/>
          </w:rPr>
          <w:id w:val="-956408888"/>
          <w:placeholder>
            <w:docPart w:val="20BB91A16E10431288D45650D742AC25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354FC6">
            <w:rPr>
              <w:spacing w:val="-3"/>
            </w:rPr>
            <w:t>Chanda Mak</w:t>
          </w:r>
        </w:sdtContent>
      </w:sdt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EE0415">
      <w:footerReference w:type="default" r:id="rId10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C23" w:rsidRDefault="00575C23">
      <w:pPr>
        <w:spacing w:line="240" w:lineRule="auto"/>
      </w:pPr>
      <w:r>
        <w:separator/>
      </w:r>
    </w:p>
  </w:endnote>
  <w:endnote w:type="continuationSeparator" w:id="0">
    <w:p w:rsidR="00575C23" w:rsidRDefault="00575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575C23" w:rsidTr="000A3546">
      <w:trPr>
        <w:trHeight w:val="720"/>
      </w:trPr>
      <w:tc>
        <w:tcPr>
          <w:tcW w:w="3240" w:type="dxa"/>
        </w:tcPr>
        <w:p w:rsidR="00575C23" w:rsidRPr="000A3546" w:rsidRDefault="00575C23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575C23" w:rsidRPr="000A3546" w:rsidRDefault="00575C23" w:rsidP="000C4B6E">
          <w:pPr>
            <w:pStyle w:val="Footer"/>
            <w:rPr>
              <w:sz w:val="20"/>
            </w:rPr>
          </w:pPr>
          <w:r w:rsidRPr="000A3546">
            <w:rPr>
              <w:sz w:val="20"/>
            </w:rPr>
            <w:t xml:space="preserve"> </w:t>
          </w:r>
          <w:r w:rsidR="000C4B6E">
            <w:rPr>
              <w:sz w:val="20"/>
            </w:rPr>
            <w:fldChar w:fldCharType="begin"/>
          </w:r>
          <w:r w:rsidR="000C4B6E">
            <w:rPr>
              <w:sz w:val="20"/>
            </w:rPr>
            <w:instrText xml:space="preserve"> STYLEREF  DocketStyle  \* MERGEFORMAT </w:instrText>
          </w:r>
          <w:r w:rsidR="000C4B6E">
            <w:rPr>
              <w:sz w:val="20"/>
            </w:rPr>
            <w:fldChar w:fldCharType="separate"/>
          </w:r>
          <w:r w:rsidR="00090223">
            <w:rPr>
              <w:noProof/>
              <w:sz w:val="20"/>
            </w:rPr>
            <w:t>UT-132234</w:t>
          </w:r>
          <w:r w:rsidR="000C4B6E"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575C23" w:rsidRPr="000A3546" w:rsidRDefault="00575C23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090223">
            <w:rPr>
              <w:noProof/>
              <w:sz w:val="20"/>
            </w:rPr>
            <w:t>1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575C23" w:rsidRPr="000A3546" w:rsidRDefault="00575C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575C23" w:rsidRPr="000A3546" w:rsidRDefault="00575C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575C23" w:rsidRPr="000A3546" w:rsidRDefault="00575C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575C23" w:rsidRPr="000A3546" w:rsidRDefault="00575C23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575C23" w:rsidRDefault="00575C23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C23" w:rsidRDefault="00575C23">
      <w:pPr>
        <w:spacing w:line="240" w:lineRule="auto"/>
      </w:pPr>
      <w:r>
        <w:separator/>
      </w:r>
    </w:p>
  </w:footnote>
  <w:footnote w:type="continuationSeparator" w:id="0">
    <w:p w:rsidR="00575C23" w:rsidRDefault="00575C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24"/>
    <w:rsid w:val="00035F40"/>
    <w:rsid w:val="00057166"/>
    <w:rsid w:val="00080F35"/>
    <w:rsid w:val="00090223"/>
    <w:rsid w:val="000A3546"/>
    <w:rsid w:val="000A7E3F"/>
    <w:rsid w:val="000B7838"/>
    <w:rsid w:val="000C4B04"/>
    <w:rsid w:val="000C4B6E"/>
    <w:rsid w:val="00100B97"/>
    <w:rsid w:val="00103D4A"/>
    <w:rsid w:val="001104E5"/>
    <w:rsid w:val="00115481"/>
    <w:rsid w:val="00135A8B"/>
    <w:rsid w:val="00150381"/>
    <w:rsid w:val="001663C3"/>
    <w:rsid w:val="00177A21"/>
    <w:rsid w:val="0018617B"/>
    <w:rsid w:val="001D7139"/>
    <w:rsid w:val="001F009B"/>
    <w:rsid w:val="001F7763"/>
    <w:rsid w:val="001F7CB2"/>
    <w:rsid w:val="00233B16"/>
    <w:rsid w:val="0024421E"/>
    <w:rsid w:val="002508FF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06621"/>
    <w:rsid w:val="00340FCE"/>
    <w:rsid w:val="003526E1"/>
    <w:rsid w:val="00354FC6"/>
    <w:rsid w:val="003C070F"/>
    <w:rsid w:val="003E226D"/>
    <w:rsid w:val="003E7C12"/>
    <w:rsid w:val="004069F5"/>
    <w:rsid w:val="00415126"/>
    <w:rsid w:val="004229CF"/>
    <w:rsid w:val="00466C03"/>
    <w:rsid w:val="004B1627"/>
    <w:rsid w:val="004D32FD"/>
    <w:rsid w:val="004D4AA4"/>
    <w:rsid w:val="00570B04"/>
    <w:rsid w:val="00575C23"/>
    <w:rsid w:val="005C41EB"/>
    <w:rsid w:val="006053F2"/>
    <w:rsid w:val="00611DB0"/>
    <w:rsid w:val="00645B11"/>
    <w:rsid w:val="00651DAE"/>
    <w:rsid w:val="006834EE"/>
    <w:rsid w:val="006A3D79"/>
    <w:rsid w:val="006D6913"/>
    <w:rsid w:val="006F7E6F"/>
    <w:rsid w:val="007117AD"/>
    <w:rsid w:val="00721040"/>
    <w:rsid w:val="007318F6"/>
    <w:rsid w:val="00743840"/>
    <w:rsid w:val="00745A5A"/>
    <w:rsid w:val="00747508"/>
    <w:rsid w:val="00766B6D"/>
    <w:rsid w:val="007B5F8B"/>
    <w:rsid w:val="007D7600"/>
    <w:rsid w:val="007E4024"/>
    <w:rsid w:val="00804C1B"/>
    <w:rsid w:val="00821ABF"/>
    <w:rsid w:val="008309B6"/>
    <w:rsid w:val="00855CDC"/>
    <w:rsid w:val="0086270B"/>
    <w:rsid w:val="0086775D"/>
    <w:rsid w:val="008B3553"/>
    <w:rsid w:val="008C1D2E"/>
    <w:rsid w:val="008C280B"/>
    <w:rsid w:val="008C4824"/>
    <w:rsid w:val="008E0C1E"/>
    <w:rsid w:val="008E43B3"/>
    <w:rsid w:val="00901E81"/>
    <w:rsid w:val="009274D3"/>
    <w:rsid w:val="009453BA"/>
    <w:rsid w:val="009468D7"/>
    <w:rsid w:val="0099062B"/>
    <w:rsid w:val="00997B56"/>
    <w:rsid w:val="009C7FC1"/>
    <w:rsid w:val="009E081C"/>
    <w:rsid w:val="00A02C74"/>
    <w:rsid w:val="00A471E9"/>
    <w:rsid w:val="00A56455"/>
    <w:rsid w:val="00AA5865"/>
    <w:rsid w:val="00AB0893"/>
    <w:rsid w:val="00AB0B24"/>
    <w:rsid w:val="00AB25DA"/>
    <w:rsid w:val="00AB629A"/>
    <w:rsid w:val="00B06F91"/>
    <w:rsid w:val="00B14210"/>
    <w:rsid w:val="00B256F2"/>
    <w:rsid w:val="00B47088"/>
    <w:rsid w:val="00B72F8B"/>
    <w:rsid w:val="00B97E72"/>
    <w:rsid w:val="00BC1FCF"/>
    <w:rsid w:val="00BC3D6E"/>
    <w:rsid w:val="00BC7199"/>
    <w:rsid w:val="00BF24AD"/>
    <w:rsid w:val="00C02CB1"/>
    <w:rsid w:val="00C13378"/>
    <w:rsid w:val="00C2478B"/>
    <w:rsid w:val="00C27D71"/>
    <w:rsid w:val="00C32F22"/>
    <w:rsid w:val="00C47982"/>
    <w:rsid w:val="00C62DBF"/>
    <w:rsid w:val="00C70532"/>
    <w:rsid w:val="00CA0D22"/>
    <w:rsid w:val="00CD29B7"/>
    <w:rsid w:val="00D1199E"/>
    <w:rsid w:val="00D151F3"/>
    <w:rsid w:val="00D23183"/>
    <w:rsid w:val="00D30A65"/>
    <w:rsid w:val="00D40ABA"/>
    <w:rsid w:val="00D62627"/>
    <w:rsid w:val="00D76595"/>
    <w:rsid w:val="00DA22D6"/>
    <w:rsid w:val="00DA4593"/>
    <w:rsid w:val="00DA4746"/>
    <w:rsid w:val="00DB6A63"/>
    <w:rsid w:val="00DC1BBC"/>
    <w:rsid w:val="00DC2497"/>
    <w:rsid w:val="00DF47CB"/>
    <w:rsid w:val="00DF66D5"/>
    <w:rsid w:val="00E00759"/>
    <w:rsid w:val="00E00927"/>
    <w:rsid w:val="00E420B7"/>
    <w:rsid w:val="00E45E3C"/>
    <w:rsid w:val="00E65FAF"/>
    <w:rsid w:val="00E73EC5"/>
    <w:rsid w:val="00EE0415"/>
    <w:rsid w:val="00EE3427"/>
    <w:rsid w:val="00EE3E2D"/>
    <w:rsid w:val="00F06D68"/>
    <w:rsid w:val="00F2709C"/>
    <w:rsid w:val="00F30A13"/>
    <w:rsid w:val="00F430C3"/>
    <w:rsid w:val="00F43D16"/>
    <w:rsid w:val="00F50495"/>
    <w:rsid w:val="00F725B7"/>
    <w:rsid w:val="00FC2F64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5:docId w15:val="{1944740B-0659-4584-9BA0-9E5B259D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ameron@utc.w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sa.anderl@centurylink.com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D75D9052B418438D928DCCBBDA06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372-0B32-4A6D-985B-29ACB9DDDBE8}"/>
      </w:docPartPr>
      <w:docPartBody>
        <w:p w:rsidR="0030211D" w:rsidRDefault="001E2296" w:rsidP="001E2296">
          <w:pPr>
            <w:pStyle w:val="D75D9052B418438D928DCCBBDA06B2D47"/>
          </w:pPr>
          <w:r>
            <w:rPr>
              <w:rStyle w:val="PlaceholderText"/>
            </w:rPr>
            <w:t>Choose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BB91A16E10431288D45650D74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400-4D2C-4538-8BC9-259C85C9A07F}"/>
      </w:docPartPr>
      <w:docPartBody>
        <w:p w:rsidR="0030211D" w:rsidRDefault="001E2296" w:rsidP="001E2296">
          <w:pPr>
            <w:pStyle w:val="20BB91A16E10431288D45650D742AC257"/>
          </w:pPr>
          <w:r w:rsidRPr="0060390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CE0A65"/>
    <w:rsid w:val="00C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AE80FFF4EA44199D927879CD9F3C8" ma:contentTypeVersion="127" ma:contentTypeDescription="" ma:contentTypeScope="" ma:versionID="8c30080ea09dba7686816eeae26836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Motion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Formal</CaseStatus>
    <OpenedDate xmlns="dc463f71-b30c-4ab2-9473-d307f9d35888">2013-12-06T08:00:00+00:00</OpenedDate>
    <Date1 xmlns="dc463f71-b30c-4ab2-9473-d307f9d35888">2017-05-22T07:00:00+00:00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Nickname xmlns="http://schemas.microsoft.com/sharepoint/v3" xsi:nil="true"/>
    <DocketNumber xmlns="dc463f71-b30c-4ab2-9473-d307f9d35888">132234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B736BA8-F2DD-4A6D-928B-10C279DBAD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2BA42C-5CAB-4C7A-974C-A0D24217D577}"/>
</file>

<file path=customXml/itemProps3.xml><?xml version="1.0" encoding="utf-8"?>
<ds:datastoreItem xmlns:ds="http://schemas.openxmlformats.org/officeDocument/2006/customXml" ds:itemID="{A983D4A7-9820-42C0-8CBC-E4EC553AF0E5}"/>
</file>

<file path=customXml/itemProps4.xml><?xml version="1.0" encoding="utf-8"?>
<ds:datastoreItem xmlns:ds="http://schemas.openxmlformats.org/officeDocument/2006/customXml" ds:itemID="{8A6D002E-8FA7-4D04-94B2-652F6E1D0F74}"/>
</file>

<file path=customXml/itemProps5.xml><?xml version="1.0" encoding="utf-8"?>
<ds:datastoreItem xmlns:ds="http://schemas.openxmlformats.org/officeDocument/2006/customXml" ds:itemID="{BF871384-DAE2-4BC5-85F2-375E513F3255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</Template>
  <TotalTime>0</TotalTime>
  <Pages>2</Pages>
  <Words>249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Huey, Lorilyn (UTC)</cp:lastModifiedBy>
  <cp:revision>2</cp:revision>
  <cp:lastPrinted>2017-05-22T22:32:00Z</cp:lastPrinted>
  <dcterms:created xsi:type="dcterms:W3CDTF">2017-05-22T23:09:00Z</dcterms:created>
  <dcterms:modified xsi:type="dcterms:W3CDTF">2017-05-22T23:09:00Z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0x0101006E56B4D1795A2E4DB2F0B01679ED314A00B1EAE80FFF4EA44199D927879CD9F3C8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