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275" w:rsidRDefault="002C48A1">
      <w:pPr>
        <w:spacing w:line="220" w:lineRule="exact"/>
        <w:jc w:val="right"/>
        <w:rPr>
          <w:sz w:val="20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62CA7BA4" wp14:editId="0CF624E3">
            <wp:simplePos x="0" y="0"/>
            <wp:positionH relativeFrom="column">
              <wp:posOffset>4086860</wp:posOffset>
            </wp:positionH>
            <wp:positionV relativeFrom="paragraph">
              <wp:posOffset>-85725</wp:posOffset>
            </wp:positionV>
            <wp:extent cx="2142490" cy="389890"/>
            <wp:effectExtent l="0" t="0" r="0" b="0"/>
            <wp:wrapSquare wrapText="bothSides"/>
            <wp:docPr id="1" name="Picture 2" descr="W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K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2275" w:rsidRDefault="00592275"/>
    <w:p w:rsidR="00592275" w:rsidRDefault="00592275"/>
    <w:p w:rsidR="00592275" w:rsidRDefault="00F95387">
      <w:pPr>
        <w:pStyle w:val="Date"/>
        <w:tabs>
          <w:tab w:val="right" w:pos="9648"/>
        </w:tabs>
      </w:pPr>
      <w:bookmarkStart w:id="1" w:name="Date"/>
      <w:r>
        <w:t>June 7, 2016</w:t>
      </w:r>
    </w:p>
    <w:bookmarkEnd w:id="1"/>
    <w:p w:rsidR="00B4267A" w:rsidRDefault="00B4267A">
      <w:pPr>
        <w:tabs>
          <w:tab w:val="right" w:pos="9648"/>
        </w:tabs>
        <w:rPr>
          <w:u w:val="single"/>
        </w:rPr>
      </w:pPr>
    </w:p>
    <w:p w:rsidR="00592275" w:rsidRDefault="009307EA">
      <w:pPr>
        <w:tabs>
          <w:tab w:val="right" w:pos="9648"/>
        </w:tabs>
      </w:pPr>
      <w:r>
        <w:rPr>
          <w:u w:val="single"/>
        </w:rPr>
        <w:t>VIA WEB PORTAL</w:t>
      </w:r>
      <w:r w:rsidR="002C48A1">
        <w:tab/>
      </w:r>
      <w:bookmarkStart w:id="2" w:name="swiCMClientID"/>
      <w:bookmarkStart w:id="3" w:name="swiCMMatterID"/>
      <w:r w:rsidR="00935F01">
        <w:t>29208.0101</w:t>
      </w:r>
    </w:p>
    <w:bookmarkEnd w:id="2"/>
    <w:bookmarkEnd w:id="3"/>
    <w:p w:rsidR="00F75F77" w:rsidRDefault="000A36A8">
      <w:r>
        <w:t>Mr. Steven V. King</w:t>
      </w:r>
    </w:p>
    <w:p w:rsidR="00C73A54" w:rsidRDefault="000A36A8">
      <w:r>
        <w:t>Executive Director and Secretary</w:t>
      </w:r>
    </w:p>
    <w:p w:rsidR="00592275" w:rsidRDefault="00F75F77">
      <w:r>
        <w:t>Washington Utilities and Transportation Commission</w:t>
      </w:r>
    </w:p>
    <w:p w:rsidR="00F75F77" w:rsidRDefault="00F75F77">
      <w:r>
        <w:t>P.O. Box 47250</w:t>
      </w:r>
    </w:p>
    <w:p w:rsidR="00F75F77" w:rsidRDefault="00F75F77">
      <w:r>
        <w:t>1300 S. Evergreen Park Dr. SW</w:t>
      </w:r>
    </w:p>
    <w:p w:rsidR="00F75F77" w:rsidRDefault="00F75F77">
      <w:r>
        <w:t>Olympia, WA 98504-7250</w:t>
      </w:r>
    </w:p>
    <w:p w:rsidR="00FA5827" w:rsidRDefault="00FA5827"/>
    <w:p w:rsidR="0023778C" w:rsidRDefault="002C48A1">
      <w:pPr>
        <w:ind w:left="720" w:hanging="720"/>
        <w:rPr>
          <w:rStyle w:val="ReLine"/>
        </w:rPr>
      </w:pPr>
      <w:r>
        <w:rPr>
          <w:rStyle w:val="ReLine"/>
        </w:rPr>
        <w:t>Re:</w:t>
      </w:r>
      <w:r>
        <w:rPr>
          <w:rStyle w:val="ReLine"/>
        </w:rPr>
        <w:tab/>
      </w:r>
      <w:bookmarkStart w:id="4" w:name="Re"/>
      <w:r w:rsidR="009307EA">
        <w:rPr>
          <w:rStyle w:val="ReLine"/>
        </w:rPr>
        <w:t xml:space="preserve">Docket TC-143691; </w:t>
      </w:r>
      <w:r w:rsidR="0023778C">
        <w:rPr>
          <w:rStyle w:val="ReLine"/>
        </w:rPr>
        <w:t xml:space="preserve">Speedishuttle Washington, LLC d/b/a Speedishuttle Seattle, </w:t>
      </w:r>
    </w:p>
    <w:p w:rsidR="00592275" w:rsidRDefault="0023778C">
      <w:pPr>
        <w:ind w:left="720" w:hanging="720"/>
        <w:rPr>
          <w:rStyle w:val="ReLine"/>
        </w:rPr>
      </w:pPr>
      <w:r>
        <w:rPr>
          <w:rStyle w:val="ReLine"/>
        </w:rPr>
        <w:tab/>
      </w:r>
      <w:r w:rsidR="00F95387">
        <w:rPr>
          <w:rStyle w:val="ReLine"/>
        </w:rPr>
        <w:t xml:space="preserve">Answer to Shuttle Express’ Petition to Rehear Application Docket TC-143691 </w:t>
      </w:r>
    </w:p>
    <w:bookmarkEnd w:id="4"/>
    <w:p w:rsidR="00592275" w:rsidRDefault="00592275"/>
    <w:p w:rsidR="00592275" w:rsidRDefault="00F75F77">
      <w:bookmarkStart w:id="5" w:name="Salutation"/>
      <w:r>
        <w:t xml:space="preserve">Dear </w:t>
      </w:r>
      <w:r w:rsidR="000A36A8">
        <w:t>Mr. King</w:t>
      </w:r>
      <w:r>
        <w:t>:</w:t>
      </w:r>
    </w:p>
    <w:bookmarkEnd w:id="5"/>
    <w:p w:rsidR="00592275" w:rsidRDefault="00592275"/>
    <w:p w:rsidR="0075295D" w:rsidRDefault="009307EA" w:rsidP="0075295D">
      <w:pPr>
        <w:spacing w:after="240"/>
        <w:rPr>
          <w:szCs w:val="22"/>
        </w:rPr>
      </w:pPr>
      <w:r>
        <w:t xml:space="preserve">Attached </w:t>
      </w:r>
      <w:r w:rsidR="00A46EB7">
        <w:t>please find the</w:t>
      </w:r>
      <w:r w:rsidR="00935F01">
        <w:t xml:space="preserve"> </w:t>
      </w:r>
      <w:r w:rsidR="003C6927">
        <w:t xml:space="preserve">Answer </w:t>
      </w:r>
      <w:r w:rsidR="003C6927">
        <w:rPr>
          <w:rStyle w:val="ReLine"/>
        </w:rPr>
        <w:t>to Shuttle Express’ Petition to Rehear Application Docket TC-143691</w:t>
      </w:r>
      <w:r w:rsidR="0075295D">
        <w:rPr>
          <w:szCs w:val="22"/>
        </w:rPr>
        <w:t xml:space="preserve">.  </w:t>
      </w:r>
      <w:r w:rsidR="00A46EB7">
        <w:rPr>
          <w:szCs w:val="22"/>
        </w:rPr>
        <w:t xml:space="preserve">Hard copies are </w:t>
      </w:r>
      <w:r w:rsidR="00063755">
        <w:rPr>
          <w:szCs w:val="22"/>
        </w:rPr>
        <w:t xml:space="preserve">also </w:t>
      </w:r>
      <w:r w:rsidR="00A46EB7">
        <w:rPr>
          <w:szCs w:val="22"/>
        </w:rPr>
        <w:t xml:space="preserve">being provided via </w:t>
      </w:r>
      <w:r w:rsidR="003C6927">
        <w:rPr>
          <w:szCs w:val="22"/>
        </w:rPr>
        <w:t>Fed Ex</w:t>
      </w:r>
      <w:r w:rsidR="00A46EB7">
        <w:rPr>
          <w:szCs w:val="22"/>
        </w:rPr>
        <w:t xml:space="preserve"> today.</w:t>
      </w:r>
    </w:p>
    <w:p w:rsidR="0075295D" w:rsidRDefault="00E314F3" w:rsidP="0075295D">
      <w:pPr>
        <w:spacing w:after="240"/>
        <w:rPr>
          <w:szCs w:val="22"/>
        </w:rPr>
      </w:pPr>
      <w:r>
        <w:rPr>
          <w:szCs w:val="22"/>
        </w:rPr>
        <w:t xml:space="preserve">Please contact the undersigned if there are any </w:t>
      </w:r>
      <w:r w:rsidR="0023778C">
        <w:rPr>
          <w:szCs w:val="22"/>
        </w:rPr>
        <w:t xml:space="preserve">questions or </w:t>
      </w:r>
      <w:r>
        <w:rPr>
          <w:szCs w:val="22"/>
        </w:rPr>
        <w:t>concerns.</w:t>
      </w:r>
    </w:p>
    <w:p w:rsidR="0075295D" w:rsidRDefault="0075295D" w:rsidP="0075295D">
      <w:pPr>
        <w:rPr>
          <w:szCs w:val="22"/>
        </w:rPr>
      </w:pPr>
      <w:r>
        <w:rPr>
          <w:szCs w:val="22"/>
        </w:rPr>
        <w:t>Yours truly,</w:t>
      </w:r>
    </w:p>
    <w:p w:rsidR="00F75F77" w:rsidRDefault="00F75F77" w:rsidP="00F75F77"/>
    <w:p w:rsidR="00592275" w:rsidRDefault="00F75F77">
      <w:pPr>
        <w:keepNext/>
      </w:pPr>
      <w:bookmarkStart w:id="6" w:name="swiBeginHere"/>
      <w:bookmarkEnd w:id="6"/>
      <w:r>
        <w:t>WILLIAMS, KASTNER &amp; GIBBS PLLC</w:t>
      </w:r>
    </w:p>
    <w:p w:rsidR="00592275" w:rsidRDefault="00592275">
      <w:pPr>
        <w:keepNext/>
      </w:pPr>
    </w:p>
    <w:p w:rsidR="00592275" w:rsidRDefault="00592275">
      <w:pPr>
        <w:keepNext/>
      </w:pPr>
      <w:bookmarkStart w:id="7" w:name="Includeesig"/>
      <w:bookmarkEnd w:id="7"/>
    </w:p>
    <w:p w:rsidR="0023778C" w:rsidRDefault="0023778C">
      <w:pPr>
        <w:keepNext/>
      </w:pPr>
    </w:p>
    <w:p w:rsidR="00592275" w:rsidRDefault="00F75F77">
      <w:pPr>
        <w:keepNext/>
      </w:pPr>
      <w:bookmarkStart w:id="8" w:name="From"/>
      <w:r>
        <w:t>David W. Wiley</w:t>
      </w:r>
    </w:p>
    <w:p w:rsidR="00592275" w:rsidRDefault="00592275">
      <w:bookmarkStart w:id="9" w:name="swiPLDirectDialPhone"/>
      <w:bookmarkEnd w:id="8"/>
    </w:p>
    <w:p w:rsidR="003C5783" w:rsidRDefault="003C5783" w:rsidP="003C5783">
      <w:pPr>
        <w:keepNext/>
      </w:pPr>
      <w:bookmarkStart w:id="10" w:name="swiPLEMailAddress"/>
      <w:bookmarkEnd w:id="9"/>
      <w:r>
        <w:t>cc:</w:t>
      </w:r>
      <w:r>
        <w:tab/>
        <w:t>Client</w:t>
      </w:r>
    </w:p>
    <w:p w:rsidR="00592275" w:rsidRDefault="003C5783" w:rsidP="0023778C">
      <w:pPr>
        <w:keepNext/>
      </w:pPr>
      <w:r>
        <w:tab/>
      </w:r>
      <w:bookmarkEnd w:id="10"/>
      <w:r w:rsidR="00E627BB">
        <w:t>All Parties</w:t>
      </w:r>
    </w:p>
    <w:sectPr w:rsidR="00592275" w:rsidSect="00E021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2016" w:left="1080" w:header="720" w:footer="216" w:gutter="0"/>
      <w:paperSrc w:first="260" w:other="26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F77" w:rsidRDefault="00F75F77">
      <w:r>
        <w:separator/>
      </w:r>
    </w:p>
  </w:endnote>
  <w:endnote w:type="continuationSeparator" w:id="0">
    <w:p w:rsidR="00F75F77" w:rsidRDefault="00F75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BE1" w:rsidRDefault="001C2B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994" w:rsidRDefault="009B2994">
    <w:pPr>
      <w:pStyle w:val="Footer"/>
      <w:tabs>
        <w:tab w:val="clear" w:pos="9360"/>
        <w:tab w:val="right" w:pos="10080"/>
      </w:tabs>
      <w:spacing w:line="160" w:lineRule="exact"/>
      <w:rPr>
        <w:szCs w:val="18"/>
      </w:rPr>
    </w:pPr>
  </w:p>
  <w:p w:rsidR="00592275" w:rsidRDefault="009B2994" w:rsidP="009B2994">
    <w:pPr>
      <w:pStyle w:val="Footer"/>
      <w:tabs>
        <w:tab w:val="clear" w:pos="9360"/>
        <w:tab w:val="right" w:pos="10080"/>
      </w:tabs>
      <w:spacing w:line="160" w:lineRule="exact"/>
      <w:rPr>
        <w:szCs w:val="18"/>
      </w:rPr>
    </w:pPr>
    <w:r>
      <w:rPr>
        <w:sz w:val="16"/>
        <w:szCs w:val="18"/>
      </w:rPr>
      <w:fldChar w:fldCharType="begin"/>
    </w:r>
    <w:r>
      <w:rPr>
        <w:sz w:val="16"/>
        <w:szCs w:val="18"/>
      </w:rPr>
      <w:instrText xml:space="preserve"> </w:instrText>
    </w:r>
    <w:r w:rsidRPr="009B2994">
      <w:rPr>
        <w:sz w:val="16"/>
        <w:szCs w:val="18"/>
      </w:rPr>
      <w:instrText>IF "</w:instrText>
    </w:r>
    <w:r w:rsidRPr="009B2994">
      <w:rPr>
        <w:sz w:val="16"/>
        <w:szCs w:val="18"/>
      </w:rPr>
      <w:fldChar w:fldCharType="begin"/>
    </w:r>
    <w:r w:rsidRPr="009B2994">
      <w:rPr>
        <w:sz w:val="16"/>
        <w:szCs w:val="18"/>
      </w:rPr>
      <w:instrText xml:space="preserve"> DOCVARIABLE "SWDocIDLocation" </w:instrText>
    </w:r>
    <w:r w:rsidRPr="009B2994">
      <w:rPr>
        <w:sz w:val="16"/>
        <w:szCs w:val="18"/>
      </w:rPr>
      <w:fldChar w:fldCharType="separate"/>
    </w:r>
    <w:r w:rsidR="00E02184">
      <w:rPr>
        <w:sz w:val="16"/>
        <w:szCs w:val="18"/>
      </w:rPr>
      <w:instrText>1</w:instrText>
    </w:r>
    <w:r w:rsidRPr="009B2994">
      <w:rPr>
        <w:sz w:val="16"/>
        <w:szCs w:val="18"/>
      </w:rPr>
      <w:fldChar w:fldCharType="end"/>
    </w:r>
    <w:r w:rsidRPr="009B2994">
      <w:rPr>
        <w:sz w:val="16"/>
        <w:szCs w:val="18"/>
      </w:rPr>
      <w:instrText>" = "1" "</w:instrText>
    </w:r>
    <w:r w:rsidRPr="009B2994">
      <w:rPr>
        <w:sz w:val="16"/>
        <w:szCs w:val="18"/>
      </w:rPr>
      <w:fldChar w:fldCharType="begin"/>
    </w:r>
    <w:r w:rsidRPr="009B2994">
      <w:rPr>
        <w:sz w:val="16"/>
        <w:szCs w:val="18"/>
      </w:rPr>
      <w:instrText xml:space="preserve"> DOCPROPERTY "SWDocID" </w:instrText>
    </w:r>
    <w:r w:rsidRPr="009B2994">
      <w:rPr>
        <w:sz w:val="16"/>
        <w:szCs w:val="18"/>
      </w:rPr>
      <w:fldChar w:fldCharType="separate"/>
    </w:r>
    <w:r w:rsidR="00E02184">
      <w:rPr>
        <w:sz w:val="16"/>
        <w:szCs w:val="18"/>
      </w:rPr>
      <w:instrText xml:space="preserve"> 5787481.1</w:instrText>
    </w:r>
    <w:r w:rsidRPr="009B2994">
      <w:rPr>
        <w:sz w:val="16"/>
        <w:szCs w:val="18"/>
      </w:rPr>
      <w:fldChar w:fldCharType="end"/>
    </w:r>
    <w:r w:rsidRPr="009B2994">
      <w:rPr>
        <w:sz w:val="16"/>
        <w:szCs w:val="18"/>
      </w:rPr>
      <w:instrText>" ""</w:instrText>
    </w:r>
    <w:r>
      <w:rPr>
        <w:sz w:val="16"/>
        <w:szCs w:val="18"/>
      </w:rPr>
      <w:instrText xml:space="preserve"> </w:instrText>
    </w:r>
    <w:r>
      <w:rPr>
        <w:sz w:val="16"/>
        <w:szCs w:val="18"/>
      </w:rPr>
      <w:fldChar w:fldCharType="separate"/>
    </w:r>
    <w:r w:rsidR="00E02184">
      <w:rPr>
        <w:noProof/>
        <w:sz w:val="16"/>
        <w:szCs w:val="18"/>
      </w:rPr>
      <w:t xml:space="preserve"> 5787481.1</w:t>
    </w:r>
    <w:r>
      <w:rPr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994" w:rsidRDefault="002C48A1">
    <w:pPr>
      <w:pStyle w:val="Footer"/>
      <w:spacing w:line="160" w:lineRule="exac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6997377" wp14:editId="27EF84AF">
          <wp:simplePos x="0" y="0"/>
          <wp:positionH relativeFrom="column">
            <wp:posOffset>2971800</wp:posOffset>
          </wp:positionH>
          <wp:positionV relativeFrom="paragraph">
            <wp:posOffset>-818515</wp:posOffset>
          </wp:positionV>
          <wp:extent cx="3429000" cy="977900"/>
          <wp:effectExtent l="0" t="0" r="0" b="0"/>
          <wp:wrapSquare wrapText="bothSides"/>
          <wp:docPr id="2" name="Picture 2" descr="Seat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attl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lum bright="100000" contras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428"/>
                  <a:stretch/>
                </pic:blipFill>
                <pic:spPr bwMode="auto">
                  <a:xfrm>
                    <a:off x="0" y="0"/>
                    <a:ext cx="342900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2275" w:rsidRDefault="009B2994" w:rsidP="009B2994">
    <w:pPr>
      <w:pStyle w:val="Footer"/>
      <w:spacing w:line="160" w:lineRule="exact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9B2994">
      <w:rPr>
        <w:sz w:val="16"/>
      </w:rPr>
      <w:instrText>IF "</w:instrText>
    </w:r>
    <w:r w:rsidRPr="009B2994">
      <w:rPr>
        <w:sz w:val="16"/>
      </w:rPr>
      <w:fldChar w:fldCharType="begin"/>
    </w:r>
    <w:r w:rsidRPr="009B2994">
      <w:rPr>
        <w:sz w:val="16"/>
      </w:rPr>
      <w:instrText xml:space="preserve"> DOCVARIABLE "SWDocIDLocation" </w:instrText>
    </w:r>
    <w:r w:rsidRPr="009B2994">
      <w:rPr>
        <w:sz w:val="16"/>
      </w:rPr>
      <w:fldChar w:fldCharType="separate"/>
    </w:r>
    <w:r w:rsidR="00E02184">
      <w:rPr>
        <w:sz w:val="16"/>
      </w:rPr>
      <w:instrText>1</w:instrText>
    </w:r>
    <w:r w:rsidRPr="009B2994">
      <w:rPr>
        <w:sz w:val="16"/>
      </w:rPr>
      <w:fldChar w:fldCharType="end"/>
    </w:r>
    <w:r w:rsidRPr="009B2994">
      <w:rPr>
        <w:sz w:val="16"/>
      </w:rPr>
      <w:instrText>" = "1" "</w:instrText>
    </w:r>
    <w:r w:rsidRPr="009B2994">
      <w:rPr>
        <w:sz w:val="16"/>
      </w:rPr>
      <w:fldChar w:fldCharType="begin"/>
    </w:r>
    <w:r w:rsidRPr="009B2994">
      <w:rPr>
        <w:sz w:val="16"/>
      </w:rPr>
      <w:instrText xml:space="preserve"> DOCPROPERTY "SWDocID" </w:instrText>
    </w:r>
    <w:r w:rsidRPr="009B2994">
      <w:rPr>
        <w:sz w:val="16"/>
      </w:rPr>
      <w:fldChar w:fldCharType="separate"/>
    </w:r>
    <w:r w:rsidR="00E02184">
      <w:rPr>
        <w:sz w:val="16"/>
      </w:rPr>
      <w:instrText xml:space="preserve"> 5787481.1</w:instrText>
    </w:r>
    <w:r w:rsidRPr="009B2994">
      <w:rPr>
        <w:sz w:val="16"/>
      </w:rPr>
      <w:fldChar w:fldCharType="end"/>
    </w:r>
    <w:r w:rsidRPr="009B2994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E02184">
      <w:rPr>
        <w:noProof/>
        <w:sz w:val="16"/>
      </w:rPr>
      <w:t xml:space="preserve"> 5787481.1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F77" w:rsidRDefault="00F75F77">
      <w:r>
        <w:separator/>
      </w:r>
    </w:p>
  </w:footnote>
  <w:footnote w:type="continuationSeparator" w:id="0">
    <w:p w:rsidR="00F75F77" w:rsidRDefault="00F75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BE1" w:rsidRDefault="001C2B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5" w:rsidRDefault="00592275"/>
  <w:p w:rsidR="00592275" w:rsidRDefault="00592275">
    <w:bookmarkStart w:id="11" w:name="ToInHeader"/>
    <w:bookmarkEnd w:id="11"/>
  </w:p>
  <w:p w:rsidR="00592275" w:rsidRDefault="00B53B01">
    <w:pPr>
      <w:pStyle w:val="Header"/>
      <w:tabs>
        <w:tab w:val="clear" w:pos="4320"/>
        <w:tab w:val="clear" w:pos="8640"/>
      </w:tabs>
    </w:pPr>
    <w:fldSimple w:instr=" STYLEREF  Date  \* MERGEFORMAT ">
      <w:r w:rsidR="00E02184">
        <w:rPr>
          <w:noProof/>
        </w:rPr>
        <w:t>June 7, 2016</w:t>
      </w:r>
    </w:fldSimple>
  </w:p>
  <w:p w:rsidR="00592275" w:rsidRDefault="002C48A1"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B7BB3">
      <w:rPr>
        <w:rStyle w:val="PageNumber"/>
        <w:noProof/>
      </w:rPr>
      <w:t>1</w:t>
    </w:r>
    <w:r>
      <w:rPr>
        <w:rStyle w:val="PageNumber"/>
      </w:rPr>
      <w:fldChar w:fldCharType="end"/>
    </w:r>
  </w:p>
  <w:p w:rsidR="00592275" w:rsidRDefault="00592275">
    <w:pPr>
      <w:pStyle w:val="Header"/>
    </w:pPr>
  </w:p>
  <w:p w:rsidR="00592275" w:rsidRDefault="00592275">
    <w:pPr>
      <w:pStyle w:val="Header"/>
    </w:pPr>
  </w:p>
  <w:p w:rsidR="00592275" w:rsidRDefault="005922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BE1" w:rsidRDefault="001C2B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36004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A283AD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7FEE51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50E5CB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70C0E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B657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D043D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E4C9D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BAC35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5C78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6B55CC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54C125B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A3031EC"/>
    <w:multiLevelType w:val="multilevel"/>
    <w:tmpl w:val="39A4B580"/>
    <w:lvl w:ilvl="0">
      <w:start w:val="1"/>
      <w:numFmt w:val="upperRoman"/>
      <w:suff w:val="nothing"/>
      <w:lvlText w:val="%1.  "/>
      <w:lvlJc w:val="center"/>
      <w:pPr>
        <w:ind w:left="0" w:firstLine="0"/>
      </w:pPr>
      <w:rPr>
        <w:u w:val="none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72" w:hanging="72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6">
      <w:start w:val="1"/>
      <w:numFmt w:val="lowerRoman"/>
      <w:lvlText w:val="%7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7">
      <w:start w:val="1"/>
      <w:numFmt w:val="lowerLetter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8">
      <w:start w:val="1"/>
      <w:numFmt w:val="lowerRoman"/>
      <w:lvlText w:val="(%9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>
    <w:nsid w:val="5CB3130C"/>
    <w:multiLevelType w:val="multilevel"/>
    <w:tmpl w:val="3F62DC62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Heading2"/>
      <w:lvlText w:val="%2."/>
      <w:lvlJc w:val="left"/>
      <w:pPr>
        <w:ind w:left="1440" w:hanging="72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pStyle w:val="Heading3"/>
      <w:suff w:val="nothing"/>
      <w:lvlText w:val="  "/>
      <w:lvlJc w:val="left"/>
      <w:pPr>
        <w:ind w:left="720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pStyle w:val="Heading4"/>
      <w:suff w:val="nothing"/>
      <w:lvlText w:val="  "/>
      <w:lvlJc w:val="left"/>
      <w:pPr>
        <w:ind w:left="864" w:hanging="144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Heading5"/>
      <w:suff w:val="nothing"/>
      <w:lvlText w:val="  "/>
      <w:lvlJc w:val="left"/>
      <w:pPr>
        <w:ind w:left="1008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Heading6"/>
      <w:suff w:val="nothing"/>
      <w:lvlText w:val="  "/>
      <w:lvlJc w:val="left"/>
      <w:pPr>
        <w:ind w:left="1152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Heading7"/>
      <w:suff w:val="nothing"/>
      <w:lvlText w:val="  "/>
      <w:lvlJc w:val="left"/>
      <w:pPr>
        <w:ind w:left="0" w:firstLine="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Heading8"/>
      <w:suff w:val="nothing"/>
      <w:lvlText w:val="  "/>
      <w:lvlJc w:val="left"/>
      <w:pPr>
        <w:ind w:left="0" w:firstLine="0"/>
      </w:pPr>
      <w:rPr>
        <w:rFonts w:ascii="Palatino Linotype" w:hAnsi="Palatino Linotype"/>
        <w:b w:val="0"/>
        <w:i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Heading9"/>
      <w:suff w:val="nothing"/>
      <w:lvlText w:val="  "/>
      <w:lvlJc w:val="left"/>
      <w:pPr>
        <w:ind w:left="0" w:firstLine="0"/>
      </w:pPr>
      <w:rPr>
        <w:rFonts w:ascii="Palatino Linotype" w:hAnsi="Palatino Linotype"/>
        <w:b/>
        <w:i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787E4507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9"/>
  </w:num>
  <w:num w:numId="33">
    <w:abstractNumId w:val="10"/>
  </w:num>
  <w:num w:numId="34">
    <w:abstractNumId w:val="11"/>
  </w:num>
  <w:num w:numId="35">
    <w:abstractNumId w:val="14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CITRUS_JURISDICTION" w:val="Bluebook"/>
    <w:docVar w:name="CITRUS_DOC_GUID" w:val="{55BD27B2-CF88-4BDF-A3CB-06AA82A08F6B}"/>
    <w:docVar w:name="ClientMatterControl" w:val="ClientMatter1"/>
    <w:docVar w:name="ClientMatterSuite" w:val="140560|0103||"/>
    <w:docVar w:name="liInnovaVariables" w:val="b=Closing`b=Date`b=From`b=Includeesig`b=Re`b=Salutation`b=swiBeginHere`b=swiCMClientID`b=swiCMMatterID`b=swiPLDirectDialPhone`b=swiPLEMailAddress`b=To`b=ToInHeader`"/>
    <w:docVar w:name="SWActiveDesign" w:val="Heading"/>
    <w:docVar w:name="SWAllDesigns" w:val="Heading|"/>
    <w:docVar w:name="SWAllLineBreaks" w:val="Heading~~0|0|0|0|0|0|0|0|0|@@"/>
    <w:docVar w:name="SWBasicControls" w:val="Letter=`lblBCC=&amp;BCC:`lblCC=&amp;CC:`lblClient=Client:`lblClosing=C&amp;losing:`lblDear=&amp;Dear:`lblDelivery=Deli&amp;very:`lblEnclosures=&amp;Enc.:`lblFormat=F&amp;ormat:`lblFrom=&amp;From:`lblInitials=Typist &amp;Initials:`lblLocation=Locatio&amp;n:`lblNotation=P&amp;riv &amp;&amp; Conf:`lblRe=&amp;Re:`lblShowTitle=Title:`lblStateLicensed=Other States Licensed In:`lblTo=&amp;To:`Matter:=Matter:`Initials=`Re= Washington Utilities and Transportation Commission v. Waste Control, Inc., G-101, Docket TG-140560`Salutation=Dear Mr. King:`ShowTitle=`StateLicensed=`ESig=False`Firm=True`IncTitle=False`IRS=False`Closing=Yours truly`Delivery=&lt;none&gt;`Enclosure=&lt;none&gt;`Format=Regular`Location=Seattle`Notation=&lt;none&gt;`Contacts=`QuickFillOpen=`QuickFillSave=`cmdOK=OK`cmdCancel=Cancel`"/>
    <w:docVar w:name="SWCLCContacts" w:val="BCC=0;CC=0;From=1;To=0;"/>
    <w:docVar w:name="SWCLCString1" w:val="&lt;Dialog&gt;&lt;BCC&gt;&lt;AutoSalutation&gt;false&lt;/AutoSalutation&gt;&lt;SignatureBlock&gt;&lt;/SignatureBlock&gt;&lt;Contacts /&gt;&lt;/BCC&gt;&lt;CC&gt;&lt;AutoSalutation&gt;false&lt;/AutoSalutation&gt;&lt;SignatureBlock&gt;&lt;/SignatureBlock&gt;&lt;Contacts /&gt;&lt;/CC&gt;&lt;From&gt;&lt;AutoSalutation&gt;false&lt;/AutoSalutation&gt;&lt;SignatureBlock&gt;&lt;/SignatureBlock&gt;&lt;Contacts&gt;&lt;Item&gt;&lt;DisplayName&gt;Wiley, David W.&lt;/DisplayName&gt;&lt;BlockText /&gt;&lt;IsFromPersonnelManager&gt;false&lt;/IsFromPersonnelManager&gt;&lt;IsSignatory&gt;false&lt;/IsSignatory&gt;&lt;Link&gt;LinkOn&lt;/Link&gt;&lt;ContactColumns&gt;&lt;swiCMContactManagerID&gt;10&lt;/swiCMContactManagerID&gt;&lt;swiCMCVFolderTableId&gt;15&lt;/swiCMCVFolderTableId&gt;&lt;swiCMKey&gt;000000001A447390AA6611CD9BC800AA002FC45A0900AAE831A06F23D311980300A0C9D630F40000001E2EE70000FD713B41A936DD4C824C6EC706A3B70E0000055D99010000&lt;/swiCMKey&gt;&lt;swiCMFolder&gt;000000001A447390AA6611CD9BC800AA002FC45A0300AAE831A06F23D311980300A0C9D630F40000001E2EE70000&lt;/swiCMFolder&gt;&lt;swiCMCVFolder&gt;^000000001A447390AA6611CD9BC800AA002FC45A0300AAE831A06F23D311980300A0C9D630F40000001E2EE70000^&lt;/swiCMCVFolder&gt;&lt;swiCMLast&gt;Wiley&lt;/swiCMLast&gt;&lt;swiCMFirst&gt;David&lt;/swiCMFirst&gt;&lt;swiCMMiddle&gt;W.&lt;/swiCMMiddle&gt;&lt;swiCMCompany&gt;Williams Kastner&lt;/swiCMCompany&gt;&lt;swiCMTitle&gt;Attorney&lt;/swiCMTitle&gt;&lt;swiCMEmail1&gt;/o=WK&amp;amp;G/ou=WK&amp;amp;G/cn=Recipients/cn=dwiley&lt;/swiCMEmail1&gt;&lt;swiCMAddress&gt;&lt;Business IsDefault=&quot;false&quot;&gt;&lt;swiCMStreet&gt;601 Union Street, Suite 4100&lt;/swiCMStreet&gt;&lt;swiCMCity&gt;Seattle&lt;/swiCMCity&gt;&lt;swiCMState&gt;WA&lt;/swiCMState&gt;&lt;swiCMZip&gt;98101-2380&lt;/swiCMZip&gt;&lt;swiCMCountry&gt;&lt;/swiCMCountry&gt;&lt;/Business&gt;&lt;Home IsDefault=&quot;true&quot;&gt;&lt;swiCMStreet&gt;2214 Waverly Way E.&lt;/swiCMStreet&gt;&lt;swiCMCity&gt;Seattle&lt;/swiCMCity&gt;&lt;swiCMState&gt;WA&lt;/swiCMState&gt;&lt;swiCMZip&gt;98112&lt;/swiCMZip&gt;&lt;swiCMCountry&gt;United States of America&lt;/swiCMCountry&gt;&lt;/Home&gt;&lt;Other IsDefault=&quot;false&quot;&gt;&lt;swiCMStreet&gt;&lt;/swiCMStreet&gt;&lt;swiCMCity&gt;&lt;/swiCMCity&gt;&lt;swiCMState&gt;&lt;/swiCMState&gt;&lt;swiCMZip&gt;&lt;/swiCMZip&gt;&lt;swiCMCountry&gt;&lt;/swiCMCountry&gt;&lt;/Other&gt;&lt;/swiCMAddress&gt;&lt;swiCMPhone&gt;&lt;Business IsDefault=&quot;true&quot;&gt;(206) 233-2895&lt;/Business&gt;&lt;Home IsDefault=&quot;false&quot;&gt;(206) 860-6894&lt;/Home&gt;&lt;Mobile IsDefault=&quot;false&quot;&gt;(206) 226-6787&lt;/Mobile&gt;&lt;Other IsDefault=&quot;false&quot;&gt;&lt;/Other&gt;&lt;/swiCMPhone&gt;&lt;swiCMFax&gt;&lt;Business IsDefault=&quot;true&quot;&gt;(206) 628-6611&lt;/Business&gt;&lt;Home IsDefault=&quot;false&quot;&gt;&lt;/Home&gt;&lt;Other IsDefault=&quot;false&quot;&gt;&lt;/Other&gt;&lt;/swiCMFax&gt;&lt;swiCMInitials&gt;D.W.&lt;/swiCMInitials&gt;&lt;swiCMEmail&gt;&lt;Email1 IsDefault=&quot;true&quot;&gt;/o=WK&amp;amp;G/ou=WK&amp;amp;G/cn=Recipients/cn=dwiley&lt;/Email1&gt;&lt;Email2 IsDefault=&quot;false&quot;&gt;&lt;/Email2&gt;&lt;Email3 IsDefault=&quot;false&quot;&gt;&lt;/Email3&gt;&lt;/swiCMEmail&gt;&lt;swiCMContactManager&gt;Outlook&lt;/swiCMContactManager&gt;&lt;/ContactColumns&gt;&lt;ContactOverride /&gt;&lt;/Item&gt;&lt;/Contacts&gt;&lt;/From&gt;&lt;To&gt;&lt;AutoSalutation&gt;false&lt;/AutoSalutation&gt;&lt;SignatureBlock&gt;&lt;/SignatureBlock&gt;&lt;Contacts /&gt;&lt;/To&gt;&lt;/Dialog&gt;"/>
    <w:docVar w:name="SWDocIDLayout" w:val="10000"/>
    <w:docVar w:name="SWDocIDLocation" w:val="1"/>
    <w:docVar w:name="SWOtherInfo" w:val="DocTypeID=1|FormID=10001|"/>
  </w:docVars>
  <w:rsids>
    <w:rsidRoot w:val="00F75F77"/>
    <w:rsid w:val="00016AAE"/>
    <w:rsid w:val="00063755"/>
    <w:rsid w:val="000A36A8"/>
    <w:rsid w:val="001C2BE1"/>
    <w:rsid w:val="001D1929"/>
    <w:rsid w:val="001F5354"/>
    <w:rsid w:val="00203017"/>
    <w:rsid w:val="0021356B"/>
    <w:rsid w:val="0023778C"/>
    <w:rsid w:val="00294D93"/>
    <w:rsid w:val="002C48A1"/>
    <w:rsid w:val="0031418E"/>
    <w:rsid w:val="003157C4"/>
    <w:rsid w:val="003208C5"/>
    <w:rsid w:val="003259CB"/>
    <w:rsid w:val="003C5783"/>
    <w:rsid w:val="003C6927"/>
    <w:rsid w:val="00485D8E"/>
    <w:rsid w:val="005025BE"/>
    <w:rsid w:val="00526120"/>
    <w:rsid w:val="00592275"/>
    <w:rsid w:val="005A11F6"/>
    <w:rsid w:val="005B152C"/>
    <w:rsid w:val="006312EE"/>
    <w:rsid w:val="0065384B"/>
    <w:rsid w:val="00692D5C"/>
    <w:rsid w:val="006A4697"/>
    <w:rsid w:val="006B4100"/>
    <w:rsid w:val="007330BB"/>
    <w:rsid w:val="0075295D"/>
    <w:rsid w:val="00795F63"/>
    <w:rsid w:val="007F6A6A"/>
    <w:rsid w:val="00824772"/>
    <w:rsid w:val="00857E89"/>
    <w:rsid w:val="00873C74"/>
    <w:rsid w:val="008F3627"/>
    <w:rsid w:val="00912422"/>
    <w:rsid w:val="009307EA"/>
    <w:rsid w:val="00935F01"/>
    <w:rsid w:val="009B2994"/>
    <w:rsid w:val="009B7FEE"/>
    <w:rsid w:val="00A46EB7"/>
    <w:rsid w:val="00B1285C"/>
    <w:rsid w:val="00B13FF7"/>
    <w:rsid w:val="00B25B73"/>
    <w:rsid w:val="00B4267A"/>
    <w:rsid w:val="00B53B01"/>
    <w:rsid w:val="00C679CF"/>
    <w:rsid w:val="00C73A54"/>
    <w:rsid w:val="00CC4BFF"/>
    <w:rsid w:val="00CD744D"/>
    <w:rsid w:val="00D32CB9"/>
    <w:rsid w:val="00D8746E"/>
    <w:rsid w:val="00D90C84"/>
    <w:rsid w:val="00E02184"/>
    <w:rsid w:val="00E314F3"/>
    <w:rsid w:val="00E627BB"/>
    <w:rsid w:val="00EB45A3"/>
    <w:rsid w:val="00EC6075"/>
    <w:rsid w:val="00F04571"/>
    <w:rsid w:val="00F40C1D"/>
    <w:rsid w:val="00F75F77"/>
    <w:rsid w:val="00F95387"/>
    <w:rsid w:val="00FA5827"/>
    <w:rsid w:val="00FB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annotation text" w:semiHidden="1" w:unhideWhenUsed="1"/>
    <w:lsdException w:name="index heading" w:semiHidden="1"/>
    <w:lsdException w:name="caption" w:semiHidden="1" w:unhideWhenUsed="1" w:qFormat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macro" w:semiHidden="1"/>
    <w:lsdException w:name="Body Text" w:qFormat="1"/>
    <w:lsdException w:name="Body Text Indent" w:semiHidden="1"/>
    <w:lsdException w:name="Body Text First Indent" w:semiHidden="1"/>
    <w:lsdException w:name="Body Text First Indent 2" w:semiHidden="1"/>
    <w:lsdException w:name="Body Text 3" w:semiHidden="1"/>
    <w:lsdException w:name="Body Text Indent 2" w:semiHidden="1"/>
    <w:lsdException w:name="Body Text Indent 3" w:semiHidden="1"/>
    <w:lsdException w:name="FollowedHyperlink" w:semiHidden="1"/>
    <w:lsdException w:name="Document Map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0C1D"/>
    <w:rPr>
      <w:rFonts w:ascii="Palatino Linotype" w:hAnsi="Palatino Linotype"/>
      <w:sz w:val="22"/>
    </w:rPr>
  </w:style>
  <w:style w:type="paragraph" w:styleId="Heading1">
    <w:name w:val="heading 1"/>
    <w:basedOn w:val="Normal"/>
    <w:next w:val="BodyText"/>
    <w:qFormat/>
    <w:pPr>
      <w:numPr>
        <w:numId w:val="45"/>
      </w:numPr>
      <w:spacing w:after="240"/>
      <w:outlineLvl w:val="0"/>
    </w:pPr>
    <w:rPr>
      <w:bCs/>
      <w:kern w:val="28"/>
      <w:szCs w:val="32"/>
    </w:rPr>
  </w:style>
  <w:style w:type="paragraph" w:styleId="Heading2">
    <w:name w:val="heading 2"/>
    <w:basedOn w:val="Normal"/>
    <w:next w:val="BodyText"/>
    <w:qFormat/>
    <w:pPr>
      <w:numPr>
        <w:ilvl w:val="1"/>
        <w:numId w:val="45"/>
      </w:numPr>
      <w:spacing w:after="240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45"/>
      </w:numPr>
      <w:tabs>
        <w:tab w:val="num" w:pos="720"/>
      </w:tabs>
      <w:spacing w:after="24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unhideWhenUsed/>
    <w:pPr>
      <w:keepNext/>
      <w:widowControl w:val="0"/>
      <w:numPr>
        <w:ilvl w:val="3"/>
        <w:numId w:val="45"/>
      </w:numPr>
      <w:tabs>
        <w:tab w:val="num" w:pos="860"/>
      </w:tabs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unhideWhenUsed/>
    <w:pPr>
      <w:widowControl w:val="0"/>
      <w:numPr>
        <w:ilvl w:val="4"/>
        <w:numId w:val="45"/>
      </w:numPr>
      <w:tabs>
        <w:tab w:val="num" w:pos="1000"/>
      </w:tabs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unhideWhenUsed/>
    <w:pPr>
      <w:widowControl w:val="0"/>
      <w:numPr>
        <w:ilvl w:val="5"/>
        <w:numId w:val="45"/>
      </w:numPr>
      <w:tabs>
        <w:tab w:val="num" w:pos="1160"/>
      </w:tabs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unhideWhenUsed/>
    <w:pPr>
      <w:numPr>
        <w:ilvl w:val="6"/>
        <w:numId w:val="45"/>
      </w:numPr>
      <w:spacing w:before="240" w:after="60"/>
      <w:outlineLvl w:val="6"/>
    </w:pPr>
    <w:rPr>
      <w:rFonts w:cs="Arial"/>
      <w:szCs w:val="24"/>
    </w:rPr>
  </w:style>
  <w:style w:type="paragraph" w:styleId="Heading8">
    <w:name w:val="heading 8"/>
    <w:basedOn w:val="Normal"/>
    <w:next w:val="Normal"/>
    <w:unhideWhenUsed/>
    <w:pPr>
      <w:numPr>
        <w:ilvl w:val="7"/>
        <w:numId w:val="45"/>
      </w:numPr>
      <w:spacing w:before="240" w:after="60"/>
      <w:outlineLvl w:val="7"/>
    </w:pPr>
    <w:rPr>
      <w:rFonts w:cs="Arial"/>
      <w:i/>
      <w:iCs/>
      <w:szCs w:val="24"/>
    </w:rPr>
  </w:style>
  <w:style w:type="paragraph" w:styleId="Heading9">
    <w:name w:val="heading 9"/>
    <w:basedOn w:val="Normal"/>
    <w:next w:val="Normal"/>
    <w:unhideWhenUsed/>
    <w:pPr>
      <w:numPr>
        <w:ilvl w:val="8"/>
        <w:numId w:val="45"/>
      </w:numPr>
      <w:spacing w:before="240" w:after="60"/>
      <w:outlineLvl w:val="8"/>
    </w:pPr>
    <w:rPr>
      <w:rFonts w:cs="Arial"/>
      <w:b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pPr>
      <w:keepNext/>
      <w:keepLines/>
      <w:widowControl w:val="0"/>
      <w:jc w:val="center"/>
      <w:outlineLvl w:val="0"/>
    </w:pPr>
    <w:rPr>
      <w:b/>
      <w:kern w:val="28"/>
    </w:rPr>
  </w:style>
  <w:style w:type="paragraph" w:styleId="BodyText">
    <w:name w:val="Body Text"/>
    <w:basedOn w:val="Normal"/>
    <w:link w:val="BodyTextChar"/>
    <w:qFormat/>
    <w:pPr>
      <w:spacing w:after="240"/>
    </w:pPr>
    <w:rPr>
      <w:szCs w:val="24"/>
    </w:rPr>
  </w:style>
  <w:style w:type="paragraph" w:styleId="BodyText2">
    <w:name w:val="Body Text 2"/>
    <w:basedOn w:val="Normal"/>
    <w:pPr>
      <w:spacing w:line="480" w:lineRule="auto"/>
      <w:ind w:firstLine="720"/>
    </w:pPr>
    <w:rPr>
      <w:szCs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FootnoteText">
    <w:name w:val="footnote text"/>
    <w:basedOn w:val="BodyText"/>
    <w:unhideWhenUsed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Quote">
    <w:name w:val="Quote"/>
    <w:basedOn w:val="Normal"/>
    <w:next w:val="TextAfterQuote"/>
    <w:qFormat/>
    <w:pPr>
      <w:spacing w:after="240"/>
      <w:ind w:left="720" w:right="720"/>
    </w:pPr>
    <w:rPr>
      <w:szCs w:val="24"/>
    </w:rPr>
  </w:style>
  <w:style w:type="paragraph" w:styleId="EnvelopeAddress">
    <w:name w:val="envelope address"/>
    <w:basedOn w:val="Normal"/>
    <w:pPr>
      <w:framePr w:w="7920" w:h="1987" w:hRule="exact" w:hSpace="187" w:vSpace="187" w:wrap="around" w:vAnchor="page" w:hAnchor="page" w:xAlign="center" w:y="2881"/>
      <w:ind w:left="2880"/>
    </w:pPr>
    <w:rPr>
      <w:szCs w:val="24"/>
    </w:rPr>
  </w:style>
  <w:style w:type="paragraph" w:styleId="EnvelopeReturn">
    <w:name w:val="envelope return"/>
    <w:basedOn w:val="Normal"/>
    <w:semiHidden/>
    <w:pPr>
      <w:framePr w:w="4320" w:h="1440" w:hRule="exact" w:hSpace="187" w:vSpace="187" w:wrap="notBeside" w:hAnchor="page" w:x="5041" w:y="361"/>
    </w:pPr>
    <w:rPr>
      <w:sz w:val="18"/>
    </w:rPr>
  </w:style>
  <w:style w:type="paragraph" w:styleId="TOAHeading">
    <w:name w:val="toa heading"/>
    <w:basedOn w:val="Normal"/>
    <w:next w:val="Normal"/>
    <w:semiHidden/>
    <w:pPr>
      <w:spacing w:after="240"/>
    </w:pPr>
    <w:rPr>
      <w:b/>
    </w:rPr>
  </w:style>
  <w:style w:type="character" w:customStyle="1" w:styleId="BodyTextChar">
    <w:name w:val="Body Text Char"/>
    <w:basedOn w:val="DefaultParagraphFont"/>
    <w:link w:val="BodyText"/>
    <w:rsid w:val="00857E89"/>
    <w:rPr>
      <w:rFonts w:ascii="Palatino Linotype" w:hAnsi="Palatino Linotype"/>
      <w:sz w:val="22"/>
      <w:szCs w:val="24"/>
    </w:rPr>
  </w:style>
  <w:style w:type="character" w:customStyle="1" w:styleId="Underline">
    <w:name w:val="Underline"/>
    <w:basedOn w:val="DefaultParagraphFont"/>
    <w:semiHidden/>
    <w:rPr>
      <w:u w:val="single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</w:style>
  <w:style w:type="character" w:customStyle="1" w:styleId="ReLine">
    <w:name w:val="ReLine"/>
    <w:semiHidden/>
  </w:style>
  <w:style w:type="character" w:styleId="PageNumber">
    <w:name w:val="page number"/>
    <w:basedOn w:val="DefaultParagraphFont"/>
    <w:semiHidden/>
  </w:style>
  <w:style w:type="paragraph" w:styleId="ListBullet">
    <w:name w:val="List Bullet"/>
    <w:basedOn w:val="Normal"/>
    <w:autoRedefine/>
    <w:unhideWhenUsed/>
    <w:pPr>
      <w:numPr>
        <w:numId w:val="32"/>
      </w:numPr>
    </w:pPr>
  </w:style>
  <w:style w:type="numbering" w:styleId="111111">
    <w:name w:val="Outline List 2"/>
    <w:basedOn w:val="NoList"/>
    <w:semiHidden/>
    <w:pPr>
      <w:numPr>
        <w:numId w:val="33"/>
      </w:numPr>
    </w:pPr>
  </w:style>
  <w:style w:type="numbering" w:styleId="1ai">
    <w:name w:val="Outline List 1"/>
    <w:basedOn w:val="NoList"/>
    <w:semiHidden/>
    <w:pPr>
      <w:numPr>
        <w:numId w:val="34"/>
      </w:numPr>
    </w:pPr>
  </w:style>
  <w:style w:type="numbering" w:styleId="ArticleSection">
    <w:name w:val="Outline List 3"/>
    <w:basedOn w:val="NoList"/>
    <w:semiHidden/>
    <w:pPr>
      <w:numPr>
        <w:numId w:val="35"/>
      </w:numPr>
    </w:pPr>
  </w:style>
  <w:style w:type="paragraph" w:styleId="Closing">
    <w:name w:val="Closing"/>
    <w:basedOn w:val="Normal"/>
    <w:semiHidden/>
    <w:pPr>
      <w:ind w:left="4320"/>
    </w:pPr>
  </w:style>
  <w:style w:type="paragraph" w:styleId="E-mailSignature">
    <w:name w:val="E-mail Signature"/>
    <w:basedOn w:val="Normal"/>
    <w:semiHidden/>
  </w:style>
  <w:style w:type="character" w:styleId="Emphasis">
    <w:name w:val="Emphasis"/>
    <w:basedOn w:val="DefaultParagraphFont"/>
    <w:semiHidden/>
    <w:rPr>
      <w:i/>
      <w:iCs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2">
    <w:name w:val="List Bullet 2"/>
    <w:basedOn w:val="Normal"/>
    <w:autoRedefine/>
    <w:semiHidden/>
    <w:pPr>
      <w:numPr>
        <w:numId w:val="36"/>
      </w:numPr>
    </w:pPr>
  </w:style>
  <w:style w:type="paragraph" w:styleId="ListBullet3">
    <w:name w:val="List Bullet 3"/>
    <w:basedOn w:val="Normal"/>
    <w:autoRedefine/>
    <w:semiHidden/>
    <w:pPr>
      <w:numPr>
        <w:numId w:val="37"/>
      </w:numPr>
    </w:pPr>
  </w:style>
  <w:style w:type="paragraph" w:styleId="ListBullet4">
    <w:name w:val="List Bullet 4"/>
    <w:basedOn w:val="Normal"/>
    <w:autoRedefine/>
    <w:semiHidden/>
    <w:pPr>
      <w:numPr>
        <w:numId w:val="38"/>
      </w:numPr>
    </w:pPr>
  </w:style>
  <w:style w:type="paragraph" w:styleId="ListBullet5">
    <w:name w:val="List Bullet 5"/>
    <w:basedOn w:val="Normal"/>
    <w:autoRedefine/>
    <w:semiHidden/>
    <w:pPr>
      <w:numPr>
        <w:numId w:val="39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40"/>
      </w:numPr>
    </w:pPr>
  </w:style>
  <w:style w:type="paragraph" w:styleId="ListNumber2">
    <w:name w:val="List Number 2"/>
    <w:basedOn w:val="Normal"/>
    <w:semiHidden/>
    <w:pPr>
      <w:numPr>
        <w:numId w:val="41"/>
      </w:numPr>
    </w:pPr>
  </w:style>
  <w:style w:type="paragraph" w:styleId="ListNumber3">
    <w:name w:val="List Number 3"/>
    <w:basedOn w:val="Normal"/>
    <w:semiHidden/>
    <w:pPr>
      <w:numPr>
        <w:numId w:val="42"/>
      </w:numPr>
    </w:pPr>
  </w:style>
  <w:style w:type="paragraph" w:styleId="ListNumber4">
    <w:name w:val="List Number 4"/>
    <w:basedOn w:val="Normal"/>
    <w:semiHidden/>
    <w:pPr>
      <w:numPr>
        <w:numId w:val="43"/>
      </w:numPr>
    </w:pPr>
  </w:style>
  <w:style w:type="paragraph" w:styleId="ListNumber5">
    <w:name w:val="List Number 5"/>
    <w:basedOn w:val="Normal"/>
    <w:semiHidden/>
    <w:pPr>
      <w:numPr>
        <w:numId w:val="44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Pr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character" w:styleId="Strong">
    <w:name w:val="Strong"/>
    <w:basedOn w:val="DefaultParagraphFont"/>
    <w:semiHidden/>
    <w:rPr>
      <w:b/>
      <w:bCs/>
    </w:rPr>
  </w:style>
  <w:style w:type="paragraph" w:styleId="Subtitle">
    <w:name w:val="Subtitle"/>
    <w:basedOn w:val="Normal"/>
    <w:semiHidden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Table3Deffects1">
    <w:name w:val="Table 3D effects 1"/>
    <w:basedOn w:val="TableNormal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QuoteDbl">
    <w:name w:val="QuoteDbl"/>
    <w:basedOn w:val="Normal"/>
    <w:next w:val="TextAfterQuote"/>
    <w:qFormat/>
    <w:pPr>
      <w:spacing w:after="240"/>
      <w:ind w:left="1440" w:right="1440"/>
    </w:pPr>
    <w:rPr>
      <w:szCs w:val="24"/>
    </w:rPr>
  </w:style>
  <w:style w:type="paragraph" w:customStyle="1" w:styleId="TextAfterQuote">
    <w:name w:val="TextAfterQuote"/>
    <w:basedOn w:val="Normal"/>
    <w:next w:val="BodyText"/>
    <w:qFormat/>
    <w:pPr>
      <w:spacing w:after="240"/>
    </w:pPr>
    <w:rPr>
      <w:szCs w:val="24"/>
    </w:rPr>
  </w:style>
  <w:style w:type="paragraph" w:styleId="Date">
    <w:name w:val="Date"/>
    <w:basedOn w:val="Normal"/>
    <w:next w:val="Normal"/>
  </w:style>
  <w:style w:type="paragraph" w:customStyle="1" w:styleId="BCC">
    <w:name w:val="BCC"/>
    <w:basedOn w:val="Normal"/>
    <w:next w:val="Normal"/>
    <w:semiHidden/>
    <w:pPr>
      <w:pageBreakBefore/>
      <w:ind w:left="720" w:hanging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annotation text" w:semiHidden="1" w:unhideWhenUsed="1"/>
    <w:lsdException w:name="index heading" w:semiHidden="1"/>
    <w:lsdException w:name="caption" w:semiHidden="1" w:unhideWhenUsed="1" w:qFormat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macro" w:semiHidden="1"/>
    <w:lsdException w:name="Body Text" w:qFormat="1"/>
    <w:lsdException w:name="Body Text Indent" w:semiHidden="1"/>
    <w:lsdException w:name="Body Text First Indent" w:semiHidden="1"/>
    <w:lsdException w:name="Body Text First Indent 2" w:semiHidden="1"/>
    <w:lsdException w:name="Body Text 3" w:semiHidden="1"/>
    <w:lsdException w:name="Body Text Indent 2" w:semiHidden="1"/>
    <w:lsdException w:name="Body Text Indent 3" w:semiHidden="1"/>
    <w:lsdException w:name="FollowedHyperlink" w:semiHidden="1"/>
    <w:lsdException w:name="Document Map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0C1D"/>
    <w:rPr>
      <w:rFonts w:ascii="Palatino Linotype" w:hAnsi="Palatino Linotype"/>
      <w:sz w:val="22"/>
    </w:rPr>
  </w:style>
  <w:style w:type="paragraph" w:styleId="Heading1">
    <w:name w:val="heading 1"/>
    <w:basedOn w:val="Normal"/>
    <w:next w:val="BodyText"/>
    <w:qFormat/>
    <w:pPr>
      <w:numPr>
        <w:numId w:val="45"/>
      </w:numPr>
      <w:spacing w:after="240"/>
      <w:outlineLvl w:val="0"/>
    </w:pPr>
    <w:rPr>
      <w:bCs/>
      <w:kern w:val="28"/>
      <w:szCs w:val="32"/>
    </w:rPr>
  </w:style>
  <w:style w:type="paragraph" w:styleId="Heading2">
    <w:name w:val="heading 2"/>
    <w:basedOn w:val="Normal"/>
    <w:next w:val="BodyText"/>
    <w:qFormat/>
    <w:pPr>
      <w:numPr>
        <w:ilvl w:val="1"/>
        <w:numId w:val="45"/>
      </w:numPr>
      <w:spacing w:after="240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45"/>
      </w:numPr>
      <w:tabs>
        <w:tab w:val="num" w:pos="720"/>
      </w:tabs>
      <w:spacing w:after="24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unhideWhenUsed/>
    <w:pPr>
      <w:keepNext/>
      <w:widowControl w:val="0"/>
      <w:numPr>
        <w:ilvl w:val="3"/>
        <w:numId w:val="45"/>
      </w:numPr>
      <w:tabs>
        <w:tab w:val="num" w:pos="860"/>
      </w:tabs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unhideWhenUsed/>
    <w:pPr>
      <w:widowControl w:val="0"/>
      <w:numPr>
        <w:ilvl w:val="4"/>
        <w:numId w:val="45"/>
      </w:numPr>
      <w:tabs>
        <w:tab w:val="num" w:pos="1000"/>
      </w:tabs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unhideWhenUsed/>
    <w:pPr>
      <w:widowControl w:val="0"/>
      <w:numPr>
        <w:ilvl w:val="5"/>
        <w:numId w:val="45"/>
      </w:numPr>
      <w:tabs>
        <w:tab w:val="num" w:pos="1160"/>
      </w:tabs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unhideWhenUsed/>
    <w:pPr>
      <w:numPr>
        <w:ilvl w:val="6"/>
        <w:numId w:val="45"/>
      </w:numPr>
      <w:spacing w:before="240" w:after="60"/>
      <w:outlineLvl w:val="6"/>
    </w:pPr>
    <w:rPr>
      <w:rFonts w:cs="Arial"/>
      <w:szCs w:val="24"/>
    </w:rPr>
  </w:style>
  <w:style w:type="paragraph" w:styleId="Heading8">
    <w:name w:val="heading 8"/>
    <w:basedOn w:val="Normal"/>
    <w:next w:val="Normal"/>
    <w:unhideWhenUsed/>
    <w:pPr>
      <w:numPr>
        <w:ilvl w:val="7"/>
        <w:numId w:val="45"/>
      </w:numPr>
      <w:spacing w:before="240" w:after="60"/>
      <w:outlineLvl w:val="7"/>
    </w:pPr>
    <w:rPr>
      <w:rFonts w:cs="Arial"/>
      <w:i/>
      <w:iCs/>
      <w:szCs w:val="24"/>
    </w:rPr>
  </w:style>
  <w:style w:type="paragraph" w:styleId="Heading9">
    <w:name w:val="heading 9"/>
    <w:basedOn w:val="Normal"/>
    <w:next w:val="Normal"/>
    <w:unhideWhenUsed/>
    <w:pPr>
      <w:numPr>
        <w:ilvl w:val="8"/>
        <w:numId w:val="45"/>
      </w:numPr>
      <w:spacing w:before="240" w:after="60"/>
      <w:outlineLvl w:val="8"/>
    </w:pPr>
    <w:rPr>
      <w:rFonts w:cs="Arial"/>
      <w:b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pPr>
      <w:keepNext/>
      <w:keepLines/>
      <w:widowControl w:val="0"/>
      <w:jc w:val="center"/>
      <w:outlineLvl w:val="0"/>
    </w:pPr>
    <w:rPr>
      <w:b/>
      <w:kern w:val="28"/>
    </w:rPr>
  </w:style>
  <w:style w:type="paragraph" w:styleId="BodyText">
    <w:name w:val="Body Text"/>
    <w:basedOn w:val="Normal"/>
    <w:link w:val="BodyTextChar"/>
    <w:qFormat/>
    <w:pPr>
      <w:spacing w:after="240"/>
    </w:pPr>
    <w:rPr>
      <w:szCs w:val="24"/>
    </w:rPr>
  </w:style>
  <w:style w:type="paragraph" w:styleId="BodyText2">
    <w:name w:val="Body Text 2"/>
    <w:basedOn w:val="Normal"/>
    <w:pPr>
      <w:spacing w:line="480" w:lineRule="auto"/>
      <w:ind w:firstLine="720"/>
    </w:pPr>
    <w:rPr>
      <w:szCs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FootnoteText">
    <w:name w:val="footnote text"/>
    <w:basedOn w:val="BodyText"/>
    <w:unhideWhenUsed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Quote">
    <w:name w:val="Quote"/>
    <w:basedOn w:val="Normal"/>
    <w:next w:val="TextAfterQuote"/>
    <w:qFormat/>
    <w:pPr>
      <w:spacing w:after="240"/>
      <w:ind w:left="720" w:right="720"/>
    </w:pPr>
    <w:rPr>
      <w:szCs w:val="24"/>
    </w:rPr>
  </w:style>
  <w:style w:type="paragraph" w:styleId="EnvelopeAddress">
    <w:name w:val="envelope address"/>
    <w:basedOn w:val="Normal"/>
    <w:pPr>
      <w:framePr w:w="7920" w:h="1987" w:hRule="exact" w:hSpace="187" w:vSpace="187" w:wrap="around" w:vAnchor="page" w:hAnchor="page" w:xAlign="center" w:y="2881"/>
      <w:ind w:left="2880"/>
    </w:pPr>
    <w:rPr>
      <w:szCs w:val="24"/>
    </w:rPr>
  </w:style>
  <w:style w:type="paragraph" w:styleId="EnvelopeReturn">
    <w:name w:val="envelope return"/>
    <w:basedOn w:val="Normal"/>
    <w:semiHidden/>
    <w:pPr>
      <w:framePr w:w="4320" w:h="1440" w:hRule="exact" w:hSpace="187" w:vSpace="187" w:wrap="notBeside" w:hAnchor="page" w:x="5041" w:y="361"/>
    </w:pPr>
    <w:rPr>
      <w:sz w:val="18"/>
    </w:rPr>
  </w:style>
  <w:style w:type="paragraph" w:styleId="TOAHeading">
    <w:name w:val="toa heading"/>
    <w:basedOn w:val="Normal"/>
    <w:next w:val="Normal"/>
    <w:semiHidden/>
    <w:pPr>
      <w:spacing w:after="240"/>
    </w:pPr>
    <w:rPr>
      <w:b/>
    </w:rPr>
  </w:style>
  <w:style w:type="character" w:customStyle="1" w:styleId="BodyTextChar">
    <w:name w:val="Body Text Char"/>
    <w:basedOn w:val="DefaultParagraphFont"/>
    <w:link w:val="BodyText"/>
    <w:rsid w:val="00857E89"/>
    <w:rPr>
      <w:rFonts w:ascii="Palatino Linotype" w:hAnsi="Palatino Linotype"/>
      <w:sz w:val="22"/>
      <w:szCs w:val="24"/>
    </w:rPr>
  </w:style>
  <w:style w:type="character" w:customStyle="1" w:styleId="Underline">
    <w:name w:val="Underline"/>
    <w:basedOn w:val="DefaultParagraphFont"/>
    <w:semiHidden/>
    <w:rPr>
      <w:u w:val="single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</w:style>
  <w:style w:type="character" w:customStyle="1" w:styleId="ReLine">
    <w:name w:val="ReLine"/>
    <w:semiHidden/>
  </w:style>
  <w:style w:type="character" w:styleId="PageNumber">
    <w:name w:val="page number"/>
    <w:basedOn w:val="DefaultParagraphFont"/>
    <w:semiHidden/>
  </w:style>
  <w:style w:type="paragraph" w:styleId="ListBullet">
    <w:name w:val="List Bullet"/>
    <w:basedOn w:val="Normal"/>
    <w:autoRedefine/>
    <w:unhideWhenUsed/>
    <w:pPr>
      <w:numPr>
        <w:numId w:val="32"/>
      </w:numPr>
    </w:pPr>
  </w:style>
  <w:style w:type="numbering" w:styleId="111111">
    <w:name w:val="Outline List 2"/>
    <w:basedOn w:val="NoList"/>
    <w:semiHidden/>
    <w:pPr>
      <w:numPr>
        <w:numId w:val="33"/>
      </w:numPr>
    </w:pPr>
  </w:style>
  <w:style w:type="numbering" w:styleId="1ai">
    <w:name w:val="Outline List 1"/>
    <w:basedOn w:val="NoList"/>
    <w:semiHidden/>
    <w:pPr>
      <w:numPr>
        <w:numId w:val="34"/>
      </w:numPr>
    </w:pPr>
  </w:style>
  <w:style w:type="numbering" w:styleId="ArticleSection">
    <w:name w:val="Outline List 3"/>
    <w:basedOn w:val="NoList"/>
    <w:semiHidden/>
    <w:pPr>
      <w:numPr>
        <w:numId w:val="35"/>
      </w:numPr>
    </w:pPr>
  </w:style>
  <w:style w:type="paragraph" w:styleId="Closing">
    <w:name w:val="Closing"/>
    <w:basedOn w:val="Normal"/>
    <w:semiHidden/>
    <w:pPr>
      <w:ind w:left="4320"/>
    </w:pPr>
  </w:style>
  <w:style w:type="paragraph" w:styleId="E-mailSignature">
    <w:name w:val="E-mail Signature"/>
    <w:basedOn w:val="Normal"/>
    <w:semiHidden/>
  </w:style>
  <w:style w:type="character" w:styleId="Emphasis">
    <w:name w:val="Emphasis"/>
    <w:basedOn w:val="DefaultParagraphFont"/>
    <w:semiHidden/>
    <w:rPr>
      <w:i/>
      <w:iCs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2">
    <w:name w:val="List Bullet 2"/>
    <w:basedOn w:val="Normal"/>
    <w:autoRedefine/>
    <w:semiHidden/>
    <w:pPr>
      <w:numPr>
        <w:numId w:val="36"/>
      </w:numPr>
    </w:pPr>
  </w:style>
  <w:style w:type="paragraph" w:styleId="ListBullet3">
    <w:name w:val="List Bullet 3"/>
    <w:basedOn w:val="Normal"/>
    <w:autoRedefine/>
    <w:semiHidden/>
    <w:pPr>
      <w:numPr>
        <w:numId w:val="37"/>
      </w:numPr>
    </w:pPr>
  </w:style>
  <w:style w:type="paragraph" w:styleId="ListBullet4">
    <w:name w:val="List Bullet 4"/>
    <w:basedOn w:val="Normal"/>
    <w:autoRedefine/>
    <w:semiHidden/>
    <w:pPr>
      <w:numPr>
        <w:numId w:val="38"/>
      </w:numPr>
    </w:pPr>
  </w:style>
  <w:style w:type="paragraph" w:styleId="ListBullet5">
    <w:name w:val="List Bullet 5"/>
    <w:basedOn w:val="Normal"/>
    <w:autoRedefine/>
    <w:semiHidden/>
    <w:pPr>
      <w:numPr>
        <w:numId w:val="39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40"/>
      </w:numPr>
    </w:pPr>
  </w:style>
  <w:style w:type="paragraph" w:styleId="ListNumber2">
    <w:name w:val="List Number 2"/>
    <w:basedOn w:val="Normal"/>
    <w:semiHidden/>
    <w:pPr>
      <w:numPr>
        <w:numId w:val="41"/>
      </w:numPr>
    </w:pPr>
  </w:style>
  <w:style w:type="paragraph" w:styleId="ListNumber3">
    <w:name w:val="List Number 3"/>
    <w:basedOn w:val="Normal"/>
    <w:semiHidden/>
    <w:pPr>
      <w:numPr>
        <w:numId w:val="42"/>
      </w:numPr>
    </w:pPr>
  </w:style>
  <w:style w:type="paragraph" w:styleId="ListNumber4">
    <w:name w:val="List Number 4"/>
    <w:basedOn w:val="Normal"/>
    <w:semiHidden/>
    <w:pPr>
      <w:numPr>
        <w:numId w:val="43"/>
      </w:numPr>
    </w:pPr>
  </w:style>
  <w:style w:type="paragraph" w:styleId="ListNumber5">
    <w:name w:val="List Number 5"/>
    <w:basedOn w:val="Normal"/>
    <w:semiHidden/>
    <w:pPr>
      <w:numPr>
        <w:numId w:val="44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Pr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character" w:styleId="Strong">
    <w:name w:val="Strong"/>
    <w:basedOn w:val="DefaultParagraphFont"/>
    <w:semiHidden/>
    <w:rPr>
      <w:b/>
      <w:bCs/>
    </w:rPr>
  </w:style>
  <w:style w:type="paragraph" w:styleId="Subtitle">
    <w:name w:val="Subtitle"/>
    <w:basedOn w:val="Normal"/>
    <w:semiHidden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Table3Deffects1">
    <w:name w:val="Table 3D effects 1"/>
    <w:basedOn w:val="TableNormal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QuoteDbl">
    <w:name w:val="QuoteDbl"/>
    <w:basedOn w:val="Normal"/>
    <w:next w:val="TextAfterQuote"/>
    <w:qFormat/>
    <w:pPr>
      <w:spacing w:after="240"/>
      <w:ind w:left="1440" w:right="1440"/>
    </w:pPr>
    <w:rPr>
      <w:szCs w:val="24"/>
    </w:rPr>
  </w:style>
  <w:style w:type="paragraph" w:customStyle="1" w:styleId="TextAfterQuote">
    <w:name w:val="TextAfterQuote"/>
    <w:basedOn w:val="Normal"/>
    <w:next w:val="BodyText"/>
    <w:qFormat/>
    <w:pPr>
      <w:spacing w:after="240"/>
    </w:pPr>
    <w:rPr>
      <w:szCs w:val="24"/>
    </w:rPr>
  </w:style>
  <w:style w:type="paragraph" w:styleId="Date">
    <w:name w:val="Date"/>
    <w:basedOn w:val="Normal"/>
    <w:next w:val="Normal"/>
  </w:style>
  <w:style w:type="paragraph" w:customStyle="1" w:styleId="BCC">
    <w:name w:val="BCC"/>
    <w:basedOn w:val="Normal"/>
    <w:next w:val="Normal"/>
    <w:semiHidden/>
    <w:pPr>
      <w:pageBreakBefore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Litera\Innova\Templates\en\Associated%20Templates\wkg-eltrse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2016-06-07T07:00:00+00:00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DocketNumber xmlns="dc463f71-b30c-4ab2-9473-d307f9d35888">143691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2A50C8-54E7-41D9-A6CB-BD801904852B}"/>
</file>

<file path=customXml/itemProps2.xml><?xml version="1.0" encoding="utf-8"?>
<ds:datastoreItem xmlns:ds="http://schemas.openxmlformats.org/officeDocument/2006/customXml" ds:itemID="{0DA423DF-BEEB-4CF3-8849-AC76AA6F6EEF}"/>
</file>

<file path=customXml/itemProps3.xml><?xml version="1.0" encoding="utf-8"?>
<ds:datastoreItem xmlns:ds="http://schemas.openxmlformats.org/officeDocument/2006/customXml" ds:itemID="{D2620165-2DB1-419E-95EA-CB2EE7DFEB39}"/>
</file>

<file path=customXml/itemProps4.xml><?xml version="1.0" encoding="utf-8"?>
<ds:datastoreItem xmlns:ds="http://schemas.openxmlformats.org/officeDocument/2006/customXml" ds:itemID="{E3282F57-C5F9-47C2-9CF0-95A535462D9F}"/>
</file>

<file path=docProps/app.xml><?xml version="1.0" encoding="utf-8"?>
<Properties xmlns="http://schemas.openxmlformats.org/officeDocument/2006/extended-properties" xmlns:vt="http://schemas.openxmlformats.org/officeDocument/2006/docPropsVTypes">
  <Template>wkg-eltrsea.dotx</Template>
  <TotalTime>10</TotalTime>
  <Pages>1</Pages>
  <Words>103</Words>
  <Characters>586</Characters>
  <Application>Microsoft Office Word</Application>
  <DocSecurity>0</DocSecurity>
  <Lines>31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Re:</vt:lpstr>
    </vt:vector>
  </TitlesOfParts>
  <Company>Williams, Kastner &amp; Gibbs LLP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Re:</dc:title>
  <dc:subject/>
  <dc:creator>Maggi Gruber</dc:creator>
  <cp:keywords/>
  <dc:description/>
  <cp:lastModifiedBy>maggi gruber</cp:lastModifiedBy>
  <cp:revision>13</cp:revision>
  <cp:lastPrinted>2016-06-07T21:33:00Z</cp:lastPrinted>
  <dcterms:created xsi:type="dcterms:W3CDTF">2016-06-07T15:28:00Z</dcterms:created>
  <dcterms:modified xsi:type="dcterms:W3CDTF">2016-06-07T21:37:00Z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 5787481.1</vt:lpwstr>
  </property>
  <property fmtid="{D5CDD505-2E9C-101B-9397-08002B2CF9AE}" pid="3" name="ContentTypeId">
    <vt:lpwstr>0x0101006E56B4D1795A2E4DB2F0B01679ED314A005D85FEBC8B8361489F6BD68A68BD8D01</vt:lpwstr>
  </property>
  <property fmtid="{D5CDD505-2E9C-101B-9397-08002B2CF9AE}" pid="4" name="_docset_NoMedatataSyncRequired">
    <vt:lpwstr>False</vt:lpwstr>
  </property>
</Properties>
</file>