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2A42C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February 19</w:t>
      </w:r>
      <w:r w:rsidR="00202152" w:rsidRPr="008B28D6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2A42CC">
        <w:rPr>
          <w:rFonts w:ascii="Arial" w:hAnsi="Arial" w:cs="Arial"/>
          <w:color w:val="000000"/>
          <w:sz w:val="22"/>
          <w:szCs w:val="22"/>
        </w:rPr>
        <w:t>jan15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2A42CC">
        <w:rPr>
          <w:rFonts w:ascii="Arial" w:hAnsi="Arial" w:cs="Arial"/>
          <w:color w:val="000000"/>
        </w:rPr>
        <w:t>dec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F5" w:rsidRDefault="008202F5" w:rsidP="007649B5">
      <w:r>
        <w:separator/>
      </w:r>
    </w:p>
  </w:endnote>
  <w:endnote w:type="continuationSeparator" w:id="0">
    <w:p w:rsidR="008202F5" w:rsidRDefault="008202F5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F5" w:rsidRDefault="008202F5" w:rsidP="007649B5">
      <w:r>
        <w:separator/>
      </w:r>
    </w:p>
  </w:footnote>
  <w:footnote w:type="continuationSeparator" w:id="0">
    <w:p w:rsidR="008202F5" w:rsidRDefault="008202F5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4232F"/>
    <w:rsid w:val="000A0C31"/>
    <w:rsid w:val="000A2A12"/>
    <w:rsid w:val="000B32FF"/>
    <w:rsid w:val="000D079C"/>
    <w:rsid w:val="000F3426"/>
    <w:rsid w:val="00132B41"/>
    <w:rsid w:val="00142D0A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D6EEA"/>
    <w:rsid w:val="005F0F59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BC0DE2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1AF0FE-5C1B-4A59-A2C8-058AFA9E3784}"/>
</file>

<file path=customXml/itemProps2.xml><?xml version="1.0" encoding="utf-8"?>
<ds:datastoreItem xmlns:ds="http://schemas.openxmlformats.org/officeDocument/2006/customXml" ds:itemID="{C9D76003-E62A-4690-8721-F91D3569EBEB}"/>
</file>

<file path=customXml/itemProps3.xml><?xml version="1.0" encoding="utf-8"?>
<ds:datastoreItem xmlns:ds="http://schemas.openxmlformats.org/officeDocument/2006/customXml" ds:itemID="{8D313088-2B71-41B7-90D0-77C57D9ED6D9}"/>
</file>

<file path=customXml/itemProps4.xml><?xml version="1.0" encoding="utf-8"?>
<ds:datastoreItem xmlns:ds="http://schemas.openxmlformats.org/officeDocument/2006/customXml" ds:itemID="{D3D5B7FC-8291-49AB-87D5-AAC54288D72E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2015-02-19T23:19:00Z</dcterms:created>
  <dcterms:modified xsi:type="dcterms:W3CDTF">2015-02-19T23:20:00Z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