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39" w:rsidRDefault="007E5F39" w:rsidP="007E5F39">
      <w:bookmarkStart w:id="0" w:name="_GoBack"/>
      <w:bookmarkEnd w:id="0"/>
    </w:p>
    <w:p w:rsidR="008E6F2E" w:rsidRDefault="008E6F2E" w:rsidP="007E5F39"/>
    <w:p w:rsidR="007E5F39" w:rsidRPr="00CD4169" w:rsidRDefault="00613F5D" w:rsidP="007E5F39">
      <w:r>
        <w:t>June 14, 2016</w:t>
      </w:r>
    </w:p>
    <w:p w:rsidR="007E5F39" w:rsidRPr="00CD4169" w:rsidRDefault="007E5F39" w:rsidP="007E5F39"/>
    <w:p w:rsidR="00877836" w:rsidRDefault="00877836" w:rsidP="00CD4169">
      <w:pPr>
        <w:jc w:val="both"/>
      </w:pPr>
    </w:p>
    <w:p w:rsidR="00CD4169" w:rsidRPr="00CD4169" w:rsidRDefault="00D626DA" w:rsidP="00CD4169">
      <w:pPr>
        <w:jc w:val="both"/>
      </w:pPr>
      <w:r>
        <w:t xml:space="preserve">Steven King, </w:t>
      </w:r>
      <w:r w:rsidR="00CD4169" w:rsidRPr="00CD4169">
        <w:t>Executive Director and Secretary</w:t>
      </w:r>
    </w:p>
    <w:p w:rsidR="00CD4169" w:rsidRPr="00CD4169" w:rsidRDefault="00CD4169" w:rsidP="00CD4169">
      <w:pPr>
        <w:jc w:val="both"/>
      </w:pPr>
      <w:r w:rsidRPr="00CD4169">
        <w:t>Washington Utilities and Transportation Commission</w:t>
      </w:r>
    </w:p>
    <w:p w:rsidR="00CD4169" w:rsidRPr="00CD4169" w:rsidRDefault="00CD4169" w:rsidP="00CD4169">
      <w:pPr>
        <w:jc w:val="both"/>
      </w:pPr>
      <w:r w:rsidRPr="00CD4169">
        <w:t>1300 South Evergreen Park Drive SW</w:t>
      </w:r>
    </w:p>
    <w:p w:rsidR="00CD4169" w:rsidRPr="00CD4169" w:rsidRDefault="00CD4169" w:rsidP="00CD4169">
      <w:pPr>
        <w:jc w:val="both"/>
      </w:pPr>
      <w:r w:rsidRPr="00CD4169">
        <w:t>PO Box 47250</w:t>
      </w:r>
    </w:p>
    <w:p w:rsidR="00CD4169" w:rsidRPr="00CD4169" w:rsidRDefault="00CD4169" w:rsidP="00CD4169">
      <w:pPr>
        <w:jc w:val="both"/>
      </w:pPr>
      <w:r w:rsidRPr="00CD4169">
        <w:t>Olympia, WA 98504-7250</w:t>
      </w:r>
    </w:p>
    <w:p w:rsidR="007E5F39" w:rsidRPr="00CD4169" w:rsidRDefault="007E5F39" w:rsidP="007E5F39"/>
    <w:p w:rsidR="007E5F39" w:rsidRPr="00CD4169" w:rsidRDefault="007E5F39" w:rsidP="007E5F39">
      <w:r w:rsidRPr="00CD4169">
        <w:t xml:space="preserve">RE:  </w:t>
      </w:r>
      <w:r w:rsidR="00613F5D">
        <w:t>Docket TG-160503</w:t>
      </w:r>
      <w:r w:rsidR="00EE0013" w:rsidRPr="00EE0013">
        <w:t xml:space="preserve">– Replacement Pages – Please do not </w:t>
      </w:r>
      <w:proofErr w:type="spellStart"/>
      <w:r w:rsidR="00EE0013" w:rsidRPr="00EE0013">
        <w:t>redocket</w:t>
      </w:r>
      <w:proofErr w:type="spellEnd"/>
    </w:p>
    <w:p w:rsidR="007E5F39" w:rsidRPr="00CD4169" w:rsidRDefault="007E5F39" w:rsidP="007E5F39"/>
    <w:p w:rsidR="007E5F39" w:rsidRPr="00CD4169" w:rsidRDefault="00CD4169" w:rsidP="007E5F39">
      <w:r w:rsidRPr="00CD4169">
        <w:t>Dear Secretary King</w:t>
      </w:r>
      <w:r w:rsidR="007E5F39" w:rsidRPr="00CD4169">
        <w:t>:</w:t>
      </w:r>
    </w:p>
    <w:p w:rsidR="007E5F39" w:rsidRPr="00CD4169" w:rsidRDefault="007E5F39" w:rsidP="007E5F39"/>
    <w:p w:rsidR="00EE0013" w:rsidRPr="008E6F2E" w:rsidRDefault="00613F5D" w:rsidP="00EE0013">
      <w:r>
        <w:t>Enclosed is a replacement page</w:t>
      </w:r>
      <w:r w:rsidR="00EE0013" w:rsidRPr="008E6F2E">
        <w:t xml:space="preserve"> to Solid Waste Tariff No. 8 for Sanitary Servi</w:t>
      </w:r>
      <w:r>
        <w:t>ce Co., Inc for Docket TG-160503</w:t>
      </w:r>
      <w:r w:rsidR="00EE0013" w:rsidRPr="008E6F2E">
        <w:t xml:space="preserve">.  </w:t>
      </w:r>
    </w:p>
    <w:p w:rsidR="00A73E2E" w:rsidRDefault="00A73E2E" w:rsidP="007E5F39"/>
    <w:p w:rsidR="00EE0013" w:rsidRDefault="00613F5D" w:rsidP="007E5F39">
      <w:r>
        <w:t xml:space="preserve">This replacement page corrects a revision number on the check sheet. </w:t>
      </w:r>
    </w:p>
    <w:p w:rsidR="00EE0013" w:rsidRDefault="00EE0013" w:rsidP="007E5F39"/>
    <w:p w:rsidR="00A73E2E" w:rsidRPr="00CD4169" w:rsidRDefault="007E5F39" w:rsidP="007E5F39">
      <w:r w:rsidRPr="00CD4169">
        <w:t xml:space="preserve">Please </w:t>
      </w:r>
      <w:r w:rsidR="00A73E2E">
        <w:t xml:space="preserve">feel free to </w:t>
      </w:r>
      <w:r w:rsidRPr="00CD4169">
        <w:t xml:space="preserve">call me at (360) </w:t>
      </w:r>
      <w:r w:rsidR="00A73E2E">
        <w:t>527</w:t>
      </w:r>
      <w:r w:rsidRPr="00CD4169">
        <w:t>-</w:t>
      </w:r>
      <w:r w:rsidR="00A73E2E">
        <w:t>9783</w:t>
      </w:r>
      <w:r w:rsidRPr="00CD4169">
        <w:t xml:space="preserve"> if yo</w:t>
      </w:r>
      <w:r w:rsidR="008E6F2E">
        <w:t xml:space="preserve">u have any questions about this </w:t>
      </w:r>
      <w:r w:rsidRPr="00CD4169">
        <w:t>filing.</w:t>
      </w:r>
    </w:p>
    <w:p w:rsidR="00B15D2F" w:rsidRPr="00CD4169" w:rsidRDefault="00B15D2F" w:rsidP="007E5F39"/>
    <w:p w:rsidR="00877836" w:rsidRDefault="00877836" w:rsidP="007E5F39"/>
    <w:p w:rsidR="007E5F39" w:rsidRPr="00CD4169" w:rsidRDefault="007E5F39" w:rsidP="007E5F39">
      <w:r w:rsidRPr="00CD4169">
        <w:t xml:space="preserve">Sincerely, </w:t>
      </w:r>
    </w:p>
    <w:p w:rsidR="007E5F39" w:rsidRPr="00CD4169" w:rsidRDefault="007E5F39" w:rsidP="007E5F39"/>
    <w:p w:rsidR="007E5F39" w:rsidRPr="00CD4169" w:rsidRDefault="007E5F39" w:rsidP="007E5F39"/>
    <w:p w:rsidR="00F0443A" w:rsidRPr="00CD4169" w:rsidRDefault="00F0443A" w:rsidP="007E5F39"/>
    <w:p w:rsidR="007E5F39" w:rsidRPr="00CD4169" w:rsidRDefault="00B15D2F" w:rsidP="007E5F39">
      <w:r w:rsidRPr="00CD4169">
        <w:t>Amber Jones</w:t>
      </w:r>
    </w:p>
    <w:p w:rsidR="00A73E2E" w:rsidRPr="00CD4169" w:rsidRDefault="00A73E2E" w:rsidP="007E5F39">
      <w:r>
        <w:t>Chief Financial Officer</w:t>
      </w:r>
    </w:p>
    <w:p w:rsidR="007E5F39" w:rsidRPr="00CD4169" w:rsidRDefault="007E5F39" w:rsidP="007E5F39"/>
    <w:p w:rsidR="00585315" w:rsidRDefault="00585315"/>
    <w:sectPr w:rsidR="00585315" w:rsidSect="003E3B79"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13" w:rsidRDefault="00EE0013" w:rsidP="00932F4F">
      <w:r>
        <w:separator/>
      </w:r>
    </w:p>
  </w:endnote>
  <w:endnote w:type="continuationSeparator" w:id="0">
    <w:p w:rsidR="00EE0013" w:rsidRDefault="00EE0013" w:rsidP="0093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13" w:rsidRDefault="00EE0013" w:rsidP="00932F4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13" w:rsidRDefault="00EE0013" w:rsidP="003E3B79">
    <w:pPr>
      <w:pStyle w:val="Footer"/>
      <w:jc w:val="center"/>
    </w:pPr>
    <w:r w:rsidRPr="003E3B79">
      <w:rPr>
        <w:noProof/>
      </w:rPr>
      <w:drawing>
        <wp:inline distT="0" distB="0" distL="0" distR="0">
          <wp:extent cx="4523232" cy="743712"/>
          <wp:effectExtent l="19050" t="0" r="0" b="0"/>
          <wp:docPr id="4" name="Picture 1" descr="SSC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3232" cy="743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13" w:rsidRDefault="00EE0013" w:rsidP="00932F4F">
      <w:r>
        <w:separator/>
      </w:r>
    </w:p>
  </w:footnote>
  <w:footnote w:type="continuationSeparator" w:id="0">
    <w:p w:rsidR="00EE0013" w:rsidRDefault="00EE0013" w:rsidP="0093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13" w:rsidRDefault="00EE0013">
    <w:pPr>
      <w:pStyle w:val="Header"/>
    </w:pPr>
    <w:r w:rsidRPr="003E3B79">
      <w:rPr>
        <w:noProof/>
      </w:rPr>
      <w:drawing>
        <wp:inline distT="0" distB="0" distL="0" distR="0">
          <wp:extent cx="5943600" cy="904240"/>
          <wp:effectExtent l="19050" t="0" r="0" b="0"/>
          <wp:docPr id="3" name="Picture 0" descr="SSC_LHtop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Htopp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75DB5"/>
    <w:multiLevelType w:val="hybridMultilevel"/>
    <w:tmpl w:val="2946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3E"/>
    <w:rsid w:val="000119C5"/>
    <w:rsid w:val="000122FF"/>
    <w:rsid w:val="00017B40"/>
    <w:rsid w:val="0009799D"/>
    <w:rsid w:val="000C6ADD"/>
    <w:rsid w:val="000D0814"/>
    <w:rsid w:val="000D63B9"/>
    <w:rsid w:val="00101F93"/>
    <w:rsid w:val="001103CF"/>
    <w:rsid w:val="00165474"/>
    <w:rsid w:val="00195C0E"/>
    <w:rsid w:val="001D23BC"/>
    <w:rsid w:val="001E1D19"/>
    <w:rsid w:val="0025393E"/>
    <w:rsid w:val="00270915"/>
    <w:rsid w:val="00277E92"/>
    <w:rsid w:val="002A3D00"/>
    <w:rsid w:val="002B766B"/>
    <w:rsid w:val="00330B7C"/>
    <w:rsid w:val="0033282F"/>
    <w:rsid w:val="00387B21"/>
    <w:rsid w:val="003C1DBE"/>
    <w:rsid w:val="003E3B79"/>
    <w:rsid w:val="0041414B"/>
    <w:rsid w:val="00417C45"/>
    <w:rsid w:val="00455A66"/>
    <w:rsid w:val="00497DC3"/>
    <w:rsid w:val="004A3A54"/>
    <w:rsid w:val="004A589C"/>
    <w:rsid w:val="004D2294"/>
    <w:rsid w:val="004D652F"/>
    <w:rsid w:val="004F7D7F"/>
    <w:rsid w:val="0052756C"/>
    <w:rsid w:val="00546156"/>
    <w:rsid w:val="00575C95"/>
    <w:rsid w:val="00580920"/>
    <w:rsid w:val="00580A10"/>
    <w:rsid w:val="00585315"/>
    <w:rsid w:val="0059052A"/>
    <w:rsid w:val="005E088A"/>
    <w:rsid w:val="00613E50"/>
    <w:rsid w:val="00613F5D"/>
    <w:rsid w:val="00650AB1"/>
    <w:rsid w:val="006C434B"/>
    <w:rsid w:val="007029A7"/>
    <w:rsid w:val="00703FA5"/>
    <w:rsid w:val="007A2B24"/>
    <w:rsid w:val="007B0F71"/>
    <w:rsid w:val="007E50BF"/>
    <w:rsid w:val="007E5F39"/>
    <w:rsid w:val="0080524F"/>
    <w:rsid w:val="00863E16"/>
    <w:rsid w:val="00877836"/>
    <w:rsid w:val="008E6F2E"/>
    <w:rsid w:val="00913794"/>
    <w:rsid w:val="00932F4F"/>
    <w:rsid w:val="009855A7"/>
    <w:rsid w:val="00A342E1"/>
    <w:rsid w:val="00A73966"/>
    <w:rsid w:val="00A73E2E"/>
    <w:rsid w:val="00A931A5"/>
    <w:rsid w:val="00AA0056"/>
    <w:rsid w:val="00AC3010"/>
    <w:rsid w:val="00B15D2F"/>
    <w:rsid w:val="00B27818"/>
    <w:rsid w:val="00BC5EAE"/>
    <w:rsid w:val="00BD6B1B"/>
    <w:rsid w:val="00BE28B5"/>
    <w:rsid w:val="00BE7FB3"/>
    <w:rsid w:val="00BF1F2C"/>
    <w:rsid w:val="00C1661B"/>
    <w:rsid w:val="00C62DBF"/>
    <w:rsid w:val="00CD4169"/>
    <w:rsid w:val="00D01D53"/>
    <w:rsid w:val="00D2243F"/>
    <w:rsid w:val="00D30C2F"/>
    <w:rsid w:val="00D626DA"/>
    <w:rsid w:val="00D76007"/>
    <w:rsid w:val="00DA1812"/>
    <w:rsid w:val="00DA1CDC"/>
    <w:rsid w:val="00DB5BE1"/>
    <w:rsid w:val="00E23DEB"/>
    <w:rsid w:val="00E30E77"/>
    <w:rsid w:val="00E665BA"/>
    <w:rsid w:val="00E66AE5"/>
    <w:rsid w:val="00E750A1"/>
    <w:rsid w:val="00E77E53"/>
    <w:rsid w:val="00E94600"/>
    <w:rsid w:val="00EB20F3"/>
    <w:rsid w:val="00EB21DE"/>
    <w:rsid w:val="00EE0013"/>
    <w:rsid w:val="00F0443A"/>
    <w:rsid w:val="00F24818"/>
    <w:rsid w:val="00F30BB7"/>
    <w:rsid w:val="00F37FBA"/>
    <w:rsid w:val="00F50164"/>
    <w:rsid w:val="00F574DB"/>
    <w:rsid w:val="00FC351C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5:docId w15:val="{F749D0F7-5CB4-458E-9439-BD8A9476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379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2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4F"/>
  </w:style>
  <w:style w:type="paragraph" w:styleId="Footer">
    <w:name w:val="footer"/>
    <w:basedOn w:val="Normal"/>
    <w:link w:val="FooterChar"/>
    <w:uiPriority w:val="99"/>
    <w:unhideWhenUsed/>
    <w:rsid w:val="00932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4F"/>
  </w:style>
  <w:style w:type="paragraph" w:styleId="BalloonText">
    <w:name w:val="Balloon Text"/>
    <w:basedOn w:val="Normal"/>
    <w:link w:val="BalloonTextChar"/>
    <w:uiPriority w:val="99"/>
    <w:semiHidden/>
    <w:unhideWhenUsed/>
    <w:rsid w:val="00932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AppData\Local\Microsoft\Windows\Temporary%20Internet%20Files\Content.Outlook\GYX4KZ3T\00_SS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9FEB90C6456E46A3AE65F46DBB459A" ma:contentTypeVersion="96" ma:contentTypeDescription="" ma:contentTypeScope="" ma:versionID="6fbeae95ab0b00c5ba62e9e869afea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2016-05-13T07:00:00+00:00</OpenedDate>
    <Date1 xmlns="dc463f71-b30c-4ab2-9473-d307f9d35888">2016-06-14T07:00:00+00:00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160503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001740A-A3A3-4CCE-9D04-CCF2F99A03C3}"/>
</file>

<file path=customXml/itemProps2.xml><?xml version="1.0" encoding="utf-8"?>
<ds:datastoreItem xmlns:ds="http://schemas.openxmlformats.org/officeDocument/2006/customXml" ds:itemID="{CE1AA53F-DA51-4F35-B5DC-AB013F886746}"/>
</file>

<file path=customXml/itemProps3.xml><?xml version="1.0" encoding="utf-8"?>
<ds:datastoreItem xmlns:ds="http://schemas.openxmlformats.org/officeDocument/2006/customXml" ds:itemID="{49A0A9C8-00E6-471E-8007-9D530EC9AD02}"/>
</file>

<file path=customXml/itemProps4.xml><?xml version="1.0" encoding="utf-8"?>
<ds:datastoreItem xmlns:ds="http://schemas.openxmlformats.org/officeDocument/2006/customXml" ds:itemID="{90BA23AB-7B72-4037-8604-102B08AD2BC6}"/>
</file>

<file path=customXml/itemProps5.xml><?xml version="1.0" encoding="utf-8"?>
<ds:datastoreItem xmlns:ds="http://schemas.openxmlformats.org/officeDocument/2006/customXml" ds:itemID="{B203477B-EE9F-48E2-8DCA-E0B03F074171}"/>
</file>

<file path=docProps/app.xml><?xml version="1.0" encoding="utf-8"?>
<Properties xmlns="http://schemas.openxmlformats.org/officeDocument/2006/extended-properties" xmlns:vt="http://schemas.openxmlformats.org/officeDocument/2006/docPropsVTypes">
  <Template>00_SSC letterhead template</Template>
  <TotalTime>2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Meucci Consulting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</dc:creator>
  <cp:lastModifiedBy>Kredel, Ashley (UTC)</cp:lastModifiedBy>
  <cp:revision>2</cp:revision>
  <cp:lastPrinted>2016-06-14T17:49:00Z</cp:lastPrinted>
  <dcterms:created xsi:type="dcterms:W3CDTF">2016-06-15T15:14:00Z</dcterms:created>
  <dcterms:modified xsi:type="dcterms:W3CDTF">2016-06-15T15:14:00Z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0x0101006E56B4D1795A2E4DB2F0B01679ED314A00AF9FEB90C6456E46A3AE65F46DBB459A</vt:lpwstr>
  </property>
  <property fmtid="{D5CDD505-2E9C-101B-9397-08002B2CF9AE}" pid="3" name="_docset_NoMedatataSyncRequired">
    <vt:lpwstr>False</vt:lpwstr>
  </property>
</Properties>
</file>