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AF44B8" w:rsidRPr="00770E9A" w:rsidTr="004E404D">
        <w:trPr>
          <w:trHeight w:hRule="exact"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A96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B8" w:rsidRPr="00770E9A" w:rsidTr="004E404D">
        <w:trPr>
          <w:trHeight w:val="288"/>
        </w:trPr>
        <w:tc>
          <w:tcPr>
            <w:tcW w:w="494" w:type="dxa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D71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F44B8" w:rsidRPr="00770E9A" w:rsidRDefault="00AF44B8" w:rsidP="007C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D" w:rsidRPr="00770E9A" w:rsidTr="004E404D">
        <w:trPr>
          <w:trHeight w:val="288"/>
        </w:trPr>
        <w:tc>
          <w:tcPr>
            <w:tcW w:w="494" w:type="dxa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E404D" w:rsidRPr="00770E9A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404D" w:rsidRDefault="004E404D" w:rsidP="004E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7D144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7D144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Pr="007D144D" w:rsidRDefault="005E50BE" w:rsidP="007D144D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</w:t>
      </w:r>
      <w:r w:rsidR="00AF44B8">
        <w:rPr>
          <w:rFonts w:ascii="Arial" w:hAnsi="Arial" w:cs="Arial"/>
          <w:sz w:val="20"/>
          <w:szCs w:val="20"/>
          <w:u w:val="single"/>
        </w:rPr>
        <w:t>al Halide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620"/>
        <w:gridCol w:w="2502"/>
      </w:tblGrid>
      <w:tr w:rsidR="00403223" w:rsidTr="00403223">
        <w:tc>
          <w:tcPr>
            <w:tcW w:w="1548" w:type="dxa"/>
          </w:tcPr>
          <w:p w:rsidR="007D144D" w:rsidRDefault="007D144D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260815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03223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3223" w:rsidRPr="00405101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620" w:type="dxa"/>
          </w:tcPr>
          <w:p w:rsidR="00760DC9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3223" w:rsidRPr="004D530D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403223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02" w:type="dxa"/>
          </w:tcPr>
          <w:p w:rsidR="00403223" w:rsidRPr="004D530D" w:rsidRDefault="00403223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03223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  <w:tc>
          <w:tcPr>
            <w:tcW w:w="1620" w:type="dxa"/>
          </w:tcPr>
          <w:p w:rsidR="00403223" w:rsidRPr="00DC68BC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BF10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2" w:type="dxa"/>
          </w:tcPr>
          <w:p w:rsidR="00403223" w:rsidRPr="00DC68BC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1004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403223" w:rsidTr="00403223">
        <w:tc>
          <w:tcPr>
            <w:tcW w:w="1548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Default="00403223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23" w:rsidTr="00403223">
        <w:tc>
          <w:tcPr>
            <w:tcW w:w="1548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403223" w:rsidRPr="00DC68BC" w:rsidRDefault="00403223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44B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F44B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Pole Charges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1620"/>
        <w:gridCol w:w="1350"/>
        <w:gridCol w:w="2340"/>
      </w:tblGrid>
      <w:tr w:rsidR="00760DC9" w:rsidRPr="00DC68BC" w:rsidTr="00760DC9">
        <w:tc>
          <w:tcPr>
            <w:tcW w:w="2358" w:type="dxa"/>
          </w:tcPr>
          <w:p w:rsidR="00760DC9" w:rsidRPr="00DC68BC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60DC9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0DC9" w:rsidRPr="00405101" w:rsidRDefault="00760DC9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350" w:type="dxa"/>
          </w:tcPr>
          <w:p w:rsidR="00760DC9" w:rsidRPr="004D530D" w:rsidRDefault="00760DC9" w:rsidP="00760DC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C9">
              <w:rPr>
                <w:rFonts w:ascii="Arial" w:hAnsi="Arial" w:cs="Arial"/>
                <w:sz w:val="20"/>
                <w:szCs w:val="20"/>
              </w:rPr>
              <w:t xml:space="preserve">Deferral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2340" w:type="dxa"/>
          </w:tcPr>
          <w:p w:rsidR="00760DC9" w:rsidRPr="004D530D" w:rsidRDefault="00760DC9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 Per Pole</w:t>
            </w:r>
          </w:p>
        </w:tc>
      </w:tr>
      <w:tr w:rsidR="00760DC9" w:rsidRPr="004A541F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Pre November 1974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350" w:type="dxa"/>
          </w:tcPr>
          <w:p w:rsidR="00760DC9" w:rsidRPr="004A541F" w:rsidRDefault="004E404D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$0.03</w:t>
            </w:r>
          </w:p>
        </w:tc>
        <w:tc>
          <w:tcPr>
            <w:tcW w:w="2340" w:type="dxa"/>
          </w:tcPr>
          <w:p w:rsidR="00760DC9" w:rsidRPr="004A541F" w:rsidRDefault="004E404D" w:rsidP="007C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760DC9" w:rsidRPr="00DC68BC" w:rsidTr="00760DC9">
        <w:tc>
          <w:tcPr>
            <w:tcW w:w="2358" w:type="dxa"/>
          </w:tcPr>
          <w:p w:rsidR="00760DC9" w:rsidRPr="004A541F" w:rsidRDefault="00760DC9" w:rsidP="0040322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Post October 28, 1999</w:t>
            </w:r>
          </w:p>
        </w:tc>
        <w:tc>
          <w:tcPr>
            <w:tcW w:w="1620" w:type="dxa"/>
          </w:tcPr>
          <w:p w:rsidR="00760DC9" w:rsidRPr="004A541F" w:rsidRDefault="00760DC9" w:rsidP="0040322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1F">
              <w:rPr>
                <w:rFonts w:ascii="Arial" w:hAnsi="Arial" w:cs="Arial"/>
                <w:sz w:val="20"/>
                <w:szCs w:val="20"/>
              </w:rPr>
              <w:t>$0.25</w:t>
            </w:r>
          </w:p>
        </w:tc>
        <w:tc>
          <w:tcPr>
            <w:tcW w:w="1350" w:type="dxa"/>
          </w:tcPr>
          <w:p w:rsidR="00760DC9" w:rsidRPr="004A541F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BF10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0DC9" w:rsidRPr="004A541F" w:rsidRDefault="004E404D" w:rsidP="00BF100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</w:t>
            </w:r>
            <w:r w:rsidR="00BF10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95560" w:rsidRDefault="00E95560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Default="007C180F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D144D" w:rsidRDefault="007D144D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71D32" w:rsidRDefault="00D71D32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180F" w:rsidRPr="005E50BE" w:rsidRDefault="007C180F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7C180F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C2" w:rsidRDefault="00564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830F9" wp14:editId="16DB8B7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644C2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6F16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6F16">
          <w:rPr>
            <w:rFonts w:ascii="Arial" w:hAnsi="Arial" w:cs="Arial"/>
            <w:sz w:val="20"/>
            <w:szCs w:val="20"/>
          </w:rPr>
          <w:t>2015-05</w:t>
        </w:r>
      </w:sdtContent>
    </w:sdt>
  </w:p>
  <w:p w:rsidR="00A454DD" w:rsidRDefault="00A454DD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A454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C2" w:rsidRDefault="00564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C2" w:rsidRDefault="00564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7A3491">
    <w:pPr>
      <w:pStyle w:val="NoSpacing"/>
      <w:ind w:right="3600"/>
    </w:pPr>
  </w:p>
  <w:p w:rsidR="00A96F16" w:rsidRDefault="00A96F16" w:rsidP="00D02C25">
    <w:pPr>
      <w:pStyle w:val="NoSpacing"/>
      <w:ind w:right="3600"/>
      <w:jc w:val="right"/>
    </w:pPr>
    <w:r>
      <w:t>1</w:t>
    </w:r>
    <w:r w:rsidRPr="00A96F16">
      <w:rPr>
        <w:vertAlign w:val="superscript"/>
      </w:rPr>
      <w:t>st</w:t>
    </w:r>
    <w:r>
      <w:t xml:space="preserve"> Revision of Sheet No. 140-M</w:t>
    </w:r>
  </w:p>
  <w:p w:rsidR="00B42E7C" w:rsidRPr="00B42E7C" w:rsidRDefault="00A96F16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</w:t>
    </w:r>
    <w:r w:rsidRPr="007A3491">
      <w:rPr>
        <w:u w:val="single"/>
      </w:rPr>
      <w:t>60</w:t>
    </w:r>
    <w:r w:rsidR="005E50BE" w:rsidRPr="007A3491">
      <w:rPr>
        <w:u w:val="single"/>
      </w:rPr>
      <w:t xml:space="preserve">  </w:t>
    </w:r>
    <w:r w:rsidR="00E61AEC" w:rsidRPr="007A3491">
      <w:rPr>
        <w:u w:val="single"/>
      </w:rPr>
      <w:t xml:space="preserve">                            </w:t>
    </w:r>
    <w:r w:rsidR="0099361B" w:rsidRPr="007A3491">
      <w:rPr>
        <w:u w:val="single"/>
      </w:rPr>
      <w:t xml:space="preserve">                           </w:t>
    </w:r>
    <w:r w:rsidR="007A3491" w:rsidRPr="007A3491">
      <w:rPr>
        <w:u w:val="single"/>
      </w:rPr>
      <w:t xml:space="preserve">     </w:t>
    </w:r>
    <w:r w:rsidR="00E61AEC" w:rsidRPr="007A3491">
      <w:rPr>
        <w:u w:val="single"/>
      </w:rPr>
      <w:t xml:space="preserve">      </w:t>
    </w:r>
    <w:r w:rsidR="001F5B0A" w:rsidRPr="007A3491">
      <w:rPr>
        <w:u w:val="single"/>
      </w:rPr>
      <w:t>Sheet</w:t>
    </w:r>
    <w:r w:rsidR="001F5B0A">
      <w:rPr>
        <w:u w:val="single"/>
      </w:rPr>
      <w:t xml:space="preserve"> No. </w:t>
    </w:r>
    <w:sdt>
      <w:sdtPr>
        <w:rPr>
          <w:u w:val="single"/>
        </w:rPr>
        <w:id w:val="2589876"/>
        <w:text/>
      </w:sdtPr>
      <w:sdtEndPr/>
      <w:sdtContent>
        <w:r w:rsidR="007A3491">
          <w:rPr>
            <w:u w:val="single"/>
          </w:rPr>
          <w:t>140-M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0D8F4" wp14:editId="3D1FFA7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C2" w:rsidRDefault="00564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423E9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3223"/>
    <w:rsid w:val="00466466"/>
    <w:rsid w:val="00466546"/>
    <w:rsid w:val="00466A71"/>
    <w:rsid w:val="0047056F"/>
    <w:rsid w:val="004A541F"/>
    <w:rsid w:val="004A7502"/>
    <w:rsid w:val="004E404D"/>
    <w:rsid w:val="005141B1"/>
    <w:rsid w:val="005241EE"/>
    <w:rsid w:val="00543EA4"/>
    <w:rsid w:val="005644C2"/>
    <w:rsid w:val="005743AB"/>
    <w:rsid w:val="005746B6"/>
    <w:rsid w:val="00596AA0"/>
    <w:rsid w:val="005A488D"/>
    <w:rsid w:val="005C61A7"/>
    <w:rsid w:val="005D33F0"/>
    <w:rsid w:val="005E09BA"/>
    <w:rsid w:val="005E50BE"/>
    <w:rsid w:val="00662213"/>
    <w:rsid w:val="006A72BD"/>
    <w:rsid w:val="006C27C7"/>
    <w:rsid w:val="006D2365"/>
    <w:rsid w:val="006E75FB"/>
    <w:rsid w:val="00703E53"/>
    <w:rsid w:val="00707DF4"/>
    <w:rsid w:val="00716A97"/>
    <w:rsid w:val="00757C64"/>
    <w:rsid w:val="00760DC9"/>
    <w:rsid w:val="00770E9A"/>
    <w:rsid w:val="00784841"/>
    <w:rsid w:val="00795847"/>
    <w:rsid w:val="007A3491"/>
    <w:rsid w:val="007A48CC"/>
    <w:rsid w:val="007B3F61"/>
    <w:rsid w:val="007C1307"/>
    <w:rsid w:val="007C180F"/>
    <w:rsid w:val="007D11B1"/>
    <w:rsid w:val="007D144D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54DD"/>
    <w:rsid w:val="00A55507"/>
    <w:rsid w:val="00A742E6"/>
    <w:rsid w:val="00A839AA"/>
    <w:rsid w:val="00A96F16"/>
    <w:rsid w:val="00AA4541"/>
    <w:rsid w:val="00AA55FC"/>
    <w:rsid w:val="00AB4028"/>
    <w:rsid w:val="00AB5920"/>
    <w:rsid w:val="00AF44B8"/>
    <w:rsid w:val="00B0749D"/>
    <w:rsid w:val="00B248DC"/>
    <w:rsid w:val="00B30E8E"/>
    <w:rsid w:val="00B42E7C"/>
    <w:rsid w:val="00B60AD9"/>
    <w:rsid w:val="00B6221C"/>
    <w:rsid w:val="00B64632"/>
    <w:rsid w:val="00B70BA0"/>
    <w:rsid w:val="00B963E0"/>
    <w:rsid w:val="00BA1F04"/>
    <w:rsid w:val="00BA729F"/>
    <w:rsid w:val="00BC7E42"/>
    <w:rsid w:val="00BE428A"/>
    <w:rsid w:val="00BF1004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2E05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B96"/>
    <w:rsid w:val="00D712C1"/>
    <w:rsid w:val="00D71D32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95560"/>
    <w:rsid w:val="00EB13FA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0A20AF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71825A-F12D-48C4-BD23-021FEC97572A}"/>
</file>

<file path=customXml/itemProps2.xml><?xml version="1.0" encoding="utf-8"?>
<ds:datastoreItem xmlns:ds="http://schemas.openxmlformats.org/officeDocument/2006/customXml" ds:itemID="{BC987203-0BA4-42EF-B0F3-2E7340CC4606}"/>
</file>

<file path=customXml/itemProps3.xml><?xml version="1.0" encoding="utf-8"?>
<ds:datastoreItem xmlns:ds="http://schemas.openxmlformats.org/officeDocument/2006/customXml" ds:itemID="{555DF789-9E60-4E24-B302-EF412799FC07}"/>
</file>

<file path=customXml/itemProps4.xml><?xml version="1.0" encoding="utf-8"?>
<ds:datastoreItem xmlns:ds="http://schemas.openxmlformats.org/officeDocument/2006/customXml" ds:itemID="{560825DA-7D53-4083-8C6B-86CCD774D9E5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3</cp:revision>
  <cp:lastPrinted>2011-08-19T16:17:00Z</cp:lastPrinted>
  <dcterms:created xsi:type="dcterms:W3CDTF">2015-04-15T03:00:00Z</dcterms:created>
  <dcterms:modified xsi:type="dcterms:W3CDTF">2015-04-15T20:58:00Z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