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DE159"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3F6DE15A"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3F6DE15B" w14:textId="77777777" w:rsidR="00623711" w:rsidRPr="00C45A46" w:rsidRDefault="00623711" w:rsidP="00623711">
      <w:pPr>
        <w:jc w:val="center"/>
        <w:rPr>
          <w:rFonts w:ascii="Times New Roman" w:eastAsia="Times New Roman" w:hAnsi="Times New Roman"/>
          <w:sz w:val="24"/>
          <w:szCs w:val="24"/>
        </w:rPr>
      </w:pPr>
    </w:p>
    <w:p w14:paraId="3F6DE15C"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3F6DE16B" w14:textId="77777777" w:rsidTr="0019099D">
        <w:trPr>
          <w:trHeight w:val="3158"/>
        </w:trPr>
        <w:tc>
          <w:tcPr>
            <w:tcW w:w="4410" w:type="dxa"/>
            <w:tcBorders>
              <w:bottom w:val="single" w:sz="4" w:space="0" w:color="auto"/>
              <w:right w:val="single" w:sz="4" w:space="0" w:color="auto"/>
            </w:tcBorders>
          </w:tcPr>
          <w:p w14:paraId="3F6DE15D"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3F6DE15E" w14:textId="77777777" w:rsidR="00623711" w:rsidRPr="00C45A46" w:rsidRDefault="00623711" w:rsidP="00623711">
            <w:pPr>
              <w:rPr>
                <w:rFonts w:ascii="Times New Roman" w:eastAsia="Times New Roman" w:hAnsi="Times New Roman"/>
                <w:bCs/>
                <w:sz w:val="24"/>
                <w:szCs w:val="24"/>
              </w:rPr>
            </w:pPr>
          </w:p>
          <w:p w14:paraId="3F6DE15F"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E92518">
              <w:rPr>
                <w:rFonts w:ascii="Times New Roman" w:hAnsi="Times New Roman"/>
                <w:sz w:val="24"/>
                <w:szCs w:val="24"/>
              </w:rPr>
              <w:t>Pioneer Telephone Company</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E92518">
              <w:rPr>
                <w:rFonts w:ascii="Times New Roman" w:hAnsi="Times New Roman"/>
                <w:sz w:val="24"/>
                <w:szCs w:val="24"/>
              </w:rPr>
              <w:t>Pioneer Telephone Company</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3F6DE160" w14:textId="77777777" w:rsidR="00623711" w:rsidRPr="00C45A46" w:rsidRDefault="00623711" w:rsidP="00623711">
            <w:pPr>
              <w:rPr>
                <w:rFonts w:ascii="Times New Roman" w:eastAsia="Times New Roman" w:hAnsi="Times New Roman"/>
                <w:bCs/>
                <w:sz w:val="24"/>
                <w:szCs w:val="24"/>
              </w:rPr>
            </w:pPr>
          </w:p>
          <w:p w14:paraId="3F6DE161"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3F6DE162" w14:textId="77777777" w:rsidR="00623711" w:rsidRPr="00C45A46" w:rsidRDefault="00623711" w:rsidP="00623711">
            <w:pPr>
              <w:rPr>
                <w:rFonts w:ascii="Times New Roman" w:eastAsia="Times New Roman" w:hAnsi="Times New Roman"/>
                <w:bCs/>
                <w:sz w:val="24"/>
                <w:szCs w:val="24"/>
              </w:rPr>
            </w:pPr>
          </w:p>
          <w:p w14:paraId="3F6DE163"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3F6DE164"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3F6DE165"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3F6DE166"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E92518">
              <w:rPr>
                <w:rFonts w:ascii="Times New Roman" w:hAnsi="Times New Roman"/>
                <w:sz w:val="24"/>
                <w:szCs w:val="24"/>
              </w:rPr>
              <w:t>141555</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E92518">
              <w:rPr>
                <w:rFonts w:ascii="Times New Roman" w:hAnsi="Times New Roman"/>
                <w:sz w:val="24"/>
                <w:szCs w:val="24"/>
              </w:rPr>
              <w:t>141555</w:t>
            </w:r>
            <w:r w:rsidR="00BB4AEF" w:rsidRPr="00C45A46">
              <w:rPr>
                <w:rFonts w:ascii="Times New Roman" w:hAnsi="Times New Roman"/>
                <w:sz w:val="24"/>
                <w:szCs w:val="24"/>
              </w:rPr>
              <w:fldChar w:fldCharType="end"/>
            </w:r>
          </w:p>
          <w:p w14:paraId="3F6DE167" w14:textId="77777777" w:rsidR="00623711" w:rsidRPr="00C45A46" w:rsidRDefault="00623711" w:rsidP="00623711">
            <w:pPr>
              <w:rPr>
                <w:rFonts w:ascii="Times New Roman" w:eastAsia="Times New Roman" w:hAnsi="Times New Roman"/>
                <w:bCs/>
                <w:sz w:val="24"/>
                <w:szCs w:val="24"/>
              </w:rPr>
            </w:pPr>
          </w:p>
          <w:p w14:paraId="3F6DE168"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E92518">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E92518">
              <w:rPr>
                <w:rFonts w:ascii="Times New Roman" w:hAnsi="Times New Roman"/>
                <w:sz w:val="24"/>
                <w:szCs w:val="24"/>
              </w:rPr>
              <w:t>01</w:t>
            </w:r>
            <w:r w:rsidR="00BB4AEF" w:rsidRPr="00C45A46">
              <w:rPr>
                <w:rFonts w:ascii="Times New Roman" w:hAnsi="Times New Roman"/>
                <w:sz w:val="24"/>
                <w:szCs w:val="24"/>
              </w:rPr>
              <w:fldChar w:fldCharType="end"/>
            </w:r>
          </w:p>
          <w:p w14:paraId="3F6DE169" w14:textId="77777777" w:rsidR="00623711" w:rsidRPr="00C45A46" w:rsidRDefault="00623711" w:rsidP="00623711">
            <w:pPr>
              <w:rPr>
                <w:rFonts w:ascii="Times New Roman" w:eastAsia="Times New Roman" w:hAnsi="Times New Roman"/>
                <w:bCs/>
                <w:sz w:val="24"/>
                <w:szCs w:val="24"/>
              </w:rPr>
            </w:pPr>
          </w:p>
          <w:p w14:paraId="3F6DE16A"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3F6DE16C" w14:textId="77777777" w:rsidR="00D34966" w:rsidRPr="00C45A46" w:rsidRDefault="00D34966" w:rsidP="0050690A">
      <w:pPr>
        <w:jc w:val="center"/>
        <w:rPr>
          <w:rFonts w:ascii="Times New Roman" w:hAnsi="Times New Roman"/>
          <w:sz w:val="24"/>
          <w:szCs w:val="24"/>
        </w:rPr>
      </w:pPr>
    </w:p>
    <w:p w14:paraId="3F6DE16D" w14:textId="77777777" w:rsidR="00095181" w:rsidRPr="00C45A46" w:rsidRDefault="00095181" w:rsidP="0050690A">
      <w:pPr>
        <w:jc w:val="center"/>
        <w:rPr>
          <w:rFonts w:ascii="Times New Roman" w:hAnsi="Times New Roman"/>
          <w:sz w:val="24"/>
          <w:szCs w:val="24"/>
        </w:rPr>
      </w:pPr>
    </w:p>
    <w:p w14:paraId="3F6DE16E"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3F6DE16F" w14:textId="77777777" w:rsidR="00F502BE" w:rsidRPr="00C45A46" w:rsidRDefault="00F502BE" w:rsidP="00C826E0">
      <w:pPr>
        <w:spacing w:line="276" w:lineRule="auto"/>
        <w:rPr>
          <w:rFonts w:ascii="Times New Roman" w:hAnsi="Times New Roman"/>
          <w:sz w:val="24"/>
          <w:szCs w:val="24"/>
        </w:rPr>
      </w:pPr>
    </w:p>
    <w:p w14:paraId="3F6DE170" w14:textId="11E7CF64"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4C2F86">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3F6DE171" w14:textId="77777777" w:rsidR="0065704E" w:rsidRPr="00C45A46" w:rsidRDefault="0065704E" w:rsidP="0065704E">
      <w:pPr>
        <w:rPr>
          <w:rFonts w:ascii="Times New Roman" w:hAnsi="Times New Roman"/>
          <w:sz w:val="24"/>
          <w:szCs w:val="24"/>
        </w:rPr>
      </w:pPr>
    </w:p>
    <w:p w14:paraId="3F6DE172"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3F6DE173" w14:textId="77777777" w:rsidR="00A47964" w:rsidRPr="00C45A46" w:rsidRDefault="00A47964" w:rsidP="00A47964">
      <w:pPr>
        <w:pStyle w:val="ListParagraph"/>
        <w:rPr>
          <w:rFonts w:ascii="Times New Roman" w:hAnsi="Times New Roman"/>
          <w:sz w:val="24"/>
          <w:szCs w:val="24"/>
        </w:rPr>
      </w:pPr>
    </w:p>
    <w:p w14:paraId="3F6DE174"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3F6DE175" w14:textId="77777777" w:rsidR="007C72D1" w:rsidRPr="00C45A46" w:rsidRDefault="007C72D1" w:rsidP="007C72D1">
      <w:pPr>
        <w:pStyle w:val="ListParagraph"/>
        <w:rPr>
          <w:rFonts w:ascii="Times New Roman" w:hAnsi="Times New Roman"/>
          <w:sz w:val="24"/>
          <w:szCs w:val="24"/>
        </w:rPr>
      </w:pPr>
    </w:p>
    <w:p w14:paraId="3F6DE176"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E92518">
        <w:rPr>
          <w:rFonts w:ascii="Times New Roman" w:hAnsi="Times New Roman"/>
          <w:sz w:val="24"/>
          <w:szCs w:val="24"/>
        </w:rPr>
        <w:t>August 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August 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Pioneer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3F6DE177" w14:textId="77777777" w:rsidR="003A0447" w:rsidRPr="00C45A46" w:rsidRDefault="003A0447" w:rsidP="00A47964">
      <w:pPr>
        <w:spacing w:line="276" w:lineRule="auto"/>
        <w:rPr>
          <w:rFonts w:ascii="Times New Roman" w:hAnsi="Times New Roman"/>
          <w:sz w:val="24"/>
          <w:szCs w:val="24"/>
        </w:rPr>
      </w:pPr>
    </w:p>
    <w:p w14:paraId="3F6DE178" w14:textId="2C47877A"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E92518">
        <w:rPr>
          <w:rFonts w:ascii="Times New Roman" w:hAnsi="Times New Roman"/>
          <w:sz w:val="24"/>
          <w:szCs w:val="24"/>
        </w:rPr>
        <w:t>80,385</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92518">
        <w:rPr>
          <w:rFonts w:ascii="Times New Roman" w:hAnsi="Times New Roman"/>
          <w:sz w:val="24"/>
          <w:szCs w:val="24"/>
        </w:rPr>
        <w:t>80,385</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E92518">
        <w:rPr>
          <w:rFonts w:ascii="Times New Roman" w:hAnsi="Times New Roman"/>
          <w:sz w:val="24"/>
          <w:szCs w:val="24"/>
        </w:rPr>
        <w:t>15,582</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15,582</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E92518">
        <w:rPr>
          <w:rFonts w:ascii="Times New Roman" w:hAnsi="Times New Roman"/>
          <w:sz w:val="24"/>
          <w:szCs w:val="24"/>
        </w:rPr>
        <w:t>64,803</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92518">
        <w:rPr>
          <w:rFonts w:ascii="Times New Roman" w:hAnsi="Times New Roman"/>
          <w:sz w:val="24"/>
          <w:szCs w:val="24"/>
        </w:rPr>
        <w:t>64,803</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3F6DE179" w14:textId="77777777" w:rsidR="00FE09B5" w:rsidRPr="00C45A46" w:rsidRDefault="00FE09B5" w:rsidP="00916CEC">
      <w:pPr>
        <w:spacing w:line="276" w:lineRule="auto"/>
        <w:rPr>
          <w:rFonts w:ascii="Times New Roman" w:hAnsi="Times New Roman"/>
          <w:sz w:val="24"/>
          <w:szCs w:val="24"/>
        </w:rPr>
      </w:pPr>
    </w:p>
    <w:p w14:paraId="3F6DE17A"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3F6DE17B" w14:textId="77777777" w:rsidR="00604FBD" w:rsidRPr="00C45A46" w:rsidRDefault="00604FBD" w:rsidP="00C826E0">
      <w:pPr>
        <w:pStyle w:val="ListParagraph"/>
        <w:spacing w:line="276" w:lineRule="auto"/>
        <w:ind w:hanging="720"/>
        <w:rPr>
          <w:rFonts w:ascii="Times New Roman" w:hAnsi="Times New Roman"/>
          <w:sz w:val="24"/>
          <w:szCs w:val="24"/>
        </w:rPr>
      </w:pPr>
    </w:p>
    <w:p w14:paraId="3F6DE17C" w14:textId="4C08919E"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92518">
        <w:rPr>
          <w:rFonts w:ascii="Times New Roman" w:hAnsi="Times New Roman"/>
          <w:sz w:val="24"/>
          <w:szCs w:val="24"/>
        </w:rPr>
        <w:t>80,385</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15,582</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92518">
        <w:rPr>
          <w:rFonts w:ascii="Times New Roman" w:hAnsi="Times New Roman"/>
          <w:sz w:val="24"/>
          <w:szCs w:val="24"/>
        </w:rPr>
        <w:t>64,803</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3F6DE17D"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3F6DE17E"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3F6DE17F"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3F6DE180" w14:textId="77777777" w:rsidR="00F46D9D" w:rsidRPr="00C45A46" w:rsidRDefault="00F46D9D" w:rsidP="00C826E0">
      <w:pPr>
        <w:pStyle w:val="ListParagraph"/>
        <w:spacing w:line="276" w:lineRule="auto"/>
        <w:rPr>
          <w:rFonts w:ascii="Times New Roman" w:hAnsi="Times New Roman"/>
          <w:sz w:val="24"/>
          <w:szCs w:val="24"/>
        </w:rPr>
      </w:pPr>
    </w:p>
    <w:p w14:paraId="3F6DE181"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Pioneer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3F6DE182" w14:textId="77777777" w:rsidR="00BF3B69" w:rsidRPr="00C45A46" w:rsidRDefault="00BF3B69" w:rsidP="00BF3B69">
      <w:pPr>
        <w:pStyle w:val="ListParagraph"/>
        <w:rPr>
          <w:rFonts w:ascii="Times New Roman" w:hAnsi="Times New Roman"/>
          <w:sz w:val="24"/>
          <w:szCs w:val="24"/>
        </w:rPr>
      </w:pPr>
    </w:p>
    <w:p w14:paraId="3F6DE183" w14:textId="61109BCA"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Pioneer Telephone Company</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w:t>
      </w:r>
      <w:r w:rsidR="00BF3B69" w:rsidRPr="00C45A46">
        <w:rPr>
          <w:rFonts w:ascii="Times New Roman" w:hAnsi="Times New Roman"/>
          <w:sz w:val="24"/>
          <w:szCs w:val="24"/>
        </w:rPr>
        <w:lastRenderedPageBreak/>
        <w:t xml:space="preserve">not excessive.  </w:t>
      </w:r>
      <w:r w:rsidR="00BF3B69" w:rsidRPr="00C45A46">
        <w:rPr>
          <w:rFonts w:ascii="Times New Roman" w:hAnsi="Times New Roman"/>
          <w:sz w:val="24"/>
          <w:szCs w:val="24"/>
        </w:rPr>
        <w:br/>
      </w:r>
    </w:p>
    <w:p w14:paraId="3F6DE184"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Pioneer Telephone Company</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3F6DE185" w14:textId="35E30761"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Pioneer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92518">
        <w:rPr>
          <w:rFonts w:ascii="Times New Roman" w:hAnsi="Times New Roman"/>
          <w:sz w:val="24"/>
          <w:szCs w:val="24"/>
        </w:rPr>
        <w:t>80,385</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15,582</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92518">
        <w:rPr>
          <w:rFonts w:ascii="Times New Roman" w:hAnsi="Times New Roman"/>
          <w:sz w:val="24"/>
          <w:szCs w:val="24"/>
        </w:rPr>
        <w:t>64,803</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3F6DE186" w14:textId="77777777" w:rsidR="00F46D9D" w:rsidRPr="00C45A46" w:rsidRDefault="00F46D9D" w:rsidP="00C826E0">
      <w:pPr>
        <w:spacing w:line="276" w:lineRule="auto"/>
        <w:ind w:left="360" w:hanging="450"/>
        <w:rPr>
          <w:rFonts w:ascii="Times New Roman" w:hAnsi="Times New Roman"/>
          <w:sz w:val="24"/>
          <w:szCs w:val="24"/>
        </w:rPr>
      </w:pPr>
    </w:p>
    <w:p w14:paraId="3F6DE187"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3F6DE188" w14:textId="77777777" w:rsidR="0022560F" w:rsidRPr="00C45A46" w:rsidRDefault="0022560F" w:rsidP="00C826E0">
      <w:pPr>
        <w:spacing w:line="276" w:lineRule="auto"/>
        <w:ind w:left="360" w:hanging="450"/>
        <w:rPr>
          <w:rFonts w:ascii="Times New Roman" w:hAnsi="Times New Roman"/>
          <w:b/>
          <w:sz w:val="24"/>
          <w:szCs w:val="24"/>
        </w:rPr>
      </w:pPr>
    </w:p>
    <w:p w14:paraId="3F6DE189"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3F6DE18A" w14:textId="77777777" w:rsidR="0022560F" w:rsidRPr="00C45A46" w:rsidRDefault="0022560F" w:rsidP="00C826E0">
      <w:pPr>
        <w:spacing w:line="276" w:lineRule="auto"/>
        <w:ind w:left="360" w:hanging="450"/>
        <w:rPr>
          <w:rFonts w:ascii="Times New Roman" w:hAnsi="Times New Roman"/>
          <w:sz w:val="24"/>
          <w:szCs w:val="24"/>
        </w:rPr>
      </w:pPr>
    </w:p>
    <w:p w14:paraId="3F6DE18B" w14:textId="61F5D12C"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Pioneer Telephone Company</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92518">
        <w:rPr>
          <w:rFonts w:ascii="Times New Roman" w:hAnsi="Times New Roman"/>
          <w:sz w:val="24"/>
          <w:szCs w:val="24"/>
        </w:rPr>
        <w:t>80,385</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3F6DE18C" w14:textId="77777777" w:rsidR="007A6851" w:rsidRPr="00C45A46" w:rsidRDefault="007A6851" w:rsidP="00C826E0">
      <w:pPr>
        <w:spacing w:line="276" w:lineRule="auto"/>
        <w:rPr>
          <w:rFonts w:ascii="Times New Roman" w:hAnsi="Times New Roman"/>
          <w:sz w:val="24"/>
          <w:szCs w:val="24"/>
        </w:rPr>
      </w:pPr>
    </w:p>
    <w:p w14:paraId="3F6DE18D" w14:textId="2A177BD1"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15,582</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92518">
        <w:rPr>
          <w:rFonts w:ascii="Times New Roman" w:hAnsi="Times New Roman"/>
          <w:sz w:val="24"/>
          <w:szCs w:val="24"/>
        </w:rPr>
        <w:t>Pioneer Telephone Company</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92518">
        <w:rPr>
          <w:rFonts w:ascii="Times New Roman" w:hAnsi="Times New Roman"/>
          <w:sz w:val="24"/>
          <w:szCs w:val="24"/>
        </w:rPr>
        <w:t>64,803</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3F6DE18E" w14:textId="77777777" w:rsidR="0022560F" w:rsidRPr="00C45A46" w:rsidRDefault="0022560F" w:rsidP="00C826E0">
      <w:pPr>
        <w:spacing w:line="276" w:lineRule="auto"/>
        <w:ind w:left="360" w:hanging="450"/>
        <w:rPr>
          <w:rFonts w:ascii="Times New Roman" w:hAnsi="Times New Roman"/>
          <w:sz w:val="24"/>
          <w:szCs w:val="24"/>
        </w:rPr>
      </w:pPr>
    </w:p>
    <w:p w14:paraId="3F6DE18F"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3F6DE191" w14:textId="1C58A88B" w:rsidR="0022560F" w:rsidRPr="00C45A46" w:rsidRDefault="004A0310"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E92518">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E92518">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3F6DE192" w14:textId="77777777" w:rsidR="0022560F" w:rsidRPr="00C45A46" w:rsidRDefault="0022560F" w:rsidP="003C61BC">
      <w:pPr>
        <w:ind w:hanging="720"/>
        <w:rPr>
          <w:rFonts w:ascii="Times New Roman" w:hAnsi="Times New Roman"/>
          <w:sz w:val="24"/>
          <w:szCs w:val="24"/>
        </w:rPr>
      </w:pPr>
    </w:p>
    <w:p w14:paraId="3F6DE19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3F6DE194" w14:textId="77777777" w:rsidR="0022560F" w:rsidRPr="00C45A46" w:rsidRDefault="0022560F" w:rsidP="003C61BC">
      <w:pPr>
        <w:ind w:hanging="720"/>
        <w:rPr>
          <w:rFonts w:ascii="Times New Roman" w:hAnsi="Times New Roman"/>
          <w:sz w:val="24"/>
          <w:szCs w:val="24"/>
        </w:rPr>
      </w:pPr>
    </w:p>
    <w:p w14:paraId="3F6DE195" w14:textId="77777777" w:rsidR="0022560F" w:rsidRPr="00C45A46" w:rsidRDefault="0022560F" w:rsidP="003C61BC">
      <w:pPr>
        <w:ind w:hanging="720"/>
        <w:rPr>
          <w:rFonts w:ascii="Times New Roman" w:hAnsi="Times New Roman"/>
          <w:sz w:val="24"/>
          <w:szCs w:val="24"/>
        </w:rPr>
      </w:pPr>
    </w:p>
    <w:p w14:paraId="3F6DE196" w14:textId="77777777" w:rsidR="0022560F" w:rsidRPr="00C45A46" w:rsidRDefault="0022560F" w:rsidP="003C61BC">
      <w:pPr>
        <w:ind w:hanging="720"/>
        <w:rPr>
          <w:rFonts w:ascii="Times New Roman" w:hAnsi="Times New Roman"/>
          <w:sz w:val="24"/>
          <w:szCs w:val="24"/>
        </w:rPr>
      </w:pPr>
    </w:p>
    <w:p w14:paraId="3F6DE197"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lastRenderedPageBreak/>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3F6DE198" w14:textId="77777777" w:rsidR="0022560F" w:rsidRPr="00C45A46" w:rsidRDefault="0022560F" w:rsidP="003C61BC">
      <w:pPr>
        <w:ind w:hanging="720"/>
        <w:rPr>
          <w:rFonts w:ascii="Times New Roman" w:hAnsi="Times New Roman"/>
          <w:sz w:val="24"/>
          <w:szCs w:val="24"/>
        </w:rPr>
      </w:pPr>
    </w:p>
    <w:p w14:paraId="3F6DE199" w14:textId="77777777" w:rsidR="00095181" w:rsidRPr="00C45A46" w:rsidRDefault="00095181" w:rsidP="003C61BC">
      <w:pPr>
        <w:ind w:hanging="720"/>
        <w:rPr>
          <w:rFonts w:ascii="Times New Roman" w:hAnsi="Times New Roman"/>
          <w:sz w:val="24"/>
          <w:szCs w:val="24"/>
        </w:rPr>
      </w:pPr>
    </w:p>
    <w:p w14:paraId="3F6DE19A" w14:textId="77777777" w:rsidR="0022560F" w:rsidRPr="00C45A46" w:rsidRDefault="0022560F" w:rsidP="003C61BC">
      <w:pPr>
        <w:ind w:hanging="720"/>
        <w:rPr>
          <w:rFonts w:ascii="Times New Roman" w:hAnsi="Times New Roman"/>
          <w:sz w:val="24"/>
          <w:szCs w:val="24"/>
        </w:rPr>
      </w:pPr>
    </w:p>
    <w:p w14:paraId="3F6DE19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3F6DE19C" w14:textId="77777777" w:rsidR="0022560F" w:rsidRPr="00C45A46" w:rsidRDefault="0022560F" w:rsidP="003C61BC">
      <w:pPr>
        <w:ind w:hanging="720"/>
        <w:rPr>
          <w:rFonts w:ascii="Times New Roman" w:hAnsi="Times New Roman"/>
          <w:sz w:val="24"/>
          <w:szCs w:val="24"/>
        </w:rPr>
      </w:pPr>
    </w:p>
    <w:p w14:paraId="3F6DE19D" w14:textId="77777777" w:rsidR="00095181" w:rsidRPr="00C45A46" w:rsidRDefault="00095181" w:rsidP="003C61BC">
      <w:pPr>
        <w:ind w:hanging="720"/>
        <w:rPr>
          <w:rFonts w:ascii="Times New Roman" w:hAnsi="Times New Roman"/>
          <w:sz w:val="24"/>
          <w:szCs w:val="24"/>
        </w:rPr>
      </w:pPr>
    </w:p>
    <w:p w14:paraId="3F6DE19E" w14:textId="77777777" w:rsidR="00095181" w:rsidRPr="00C45A46" w:rsidRDefault="00095181" w:rsidP="003C61BC">
      <w:pPr>
        <w:ind w:hanging="720"/>
        <w:rPr>
          <w:rFonts w:ascii="Times New Roman" w:hAnsi="Times New Roman"/>
          <w:sz w:val="24"/>
          <w:szCs w:val="24"/>
        </w:rPr>
      </w:pPr>
    </w:p>
    <w:p w14:paraId="3F6DE19F"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3F6DE1A0" w14:textId="77777777" w:rsidR="007A011C" w:rsidRPr="00C45A46" w:rsidRDefault="007A011C" w:rsidP="007A011C">
      <w:pPr>
        <w:ind w:hanging="720"/>
        <w:rPr>
          <w:rFonts w:ascii="Times New Roman" w:hAnsi="Times New Roman"/>
          <w:sz w:val="24"/>
          <w:szCs w:val="24"/>
        </w:rPr>
      </w:pPr>
    </w:p>
    <w:p w14:paraId="3F6DE1A1" w14:textId="77777777" w:rsidR="00561139" w:rsidRPr="00C45A46" w:rsidRDefault="00561139">
      <w:pPr>
        <w:ind w:hanging="720"/>
        <w:rPr>
          <w:rFonts w:ascii="Times New Roman" w:hAnsi="Times New Roman"/>
          <w:sz w:val="24"/>
          <w:szCs w:val="24"/>
        </w:rPr>
      </w:pPr>
    </w:p>
    <w:p w14:paraId="3F6DE1A2"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DE1A6" w14:textId="77777777" w:rsidR="00020EF0" w:rsidRDefault="00020EF0" w:rsidP="00812328">
      <w:r>
        <w:separator/>
      </w:r>
    </w:p>
  </w:endnote>
  <w:endnote w:type="continuationSeparator" w:id="0">
    <w:p w14:paraId="3F6DE1A7" w14:textId="77777777" w:rsidR="00020EF0" w:rsidRDefault="00020EF0" w:rsidP="00812328">
      <w:r>
        <w:continuationSeparator/>
      </w:r>
    </w:p>
  </w:endnote>
  <w:endnote w:type="continuationNotice" w:id="1">
    <w:p w14:paraId="3F6DE1A8" w14:textId="77777777" w:rsidR="00020EF0" w:rsidRDefault="00020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DE1A3" w14:textId="77777777" w:rsidR="00020EF0" w:rsidRDefault="00020EF0" w:rsidP="00812328">
      <w:r>
        <w:separator/>
      </w:r>
    </w:p>
  </w:footnote>
  <w:footnote w:type="continuationSeparator" w:id="0">
    <w:p w14:paraId="3F6DE1A4" w14:textId="77777777" w:rsidR="00020EF0" w:rsidRDefault="00020EF0" w:rsidP="00812328">
      <w:r>
        <w:continuationSeparator/>
      </w:r>
    </w:p>
  </w:footnote>
  <w:footnote w:type="continuationNotice" w:id="1">
    <w:p w14:paraId="3F6DE1A5" w14:textId="77777777" w:rsidR="00020EF0" w:rsidRDefault="00020EF0"/>
  </w:footnote>
  <w:footnote w:id="2">
    <w:p w14:paraId="3F6DE1AD"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050BF2D8" w14:textId="122EA505" w:rsidR="004C2F86" w:rsidRPr="004C2F86" w:rsidRDefault="004C2F86">
      <w:pPr>
        <w:pStyle w:val="FootnoteText"/>
        <w:rPr>
          <w:rFonts w:ascii="Times New Roman" w:hAnsi="Times New Roman"/>
        </w:rPr>
      </w:pPr>
      <w:r>
        <w:rPr>
          <w:rStyle w:val="FootnoteReference"/>
        </w:rPr>
        <w:footnoteRef/>
      </w:r>
      <w:r>
        <w:t xml:space="preserve"> </w:t>
      </w:r>
      <w:r w:rsidRPr="004C2F86">
        <w:rPr>
          <w:rFonts w:ascii="Times New Roman" w:hAnsi="Times New Roman"/>
        </w:rPr>
        <w:t>CAF Phase 1</w:t>
      </w:r>
    </w:p>
  </w:footnote>
  <w:footnote w:id="4">
    <w:p w14:paraId="3F6DE1AE"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3F6DE1AF"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E1A9"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E92518" w:rsidRPr="00E92518">
      <w:rPr>
        <w:szCs w:val="20"/>
      </w:rPr>
      <w:t>141555</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D2301C">
      <w:rPr>
        <w:noProof/>
      </w:rPr>
      <w:t>2</w:t>
    </w:r>
    <w:r w:rsidR="001B097E" w:rsidRPr="001B097E">
      <w:rPr>
        <w:noProof/>
      </w:rPr>
      <w:fldChar w:fldCharType="end"/>
    </w:r>
  </w:p>
  <w:p w14:paraId="3F6DE1AA"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E92518" w:rsidRPr="00E92518">
      <w:rPr>
        <w:szCs w:val="20"/>
      </w:rPr>
      <w:t>01</w:t>
    </w:r>
    <w:r w:rsidR="00BB4AEF" w:rsidRPr="00BD4A18">
      <w:rPr>
        <w:szCs w:val="20"/>
      </w:rPr>
      <w:fldChar w:fldCharType="end"/>
    </w:r>
  </w:p>
  <w:p w14:paraId="3F6DE1AB" w14:textId="77777777" w:rsidR="00095181" w:rsidRPr="001B097E" w:rsidRDefault="00095181" w:rsidP="00CE1F04">
    <w:pPr>
      <w:pStyle w:val="Header"/>
      <w:tabs>
        <w:tab w:val="clear" w:pos="4680"/>
        <w:tab w:val="clear" w:pos="9360"/>
        <w:tab w:val="right" w:pos="8460"/>
      </w:tabs>
      <w:rPr>
        <w:b/>
        <w:szCs w:val="20"/>
      </w:rPr>
    </w:pPr>
  </w:p>
  <w:p w14:paraId="3F6DE1AC"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18"/>
    <w:rsid w:val="00020EF0"/>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339CF"/>
    <w:rsid w:val="00464C87"/>
    <w:rsid w:val="004714FC"/>
    <w:rsid w:val="004A0310"/>
    <w:rsid w:val="004A25D7"/>
    <w:rsid w:val="004B5225"/>
    <w:rsid w:val="004C293D"/>
    <w:rsid w:val="004C2F86"/>
    <w:rsid w:val="004F4639"/>
    <w:rsid w:val="0050583F"/>
    <w:rsid w:val="0050690A"/>
    <w:rsid w:val="005113A2"/>
    <w:rsid w:val="0051158E"/>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11A93"/>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4AEF"/>
    <w:rsid w:val="00BB6653"/>
    <w:rsid w:val="00BC62D6"/>
    <w:rsid w:val="00BD4A18"/>
    <w:rsid w:val="00BD6A87"/>
    <w:rsid w:val="00BF3B69"/>
    <w:rsid w:val="00BF427A"/>
    <w:rsid w:val="00BF5345"/>
    <w:rsid w:val="00C12E82"/>
    <w:rsid w:val="00C17AC1"/>
    <w:rsid w:val="00C351A1"/>
    <w:rsid w:val="00C45A46"/>
    <w:rsid w:val="00C75E07"/>
    <w:rsid w:val="00C826E0"/>
    <w:rsid w:val="00C87E84"/>
    <w:rsid w:val="00CB6556"/>
    <w:rsid w:val="00CE1362"/>
    <w:rsid w:val="00CE1F04"/>
    <w:rsid w:val="00CF65F2"/>
    <w:rsid w:val="00D16213"/>
    <w:rsid w:val="00D17D67"/>
    <w:rsid w:val="00D2301C"/>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E0501E"/>
    <w:rsid w:val="00E117F7"/>
    <w:rsid w:val="00E14E5C"/>
    <w:rsid w:val="00E65889"/>
    <w:rsid w:val="00E67CC8"/>
    <w:rsid w:val="00E767E3"/>
    <w:rsid w:val="00E82CF3"/>
    <w:rsid w:val="00E906FA"/>
    <w:rsid w:val="00E92518"/>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74B28"/>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DE159"/>
  <w15:chartTrackingRefBased/>
  <w15:docId w15:val="{CFA78745-A444-43E9-9E35-4A4B6C0E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Pioneer Telephone Company</CaseCompanyNames>
    <DocketNumber xmlns="dc463f71-b30c-4ab2-9473-d307f9d35888">141555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DA818EFEEC184FAD0C62C9CDF62FF3" ma:contentTypeVersion="167" ma:contentTypeDescription="" ma:contentTypeScope="" ma:versionID="6177318a2630fde16210cb0febeb47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A443D6-357F-4748-B8E2-3132E2991486}"/>
</file>

<file path=customXml/itemProps2.xml><?xml version="1.0" encoding="utf-8"?>
<ds:datastoreItem xmlns:ds="http://schemas.openxmlformats.org/officeDocument/2006/customXml" ds:itemID="{36E75A69-FDC3-4268-8F14-A7DF9717B5EE}"/>
</file>

<file path=customXml/itemProps3.xml><?xml version="1.0" encoding="utf-8"?>
<ds:datastoreItem xmlns:ds="http://schemas.openxmlformats.org/officeDocument/2006/customXml" ds:itemID="{F2F049D4-A53F-40CE-A1F8-53ACE869F23D}"/>
</file>

<file path=customXml/itemProps4.xml><?xml version="1.0" encoding="utf-8"?>
<ds:datastoreItem xmlns:ds="http://schemas.openxmlformats.org/officeDocument/2006/customXml" ds:itemID="{49E1C28D-30CE-413A-8DF9-D8D1FFA3F88A}"/>
</file>

<file path=customXml/itemProps5.xml><?xml version="1.0" encoding="utf-8"?>
<ds:datastoreItem xmlns:ds="http://schemas.openxmlformats.org/officeDocument/2006/customXml" ds:itemID="{F149EF31-DFA4-44AE-9853-FD70BAF199B3}"/>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UT-141555 Order</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UT-141555 Order</dc:title>
  <dc:subject/>
  <dc:creator>Hahn, Roger (UTC)</dc:creator>
  <cp:keywords/>
  <dc:description/>
  <cp:lastModifiedBy>Wyse, Lisa (UTC)</cp:lastModifiedBy>
  <cp:revision>2</cp:revision>
  <cp:lastPrinted>2014-10-03T17:03:00Z</cp:lastPrinted>
  <dcterms:created xsi:type="dcterms:W3CDTF">2014-10-30T19:52:00Z</dcterms:created>
  <dcterms:modified xsi:type="dcterms:W3CDTF">2014-10-30T19:52:00Z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0x0101006E56B4D1795A2E4DB2F0B01679ED314A0037DA818EFEEC184FAD0C62C9CDF62FF3</vt:lpwstr>
  </property>
  <property fmtid="{D5CDD505-2E9C-101B-9397-08002B2CF9AE}" pid="3" name="_docset_NoMedatataSyncRequired">
    <vt:lpwstr>False</vt:lpwstr>
  </property>
</Properties>
</file>