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CC192" w14:textId="4F030F7B" w:rsidR="00F60622" w:rsidRPr="00ED2772" w:rsidRDefault="00F60622">
      <w:pPr>
        <w:pStyle w:val="BodyText"/>
        <w:rPr>
          <w:b/>
          <w:bCs/>
        </w:rPr>
      </w:pPr>
      <w:bookmarkStart w:id="0" w:name="_GoBack"/>
      <w:bookmarkEnd w:id="0"/>
      <w:r w:rsidRPr="00ED2772">
        <w:rPr>
          <w:b/>
          <w:bCs/>
        </w:rPr>
        <w:t>BEFORE THE WASHINGTON</w:t>
      </w:r>
    </w:p>
    <w:p w14:paraId="14FCC193" w14:textId="77777777" w:rsidR="00F60622" w:rsidRPr="00ED2772" w:rsidRDefault="00F60622">
      <w:pPr>
        <w:pStyle w:val="BodyText"/>
        <w:rPr>
          <w:b/>
          <w:bCs/>
        </w:rPr>
      </w:pPr>
      <w:r w:rsidRPr="00ED2772">
        <w:rPr>
          <w:b/>
          <w:bCs/>
        </w:rPr>
        <w:t xml:space="preserve">UTILITIES AND TRANSPORTATION </w:t>
      </w:r>
      <w:r w:rsidR="00C45AB3">
        <w:rPr>
          <w:b/>
          <w:bCs/>
        </w:rPr>
        <w:t>COMMISSION</w:t>
      </w:r>
    </w:p>
    <w:p w14:paraId="14FCC194" w14:textId="77777777" w:rsidR="00F60622" w:rsidRPr="00ED2772" w:rsidRDefault="00F60622">
      <w:pPr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08"/>
        <w:gridCol w:w="500"/>
        <w:gridCol w:w="4100"/>
      </w:tblGrid>
      <w:tr w:rsidR="00F60622" w:rsidRPr="00ED2772" w14:paraId="14FCC1A7" w14:textId="77777777" w:rsidTr="009E6EE3">
        <w:tc>
          <w:tcPr>
            <w:tcW w:w="4108" w:type="dxa"/>
          </w:tcPr>
          <w:p w14:paraId="14FCC195" w14:textId="77777777" w:rsidR="00F60622" w:rsidRPr="00ED2772" w:rsidRDefault="00F60622">
            <w:r w:rsidRPr="00ED2772">
              <w:t xml:space="preserve">WASHINGTON UTILITIES AND TRANSPORTATION </w:t>
            </w:r>
            <w:r w:rsidR="00C45AB3">
              <w:t>COMMISSION</w:t>
            </w:r>
            <w:r w:rsidRPr="00ED2772">
              <w:t>,</w:t>
            </w:r>
          </w:p>
          <w:p w14:paraId="14FCC196" w14:textId="77777777" w:rsidR="00F60622" w:rsidRPr="00ED2772" w:rsidRDefault="00F60622"/>
          <w:p w14:paraId="14FCC197" w14:textId="77777777" w:rsidR="00F60622" w:rsidRPr="00ED2772" w:rsidRDefault="00F60622" w:rsidP="009757C0">
            <w:pPr>
              <w:jc w:val="center"/>
            </w:pPr>
            <w:r w:rsidRPr="00ED2772">
              <w:t>Complainant,</w:t>
            </w:r>
          </w:p>
          <w:p w14:paraId="14FCC198" w14:textId="77777777" w:rsidR="00F60622" w:rsidRPr="00ED2772" w:rsidRDefault="00F60622"/>
          <w:p w14:paraId="14FCC199" w14:textId="77777777" w:rsidR="00F60622" w:rsidRPr="00ED2772" w:rsidRDefault="00F60622" w:rsidP="009757C0">
            <w:pPr>
              <w:jc w:val="center"/>
            </w:pPr>
            <w:r w:rsidRPr="00ED2772">
              <w:t>v.</w:t>
            </w:r>
          </w:p>
          <w:p w14:paraId="14FCC19A" w14:textId="77777777" w:rsidR="00F60622" w:rsidRPr="00ED2772" w:rsidRDefault="00F60622"/>
          <w:p w14:paraId="14FCC19B" w14:textId="2FEA61F2" w:rsidR="009E6EE3" w:rsidRPr="00ED2772" w:rsidRDefault="008A2C34">
            <w:r>
              <w:t>EASTWOOD PARK WATER CO.</w:t>
            </w:r>
            <w:r w:rsidR="00F60622" w:rsidRPr="00ED2772">
              <w:t>,</w:t>
            </w:r>
          </w:p>
          <w:p w14:paraId="14FCC19C" w14:textId="08DAEFCC" w:rsidR="00F60622" w:rsidRPr="00ED2772" w:rsidRDefault="00F60622"/>
          <w:p w14:paraId="14FCC19D" w14:textId="77777777" w:rsidR="00F60622" w:rsidRPr="00ED2772" w:rsidRDefault="00F60622" w:rsidP="009757C0">
            <w:pPr>
              <w:jc w:val="center"/>
            </w:pPr>
            <w:r w:rsidRPr="00ED2772">
              <w:t>Respondent.</w:t>
            </w:r>
          </w:p>
          <w:p w14:paraId="14FCC19E" w14:textId="77777777" w:rsidR="00F60622" w:rsidRPr="00ED2772" w:rsidRDefault="00F60622">
            <w:r w:rsidRPr="00ED2772">
              <w:t>. . . . . . . . . . . . . . . . . . . . . . . . . . . . . . . .</w:t>
            </w:r>
          </w:p>
        </w:tc>
        <w:tc>
          <w:tcPr>
            <w:tcW w:w="500" w:type="dxa"/>
          </w:tcPr>
          <w:p w14:paraId="14FCC19F" w14:textId="77777777" w:rsidR="00F60622" w:rsidRPr="00ED2772" w:rsidRDefault="008406B1">
            <w:pPr>
              <w:jc w:val="center"/>
            </w:pPr>
            <w:r w:rsidRPr="00ED2772"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</w:p>
        </w:tc>
        <w:tc>
          <w:tcPr>
            <w:tcW w:w="4100" w:type="dxa"/>
          </w:tcPr>
          <w:p w14:paraId="14FCC1A0" w14:textId="4789B469" w:rsidR="00F60622" w:rsidRPr="00ED2772" w:rsidRDefault="008F7203">
            <w:r w:rsidRPr="00ED2772">
              <w:t>DOCKET</w:t>
            </w:r>
            <w:r w:rsidR="00F60622" w:rsidRPr="00ED2772">
              <w:t xml:space="preserve"> </w:t>
            </w:r>
            <w:r w:rsidR="008A2C34">
              <w:t>UW-121904</w:t>
            </w:r>
          </w:p>
          <w:p w14:paraId="14FCC1A1" w14:textId="77777777" w:rsidR="00F60622" w:rsidRPr="00ED2772" w:rsidRDefault="00F60622">
            <w:pPr>
              <w:ind w:left="720"/>
            </w:pPr>
          </w:p>
          <w:p w14:paraId="14FCC1A2" w14:textId="3A8AC6DD" w:rsidR="00EA2E14" w:rsidRPr="00ED2772" w:rsidRDefault="008F7203" w:rsidP="00EA2E14">
            <w:r w:rsidRPr="00ED2772">
              <w:t>ORDER</w:t>
            </w:r>
            <w:r w:rsidR="00F60622" w:rsidRPr="00ED2772">
              <w:t xml:space="preserve"> </w:t>
            </w:r>
            <w:r w:rsidR="008A2C34">
              <w:t>02</w:t>
            </w:r>
          </w:p>
          <w:p w14:paraId="14FCC1A3" w14:textId="77777777" w:rsidR="00F60622" w:rsidRPr="00ED2772" w:rsidRDefault="00F60622"/>
          <w:p w14:paraId="14FCC1A4" w14:textId="77777777" w:rsidR="00F60622" w:rsidRPr="00ED2772" w:rsidRDefault="00F60622">
            <w:pPr>
              <w:ind w:left="720"/>
            </w:pPr>
          </w:p>
          <w:p w14:paraId="14FCC1A5" w14:textId="77777777" w:rsidR="00F60622" w:rsidRPr="00ED2772" w:rsidRDefault="00F60622">
            <w:pPr>
              <w:ind w:left="720"/>
            </w:pPr>
          </w:p>
          <w:p w14:paraId="14FCC1A6" w14:textId="2903ACB0" w:rsidR="00F60622" w:rsidRPr="00ED2772" w:rsidRDefault="00F60622">
            <w:r w:rsidRPr="00ED2772">
              <w:t>ORDER DISMISSING COMPLAINT AND ORDER SUS</w:t>
            </w:r>
            <w:r w:rsidR="008406B1" w:rsidRPr="00ED2772">
              <w:t xml:space="preserve">PENDING TARIFF </w:t>
            </w:r>
            <w:r w:rsidR="00C45AB3" w:rsidRPr="00ED2772">
              <w:rPr>
                <w:noProof/>
              </w:rPr>
              <w:t>REVISION</w:t>
            </w:r>
            <w:r w:rsidR="008406B1" w:rsidRPr="00ED2772">
              <w:t>; ALLOW</w:t>
            </w:r>
            <w:r w:rsidRPr="00ED2772">
              <w:t xml:space="preserve">ING </w:t>
            </w:r>
            <w:r w:rsidR="00742C14">
              <w:t xml:space="preserve">REVISED </w:t>
            </w:r>
            <w:r w:rsidRPr="00ED2772">
              <w:t xml:space="preserve">TARIFF </w:t>
            </w:r>
            <w:r w:rsidR="00C45AB3" w:rsidRPr="00ED2772">
              <w:rPr>
                <w:noProof/>
              </w:rPr>
              <w:t>REVISION</w:t>
            </w:r>
          </w:p>
        </w:tc>
      </w:tr>
    </w:tbl>
    <w:p w14:paraId="14FCC1A8" w14:textId="77777777" w:rsidR="00F60622" w:rsidRDefault="00F60622"/>
    <w:p w14:paraId="1BA36006" w14:textId="77777777" w:rsidR="00D726F3" w:rsidRPr="00ED2772" w:rsidRDefault="00D726F3"/>
    <w:p w14:paraId="14FCC1A9" w14:textId="77777777" w:rsidR="00F60622" w:rsidRPr="00ED2772" w:rsidRDefault="00F60622" w:rsidP="0093055C">
      <w:pPr>
        <w:pStyle w:val="Heading2"/>
        <w:spacing w:line="320" w:lineRule="exact"/>
        <w:rPr>
          <w:b/>
          <w:bCs/>
          <w:u w:val="none"/>
        </w:rPr>
      </w:pPr>
      <w:r w:rsidRPr="00ED2772">
        <w:rPr>
          <w:b/>
          <w:bCs/>
          <w:u w:val="none"/>
        </w:rPr>
        <w:t>BACKGROUND</w:t>
      </w:r>
    </w:p>
    <w:p w14:paraId="14FCC1AA" w14:textId="5042E02C" w:rsidR="000A69B5" w:rsidRPr="00ED2772" w:rsidRDefault="000A69B5" w:rsidP="0093055C">
      <w:pPr>
        <w:spacing w:line="320" w:lineRule="exact"/>
      </w:pPr>
    </w:p>
    <w:p w14:paraId="4A5EA97B" w14:textId="23DD8B95" w:rsidR="005406F2" w:rsidRDefault="00F60622" w:rsidP="005406F2">
      <w:pPr>
        <w:numPr>
          <w:ilvl w:val="0"/>
          <w:numId w:val="14"/>
        </w:numPr>
        <w:spacing w:line="320" w:lineRule="exact"/>
      </w:pPr>
      <w:r w:rsidRPr="00ED2772">
        <w:t>On</w:t>
      </w:r>
      <w:r w:rsidR="00EA2E14" w:rsidRPr="00ED2772">
        <w:t xml:space="preserve"> </w:t>
      </w:r>
      <w:r w:rsidR="008A2C34">
        <w:t>November 30, 2012</w:t>
      </w:r>
      <w:r w:rsidRPr="00ED2772">
        <w:t xml:space="preserve">, </w:t>
      </w:r>
      <w:r w:rsidR="008A2C34">
        <w:t>Eastwood Park Water Co.</w:t>
      </w:r>
      <w:r w:rsidRPr="00ED2772">
        <w:t xml:space="preserve"> (</w:t>
      </w:r>
      <w:r w:rsidR="008A2C34">
        <w:t>Eastwood Park</w:t>
      </w:r>
      <w:r w:rsidR="006542C6" w:rsidRPr="00ED2772">
        <w:t xml:space="preserve"> or Company</w:t>
      </w:r>
      <w:r w:rsidRPr="00ED2772">
        <w:t xml:space="preserve">) filed with the </w:t>
      </w:r>
      <w:r w:rsidR="001E1468" w:rsidRPr="00ED2772">
        <w:t xml:space="preserve">Washington Utilities and Transportation </w:t>
      </w:r>
      <w:r w:rsidR="00C45AB3">
        <w:t>Commission</w:t>
      </w:r>
      <w:r w:rsidR="001E1468" w:rsidRPr="00ED2772">
        <w:t xml:space="preserve"> (</w:t>
      </w:r>
      <w:r w:rsidR="00C45AB3">
        <w:t>Commission</w:t>
      </w:r>
      <w:r w:rsidR="001E1468" w:rsidRPr="00ED2772">
        <w:t>)</w:t>
      </w:r>
      <w:r w:rsidRPr="00ED2772">
        <w:t xml:space="preserve"> </w:t>
      </w:r>
      <w:r w:rsidR="0040385D">
        <w:t xml:space="preserve">Second Revision Sheet No. 22 Canceling First Revision Sheet No. 22 </w:t>
      </w:r>
      <w:r w:rsidRPr="00ED2772">
        <w:t>to its currently effective Tariff WN U-</w:t>
      </w:r>
      <w:r w:rsidR="008A2C34">
        <w:t>1</w:t>
      </w:r>
      <w:r w:rsidR="0040385D">
        <w:t>.</w:t>
      </w:r>
      <w:r w:rsidRPr="00ED2772">
        <w:t xml:space="preserve"> </w:t>
      </w:r>
      <w:r w:rsidR="00763DD5">
        <w:t xml:space="preserve"> The </w:t>
      </w:r>
      <w:r w:rsidR="0040385D">
        <w:t xml:space="preserve">proposed </w:t>
      </w:r>
      <w:r w:rsidR="00763DD5">
        <w:t>revision would increase rates and generate $10,320 (29 percent) additional annual revenue</w:t>
      </w:r>
      <w:r w:rsidR="0040385D">
        <w:t xml:space="preserve">.  </w:t>
      </w:r>
      <w:r w:rsidR="00763DD5">
        <w:t xml:space="preserve">The Company </w:t>
      </w:r>
      <w:r w:rsidR="00B464A9">
        <w:t xml:space="preserve">provides water service to </w:t>
      </w:r>
      <w:r w:rsidR="00763DD5">
        <w:t xml:space="preserve">86 customers near Spanaway in Pierce County. </w:t>
      </w:r>
      <w:r w:rsidR="005406F2">
        <w:t xml:space="preserve"> </w:t>
      </w:r>
      <w:r w:rsidR="0092200B">
        <w:t xml:space="preserve">The </w:t>
      </w:r>
      <w:r w:rsidR="005406F2">
        <w:t>C</w:t>
      </w:r>
      <w:r w:rsidR="0092200B">
        <w:t>ompany’s last rate increase became effective on April 1, 2008.</w:t>
      </w:r>
    </w:p>
    <w:p w14:paraId="779F06D9" w14:textId="77777777" w:rsidR="005406F2" w:rsidRDefault="005406F2" w:rsidP="005406F2">
      <w:pPr>
        <w:spacing w:line="320" w:lineRule="exact"/>
      </w:pPr>
    </w:p>
    <w:p w14:paraId="14FCC1AD" w14:textId="2C98A92E" w:rsidR="00F60622" w:rsidRPr="00ED2772" w:rsidRDefault="00F60622" w:rsidP="005406F2">
      <w:pPr>
        <w:numPr>
          <w:ilvl w:val="0"/>
          <w:numId w:val="14"/>
        </w:numPr>
        <w:spacing w:line="320" w:lineRule="exact"/>
      </w:pPr>
      <w:r w:rsidRPr="00ED2772">
        <w:t>On</w:t>
      </w:r>
      <w:r w:rsidR="00A2440E" w:rsidRPr="00ED2772">
        <w:t xml:space="preserve"> </w:t>
      </w:r>
      <w:r w:rsidR="008A2C34">
        <w:t>December 27, 2012</w:t>
      </w:r>
      <w:r w:rsidRPr="00ED2772">
        <w:t xml:space="preserve">, the </w:t>
      </w:r>
      <w:r w:rsidR="00C45AB3">
        <w:t>Commission</w:t>
      </w:r>
      <w:r w:rsidRPr="00ED2772">
        <w:t xml:space="preserve"> entered a Complaint and Order Suspending Tariff </w:t>
      </w:r>
      <w:r w:rsidR="00C45AB3" w:rsidRPr="00ED2772">
        <w:rPr>
          <w:noProof/>
        </w:rPr>
        <w:t>Revision</w:t>
      </w:r>
      <w:r w:rsidRPr="00ED2772">
        <w:t xml:space="preserve"> pending an investigation to determine whether t</w:t>
      </w:r>
      <w:r w:rsidR="00CE3E93" w:rsidRPr="00ED2772">
        <w:t xml:space="preserve">he </w:t>
      </w:r>
      <w:r w:rsidR="00C45AB3" w:rsidRPr="00ED2772">
        <w:rPr>
          <w:noProof/>
        </w:rPr>
        <w:t>revision</w:t>
      </w:r>
      <w:r w:rsidR="00CE3E93" w:rsidRPr="00ED2772">
        <w:t xml:space="preserve"> </w:t>
      </w:r>
      <w:r w:rsidR="00C45AB3" w:rsidRPr="00ED2772">
        <w:rPr>
          <w:noProof/>
        </w:rPr>
        <w:t>is</w:t>
      </w:r>
      <w:r w:rsidR="00CE3E93" w:rsidRPr="00ED2772">
        <w:t xml:space="preserve"> fair, just, reasonable and sufficient.</w:t>
      </w:r>
    </w:p>
    <w:p w14:paraId="14FCC1AE" w14:textId="77777777" w:rsidR="00F60622" w:rsidRPr="00ED2772" w:rsidRDefault="00F60622" w:rsidP="0093055C">
      <w:pPr>
        <w:spacing w:line="320" w:lineRule="exact"/>
      </w:pPr>
    </w:p>
    <w:p w14:paraId="14FCC1B1" w14:textId="0902AF51" w:rsidR="009C195A" w:rsidRPr="00ED2772" w:rsidRDefault="00763DD5" w:rsidP="00EC309B">
      <w:pPr>
        <w:numPr>
          <w:ilvl w:val="0"/>
          <w:numId w:val="14"/>
        </w:numPr>
        <w:spacing w:line="320" w:lineRule="exact"/>
      </w:pPr>
      <w:r>
        <w:t>A</w:t>
      </w:r>
      <w:r w:rsidRPr="00E04176">
        <w:t xml:space="preserve">fter review, </w:t>
      </w:r>
      <w:r w:rsidR="00C45AB3">
        <w:t>Staff</w:t>
      </w:r>
      <w:r w:rsidRPr="00E04176">
        <w:t xml:space="preserve"> found the proposed rates would generate excessive revenues. </w:t>
      </w:r>
      <w:r>
        <w:t xml:space="preserve"> </w:t>
      </w:r>
      <w:r w:rsidR="00C45AB3">
        <w:t>Staff determined that the C</w:t>
      </w:r>
      <w:r w:rsidRPr="00E04176">
        <w:t>ompany</w:t>
      </w:r>
      <w:r w:rsidR="00C45AB3">
        <w:t>’</w:t>
      </w:r>
      <w:r w:rsidRPr="00E04176">
        <w:t>s books and records supported a lower revenue requirement of $</w:t>
      </w:r>
      <w:r w:rsidR="0074025C">
        <w:t>1,418</w:t>
      </w:r>
      <w:r>
        <w:t xml:space="preserve"> (3.</w:t>
      </w:r>
      <w:r w:rsidR="0074025C">
        <w:t>6</w:t>
      </w:r>
      <w:r w:rsidRPr="00E04176">
        <w:t xml:space="preserve"> percent) additional annual revenue. </w:t>
      </w:r>
      <w:r>
        <w:t xml:space="preserve"> </w:t>
      </w:r>
      <w:r w:rsidR="00C45AB3">
        <w:t>Staff</w:t>
      </w:r>
      <w:r w:rsidRPr="00E04176">
        <w:t xml:space="preserve"> and the </w:t>
      </w:r>
      <w:r>
        <w:t>C</w:t>
      </w:r>
      <w:r w:rsidRPr="00E04176">
        <w:t xml:space="preserve">ompany have agreed </w:t>
      </w:r>
      <w:r w:rsidR="00EC309B">
        <w:t xml:space="preserve">to the revised revenue requirement and </w:t>
      </w:r>
      <w:r w:rsidRPr="00E04176">
        <w:t xml:space="preserve">to a revised </w:t>
      </w:r>
      <w:r w:rsidR="00EC309B">
        <w:t xml:space="preserve">usage-based </w:t>
      </w:r>
      <w:r w:rsidRPr="00E04176">
        <w:t xml:space="preserve">rate design that would generate the </w:t>
      </w:r>
      <w:r w:rsidRPr="000839F3">
        <w:t>additional $</w:t>
      </w:r>
      <w:r>
        <w:t>1,41</w:t>
      </w:r>
      <w:r w:rsidR="0074025C">
        <w:t>8</w:t>
      </w:r>
      <w:r w:rsidRPr="00E04176">
        <w:t xml:space="preserve"> revenue</w:t>
      </w:r>
      <w:r w:rsidR="00EC309B">
        <w:t>.  T</w:t>
      </w:r>
      <w:r w:rsidR="0092200B">
        <w:t xml:space="preserve">he Company filed </w:t>
      </w:r>
      <w:r w:rsidR="00EC309B">
        <w:t xml:space="preserve">the </w:t>
      </w:r>
      <w:r w:rsidR="0092200B">
        <w:t>revised rates on February 26, 2013</w:t>
      </w:r>
      <w:r w:rsidRPr="00E04176">
        <w:t>.</w:t>
      </w:r>
    </w:p>
    <w:p w14:paraId="14FCC1B2" w14:textId="77777777" w:rsidR="00F60622" w:rsidRDefault="00F60622" w:rsidP="0093055C">
      <w:pPr>
        <w:pStyle w:val="Header"/>
        <w:tabs>
          <w:tab w:val="clear" w:pos="4320"/>
          <w:tab w:val="clear" w:pos="8640"/>
        </w:tabs>
        <w:spacing w:line="320" w:lineRule="exact"/>
      </w:pPr>
    </w:p>
    <w:p w14:paraId="65A775FB" w14:textId="77777777" w:rsidR="00D726F3" w:rsidRPr="00ED2772" w:rsidRDefault="00D726F3" w:rsidP="0093055C">
      <w:pPr>
        <w:pStyle w:val="Header"/>
        <w:tabs>
          <w:tab w:val="clear" w:pos="4320"/>
          <w:tab w:val="clear" w:pos="8640"/>
        </w:tabs>
        <w:spacing w:line="320" w:lineRule="exact"/>
      </w:pPr>
    </w:p>
    <w:p w14:paraId="14FCC1B3" w14:textId="77777777" w:rsidR="00F60622" w:rsidRPr="00ED2772" w:rsidRDefault="00F60622" w:rsidP="00D522BF">
      <w:pPr>
        <w:jc w:val="center"/>
        <w:rPr>
          <w:b/>
          <w:bCs/>
        </w:rPr>
      </w:pPr>
      <w:r w:rsidRPr="00ED2772">
        <w:rPr>
          <w:b/>
          <w:bCs/>
        </w:rPr>
        <w:t>FINDINGS AND CONCLUSIONS</w:t>
      </w:r>
    </w:p>
    <w:p w14:paraId="14FCC1B4" w14:textId="77777777" w:rsidR="00F60622" w:rsidRPr="00ED2772" w:rsidRDefault="00F60622" w:rsidP="0093055C">
      <w:pPr>
        <w:spacing w:line="320" w:lineRule="exact"/>
        <w:rPr>
          <w:b/>
          <w:bCs/>
        </w:rPr>
      </w:pPr>
    </w:p>
    <w:p w14:paraId="14FCC1B5" w14:textId="78B3FCC1" w:rsidR="00F60622" w:rsidRPr="00D726F3" w:rsidRDefault="005406F2" w:rsidP="0093055C">
      <w:pPr>
        <w:numPr>
          <w:ilvl w:val="0"/>
          <w:numId w:val="14"/>
        </w:numPr>
        <w:spacing w:line="320" w:lineRule="exact"/>
        <w:ind w:left="700" w:hanging="1420"/>
      </w:pPr>
      <w:r>
        <w:t>(1)</w:t>
      </w:r>
      <w:r w:rsidR="00F60622" w:rsidRPr="00ED2772">
        <w:tab/>
        <w:t xml:space="preserve">The Washington Utilities and Transportation </w:t>
      </w:r>
      <w:r w:rsidR="00C45AB3">
        <w:t>Commission</w:t>
      </w:r>
      <w:r w:rsidR="00F60622" w:rsidRPr="00ED2772">
        <w:t xml:space="preserve"> is an agency of the </w:t>
      </w:r>
      <w:r w:rsidR="009E6EE3" w:rsidRPr="00ED2772">
        <w:t>S</w:t>
      </w:r>
      <w:r w:rsidR="00F60622" w:rsidRPr="00ED2772">
        <w:t xml:space="preserve">tate of Washington vested by statute with the authority to regulate </w:t>
      </w:r>
      <w:r w:rsidR="00404836" w:rsidRPr="00ED2772">
        <w:t xml:space="preserve">the </w:t>
      </w:r>
      <w:r w:rsidR="00F60622" w:rsidRPr="00ED2772">
        <w:t xml:space="preserve">rates, </w:t>
      </w:r>
      <w:r w:rsidR="00F60622" w:rsidRPr="00ED2772">
        <w:lastRenderedPageBreak/>
        <w:t xml:space="preserve">rules, regulations, practices, accounts, securities, transfers of </w:t>
      </w:r>
      <w:r w:rsidR="00786CEC" w:rsidRPr="00ED2772">
        <w:t>property and affiliated interest</w:t>
      </w:r>
      <w:r w:rsidR="00DB4F8D" w:rsidRPr="00ED2772">
        <w:t>s</w:t>
      </w:r>
      <w:r w:rsidR="00786CEC" w:rsidRPr="00ED2772">
        <w:t xml:space="preserve"> of </w:t>
      </w:r>
      <w:r w:rsidR="00F60622" w:rsidRPr="00ED2772">
        <w:t xml:space="preserve">public service companies, including </w:t>
      </w:r>
      <w:r w:rsidR="008A2C34">
        <w:t>water</w:t>
      </w:r>
      <w:r w:rsidR="00E848C4" w:rsidRPr="00ED2772">
        <w:t xml:space="preserve"> companies</w:t>
      </w:r>
      <w:r w:rsidR="00F60622" w:rsidRPr="00ED2772">
        <w:t xml:space="preserve">.  </w:t>
      </w:r>
      <w:r w:rsidR="000D7020" w:rsidRPr="00C45AB3">
        <w:t>RCW 80.01.040</w:t>
      </w:r>
      <w:r w:rsidR="000D7020" w:rsidRPr="00B872F7">
        <w:t xml:space="preserve">, </w:t>
      </w:r>
      <w:r w:rsidR="000D7020" w:rsidRPr="00C45AB3">
        <w:t>RCW 80.04</w:t>
      </w:r>
      <w:r w:rsidR="000D7020" w:rsidRPr="00B872F7">
        <w:t xml:space="preserve">, </w:t>
      </w:r>
      <w:r w:rsidR="000D7020" w:rsidRPr="00C45AB3">
        <w:t>RCW 80.08</w:t>
      </w:r>
      <w:r w:rsidR="000D7020" w:rsidRPr="00B872F7">
        <w:t xml:space="preserve">, </w:t>
      </w:r>
      <w:r w:rsidR="000D7020" w:rsidRPr="00C45AB3">
        <w:t>RCW 80.12</w:t>
      </w:r>
      <w:r w:rsidR="000D7020" w:rsidRPr="00B872F7">
        <w:t xml:space="preserve">, </w:t>
      </w:r>
      <w:r w:rsidR="000D7020" w:rsidRPr="00C45AB3">
        <w:t>RCW 80.16</w:t>
      </w:r>
      <w:r w:rsidR="000D7020" w:rsidRPr="00B872F7">
        <w:t xml:space="preserve"> and </w:t>
      </w:r>
      <w:r w:rsidR="000D7020" w:rsidRPr="00C45AB3">
        <w:t>RCW 80.28</w:t>
      </w:r>
      <w:r w:rsidR="00214588" w:rsidRPr="00B872F7">
        <w:rPr>
          <w:iCs/>
        </w:rPr>
        <w:t>.</w:t>
      </w:r>
    </w:p>
    <w:p w14:paraId="64661A0A" w14:textId="77777777" w:rsidR="00D726F3" w:rsidRPr="00B872F7" w:rsidRDefault="00D726F3" w:rsidP="00D726F3">
      <w:pPr>
        <w:spacing w:line="320" w:lineRule="exact"/>
        <w:ind w:left="700"/>
      </w:pPr>
    </w:p>
    <w:p w14:paraId="14FCC1B7" w14:textId="6E0A1374" w:rsidR="00F60622" w:rsidRPr="00ED2772" w:rsidRDefault="005406F2" w:rsidP="0093055C">
      <w:pPr>
        <w:numPr>
          <w:ilvl w:val="0"/>
          <w:numId w:val="14"/>
        </w:numPr>
        <w:spacing w:line="320" w:lineRule="exact"/>
        <w:ind w:left="700" w:hanging="1420"/>
      </w:pPr>
      <w:r>
        <w:t>(2)</w:t>
      </w:r>
      <w:r w:rsidR="00F60622" w:rsidRPr="00ED2772">
        <w:tab/>
      </w:r>
      <w:r w:rsidR="008A2C34">
        <w:t>Eastwood Park</w:t>
      </w:r>
      <w:r w:rsidR="000D7020" w:rsidRPr="00ED2772">
        <w:t xml:space="preserve"> </w:t>
      </w:r>
      <w:r w:rsidR="00F60622" w:rsidRPr="00ED2772">
        <w:t xml:space="preserve">is </w:t>
      </w:r>
      <w:r w:rsidR="00C45AB3" w:rsidRPr="00ED2772">
        <w:rPr>
          <w:noProof/>
        </w:rPr>
        <w:t>a water</w:t>
      </w:r>
      <w:r w:rsidR="00F60622" w:rsidRPr="00ED2772">
        <w:t xml:space="preserve"> company and a public service company subject to </w:t>
      </w:r>
      <w:r w:rsidR="00C45AB3">
        <w:t>Commission</w:t>
      </w:r>
      <w:r w:rsidR="00F60622" w:rsidRPr="00ED2772">
        <w:t xml:space="preserve"> jurisdiction.</w:t>
      </w:r>
    </w:p>
    <w:p w14:paraId="14FCC1B8" w14:textId="77777777" w:rsidR="00F60622" w:rsidRPr="00ED2772" w:rsidRDefault="00F60622" w:rsidP="005406F2">
      <w:pPr>
        <w:pStyle w:val="FindingsConclusions"/>
        <w:numPr>
          <w:ilvl w:val="0"/>
          <w:numId w:val="0"/>
        </w:numPr>
        <w:ind w:left="-720"/>
      </w:pPr>
    </w:p>
    <w:p w14:paraId="14FCC1B9" w14:textId="01E47C40" w:rsidR="00F60622" w:rsidRPr="00ED2772" w:rsidRDefault="005406F2" w:rsidP="0093055C">
      <w:pPr>
        <w:numPr>
          <w:ilvl w:val="0"/>
          <w:numId w:val="14"/>
        </w:numPr>
        <w:spacing w:line="320" w:lineRule="exact"/>
        <w:ind w:left="700" w:hanging="1420"/>
      </w:pPr>
      <w:r>
        <w:t>(3)</w:t>
      </w:r>
      <w:r w:rsidR="00F60622" w:rsidRPr="00ED2772">
        <w:tab/>
        <w:t xml:space="preserve">This matter </w:t>
      </w:r>
      <w:r w:rsidR="00786CEC" w:rsidRPr="00ED2772">
        <w:t>came</w:t>
      </w:r>
      <w:r w:rsidR="00F60622" w:rsidRPr="00ED2772">
        <w:t xml:space="preserve"> before the </w:t>
      </w:r>
      <w:r w:rsidR="00C45AB3">
        <w:t>Commission</w:t>
      </w:r>
      <w:r w:rsidR="00F60622" w:rsidRPr="00ED2772">
        <w:t xml:space="preserve"> at its regularl</w:t>
      </w:r>
      <w:r w:rsidR="00E750A2" w:rsidRPr="00ED2772">
        <w:t xml:space="preserve">y scheduled </w:t>
      </w:r>
      <w:r w:rsidR="00F60622" w:rsidRPr="00ED2772">
        <w:t>meeting on</w:t>
      </w:r>
      <w:r w:rsidR="00542EE3" w:rsidRPr="00ED2772">
        <w:t xml:space="preserve"> </w:t>
      </w:r>
      <w:r w:rsidR="0074025C">
        <w:t>March</w:t>
      </w:r>
      <w:r w:rsidR="008A2C34">
        <w:t xml:space="preserve"> 28, 2013</w:t>
      </w:r>
      <w:r w:rsidR="00ED2772">
        <w:t>.</w:t>
      </w:r>
    </w:p>
    <w:p w14:paraId="14FCC1BA" w14:textId="77777777" w:rsidR="009E6EE3" w:rsidRPr="00ED2772" w:rsidRDefault="009E6EE3" w:rsidP="00D522BF">
      <w:pPr>
        <w:spacing w:line="320" w:lineRule="exact"/>
        <w:ind w:left="700"/>
      </w:pPr>
    </w:p>
    <w:p w14:paraId="162E6B28" w14:textId="77777777" w:rsidR="00EC309B" w:rsidRPr="00EC309B" w:rsidRDefault="00F60622" w:rsidP="00D522BF">
      <w:pPr>
        <w:numPr>
          <w:ilvl w:val="0"/>
          <w:numId w:val="14"/>
        </w:numPr>
        <w:spacing w:line="320" w:lineRule="exact"/>
        <w:ind w:left="700" w:hanging="1420"/>
      </w:pPr>
      <w:r w:rsidRPr="00EC309B">
        <w:t>(4)</w:t>
      </w:r>
      <w:r w:rsidRPr="00EC309B">
        <w:tab/>
        <w:t xml:space="preserve">The </w:t>
      </w:r>
      <w:r w:rsidR="0040385D" w:rsidRPr="00EC309B">
        <w:t xml:space="preserve">revised </w:t>
      </w:r>
      <w:r w:rsidRPr="00EC309B">
        <w:t xml:space="preserve">tariff </w:t>
      </w:r>
      <w:r w:rsidR="00C45AB3" w:rsidRPr="00D522BF">
        <w:t>revision</w:t>
      </w:r>
      <w:r w:rsidRPr="00EC309B">
        <w:t xml:space="preserve"> </w:t>
      </w:r>
      <w:r w:rsidR="0040385D" w:rsidRPr="00EC309B">
        <w:t>filed on February 2</w:t>
      </w:r>
      <w:r w:rsidR="0074025C" w:rsidRPr="00EC309B">
        <w:t>6</w:t>
      </w:r>
      <w:r w:rsidR="0040385D" w:rsidRPr="00EC309B">
        <w:t>, 2013,</w:t>
      </w:r>
      <w:r w:rsidR="00214588" w:rsidRPr="00EC309B">
        <w:t xml:space="preserve"> </w:t>
      </w:r>
      <w:bookmarkStart w:id="1" w:name="Dropdown3"/>
      <w:r w:rsidR="00C45AB3" w:rsidRPr="00D522BF">
        <w:t>is</w:t>
      </w:r>
      <w:bookmarkEnd w:id="1"/>
      <w:r w:rsidR="00214588" w:rsidRPr="00EC309B">
        <w:t xml:space="preserve"> </w:t>
      </w:r>
      <w:r w:rsidRPr="00EC309B">
        <w:t>fair, just</w:t>
      </w:r>
      <w:r w:rsidR="00CE3E93" w:rsidRPr="00EC309B">
        <w:t>, reasonable and sufficient</w:t>
      </w:r>
      <w:r w:rsidR="00E848C4" w:rsidRPr="00EC309B">
        <w:t xml:space="preserve"> because</w:t>
      </w:r>
      <w:r w:rsidR="009C195A" w:rsidRPr="00EC309B">
        <w:t xml:space="preserve"> the Company has demonstrated </w:t>
      </w:r>
      <w:r w:rsidR="002A72F8" w:rsidRPr="00EC309B">
        <w:t xml:space="preserve">that it </w:t>
      </w:r>
      <w:r w:rsidR="009C195A" w:rsidRPr="00EC309B">
        <w:t>need</w:t>
      </w:r>
      <w:r w:rsidR="002A72F8" w:rsidRPr="00EC309B">
        <w:t>s</w:t>
      </w:r>
      <w:r w:rsidR="009C195A" w:rsidRPr="00EC309B">
        <w:t xml:space="preserve"> additional revenue</w:t>
      </w:r>
      <w:r w:rsidR="00EC309B" w:rsidRPr="00EC309B">
        <w:t>.</w:t>
      </w:r>
    </w:p>
    <w:p w14:paraId="14FCC1BC" w14:textId="77777777" w:rsidR="00F60622" w:rsidRPr="00EC309B" w:rsidRDefault="00F60622" w:rsidP="00D522BF">
      <w:pPr>
        <w:spacing w:line="320" w:lineRule="exact"/>
        <w:ind w:left="700"/>
      </w:pPr>
    </w:p>
    <w:p w14:paraId="14FCC1BD" w14:textId="182DFE02" w:rsidR="00F60622" w:rsidRPr="00ED2772" w:rsidRDefault="00F60622" w:rsidP="0093055C">
      <w:pPr>
        <w:numPr>
          <w:ilvl w:val="0"/>
          <w:numId w:val="14"/>
        </w:numPr>
        <w:spacing w:line="320" w:lineRule="exact"/>
        <w:ind w:left="700" w:hanging="1420"/>
      </w:pPr>
      <w:r w:rsidRPr="00ED2772">
        <w:t>(5)</w:t>
      </w:r>
      <w:r w:rsidRPr="00ED2772">
        <w:tab/>
        <w:t>After review</w:t>
      </w:r>
      <w:r w:rsidR="00E848C4" w:rsidRPr="00ED2772">
        <w:t>ing</w:t>
      </w:r>
      <w:r w:rsidRPr="00ED2772">
        <w:t xml:space="preserve"> the tariff </w:t>
      </w:r>
      <w:r w:rsidR="00C45AB3" w:rsidRPr="00ED2772">
        <w:rPr>
          <w:noProof/>
        </w:rPr>
        <w:t>revisions</w:t>
      </w:r>
      <w:r w:rsidR="00EA2E14" w:rsidRPr="00ED2772">
        <w:t xml:space="preserve"> </w:t>
      </w:r>
      <w:r w:rsidR="008A2C34">
        <w:t>Eastwood Park</w:t>
      </w:r>
      <w:r w:rsidR="00786CEC" w:rsidRPr="00ED2772">
        <w:t xml:space="preserve"> </w:t>
      </w:r>
      <w:r w:rsidRPr="00ED2772">
        <w:t xml:space="preserve">filed in Docket </w:t>
      </w:r>
      <w:r w:rsidR="008A2C34">
        <w:t>UW-121904</w:t>
      </w:r>
      <w:r w:rsidRPr="00ED2772">
        <w:t xml:space="preserve"> and giving due consideration, the </w:t>
      </w:r>
      <w:r w:rsidR="00C45AB3">
        <w:t>Commission</w:t>
      </w:r>
      <w:r w:rsidRPr="00ED2772">
        <w:t xml:space="preserve"> finds it is consistent with the public interest </w:t>
      </w:r>
      <w:r w:rsidR="00E848C4" w:rsidRPr="00ED2772">
        <w:t xml:space="preserve">to dismiss </w:t>
      </w:r>
      <w:r w:rsidRPr="00ED2772">
        <w:t xml:space="preserve">the Complaint and Order Suspending Tariff </w:t>
      </w:r>
      <w:r w:rsidR="00C45AB3" w:rsidRPr="00ED2772">
        <w:rPr>
          <w:noProof/>
        </w:rPr>
        <w:t>Revision</w:t>
      </w:r>
      <w:r w:rsidR="00EA2E14" w:rsidRPr="00ED2772">
        <w:t xml:space="preserve"> </w:t>
      </w:r>
      <w:r w:rsidRPr="00ED2772">
        <w:t>in Docket</w:t>
      </w:r>
      <w:r w:rsidR="00642315" w:rsidRPr="00ED2772">
        <w:t xml:space="preserve"> </w:t>
      </w:r>
      <w:r w:rsidR="008A2C34">
        <w:t>UW-121904</w:t>
      </w:r>
      <w:r w:rsidRPr="00ED2772">
        <w:t xml:space="preserve">, dated </w:t>
      </w:r>
      <w:r w:rsidR="008A2C34">
        <w:t>December 27, 2012</w:t>
      </w:r>
      <w:r w:rsidRPr="00ED2772">
        <w:t xml:space="preserve">, and </w:t>
      </w:r>
      <w:r w:rsidR="00E848C4" w:rsidRPr="00ED2772">
        <w:t xml:space="preserve">allow </w:t>
      </w:r>
      <w:r w:rsidRPr="00ED2772">
        <w:t xml:space="preserve">the </w:t>
      </w:r>
      <w:r w:rsidR="00742C14">
        <w:t xml:space="preserve">revised </w:t>
      </w:r>
      <w:r w:rsidRPr="00ED2772">
        <w:t xml:space="preserve">tariff </w:t>
      </w:r>
      <w:r w:rsidR="00C45AB3" w:rsidRPr="00ED2772">
        <w:rPr>
          <w:noProof/>
        </w:rPr>
        <w:t>revision</w:t>
      </w:r>
      <w:r w:rsidRPr="00ED2772">
        <w:t xml:space="preserve"> </w:t>
      </w:r>
      <w:r w:rsidR="0088451B">
        <w:t>filed on February 2</w:t>
      </w:r>
      <w:r w:rsidR="0074025C">
        <w:t>6</w:t>
      </w:r>
      <w:r w:rsidR="0088451B">
        <w:t xml:space="preserve">, 2013, </w:t>
      </w:r>
      <w:r w:rsidRPr="00ED2772">
        <w:t>to become effective on</w:t>
      </w:r>
      <w:r w:rsidR="00542EE3" w:rsidRPr="00ED2772">
        <w:t xml:space="preserve"> </w:t>
      </w:r>
      <w:r w:rsidR="0074025C">
        <w:t>April</w:t>
      </w:r>
      <w:r w:rsidR="008A2C34">
        <w:t xml:space="preserve"> 1, 2013</w:t>
      </w:r>
      <w:r w:rsidR="004A36D5" w:rsidRPr="00ED2772">
        <w:t>.</w:t>
      </w:r>
    </w:p>
    <w:p w14:paraId="14FCC1BE" w14:textId="77777777" w:rsidR="00F60622" w:rsidRDefault="00F60622" w:rsidP="005406F2">
      <w:pPr>
        <w:pStyle w:val="FindingsConclusions"/>
        <w:numPr>
          <w:ilvl w:val="0"/>
          <w:numId w:val="0"/>
        </w:numPr>
        <w:ind w:left="-720"/>
      </w:pPr>
    </w:p>
    <w:p w14:paraId="3C01D523" w14:textId="77777777" w:rsidR="00D726F3" w:rsidRPr="00ED2772" w:rsidRDefault="00D726F3" w:rsidP="005406F2">
      <w:pPr>
        <w:pStyle w:val="FindingsConclusions"/>
        <w:numPr>
          <w:ilvl w:val="0"/>
          <w:numId w:val="0"/>
        </w:numPr>
        <w:ind w:left="-720"/>
      </w:pPr>
    </w:p>
    <w:p w14:paraId="14FCC1BF" w14:textId="77777777" w:rsidR="00F60622" w:rsidRPr="00ED2772" w:rsidRDefault="00F60622" w:rsidP="0093055C">
      <w:pPr>
        <w:pStyle w:val="Heading2"/>
        <w:spacing w:line="320" w:lineRule="exact"/>
        <w:rPr>
          <w:b/>
          <w:bCs/>
          <w:u w:val="none"/>
        </w:rPr>
      </w:pPr>
      <w:r w:rsidRPr="00ED2772">
        <w:rPr>
          <w:b/>
          <w:bCs/>
          <w:u w:val="none"/>
        </w:rPr>
        <w:t>O R D E R</w:t>
      </w:r>
    </w:p>
    <w:p w14:paraId="14FCC1C0" w14:textId="77777777" w:rsidR="00F60622" w:rsidRPr="00ED2772" w:rsidRDefault="00F60622" w:rsidP="0093055C">
      <w:pPr>
        <w:spacing w:line="320" w:lineRule="exact"/>
        <w:rPr>
          <w:b/>
          <w:bCs/>
        </w:rPr>
      </w:pPr>
    </w:p>
    <w:p w14:paraId="14FCC1C1" w14:textId="77777777" w:rsidR="00F60622" w:rsidRPr="00ED2772" w:rsidRDefault="00F60622" w:rsidP="0093055C">
      <w:pPr>
        <w:spacing w:line="320" w:lineRule="exact"/>
        <w:ind w:left="-720" w:firstLine="720"/>
        <w:rPr>
          <w:b/>
          <w:bCs/>
        </w:rPr>
      </w:pPr>
      <w:r w:rsidRPr="00ED2772">
        <w:rPr>
          <w:b/>
          <w:bCs/>
        </w:rPr>
        <w:t xml:space="preserve">THE </w:t>
      </w:r>
      <w:r w:rsidR="00C45AB3">
        <w:rPr>
          <w:b/>
          <w:bCs/>
        </w:rPr>
        <w:t>COMMISSION</w:t>
      </w:r>
      <w:r w:rsidRPr="00ED2772">
        <w:rPr>
          <w:b/>
          <w:bCs/>
        </w:rPr>
        <w:t xml:space="preserve"> ORDERS:</w:t>
      </w:r>
    </w:p>
    <w:p w14:paraId="14FCC1C2" w14:textId="77777777" w:rsidR="00F60622" w:rsidRPr="00ED2772" w:rsidRDefault="00F60622" w:rsidP="0093055C">
      <w:pPr>
        <w:spacing w:line="320" w:lineRule="exact"/>
      </w:pPr>
    </w:p>
    <w:p w14:paraId="14FCC1C3" w14:textId="506AB201" w:rsidR="00F60622" w:rsidRPr="00ED2772" w:rsidRDefault="005406F2" w:rsidP="0093055C">
      <w:pPr>
        <w:numPr>
          <w:ilvl w:val="0"/>
          <w:numId w:val="14"/>
        </w:numPr>
        <w:spacing w:line="320" w:lineRule="exact"/>
        <w:ind w:left="700" w:hanging="1420"/>
      </w:pPr>
      <w:r>
        <w:t>(1)</w:t>
      </w:r>
      <w:r w:rsidR="00F60622" w:rsidRPr="00ED2772">
        <w:tab/>
        <w:t>The Complaint and Order Suspendi</w:t>
      </w:r>
      <w:r w:rsidR="001E1468" w:rsidRPr="00ED2772">
        <w:t xml:space="preserve">ng Tariff </w:t>
      </w:r>
      <w:r w:rsidR="00C45AB3" w:rsidRPr="00ED2772">
        <w:rPr>
          <w:noProof/>
        </w:rPr>
        <w:t>Revision</w:t>
      </w:r>
      <w:r w:rsidR="001E1468" w:rsidRPr="00ED2772">
        <w:t xml:space="preserve"> in Docket</w:t>
      </w:r>
      <w:r w:rsidR="00642315" w:rsidRPr="00ED2772">
        <w:t xml:space="preserve"> </w:t>
      </w:r>
      <w:r w:rsidR="008A2C34">
        <w:t>UW-121904</w:t>
      </w:r>
      <w:r w:rsidR="00F60622" w:rsidRPr="00ED2772">
        <w:t xml:space="preserve">, </w:t>
      </w:r>
      <w:r w:rsidR="005540E6" w:rsidRPr="00ED2772">
        <w:t>entered on</w:t>
      </w:r>
      <w:r w:rsidR="00F60622" w:rsidRPr="00ED2772">
        <w:t xml:space="preserve"> </w:t>
      </w:r>
      <w:r w:rsidR="008A2C34" w:rsidRPr="008A2C34">
        <w:rPr>
          <w:bCs/>
        </w:rPr>
        <w:t>December 27, 2012</w:t>
      </w:r>
      <w:r w:rsidR="00F60622" w:rsidRPr="00ED2772">
        <w:t>, is dismissed.</w:t>
      </w:r>
    </w:p>
    <w:p w14:paraId="14FCC1C4" w14:textId="77777777" w:rsidR="00F60622" w:rsidRPr="00ED2772" w:rsidRDefault="00F60622" w:rsidP="005406F2">
      <w:pPr>
        <w:pStyle w:val="FindingsConclusions"/>
        <w:numPr>
          <w:ilvl w:val="0"/>
          <w:numId w:val="0"/>
        </w:numPr>
        <w:ind w:left="-720"/>
      </w:pPr>
    </w:p>
    <w:p w14:paraId="14FCC1C5" w14:textId="07990830" w:rsidR="00F60622" w:rsidRPr="00ED2772" w:rsidRDefault="005406F2" w:rsidP="005406F2">
      <w:pPr>
        <w:pStyle w:val="FindingsConclusions"/>
        <w:tabs>
          <w:tab w:val="clear" w:pos="90"/>
          <w:tab w:val="left" w:pos="0"/>
        </w:tabs>
      </w:pPr>
      <w:r>
        <w:t>(2)</w:t>
      </w:r>
      <w:r w:rsidR="00F60622" w:rsidRPr="00ED2772">
        <w:tab/>
        <w:t xml:space="preserve">The </w:t>
      </w:r>
      <w:r w:rsidR="00742C14">
        <w:t xml:space="preserve">revised </w:t>
      </w:r>
      <w:r w:rsidR="00F60622" w:rsidRPr="00ED2772">
        <w:t xml:space="preserve">tariff </w:t>
      </w:r>
      <w:r w:rsidR="00C45AB3" w:rsidRPr="00ED2772">
        <w:rPr>
          <w:noProof/>
        </w:rPr>
        <w:t>revision</w:t>
      </w:r>
      <w:r w:rsidR="00F60622" w:rsidRPr="00ED2772">
        <w:t xml:space="preserve"> </w:t>
      </w:r>
      <w:r w:rsidR="008A2C34">
        <w:t>Eastwood Park Water Co.</w:t>
      </w:r>
      <w:r w:rsidR="00E848C4" w:rsidRPr="00ED2772">
        <w:t xml:space="preserve"> </w:t>
      </w:r>
      <w:r w:rsidR="00F60622" w:rsidRPr="00ED2772">
        <w:t>filed in this docket on</w:t>
      </w:r>
      <w:r w:rsidR="009C195A">
        <w:t xml:space="preserve"> February 2</w:t>
      </w:r>
      <w:r w:rsidR="0074025C">
        <w:t>6</w:t>
      </w:r>
      <w:r w:rsidR="009C195A">
        <w:t>, 2013,</w:t>
      </w:r>
      <w:r w:rsidR="00F60622" w:rsidRPr="00ED2772">
        <w:t xml:space="preserve"> shall become effective on </w:t>
      </w:r>
      <w:r w:rsidR="0074025C">
        <w:t>April</w:t>
      </w:r>
      <w:r w:rsidR="008A2C34">
        <w:t xml:space="preserve"> 1, 2013</w:t>
      </w:r>
      <w:r w:rsidR="00F60622" w:rsidRPr="00ED2772">
        <w:t xml:space="preserve">.   </w:t>
      </w:r>
    </w:p>
    <w:p w14:paraId="3E19142F" w14:textId="4EF8692D" w:rsidR="00EC309B" w:rsidRDefault="00EC309B"/>
    <w:p w14:paraId="2D5A81F3" w14:textId="77777777" w:rsidR="00D726F3" w:rsidRDefault="00D726F3" w:rsidP="00D522BF"/>
    <w:p w14:paraId="0437FFC7" w14:textId="77777777" w:rsidR="00D726F3" w:rsidRDefault="00D726F3" w:rsidP="00D522BF"/>
    <w:p w14:paraId="735C271E" w14:textId="77777777" w:rsidR="00D726F3" w:rsidRDefault="00D726F3" w:rsidP="00D522BF"/>
    <w:p w14:paraId="3155A216" w14:textId="77777777" w:rsidR="00D726F3" w:rsidRDefault="00D726F3" w:rsidP="00D522BF"/>
    <w:p w14:paraId="3D37E6F5" w14:textId="77777777" w:rsidR="00D726F3" w:rsidRDefault="00D726F3" w:rsidP="00D522BF"/>
    <w:p w14:paraId="24A40AFD" w14:textId="77777777" w:rsidR="00D726F3" w:rsidRDefault="00D726F3" w:rsidP="00D522BF"/>
    <w:p w14:paraId="44465869" w14:textId="77777777" w:rsidR="00D726F3" w:rsidRDefault="00D726F3" w:rsidP="00D522BF"/>
    <w:p w14:paraId="59BA9F71" w14:textId="77777777" w:rsidR="00D726F3" w:rsidRDefault="00D726F3" w:rsidP="00D522BF"/>
    <w:p w14:paraId="14FCC1C7" w14:textId="12EA1BD7" w:rsidR="00F60622" w:rsidRPr="00ED2772" w:rsidRDefault="00F60622" w:rsidP="00D522BF">
      <w:proofErr w:type="gramStart"/>
      <w:r w:rsidRPr="00ED2772">
        <w:lastRenderedPageBreak/>
        <w:t xml:space="preserve">DATED at Olympia, Washington, and effective </w:t>
      </w:r>
      <w:r w:rsidR="0074025C">
        <w:t>March</w:t>
      </w:r>
      <w:r w:rsidR="008A2C34">
        <w:t xml:space="preserve"> 28, 2013</w:t>
      </w:r>
      <w:r w:rsidRPr="00ED2772">
        <w:t>.</w:t>
      </w:r>
      <w:proofErr w:type="gramEnd"/>
    </w:p>
    <w:p w14:paraId="14FCC1C8" w14:textId="77777777" w:rsidR="00F60622" w:rsidRPr="00ED2772" w:rsidRDefault="00F60622" w:rsidP="0093055C">
      <w:pPr>
        <w:pStyle w:val="Header"/>
        <w:tabs>
          <w:tab w:val="clear" w:pos="4320"/>
          <w:tab w:val="clear" w:pos="8640"/>
        </w:tabs>
        <w:spacing w:line="320" w:lineRule="exact"/>
      </w:pPr>
    </w:p>
    <w:p w14:paraId="14FCC1C9" w14:textId="77777777" w:rsidR="00F60622" w:rsidRPr="00ED2772" w:rsidRDefault="00F60622" w:rsidP="0093055C">
      <w:pPr>
        <w:spacing w:line="320" w:lineRule="exact"/>
        <w:jc w:val="center"/>
      </w:pPr>
      <w:r w:rsidRPr="00ED2772">
        <w:t xml:space="preserve">WASHINGTON UTILITIES AND TRANSPORTATION </w:t>
      </w:r>
      <w:r w:rsidR="00C45AB3">
        <w:t>COMMISSION</w:t>
      </w:r>
    </w:p>
    <w:p w14:paraId="14FCC1CA" w14:textId="4BD87671" w:rsidR="00F60622" w:rsidRPr="00ED2772" w:rsidRDefault="00F60622" w:rsidP="0093055C">
      <w:pPr>
        <w:spacing w:line="320" w:lineRule="exact"/>
      </w:pPr>
    </w:p>
    <w:p w14:paraId="14FCC1CB" w14:textId="77777777" w:rsidR="001E1468" w:rsidRPr="00ED2772" w:rsidRDefault="001E1468" w:rsidP="0093055C">
      <w:pPr>
        <w:pStyle w:val="Header"/>
        <w:tabs>
          <w:tab w:val="clear" w:pos="4320"/>
          <w:tab w:val="clear" w:pos="8640"/>
        </w:tabs>
        <w:spacing w:line="320" w:lineRule="exact"/>
      </w:pPr>
    </w:p>
    <w:p w14:paraId="14FCC1CC" w14:textId="77777777" w:rsidR="001E1468" w:rsidRPr="00ED2772" w:rsidRDefault="001E1468" w:rsidP="0093055C">
      <w:pPr>
        <w:pStyle w:val="Header"/>
        <w:tabs>
          <w:tab w:val="clear" w:pos="4320"/>
          <w:tab w:val="clear" w:pos="8640"/>
        </w:tabs>
        <w:spacing w:line="320" w:lineRule="exact"/>
      </w:pPr>
    </w:p>
    <w:p w14:paraId="14FCC1CD" w14:textId="77777777" w:rsidR="001E1468" w:rsidRPr="00ED2772" w:rsidRDefault="001E1468" w:rsidP="0093055C">
      <w:pPr>
        <w:pStyle w:val="Header"/>
        <w:tabs>
          <w:tab w:val="clear" w:pos="4320"/>
          <w:tab w:val="clear" w:pos="8640"/>
        </w:tabs>
        <w:spacing w:line="320" w:lineRule="exact"/>
      </w:pPr>
      <w:r w:rsidRPr="00ED2772">
        <w:tab/>
      </w:r>
      <w:r w:rsidRPr="00ED2772">
        <w:tab/>
      </w:r>
      <w:r w:rsidRPr="00ED2772">
        <w:tab/>
      </w:r>
      <w:r w:rsidRPr="00ED2772">
        <w:tab/>
      </w:r>
      <w:r w:rsidRPr="00ED2772">
        <w:tab/>
      </w:r>
      <w:r w:rsidR="009C195A">
        <w:t>DAVID W. DANNER</w:t>
      </w:r>
      <w:r w:rsidRPr="00ED2772">
        <w:t>, Chairman</w:t>
      </w:r>
    </w:p>
    <w:p w14:paraId="14FCC1CE" w14:textId="77777777" w:rsidR="001E1468" w:rsidRPr="00ED2772" w:rsidRDefault="001E1468" w:rsidP="0093055C">
      <w:pPr>
        <w:pStyle w:val="Header"/>
        <w:tabs>
          <w:tab w:val="clear" w:pos="4320"/>
          <w:tab w:val="clear" w:pos="8640"/>
        </w:tabs>
        <w:spacing w:line="320" w:lineRule="exact"/>
      </w:pPr>
    </w:p>
    <w:p w14:paraId="14FCC1CF" w14:textId="77777777" w:rsidR="001E1468" w:rsidRPr="00ED2772" w:rsidRDefault="001E1468" w:rsidP="0093055C">
      <w:pPr>
        <w:pStyle w:val="Header"/>
        <w:tabs>
          <w:tab w:val="clear" w:pos="4320"/>
          <w:tab w:val="clear" w:pos="8640"/>
        </w:tabs>
        <w:spacing w:line="320" w:lineRule="exact"/>
      </w:pPr>
    </w:p>
    <w:p w14:paraId="14FCC1D0" w14:textId="77777777" w:rsidR="001E1468" w:rsidRPr="00ED2772" w:rsidRDefault="001E1468" w:rsidP="0093055C">
      <w:pPr>
        <w:pStyle w:val="Header"/>
        <w:tabs>
          <w:tab w:val="clear" w:pos="4320"/>
          <w:tab w:val="clear" w:pos="8640"/>
        </w:tabs>
        <w:spacing w:line="320" w:lineRule="exact"/>
      </w:pPr>
    </w:p>
    <w:p w14:paraId="14FCC1D1" w14:textId="77777777" w:rsidR="001E1468" w:rsidRPr="00ED2772" w:rsidRDefault="001E1468" w:rsidP="0093055C">
      <w:pPr>
        <w:pStyle w:val="Header"/>
        <w:tabs>
          <w:tab w:val="clear" w:pos="4320"/>
          <w:tab w:val="clear" w:pos="8640"/>
        </w:tabs>
        <w:spacing w:line="320" w:lineRule="exact"/>
      </w:pPr>
      <w:r w:rsidRPr="00ED2772">
        <w:tab/>
      </w:r>
      <w:r w:rsidRPr="00ED2772">
        <w:tab/>
      </w:r>
      <w:r w:rsidRPr="00ED2772">
        <w:tab/>
      </w:r>
      <w:r w:rsidRPr="00ED2772">
        <w:tab/>
      </w:r>
      <w:r w:rsidRPr="00ED2772">
        <w:tab/>
        <w:t xml:space="preserve">PHILIP B. JONES, </w:t>
      </w:r>
      <w:r w:rsidR="00C45AB3">
        <w:t>Commission</w:t>
      </w:r>
      <w:r w:rsidRPr="00ED2772">
        <w:t>er</w:t>
      </w:r>
    </w:p>
    <w:p w14:paraId="14FCC1D2" w14:textId="77777777" w:rsidR="0088451B" w:rsidRDefault="0088451B" w:rsidP="0093055C">
      <w:pPr>
        <w:spacing w:line="320" w:lineRule="exact"/>
        <w:jc w:val="center"/>
      </w:pPr>
    </w:p>
    <w:p w14:paraId="14FCC1D3" w14:textId="77777777" w:rsidR="0088451B" w:rsidRDefault="0088451B" w:rsidP="0093055C">
      <w:pPr>
        <w:spacing w:line="320" w:lineRule="exact"/>
        <w:jc w:val="center"/>
      </w:pPr>
    </w:p>
    <w:p w14:paraId="14FCC1D4" w14:textId="77777777" w:rsidR="0088451B" w:rsidRDefault="0088451B" w:rsidP="0093055C">
      <w:pPr>
        <w:spacing w:line="320" w:lineRule="exact"/>
        <w:jc w:val="center"/>
      </w:pPr>
    </w:p>
    <w:p w14:paraId="14FCC1D5" w14:textId="14040831" w:rsidR="0088451B" w:rsidRPr="00ED2772" w:rsidRDefault="0088451B" w:rsidP="0088451B">
      <w:pPr>
        <w:pStyle w:val="Header"/>
        <w:tabs>
          <w:tab w:val="clear" w:pos="4320"/>
          <w:tab w:val="clear" w:pos="8640"/>
        </w:tabs>
        <w:spacing w:line="320" w:lineRule="exact"/>
      </w:pPr>
      <w:r>
        <w:tab/>
      </w:r>
      <w:r>
        <w:tab/>
      </w:r>
      <w:r>
        <w:tab/>
      </w:r>
      <w:r>
        <w:tab/>
      </w:r>
      <w:r>
        <w:tab/>
        <w:t>JEFF</w:t>
      </w:r>
      <w:r w:rsidR="007337DE">
        <w:t>RE</w:t>
      </w:r>
      <w:r>
        <w:t>Y D. GOLTZ</w:t>
      </w:r>
      <w:r w:rsidRPr="00ED2772">
        <w:t xml:space="preserve">, </w:t>
      </w:r>
      <w:r w:rsidR="00C45AB3">
        <w:t>Commission</w:t>
      </w:r>
      <w:r w:rsidRPr="00ED2772">
        <w:t>er</w:t>
      </w:r>
    </w:p>
    <w:p w14:paraId="14FCC1F3" w14:textId="2AE7BD90" w:rsidR="00413F33" w:rsidRPr="00ED2772" w:rsidRDefault="005406F2" w:rsidP="005406F2">
      <w:pPr>
        <w:spacing w:line="320" w:lineRule="exact"/>
        <w:jc w:val="center"/>
      </w:pPr>
      <w:r w:rsidRPr="00ED2772">
        <w:t xml:space="preserve"> </w:t>
      </w:r>
    </w:p>
    <w:p w14:paraId="14FCC1F4" w14:textId="77777777" w:rsidR="001E1468" w:rsidRPr="00ED2772" w:rsidRDefault="001E1468" w:rsidP="0093055C">
      <w:pPr>
        <w:pStyle w:val="Header"/>
        <w:tabs>
          <w:tab w:val="clear" w:pos="4320"/>
          <w:tab w:val="clear" w:pos="8640"/>
        </w:tabs>
        <w:spacing w:line="320" w:lineRule="exact"/>
      </w:pPr>
    </w:p>
    <w:sectPr w:rsidR="001E1468" w:rsidRPr="00ED2772">
      <w:headerReference w:type="default" r:id="rId12"/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79E5E" w14:textId="77777777" w:rsidR="00E9261C" w:rsidRDefault="00E9261C">
      <w:r>
        <w:separator/>
      </w:r>
    </w:p>
  </w:endnote>
  <w:endnote w:type="continuationSeparator" w:id="0">
    <w:p w14:paraId="5F13BCB6" w14:textId="77777777" w:rsidR="00E9261C" w:rsidRDefault="00E9261C">
      <w:r>
        <w:continuationSeparator/>
      </w:r>
    </w:p>
  </w:endnote>
  <w:endnote w:type="continuationNotice" w:id="1">
    <w:p w14:paraId="6A392135" w14:textId="77777777" w:rsidR="00E9261C" w:rsidRDefault="00E926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111F8" w14:textId="77777777" w:rsidR="00E9261C" w:rsidRDefault="00E9261C">
      <w:r>
        <w:separator/>
      </w:r>
    </w:p>
  </w:footnote>
  <w:footnote w:type="continuationSeparator" w:id="0">
    <w:p w14:paraId="1193DD91" w14:textId="77777777" w:rsidR="00E9261C" w:rsidRDefault="00E9261C">
      <w:r>
        <w:continuationSeparator/>
      </w:r>
    </w:p>
  </w:footnote>
  <w:footnote w:type="continuationNotice" w:id="1">
    <w:p w14:paraId="6BC894BF" w14:textId="77777777" w:rsidR="00E9261C" w:rsidRDefault="00E926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CC1FA" w14:textId="773C509E" w:rsidR="00E12005" w:rsidRPr="00A748CC" w:rsidRDefault="00E12005" w:rsidP="00412172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8A2C34">
      <w:rPr>
        <w:b/>
        <w:sz w:val="20"/>
      </w:rPr>
      <w:t>UW-121904</w:t>
    </w:r>
    <w:r w:rsidR="006E6F2A">
      <w:rPr>
        <w:b/>
        <w:sz w:val="20"/>
      </w:rPr>
      <w:tab/>
    </w:r>
    <w:r w:rsidR="006E6F2A">
      <w:rPr>
        <w:b/>
        <w:sz w:val="20"/>
      </w:rPr>
      <w:tab/>
      <w:t xml:space="preserve">               </w:t>
    </w:r>
    <w:r w:rsidRPr="00A748CC">
      <w:rPr>
        <w:b/>
        <w:sz w:val="20"/>
      </w:rPr>
      <w:t xml:space="preserve">PAGE </w:t>
    </w:r>
    <w:r w:rsidR="00DE29B8" w:rsidRPr="00DE29B8">
      <w:rPr>
        <w:b/>
        <w:sz w:val="20"/>
      </w:rPr>
      <w:fldChar w:fldCharType="begin"/>
    </w:r>
    <w:r w:rsidR="00DE29B8" w:rsidRPr="00DE29B8">
      <w:rPr>
        <w:b/>
        <w:sz w:val="20"/>
      </w:rPr>
      <w:instrText xml:space="preserve"> PAGE   \* MERGEFORMAT </w:instrText>
    </w:r>
    <w:r w:rsidR="00DE29B8" w:rsidRPr="00DE29B8">
      <w:rPr>
        <w:b/>
        <w:sz w:val="20"/>
      </w:rPr>
      <w:fldChar w:fldCharType="separate"/>
    </w:r>
    <w:r w:rsidR="00DE29B8">
      <w:rPr>
        <w:b/>
        <w:noProof/>
        <w:sz w:val="20"/>
      </w:rPr>
      <w:t>3</w:t>
    </w:r>
    <w:r w:rsidR="00DE29B8" w:rsidRPr="00DE29B8">
      <w:rPr>
        <w:b/>
        <w:noProof/>
        <w:sz w:val="20"/>
      </w:rPr>
      <w:fldChar w:fldCharType="end"/>
    </w:r>
  </w:p>
  <w:p w14:paraId="14FCC1FB" w14:textId="02F443C7" w:rsidR="00E12005" w:rsidRPr="0050337D" w:rsidRDefault="00E12005" w:rsidP="00412172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8A2C34">
      <w:rPr>
        <w:b/>
        <w:sz w:val="20"/>
      </w:rPr>
      <w:t>02</w:t>
    </w:r>
  </w:p>
  <w:p w14:paraId="14FCC1FC" w14:textId="77777777" w:rsidR="00E12005" w:rsidRPr="00322D92" w:rsidRDefault="00E12005">
    <w:pPr>
      <w:pStyle w:val="Header"/>
      <w:tabs>
        <w:tab w:val="left" w:pos="7000"/>
      </w:tabs>
      <w:rPr>
        <w:rStyle w:val="PageNumber"/>
        <w:sz w:val="20"/>
      </w:rPr>
    </w:pPr>
  </w:p>
  <w:p w14:paraId="14FCC1FD" w14:textId="77777777" w:rsidR="00E12005" w:rsidRPr="00322D92" w:rsidRDefault="00E12005">
    <w:pPr>
      <w:pStyle w:val="Header"/>
      <w:tabs>
        <w:tab w:val="left" w:pos="70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313030B"/>
    <w:multiLevelType w:val="hybridMultilevel"/>
    <w:tmpl w:val="E4900A8E"/>
    <w:lvl w:ilvl="0" w:tplc="BFCA284A">
      <w:start w:val="1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B2E5860"/>
    <w:multiLevelType w:val="hybridMultilevel"/>
    <w:tmpl w:val="C59C7446"/>
    <w:lvl w:ilvl="0" w:tplc="15B04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0B56C6"/>
    <w:multiLevelType w:val="hybridMultilevel"/>
    <w:tmpl w:val="BB4CD954"/>
    <w:lvl w:ilvl="0" w:tplc="2B302ED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532F70F3"/>
    <w:multiLevelType w:val="hybridMultilevel"/>
    <w:tmpl w:val="946EECAE"/>
    <w:lvl w:ilvl="0" w:tplc="7C625350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725F08C4"/>
    <w:multiLevelType w:val="hybridMultilevel"/>
    <w:tmpl w:val="B8145A06"/>
    <w:lvl w:ilvl="0" w:tplc="A2D653A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728A79DA"/>
    <w:multiLevelType w:val="multilevel"/>
    <w:tmpl w:val="2A5EDD5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4"/>
  </w:num>
  <w:num w:numId="5">
    <w:abstractNumId w:val="3"/>
  </w:num>
  <w:num w:numId="6">
    <w:abstractNumId w:val="10"/>
  </w:num>
  <w:num w:numId="7">
    <w:abstractNumId w:val="5"/>
  </w:num>
  <w:num w:numId="8">
    <w:abstractNumId w:val="13"/>
  </w:num>
  <w:num w:numId="9">
    <w:abstractNumId w:val="7"/>
  </w:num>
  <w:num w:numId="10">
    <w:abstractNumId w:val="11"/>
  </w:num>
  <w:num w:numId="11">
    <w:abstractNumId w:val="1"/>
  </w:num>
  <w:num w:numId="12">
    <w:abstractNumId w:val="2"/>
  </w:num>
  <w:num w:numId="13">
    <w:abstractNumId w:val="4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F7"/>
    <w:rsid w:val="0006243D"/>
    <w:rsid w:val="000627CE"/>
    <w:rsid w:val="0007772D"/>
    <w:rsid w:val="000838C7"/>
    <w:rsid w:val="000929A3"/>
    <w:rsid w:val="000A69B5"/>
    <w:rsid w:val="000D2C45"/>
    <w:rsid w:val="000D7020"/>
    <w:rsid w:val="00163735"/>
    <w:rsid w:val="00177333"/>
    <w:rsid w:val="001E1468"/>
    <w:rsid w:val="00214588"/>
    <w:rsid w:val="00262DA5"/>
    <w:rsid w:val="00265B59"/>
    <w:rsid w:val="00275B64"/>
    <w:rsid w:val="00295E36"/>
    <w:rsid w:val="002A72F8"/>
    <w:rsid w:val="002E160B"/>
    <w:rsid w:val="00314F62"/>
    <w:rsid w:val="00322D92"/>
    <w:rsid w:val="00336B9E"/>
    <w:rsid w:val="003715F6"/>
    <w:rsid w:val="003817D4"/>
    <w:rsid w:val="003B3C0B"/>
    <w:rsid w:val="0040385D"/>
    <w:rsid w:val="00404836"/>
    <w:rsid w:val="00412172"/>
    <w:rsid w:val="00413F33"/>
    <w:rsid w:val="004A1262"/>
    <w:rsid w:val="004A36D5"/>
    <w:rsid w:val="004B0502"/>
    <w:rsid w:val="004C1F8C"/>
    <w:rsid w:val="004F010D"/>
    <w:rsid w:val="004F07F4"/>
    <w:rsid w:val="005116E8"/>
    <w:rsid w:val="00517ACA"/>
    <w:rsid w:val="005406F2"/>
    <w:rsid w:val="00542EE3"/>
    <w:rsid w:val="00551521"/>
    <w:rsid w:val="005540E6"/>
    <w:rsid w:val="00567761"/>
    <w:rsid w:val="00577483"/>
    <w:rsid w:val="005B3E1B"/>
    <w:rsid w:val="005D1FA9"/>
    <w:rsid w:val="005D47E8"/>
    <w:rsid w:val="00601D0F"/>
    <w:rsid w:val="00642315"/>
    <w:rsid w:val="006542C6"/>
    <w:rsid w:val="00674CD7"/>
    <w:rsid w:val="006839E5"/>
    <w:rsid w:val="006B53E6"/>
    <w:rsid w:val="006E6F2A"/>
    <w:rsid w:val="006F2D1B"/>
    <w:rsid w:val="006F4286"/>
    <w:rsid w:val="0072121D"/>
    <w:rsid w:val="007337DE"/>
    <w:rsid w:val="0074025C"/>
    <w:rsid w:val="00742C14"/>
    <w:rsid w:val="00763DD5"/>
    <w:rsid w:val="00786CEC"/>
    <w:rsid w:val="007D0B8A"/>
    <w:rsid w:val="007D16F5"/>
    <w:rsid w:val="007F6572"/>
    <w:rsid w:val="00814883"/>
    <w:rsid w:val="0082683F"/>
    <w:rsid w:val="008406B1"/>
    <w:rsid w:val="0088451B"/>
    <w:rsid w:val="008A2C34"/>
    <w:rsid w:val="008B015E"/>
    <w:rsid w:val="008F7203"/>
    <w:rsid w:val="00903E43"/>
    <w:rsid w:val="00907BDD"/>
    <w:rsid w:val="0092200B"/>
    <w:rsid w:val="0093055C"/>
    <w:rsid w:val="009406B6"/>
    <w:rsid w:val="00953732"/>
    <w:rsid w:val="009757C0"/>
    <w:rsid w:val="009C195A"/>
    <w:rsid w:val="009E6EE3"/>
    <w:rsid w:val="00A2440E"/>
    <w:rsid w:val="00A63401"/>
    <w:rsid w:val="00A823AB"/>
    <w:rsid w:val="00AA3D6C"/>
    <w:rsid w:val="00AA7C79"/>
    <w:rsid w:val="00AB22EE"/>
    <w:rsid w:val="00AC0A08"/>
    <w:rsid w:val="00AC6DCC"/>
    <w:rsid w:val="00B004AB"/>
    <w:rsid w:val="00B06C08"/>
    <w:rsid w:val="00B27AF9"/>
    <w:rsid w:val="00B464A9"/>
    <w:rsid w:val="00B872F7"/>
    <w:rsid w:val="00B94D05"/>
    <w:rsid w:val="00BD3862"/>
    <w:rsid w:val="00C2365F"/>
    <w:rsid w:val="00C2639D"/>
    <w:rsid w:val="00C45AB3"/>
    <w:rsid w:val="00C55FF7"/>
    <w:rsid w:val="00C74A14"/>
    <w:rsid w:val="00C75A2F"/>
    <w:rsid w:val="00C86018"/>
    <w:rsid w:val="00CA4C0A"/>
    <w:rsid w:val="00CB46B3"/>
    <w:rsid w:val="00CE3E93"/>
    <w:rsid w:val="00CE6496"/>
    <w:rsid w:val="00D1193B"/>
    <w:rsid w:val="00D17C11"/>
    <w:rsid w:val="00D522BF"/>
    <w:rsid w:val="00D726F3"/>
    <w:rsid w:val="00D73DEA"/>
    <w:rsid w:val="00D82390"/>
    <w:rsid w:val="00DB4F8D"/>
    <w:rsid w:val="00DC425B"/>
    <w:rsid w:val="00DE29B8"/>
    <w:rsid w:val="00E12005"/>
    <w:rsid w:val="00E750A2"/>
    <w:rsid w:val="00E848C4"/>
    <w:rsid w:val="00E9261C"/>
    <w:rsid w:val="00EA219F"/>
    <w:rsid w:val="00EA2E14"/>
    <w:rsid w:val="00EA4FA9"/>
    <w:rsid w:val="00EC309B"/>
    <w:rsid w:val="00ED2772"/>
    <w:rsid w:val="00EE1379"/>
    <w:rsid w:val="00EF60B8"/>
    <w:rsid w:val="00F01EA5"/>
    <w:rsid w:val="00F40801"/>
    <w:rsid w:val="00F60622"/>
    <w:rsid w:val="00FF0D79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FC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D0B8A"/>
    <w:rPr>
      <w:rFonts w:ascii="Tahoma" w:hAnsi="Tahoma" w:cs="Tahoma"/>
      <w:sz w:val="16"/>
      <w:szCs w:val="16"/>
    </w:rPr>
  </w:style>
  <w:style w:type="paragraph" w:customStyle="1" w:styleId="FindingsConclusions">
    <w:name w:val="Findings &amp; Conclusions"/>
    <w:basedOn w:val="Normal"/>
    <w:autoRedefine/>
    <w:rsid w:val="005406F2"/>
    <w:pPr>
      <w:numPr>
        <w:numId w:val="14"/>
      </w:numPr>
      <w:tabs>
        <w:tab w:val="clear" w:pos="0"/>
        <w:tab w:val="left" w:pos="90"/>
      </w:tabs>
      <w:spacing w:line="288" w:lineRule="auto"/>
      <w:ind w:left="720" w:hanging="1440"/>
    </w:pPr>
  </w:style>
  <w:style w:type="character" w:styleId="Hyperlink">
    <w:name w:val="Hyperlink"/>
    <w:rsid w:val="000D7020"/>
    <w:rPr>
      <w:color w:val="0000FF"/>
      <w:u w:val="none"/>
    </w:rPr>
  </w:style>
  <w:style w:type="character" w:styleId="FollowedHyperlink">
    <w:name w:val="FollowedHyperlink"/>
    <w:rsid w:val="00413F3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C19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D0B8A"/>
    <w:rPr>
      <w:rFonts w:ascii="Tahoma" w:hAnsi="Tahoma" w:cs="Tahoma"/>
      <w:sz w:val="16"/>
      <w:szCs w:val="16"/>
    </w:rPr>
  </w:style>
  <w:style w:type="paragraph" w:customStyle="1" w:styleId="FindingsConclusions">
    <w:name w:val="Findings &amp; Conclusions"/>
    <w:basedOn w:val="Normal"/>
    <w:autoRedefine/>
    <w:rsid w:val="005406F2"/>
    <w:pPr>
      <w:numPr>
        <w:numId w:val="14"/>
      </w:numPr>
      <w:tabs>
        <w:tab w:val="clear" w:pos="0"/>
        <w:tab w:val="left" w:pos="90"/>
      </w:tabs>
      <w:spacing w:line="288" w:lineRule="auto"/>
      <w:ind w:left="720" w:hanging="1440"/>
    </w:pPr>
  </w:style>
  <w:style w:type="character" w:styleId="Hyperlink">
    <w:name w:val="Hyperlink"/>
    <w:rsid w:val="000D7020"/>
    <w:rPr>
      <w:color w:val="0000FF"/>
      <w:u w:val="none"/>
    </w:rPr>
  </w:style>
  <w:style w:type="character" w:styleId="FollowedHyperlink">
    <w:name w:val="FollowedHyperlink"/>
    <w:rsid w:val="00413F3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C19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Water\Dismissing%20Complaint%20and%20Order%20Suspending%20Tariff%20Revisions%20and%20Allowing%20Tariff%20Revisions%20(Electric,%20Gas%20and%20Wate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2012-11-30T08:00:00+00:00</OpenedDate>
    <Date1 xmlns="dc463f71-b30c-4ab2-9473-d307f9d35888">2013-03-28T07:00:00+00:00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Eastwood Park Water Co., Inc.</CaseCompanyNames>
    <DocketNumber xmlns="dc463f71-b30c-4ab2-9473-d307f9d35888">121904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C828A7B4BECA41A39EE62F6AACD924" ma:contentTypeVersion="127" ma:contentTypeDescription="" ma:contentTypeScope="" ma:versionID="9bf7e2184d01330f439c4d7498ae5e4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53F4BD-37C0-45AE-9A5B-8439F0837B9B}"/>
</file>

<file path=customXml/itemProps2.xml><?xml version="1.0" encoding="utf-8"?>
<ds:datastoreItem xmlns:ds="http://schemas.openxmlformats.org/officeDocument/2006/customXml" ds:itemID="{3A8E74AC-64D9-45DD-9419-4CA4F0B72875}"/>
</file>

<file path=customXml/itemProps3.xml><?xml version="1.0" encoding="utf-8"?>
<ds:datastoreItem xmlns:ds="http://schemas.openxmlformats.org/officeDocument/2006/customXml" ds:itemID="{34670775-7975-4306-ABAD-DCD4D3CAA438}"/>
</file>

<file path=customXml/itemProps4.xml><?xml version="1.0" encoding="utf-8"?>
<ds:datastoreItem xmlns:ds="http://schemas.openxmlformats.org/officeDocument/2006/customXml" ds:itemID="{32090703-09C9-41AE-A202-34A3872BC31B}"/>
</file>

<file path=customXml/itemProps5.xml><?xml version="1.0" encoding="utf-8"?>
<ds:datastoreItem xmlns:ds="http://schemas.openxmlformats.org/officeDocument/2006/customXml" ds:itemID="{B82D1848-6D9F-4E25-A688-77B53E5AB21D}"/>
</file>

<file path=docProps/app.xml><?xml version="1.0" encoding="utf-8"?>
<Properties xmlns="http://schemas.openxmlformats.org/officeDocument/2006/extended-properties" xmlns:vt="http://schemas.openxmlformats.org/officeDocument/2006/docPropsVTypes">
  <Template>Dismissing Complaint and Order Suspending Tariff Revisions and Allowing Tariff Revisions (Electric, Gas and Water)</Template>
  <TotalTime>3</TotalTime>
  <Pages>3</Pages>
  <Words>513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Eastwood Park Dismiss Order</vt:lpstr>
    </vt:vector>
  </TitlesOfParts>
  <Company>WUTC</Company>
  <LinksUpToDate>false</LinksUpToDate>
  <CharactersWithSpaces>3270</CharactersWithSpaces>
  <SharedDoc>false</SharedDoc>
  <HLinks>
    <vt:vector size="42" baseType="variant">
      <vt:variant>
        <vt:i4>2490368</vt:i4>
      </vt:variant>
      <vt:variant>
        <vt:i4>205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2424881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Eastwood Park Dismiss Order</dc:title>
  <dc:creator>Jim Ward</dc:creator>
  <cp:lastModifiedBy>Kern, Cathy (UTC)</cp:lastModifiedBy>
  <cp:revision>4</cp:revision>
  <cp:lastPrinted>2013-03-28T00:13:00Z</cp:lastPrinted>
  <dcterms:created xsi:type="dcterms:W3CDTF">2013-03-27T23:32:00Z</dcterms:created>
  <dcterms:modified xsi:type="dcterms:W3CDTF">2013-03-28T00:14:00Z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0x0101006E56B4D1795A2E4DB2F0B01679ED314A00FDC828A7B4BECA41A39EE62F6AACD924</vt:lpwstr>
  </property>
  <property fmtid="{D5CDD505-2E9C-101B-9397-08002B2CF9AE}" pid="3" name="_docset_NoMedatataSyncRequired">
    <vt:lpwstr>False</vt:lpwstr>
  </property>
</Properties>
</file>