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2" w:rsidRPr="00B26F02" w:rsidRDefault="00B26F02">
      <w:pPr>
        <w:pStyle w:val="Title"/>
        <w:rPr>
          <w:rFonts w:ascii="Times New Roman" w:hAnsi="Times New Roman"/>
        </w:rPr>
      </w:pPr>
      <w:r w:rsidRPr="00B26F02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B26F02">
            <w:rPr>
              <w:rFonts w:ascii="Times New Roman" w:hAnsi="Times New Roman"/>
            </w:rPr>
            <w:t>WASHINGTON</w:t>
          </w:r>
        </w:smartTag>
        <w:r w:rsidRPr="00B26F0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26F02">
            <w:rPr>
              <w:rFonts w:ascii="Times New Roman" w:hAnsi="Times New Roman"/>
            </w:rPr>
            <w:t>STATE</w:t>
          </w:r>
        </w:smartTag>
      </w:smartTag>
    </w:p>
    <w:p w:rsidR="00B26F02" w:rsidRPr="00B26F02" w:rsidRDefault="00B26F02">
      <w:pPr>
        <w:jc w:val="center"/>
        <w:rPr>
          <w:b/>
        </w:rPr>
      </w:pPr>
      <w:r w:rsidRPr="00B26F02">
        <w:rPr>
          <w:b/>
        </w:rPr>
        <w:t xml:space="preserve">UTILITIES AND TRANSPORTATION </w:t>
      </w:r>
      <w:r w:rsidR="00852C87">
        <w:rPr>
          <w:b/>
        </w:rPr>
        <w:t>COMMISSION</w:t>
      </w:r>
    </w:p>
    <w:p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3D436C" w:rsidRPr="00727601">
        <w:tc>
          <w:tcPr>
            <w:tcW w:w="4068" w:type="dxa"/>
          </w:tcPr>
          <w:p w:rsidR="00B26F02" w:rsidRPr="00727601" w:rsidRDefault="00B26F02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</w:t>
            </w:r>
            <w:r w:rsidR="00852C87">
              <w:t>COMMISSION</w:t>
            </w:r>
            <w:r w:rsidRPr="00727601">
              <w:t>,</w:t>
            </w:r>
          </w:p>
          <w:p w:rsidR="00B26F02" w:rsidRPr="00727601" w:rsidRDefault="00B26F02"/>
          <w:p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:rsidR="00FC4243" w:rsidRDefault="00FC4243"/>
          <w:p w:rsidR="004C0CB5" w:rsidRPr="00727601" w:rsidRDefault="004C0CB5"/>
          <w:p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:rsidR="00B26F02" w:rsidRDefault="00B26F02"/>
          <w:p w:rsidR="004C0CB5" w:rsidRPr="00727601" w:rsidRDefault="004C0CB5"/>
          <w:p w:rsidR="00405660" w:rsidRDefault="00405660">
            <w:r>
              <w:t>POINTS RECYCLING AND REFUSE, LLC, G-155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:rsidR="00B130DD" w:rsidRDefault="00B130DD"/>
          <w:p w:rsidR="004C0CB5" w:rsidRDefault="004C0CB5"/>
          <w:p w:rsidR="00E4362D" w:rsidRDefault="00E4362D"/>
          <w:p w:rsidR="00E4362D" w:rsidRDefault="00E4362D"/>
          <w:p w:rsidR="00CC554D" w:rsidRDefault="00CC554D"/>
          <w:p w:rsidR="00CC554D" w:rsidRDefault="00CC554D"/>
          <w:p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:rsidR="00B130DD" w:rsidRDefault="00B130DD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B130DD" w:rsidRDefault="00B130DD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9145B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4C0CB5" w:rsidRDefault="004C0CB5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4C0CB5" w:rsidRDefault="004C0CB5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4C0CB5" w:rsidRDefault="004C0CB5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CC554D" w:rsidRDefault="00E4362D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  <w:r w:rsidR="00CC554D">
              <w:rPr>
                <w:rFonts w:ascii="Times New Roman" w:hAnsi="Times New Roman"/>
              </w:rPr>
              <w:t>)</w:t>
            </w:r>
          </w:p>
          <w:p w:rsidR="00CC554D" w:rsidRDefault="00CC554D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E4362D" w:rsidRPr="00727601" w:rsidRDefault="00E4362D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361AC">
              <w:t>TG-0</w:t>
            </w:r>
            <w:r w:rsidR="00405660">
              <w:t>90380</w:t>
            </w:r>
          </w:p>
          <w:p w:rsidR="00CC554D" w:rsidRDefault="00CC554D"/>
          <w:p w:rsidR="00B26F02" w:rsidRDefault="00C53134">
            <w:r w:rsidRPr="00727601">
              <w:t>ORDER</w:t>
            </w:r>
            <w:r w:rsidR="00B26F02" w:rsidRPr="00727601">
              <w:t xml:space="preserve"> </w:t>
            </w:r>
            <w:r w:rsidR="00F75B5A">
              <w:t>01</w:t>
            </w:r>
          </w:p>
          <w:p w:rsidR="000D7E66" w:rsidRPr="00727601" w:rsidRDefault="000D7E66">
            <w:pPr>
              <w:rPr>
                <w:bCs/>
              </w:rPr>
            </w:pPr>
          </w:p>
          <w:p w:rsidR="000D7E66" w:rsidRDefault="000D7E66">
            <w:r>
              <w:t>DOCKET TG-080913</w:t>
            </w:r>
            <w:r w:rsidR="00F96AA8">
              <w:t xml:space="preserve"> (</w:t>
            </w:r>
            <w:r w:rsidR="00F96AA8">
              <w:rPr>
                <w:i/>
              </w:rPr>
              <w:t>consolidated)</w:t>
            </w:r>
          </w:p>
          <w:p w:rsidR="004C0CB5" w:rsidRPr="00F96AA8" w:rsidRDefault="004C0CB5">
            <w:pPr>
              <w:rPr>
                <w:i/>
              </w:rPr>
            </w:pPr>
            <w:r>
              <w:t>DOCK</w:t>
            </w:r>
            <w:r w:rsidR="001525D5">
              <w:t>E</w:t>
            </w:r>
            <w:r>
              <w:t>T TG-081089</w:t>
            </w:r>
            <w:r w:rsidR="00F96AA8">
              <w:t xml:space="preserve"> (</w:t>
            </w:r>
            <w:r w:rsidR="00F96AA8">
              <w:rPr>
                <w:i/>
              </w:rPr>
              <w:t>consolidated)</w:t>
            </w:r>
          </w:p>
          <w:p w:rsidR="00CC554D" w:rsidRDefault="00CC554D"/>
          <w:p w:rsidR="000D7E66" w:rsidRDefault="000D7E66">
            <w:r>
              <w:t xml:space="preserve">ORDER </w:t>
            </w:r>
            <w:r w:rsidR="004C0CB5">
              <w:t>10</w:t>
            </w:r>
            <w:r>
              <w:t xml:space="preserve"> </w:t>
            </w:r>
          </w:p>
          <w:p w:rsidR="004C0CB5" w:rsidRDefault="004C0CB5"/>
          <w:p w:rsidR="004C0CB5" w:rsidRPr="00F96AA8" w:rsidRDefault="004C0CB5">
            <w:pPr>
              <w:rPr>
                <w:i/>
              </w:rPr>
            </w:pPr>
            <w:r>
              <w:t>DOCKET TG-082129</w:t>
            </w:r>
            <w:r w:rsidR="00F96AA8">
              <w:t xml:space="preserve"> (</w:t>
            </w:r>
            <w:r w:rsidR="00F96AA8">
              <w:rPr>
                <w:i/>
              </w:rPr>
              <w:t>consolidated)</w:t>
            </w:r>
          </w:p>
          <w:p w:rsidR="00E4362D" w:rsidRDefault="00E4362D"/>
          <w:p w:rsidR="004C0CB5" w:rsidRDefault="004C0CB5">
            <w:r>
              <w:t>ORDER 08</w:t>
            </w:r>
          </w:p>
          <w:p w:rsidR="000D7E66" w:rsidRDefault="000D7E66"/>
          <w:p w:rsidR="00156980" w:rsidRDefault="009858F2">
            <w:r>
              <w:t xml:space="preserve">ORDER </w:t>
            </w:r>
            <w:r w:rsidR="003D436C">
              <w:t>ALLOW</w:t>
            </w:r>
            <w:r>
              <w:t>ING</w:t>
            </w:r>
            <w:r w:rsidR="003D436C">
              <w:t xml:space="preserve"> RATE REVISIONS FOR SUSPENDED TARIFF PAGES</w:t>
            </w:r>
            <w:r w:rsidR="00087C87">
              <w:t>;</w:t>
            </w:r>
            <w:r w:rsidR="004C0CB5">
              <w:t xml:space="preserve"> </w:t>
            </w:r>
            <w:r w:rsidR="00B26F02" w:rsidRPr="00727601">
              <w:t>ALLOWING RATES ON A TEMPORARY BASIS</w:t>
            </w:r>
            <w:r w:rsidR="009C7251">
              <w:t>,</w:t>
            </w:r>
            <w:r w:rsidR="00B26F02" w:rsidRPr="00727601">
              <w:t xml:space="preserve"> SUBJECT TO REFUND</w:t>
            </w:r>
            <w:r w:rsidR="004C0CB5">
              <w:t xml:space="preserve">; AND </w:t>
            </w:r>
            <w:r w:rsidR="004C0CB5" w:rsidRPr="00A2172D">
              <w:t xml:space="preserve">COMPLAINT </w:t>
            </w:r>
            <w:smartTag w:uri="urn:schemas-microsoft-com:office:smarttags" w:element="stockticker">
              <w:r w:rsidR="004C0CB5" w:rsidRPr="00A2172D">
                <w:t>AND</w:t>
              </w:r>
            </w:smartTag>
            <w:r w:rsidR="004C0CB5" w:rsidRPr="00A2172D">
              <w:t xml:space="preserve"> ORDER SUSPENDING TARIFF</w:t>
            </w:r>
          </w:p>
        </w:tc>
      </w:tr>
    </w:tbl>
    <w:p w:rsidR="00B26F02" w:rsidRPr="00727601" w:rsidRDefault="00B26F02">
      <w:pPr>
        <w:jc w:val="center"/>
      </w:pPr>
    </w:p>
    <w:p w:rsidR="00B26F02" w:rsidRPr="00727601" w:rsidRDefault="00B26F02" w:rsidP="00727601">
      <w:pPr>
        <w:pStyle w:val="Heading2"/>
        <w:spacing w:line="240" w:lineRule="auto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:rsidR="00B26F02" w:rsidRPr="00727601" w:rsidRDefault="00B26F02" w:rsidP="000F6F76">
      <w:pPr>
        <w:spacing w:line="288" w:lineRule="auto"/>
      </w:pPr>
    </w:p>
    <w:p w:rsidR="000D7E66" w:rsidRPr="00974128" w:rsidRDefault="000D7E66" w:rsidP="000D7E66">
      <w:pPr>
        <w:pStyle w:val="ListParagraph"/>
        <w:numPr>
          <w:ilvl w:val="0"/>
          <w:numId w:val="1"/>
        </w:numPr>
      </w:pPr>
      <w:r w:rsidRPr="00974128">
        <w:t xml:space="preserve">On May 23, 2008, </w:t>
      </w:r>
      <w:r w:rsidR="009858F2" w:rsidRPr="00974128">
        <w:t xml:space="preserve">Points Recycling and Refuse, LLC </w:t>
      </w:r>
      <w:r w:rsidR="009858F2">
        <w:t>(</w:t>
      </w:r>
      <w:r w:rsidR="001525D5">
        <w:t>“</w:t>
      </w:r>
      <w:r w:rsidRPr="00974128">
        <w:t>Points</w:t>
      </w:r>
      <w:r w:rsidR="001525D5">
        <w:t>”</w:t>
      </w:r>
      <w:r w:rsidR="009858F2">
        <w:t xml:space="preserve"> or </w:t>
      </w:r>
      <w:r w:rsidR="001525D5">
        <w:t>“</w:t>
      </w:r>
      <w:r w:rsidR="009858F2">
        <w:t>Company</w:t>
      </w:r>
      <w:r w:rsidR="001525D5">
        <w:t>”</w:t>
      </w:r>
      <w:r w:rsidR="009858F2">
        <w:t>)</w:t>
      </w:r>
      <w:r w:rsidRPr="00974128">
        <w:t xml:space="preserve"> filed tariff revisions with the </w:t>
      </w:r>
      <w:r w:rsidR="009858F2">
        <w:t xml:space="preserve">Washington Utilities and Transportation </w:t>
      </w:r>
      <w:r w:rsidR="00852C87">
        <w:t>Commission</w:t>
      </w:r>
      <w:r w:rsidR="009858F2">
        <w:t xml:space="preserve"> (</w:t>
      </w:r>
      <w:r w:rsidR="00852C87">
        <w:t>Commission</w:t>
      </w:r>
      <w:r w:rsidR="009858F2">
        <w:t>)</w:t>
      </w:r>
      <w:r w:rsidRPr="00974128">
        <w:t xml:space="preserve"> that would remove residential curbside recycling from its tariff under Docket TG-080913</w:t>
      </w:r>
      <w:r w:rsidR="002B6AD5">
        <w:rPr>
          <w:rStyle w:val="FootnoteReference"/>
        </w:rPr>
        <w:footnoteReference w:id="2"/>
      </w:r>
      <w:r w:rsidRPr="00974128">
        <w:t>.</w:t>
      </w:r>
      <w:r>
        <w:t xml:space="preserve"> </w:t>
      </w:r>
      <w:r w:rsidRPr="00974128">
        <w:t xml:space="preserve"> The </w:t>
      </w:r>
      <w:r w:rsidR="00852C87">
        <w:t>Commission</w:t>
      </w:r>
      <w:r>
        <w:t>,</w:t>
      </w:r>
      <w:r w:rsidRPr="00974128">
        <w:t xml:space="preserve"> by Order 01 issued in Docket TG-080913</w:t>
      </w:r>
      <w:r w:rsidR="009858F2">
        <w:t>,</w:t>
      </w:r>
      <w:r w:rsidRPr="00974128">
        <w:t xml:space="preserve"> suspended the proposed tariff revisions</w:t>
      </w:r>
      <w:r w:rsidR="00852C87">
        <w:t>,</w:t>
      </w:r>
      <w:r w:rsidRPr="00974128">
        <w:t xml:space="preserve"> </w:t>
      </w:r>
      <w:r w:rsidR="00852C87">
        <w:t xml:space="preserve">including </w:t>
      </w:r>
      <w:r w:rsidR="00852C87" w:rsidRPr="00974128">
        <w:t>8th</w:t>
      </w:r>
      <w:r w:rsidR="00852C87" w:rsidRPr="00D770E3">
        <w:t xml:space="preserve"> Revised Page No. 2</w:t>
      </w:r>
      <w:r w:rsidR="00AE50C1">
        <w:t xml:space="preserve"> and </w:t>
      </w:r>
      <w:r w:rsidR="00852C87" w:rsidRPr="00D770E3">
        <w:t xml:space="preserve">3rd Revised Page No. 25, </w:t>
      </w:r>
      <w:r w:rsidRPr="00974128">
        <w:t>and ordered:</w:t>
      </w:r>
    </w:p>
    <w:p w:rsidR="002721DB" w:rsidRDefault="002721DB">
      <w:pPr>
        <w:pStyle w:val="BodyTextIndent"/>
        <w:widowControl w:val="0"/>
        <w:autoSpaceDE w:val="0"/>
        <w:autoSpaceDN w:val="0"/>
        <w:adjustRightInd w:val="0"/>
        <w:spacing w:after="0"/>
        <w:ind w:left="0"/>
      </w:pPr>
    </w:p>
    <w:p w:rsidR="002721DB" w:rsidRDefault="000D7E66">
      <w:pPr>
        <w:pStyle w:val="BodyTextIndent"/>
        <w:widowControl w:val="0"/>
        <w:autoSpaceDE w:val="0"/>
        <w:autoSpaceDN w:val="0"/>
        <w:adjustRightInd w:val="0"/>
        <w:spacing w:after="0"/>
      </w:pPr>
      <w:r w:rsidRPr="00974128">
        <w:t xml:space="preserve">Points Recycling and Refuse, LLC, must not change or alter the tariff pages filed in these dockets during the suspension period, unless the </w:t>
      </w:r>
      <w:r w:rsidR="00852C87">
        <w:t>Commission</w:t>
      </w:r>
      <w:r w:rsidRPr="00974128">
        <w:t xml:space="preserve"> authorizes the change in this docket.</w:t>
      </w:r>
    </w:p>
    <w:p w:rsidR="002721DB" w:rsidRDefault="002721DB">
      <w:pPr>
        <w:spacing w:line="288" w:lineRule="auto"/>
      </w:pPr>
    </w:p>
    <w:p w:rsidR="00CC554D" w:rsidRDefault="00B26F02">
      <w:pPr>
        <w:numPr>
          <w:ilvl w:val="0"/>
          <w:numId w:val="1"/>
        </w:numPr>
        <w:spacing w:line="288" w:lineRule="auto"/>
      </w:pPr>
      <w:r w:rsidRPr="00727601">
        <w:lastRenderedPageBreak/>
        <w:t>On</w:t>
      </w:r>
      <w:r w:rsidR="00CC16CF">
        <w:t xml:space="preserve"> </w:t>
      </w:r>
      <w:r w:rsidR="006B6AF3">
        <w:t xml:space="preserve">March 11, 2009, Points </w:t>
      </w:r>
      <w:r w:rsidRPr="00727601">
        <w:t xml:space="preserve">filed with the </w:t>
      </w:r>
      <w:r w:rsidR="00852C87">
        <w:t>Commission</w:t>
      </w:r>
      <w:r w:rsidRPr="00727601">
        <w:t xml:space="preserve"> </w:t>
      </w:r>
      <w:r w:rsidR="00ED4A1C" w:rsidRPr="0050337D">
        <w:rPr>
          <w:noProof/>
        </w:rPr>
        <w:t>revision</w:t>
      </w:r>
      <w:r w:rsidR="00ED4A1C">
        <w:rPr>
          <w:noProof/>
        </w:rPr>
        <w:t>s</w:t>
      </w:r>
      <w:r w:rsidR="00852C87">
        <w:t>, including 9</w:t>
      </w:r>
      <w:r w:rsidR="00852C87" w:rsidRPr="00D770E3">
        <w:t>th Revised Page No. 2</w:t>
      </w:r>
      <w:r w:rsidR="00AE50C1">
        <w:t xml:space="preserve"> and </w:t>
      </w:r>
      <w:r w:rsidR="00852C87">
        <w:t>4th</w:t>
      </w:r>
      <w:r w:rsidR="00852C87" w:rsidRPr="00D770E3">
        <w:t xml:space="preserve"> Revised Page No. 25</w:t>
      </w:r>
      <w:r w:rsidR="00852C87">
        <w:t>,</w:t>
      </w:r>
      <w:r w:rsidR="00852C87" w:rsidRPr="00D770E3">
        <w:t xml:space="preserve"> </w:t>
      </w:r>
      <w:r w:rsidRPr="00727601">
        <w:t xml:space="preserve">to its currently effective Tariff </w:t>
      </w:r>
      <w:r w:rsidR="006B6AF3">
        <w:t>No. 1</w:t>
      </w:r>
      <w:r w:rsidR="006B6AF3">
        <w:rPr>
          <w:bCs/>
        </w:rPr>
        <w:t xml:space="preserve">. </w:t>
      </w:r>
      <w:r w:rsidR="000D7E66">
        <w:rPr>
          <w:bCs/>
        </w:rPr>
        <w:t xml:space="preserve"> </w:t>
      </w:r>
      <w:r w:rsidR="006B6AF3">
        <w:rPr>
          <w:bCs/>
        </w:rPr>
        <w:t xml:space="preserve">The </w:t>
      </w:r>
      <w:r w:rsidRPr="00727601">
        <w:t>stated effective date is</w:t>
      </w:r>
      <w:r w:rsidR="00AF5E18">
        <w:t xml:space="preserve"> </w:t>
      </w:r>
      <w:r w:rsidR="006B6AF3">
        <w:t>May 1, 2009.</w:t>
      </w:r>
    </w:p>
    <w:p w:rsidR="00B26F02" w:rsidRPr="00727601" w:rsidRDefault="00B26F02" w:rsidP="00CC554D">
      <w:pPr>
        <w:spacing w:line="288" w:lineRule="auto"/>
      </w:pPr>
      <w:r w:rsidRPr="00727601">
        <w:t xml:space="preserve">  </w:t>
      </w:r>
    </w:p>
    <w:p w:rsidR="00852C87" w:rsidRDefault="0046359F">
      <w:pPr>
        <w:numPr>
          <w:ilvl w:val="0"/>
          <w:numId w:val="1"/>
        </w:numPr>
        <w:spacing w:line="288" w:lineRule="auto"/>
      </w:pPr>
      <w:r>
        <w:t>In this</w:t>
      </w:r>
      <w:r w:rsidR="00B26F02" w:rsidRPr="00727601">
        <w:t xml:space="preserve"> filing</w:t>
      </w:r>
      <w:r w:rsidR="000D7E66">
        <w:t>,</w:t>
      </w:r>
      <w:r w:rsidR="00B26F02" w:rsidRPr="00727601">
        <w:t xml:space="preserve"> </w:t>
      </w:r>
      <w:r w:rsidR="00C50C63">
        <w:t>Points</w:t>
      </w:r>
      <w:r>
        <w:rPr>
          <w:bCs/>
        </w:rPr>
        <w:t xml:space="preserve"> proposes to</w:t>
      </w:r>
      <w:r w:rsidR="00B26F02" w:rsidRPr="00727601">
        <w:t xml:space="preserve"> increase charges and rates for service </w:t>
      </w:r>
      <w:r w:rsidR="001E4BCD">
        <w:t xml:space="preserve">it </w:t>
      </w:r>
      <w:r w:rsidR="00B26F02" w:rsidRPr="00727601">
        <w:t>provide</w:t>
      </w:r>
      <w:r w:rsidR="007A7211">
        <w:t>s</w:t>
      </w:r>
      <w:r w:rsidR="00B26F02" w:rsidRPr="00727601">
        <w:t xml:space="preserve"> by approximately </w:t>
      </w:r>
      <w:r w:rsidR="00AF5E18">
        <w:t>$</w:t>
      </w:r>
      <w:r w:rsidR="00C50C63">
        <w:t>4,900</w:t>
      </w:r>
      <w:r w:rsidR="00AF5E18">
        <w:t xml:space="preserve"> </w:t>
      </w:r>
      <w:r w:rsidR="00420BBF">
        <w:t>(</w:t>
      </w:r>
      <w:r w:rsidR="00C50C63">
        <w:t>2.36</w:t>
      </w:r>
      <w:r w:rsidR="00FB40A8">
        <w:rPr>
          <w:b/>
          <w:bCs/>
        </w:rPr>
        <w:t xml:space="preserve"> </w:t>
      </w:r>
      <w:r w:rsidR="007A7211" w:rsidRPr="00D26CFE">
        <w:rPr>
          <w:bCs/>
        </w:rPr>
        <w:t>percent</w:t>
      </w:r>
      <w:r w:rsidR="00420BBF">
        <w:rPr>
          <w:bCs/>
        </w:rPr>
        <w:t>) annually</w:t>
      </w:r>
      <w:r w:rsidR="00B26F02" w:rsidRPr="00727601">
        <w:t xml:space="preserve">.  </w:t>
      </w:r>
      <w:r w:rsidR="000D7E66">
        <w:t>T</w:t>
      </w:r>
      <w:r w:rsidR="00AE50C1">
        <w:t xml:space="preserve">wo </w:t>
      </w:r>
      <w:r w:rsidR="000D7E66">
        <w:t>of t</w:t>
      </w:r>
      <w:r w:rsidR="00A40127">
        <w:t>he tariff pages affected by this filing are currently under suspension</w:t>
      </w:r>
      <w:r w:rsidR="00087C87">
        <w:t>: 8th Revised Page No. 2</w:t>
      </w:r>
      <w:r w:rsidR="00AE50C1">
        <w:t xml:space="preserve"> and </w:t>
      </w:r>
      <w:r w:rsidR="008D777C" w:rsidRPr="00D770E3">
        <w:t>3rd</w:t>
      </w:r>
      <w:r w:rsidR="008D777C">
        <w:t xml:space="preserve"> </w:t>
      </w:r>
      <w:r w:rsidR="00087C87">
        <w:t>Revised Page No. 25, filed in Docket TG-0</w:t>
      </w:r>
      <w:r w:rsidR="00436F04">
        <w:t>8</w:t>
      </w:r>
      <w:r w:rsidR="00087C87">
        <w:t>0913</w:t>
      </w:r>
      <w:r w:rsidR="00A40127">
        <w:t xml:space="preserve">. </w:t>
      </w:r>
    </w:p>
    <w:p w:rsidR="00305608" w:rsidRDefault="00305608">
      <w:pPr>
        <w:pStyle w:val="ListParagraph"/>
      </w:pPr>
    </w:p>
    <w:p w:rsidR="00852C87" w:rsidRDefault="00852C87">
      <w:pPr>
        <w:numPr>
          <w:ilvl w:val="0"/>
          <w:numId w:val="1"/>
        </w:numPr>
        <w:spacing w:line="288" w:lineRule="auto"/>
      </w:pPr>
      <w:r>
        <w:t>On A</w:t>
      </w:r>
      <w:r w:rsidR="002F4B99">
        <w:t>p</w:t>
      </w:r>
      <w:r>
        <w:t xml:space="preserve">ril </w:t>
      </w:r>
      <w:r w:rsidR="00E61C1A">
        <w:t>29</w:t>
      </w:r>
      <w:r>
        <w:t>, 2009, Points filed 10</w:t>
      </w:r>
      <w:r w:rsidRPr="00D770E3">
        <w:t>th Revised Page No. 2</w:t>
      </w:r>
      <w:r w:rsidR="00AE50C1">
        <w:t xml:space="preserve"> and </w:t>
      </w:r>
      <w:r>
        <w:t>5th</w:t>
      </w:r>
      <w:r w:rsidR="00AE50C1">
        <w:t xml:space="preserve"> Revised Page No. 25</w:t>
      </w:r>
      <w:r>
        <w:t>.  These pages contain the proposed increased rates for garbage collection set forth on 9</w:t>
      </w:r>
      <w:r w:rsidRPr="00D770E3">
        <w:t>th Revised Page No. 2</w:t>
      </w:r>
      <w:r w:rsidR="00AE50C1">
        <w:t xml:space="preserve"> and </w:t>
      </w:r>
      <w:r>
        <w:t>4th</w:t>
      </w:r>
      <w:r w:rsidRPr="00D770E3">
        <w:t xml:space="preserve"> Revised Page No. 25</w:t>
      </w:r>
      <w:r w:rsidR="00AE50C1">
        <w:t>,</w:t>
      </w:r>
      <w:r>
        <w:t xml:space="preserve"> and they remove the residential curbside recycling that was originally published on </w:t>
      </w:r>
      <w:r w:rsidRPr="00D770E3">
        <w:t>8th Revised Page No. 2</w:t>
      </w:r>
      <w:r w:rsidR="00AE50C1">
        <w:t xml:space="preserve"> and </w:t>
      </w:r>
      <w:r w:rsidRPr="00D770E3">
        <w:t>3rd Revised Page No. 25</w:t>
      </w:r>
      <w:r w:rsidR="00AE50C1">
        <w:t>,</w:t>
      </w:r>
      <w:r>
        <w:t xml:space="preserve"> suspended in Docket TG-080913.</w:t>
      </w:r>
    </w:p>
    <w:p w:rsidR="00156980" w:rsidRDefault="00156980">
      <w:pPr>
        <w:pStyle w:val="ListParagraph"/>
      </w:pPr>
    </w:p>
    <w:p w:rsidR="00A91D28" w:rsidRDefault="00852C87">
      <w:pPr>
        <w:numPr>
          <w:ilvl w:val="0"/>
          <w:numId w:val="1"/>
        </w:numPr>
        <w:spacing w:line="288" w:lineRule="auto"/>
      </w:pPr>
      <w:r w:rsidRPr="00A2172D">
        <w:t xml:space="preserve">The proposed rates </w:t>
      </w:r>
      <w:r>
        <w:t xml:space="preserve">filed on March 11, 2009, </w:t>
      </w:r>
      <w:r w:rsidRPr="00A2172D">
        <w:t xml:space="preserve">might injuriously affect the rights and interests of the public.  The </w:t>
      </w:r>
      <w:r>
        <w:t>Commission</w:t>
      </w:r>
      <w:r w:rsidRPr="00A2172D">
        <w:t xml:space="preserve"> therefore suspends the tariff filing.  The </w:t>
      </w:r>
      <w:r>
        <w:t>Commission</w:t>
      </w:r>
      <w:r w:rsidRPr="00A2172D">
        <w:t xml:space="preserve"> accepts the proposed rates as temporary rates and allows those revised rates to become effective on </w:t>
      </w:r>
      <w:r>
        <w:t>May 1, 2009</w:t>
      </w:r>
      <w:r w:rsidRPr="00A2172D">
        <w:t xml:space="preserve">, subject to refund.  </w:t>
      </w:r>
      <w:r>
        <w:t xml:space="preserve">The Commission also suspends the tariff revisions filed on April </w:t>
      </w:r>
      <w:r w:rsidR="00E61C1A">
        <w:t>29</w:t>
      </w:r>
      <w:r>
        <w:t xml:space="preserve">, 2009.  </w:t>
      </w:r>
      <w:r w:rsidR="009858F2">
        <w:t xml:space="preserve">The </w:t>
      </w:r>
      <w:r>
        <w:t>Commission</w:t>
      </w:r>
      <w:r w:rsidR="009858F2">
        <w:t xml:space="preserve"> may</w:t>
      </w:r>
      <w:r w:rsidR="005A1CA0" w:rsidRPr="00727601">
        <w:t xml:space="preserve"> hold public hearings</w:t>
      </w:r>
      <w:r w:rsidR="009858F2">
        <w:t xml:space="preserve"> to address the suspended rates</w:t>
      </w:r>
      <w:r w:rsidR="005A1CA0">
        <w:t>.</w:t>
      </w:r>
      <w:r w:rsidR="00B26F02" w:rsidRPr="00727601">
        <w:t xml:space="preserve">  </w:t>
      </w:r>
    </w:p>
    <w:p w:rsidR="00B37EEE" w:rsidRDefault="00B37EEE" w:rsidP="00B37EEE">
      <w:pPr>
        <w:spacing w:line="288" w:lineRule="auto"/>
      </w:pPr>
    </w:p>
    <w:p w:rsidR="00B26F02" w:rsidRPr="00727601" w:rsidRDefault="00B26F02">
      <w:pPr>
        <w:pStyle w:val="Heading1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  <w:t xml:space="preserve">The Washington Utilities and Transportation </w:t>
      </w:r>
      <w:r w:rsidR="00852C87">
        <w:t>Commission</w:t>
      </w:r>
      <w:r w:rsidRPr="00727601">
        <w:t xml:space="preserve"> is an agency of the </w:t>
      </w:r>
      <w:r w:rsidR="009145B1">
        <w:t>S</w:t>
      </w:r>
      <w:r w:rsidRPr="00727601">
        <w:t xml:space="preserve">tate of Washington vested by statute with the authority to regulate </w:t>
      </w:r>
      <w:r w:rsidR="00685DF1">
        <w:t xml:space="preserve">the </w:t>
      </w:r>
      <w:r w:rsidRPr="00727601">
        <w:t>rates, regulations, practices</w:t>
      </w:r>
      <w:r w:rsidR="007945DE">
        <w:t xml:space="preserve">, </w:t>
      </w:r>
      <w:r w:rsidRPr="00727601">
        <w:t>accounts</w:t>
      </w:r>
      <w:r w:rsidR="00F16CDB">
        <w:t xml:space="preserve"> </w:t>
      </w:r>
      <w:r w:rsidR="007945DE">
        <w:t>and</w:t>
      </w:r>
      <w:r w:rsidRPr="00727601">
        <w:t xml:space="preserve"> </w:t>
      </w:r>
      <w:r w:rsidR="007945DE">
        <w:t xml:space="preserve">affiliated </w:t>
      </w:r>
      <w:r w:rsidR="00685DF1">
        <w:t xml:space="preserve">interests </w:t>
      </w:r>
      <w:r w:rsidRPr="00727601">
        <w:t xml:space="preserve">of public service companies, including solid waste companies.  </w:t>
      </w:r>
      <w:r w:rsidR="00B37EEE" w:rsidRPr="00381DCE">
        <w:rPr>
          <w:i/>
        </w:rPr>
        <w:t>RCW 80.01.040</w:t>
      </w:r>
      <w:r w:rsidR="004A163F" w:rsidRPr="00381DCE">
        <w:rPr>
          <w:i/>
        </w:rPr>
        <w:t>,</w:t>
      </w:r>
      <w:r w:rsidRPr="00381DCE">
        <w:rPr>
          <w:i/>
        </w:rPr>
        <w:t xml:space="preserve"> </w:t>
      </w:r>
      <w:r w:rsidR="00B37EEE" w:rsidRPr="00381DCE">
        <w:rPr>
          <w:i/>
        </w:rPr>
        <w:t>RCW 81.01</w:t>
      </w:r>
      <w:r w:rsidR="004A163F" w:rsidRPr="00381DCE">
        <w:rPr>
          <w:i/>
        </w:rPr>
        <w:t>,</w:t>
      </w:r>
      <w:r w:rsidRPr="00381DCE">
        <w:rPr>
          <w:i/>
        </w:rPr>
        <w:t xml:space="preserve"> </w:t>
      </w:r>
      <w:r w:rsidR="00FD0824" w:rsidRPr="00381DCE">
        <w:rPr>
          <w:i/>
        </w:rPr>
        <w:t xml:space="preserve">  </w:t>
      </w:r>
      <w:r w:rsidR="00B37EEE" w:rsidRPr="00381DCE">
        <w:rPr>
          <w:i/>
        </w:rPr>
        <w:t>RCW 81.04</w:t>
      </w:r>
      <w:r w:rsidR="004A163F" w:rsidRPr="00381DCE">
        <w:rPr>
          <w:i/>
        </w:rPr>
        <w:t>,</w:t>
      </w:r>
      <w:r w:rsidR="00FD0824" w:rsidRPr="00381DCE">
        <w:rPr>
          <w:i/>
        </w:rPr>
        <w:t xml:space="preserve"> </w:t>
      </w:r>
      <w:r w:rsidR="00B37EEE" w:rsidRPr="00381DCE">
        <w:rPr>
          <w:i/>
        </w:rPr>
        <w:t>RCW 81.16</w:t>
      </w:r>
      <w:r w:rsidR="007945DE" w:rsidRPr="00381DCE">
        <w:rPr>
          <w:i/>
        </w:rPr>
        <w:t xml:space="preserve">, </w:t>
      </w:r>
      <w:r w:rsidR="00B37EEE" w:rsidRPr="00381DCE">
        <w:rPr>
          <w:i/>
        </w:rPr>
        <w:t>RCW 81.28</w:t>
      </w:r>
      <w:r w:rsidRPr="00381DCE">
        <w:rPr>
          <w:i/>
        </w:rPr>
        <w:t xml:space="preserve"> and </w:t>
      </w:r>
      <w:r w:rsidR="00B37EEE" w:rsidRPr="00381DCE">
        <w:rPr>
          <w:i/>
        </w:rPr>
        <w:t>RCW 81.77</w:t>
      </w:r>
      <w:r w:rsidRPr="00727601">
        <w:rPr>
          <w:i/>
        </w:rPr>
        <w:t>.</w:t>
      </w:r>
    </w:p>
    <w:p w:rsidR="00B26F02" w:rsidRPr="00727601" w:rsidRDefault="00B26F02">
      <w:pPr>
        <w:spacing w:line="288" w:lineRule="auto"/>
        <w:ind w:left="-360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(2)</w:t>
      </w:r>
      <w:r w:rsidRPr="00727601">
        <w:tab/>
      </w:r>
      <w:r w:rsidR="00420BBF">
        <w:t>Points</w:t>
      </w:r>
      <w:r w:rsidR="00457119">
        <w:t xml:space="preserve"> </w:t>
      </w:r>
      <w:r w:rsidRPr="00727601">
        <w:t xml:space="preserve">is </w:t>
      </w:r>
      <w:r w:rsidR="00727601">
        <w:t xml:space="preserve">a </w:t>
      </w:r>
      <w:r w:rsidRPr="00727601">
        <w:t xml:space="preserve">solid waste company and a public service company subject to </w:t>
      </w:r>
      <w:r w:rsidR="00852C87">
        <w:t>Commission</w:t>
      </w:r>
      <w:r w:rsidRPr="00727601">
        <w:t xml:space="preserve"> jurisdiction.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(3)</w:t>
      </w:r>
      <w:r w:rsidRPr="00727601">
        <w:tab/>
        <w:t xml:space="preserve">This matter </w:t>
      </w:r>
      <w:r w:rsidR="00F16CDB">
        <w:t>came</w:t>
      </w:r>
      <w:r w:rsidRPr="00727601">
        <w:t xml:space="preserve"> before the </w:t>
      </w:r>
      <w:r w:rsidR="00852C87">
        <w:t>Commission</w:t>
      </w:r>
      <w:r w:rsidRPr="00727601">
        <w:t xml:space="preserve"> at its regularly scheduled meeting on</w:t>
      </w:r>
      <w:r w:rsidR="0049461A">
        <w:t xml:space="preserve"> </w:t>
      </w:r>
      <w:r w:rsidR="00457119">
        <w:t>April 30, 2009</w:t>
      </w:r>
      <w:r w:rsidR="00AF5E18">
        <w:t>.</w:t>
      </w:r>
    </w:p>
    <w:p w:rsidR="00B26F02" w:rsidRPr="00727601" w:rsidRDefault="00B26F02" w:rsidP="00457119">
      <w:pPr>
        <w:spacing w:line="288" w:lineRule="auto"/>
        <w:ind w:left="720"/>
      </w:pPr>
    </w:p>
    <w:p w:rsidR="00CC554D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lastRenderedPageBreak/>
        <w:t>(</w:t>
      </w:r>
      <w:r w:rsidR="00D70CE3">
        <w:t>4</w:t>
      </w:r>
      <w:r w:rsidRPr="00727601">
        <w:t>)</w:t>
      </w:r>
      <w:r w:rsidRPr="00727601">
        <w:tab/>
        <w:t xml:space="preserve">The tariff </w:t>
      </w:r>
      <w:r w:rsidR="00ED4A1C" w:rsidRPr="0050337D">
        <w:rPr>
          <w:noProof/>
        </w:rPr>
        <w:t>revision</w:t>
      </w:r>
      <w:r w:rsidR="00ED4A1C">
        <w:rPr>
          <w:noProof/>
        </w:rPr>
        <w:t>s</w:t>
      </w:r>
      <w:r w:rsidRPr="00727601">
        <w:t xml:space="preserve"> </w:t>
      </w:r>
      <w:r w:rsidR="00457119">
        <w:t>Points</w:t>
      </w:r>
      <w:r w:rsidRPr="00727601">
        <w:rPr>
          <w:bCs/>
        </w:rPr>
        <w:t xml:space="preserve"> </w:t>
      </w:r>
      <w:r w:rsidR="00370A7A">
        <w:rPr>
          <w:bCs/>
        </w:rPr>
        <w:t xml:space="preserve">filed </w:t>
      </w:r>
      <w:r w:rsidRPr="00727601">
        <w:t>on</w:t>
      </w:r>
      <w:r w:rsidR="00AF5E18">
        <w:t xml:space="preserve"> </w:t>
      </w:r>
      <w:r w:rsidR="00457119">
        <w:t>March 11, 2009</w:t>
      </w:r>
      <w:r w:rsidRPr="00727601">
        <w:t>, would increase charges and rates for service provided by</w:t>
      </w:r>
      <w:r w:rsidR="00AF5E18">
        <w:t xml:space="preserve"> </w:t>
      </w:r>
      <w:r w:rsidR="00457119">
        <w:t>Points</w:t>
      </w:r>
      <w:r w:rsidR="005A1CA0">
        <w:t xml:space="preserve">, </w:t>
      </w:r>
      <w:r w:rsidR="005A1CA0" w:rsidRPr="00727601">
        <w:t>and might injuriously affect the rights and interest of the</w:t>
      </w:r>
      <w:r w:rsidR="005A1CA0">
        <w:t xml:space="preserve"> public</w:t>
      </w:r>
      <w:r w:rsidR="00CC554D">
        <w:t>.</w:t>
      </w:r>
    </w:p>
    <w:p w:rsidR="00370A7A" w:rsidRDefault="00B26F02" w:rsidP="00CC554D">
      <w:pPr>
        <w:spacing w:line="288" w:lineRule="auto"/>
      </w:pPr>
      <w:r w:rsidRPr="00727601">
        <w:t xml:space="preserve"> </w:t>
      </w:r>
    </w:p>
    <w:p w:rsidR="00BB7F8C" w:rsidRDefault="00370A7A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D70CE3">
        <w:t>5</w:t>
      </w:r>
      <w:r>
        <w:t>)</w:t>
      </w:r>
      <w:r>
        <w:tab/>
      </w:r>
      <w:r w:rsidR="00633D5F">
        <w:t xml:space="preserve">The proposed tariff revisions affect currently suspended tariff pages. </w:t>
      </w:r>
      <w:r w:rsidR="00B003F2">
        <w:t xml:space="preserve"> </w:t>
      </w:r>
      <w:r w:rsidR="00B26F02" w:rsidRPr="00727601">
        <w:t xml:space="preserve">The </w:t>
      </w:r>
      <w:r w:rsidR="00852C87">
        <w:t>Commission</w:t>
      </w:r>
      <w:r w:rsidR="00B26F02" w:rsidRPr="00727601">
        <w:t xml:space="preserve"> finds it reasonable to allow </w:t>
      </w:r>
      <w:r w:rsidR="000D7E66">
        <w:t>Points to file changes to the</w:t>
      </w:r>
      <w:r w:rsidR="00633D5F">
        <w:t xml:space="preserve"> tariff pages </w:t>
      </w:r>
      <w:r w:rsidR="009858F2">
        <w:t xml:space="preserve">suspended </w:t>
      </w:r>
      <w:r w:rsidR="000D7E66">
        <w:t>in Docket TG-08</w:t>
      </w:r>
      <w:r w:rsidR="00BB7F8C">
        <w:t>0913.</w:t>
      </w:r>
    </w:p>
    <w:p w:rsidR="002721DB" w:rsidRDefault="002721DB">
      <w:pPr>
        <w:pStyle w:val="ListParagraph"/>
      </w:pPr>
    </w:p>
    <w:p w:rsidR="00BB7F8C" w:rsidRDefault="00BB7F8C" w:rsidP="00BB7F8C">
      <w:pPr>
        <w:numPr>
          <w:ilvl w:val="0"/>
          <w:numId w:val="1"/>
        </w:numPr>
        <w:spacing w:line="288" w:lineRule="auto"/>
        <w:ind w:left="720" w:hanging="1440"/>
      </w:pPr>
      <w:r>
        <w:t>(6)</w:t>
      </w:r>
      <w:r>
        <w:tab/>
      </w:r>
      <w:r w:rsidRPr="00727601">
        <w:t xml:space="preserve">The </w:t>
      </w:r>
      <w:r w:rsidR="00852C87">
        <w:t>Commission</w:t>
      </w:r>
      <w:r w:rsidRPr="00727601">
        <w:t xml:space="preserve"> finds it reasonable to allow the rates </w:t>
      </w:r>
      <w:r>
        <w:t xml:space="preserve">filed on March 11, 2009, </w:t>
      </w:r>
      <w:r w:rsidRPr="00727601">
        <w:t xml:space="preserve">to become effective, </w:t>
      </w:r>
      <w:r>
        <w:t>May 1, 2</w:t>
      </w:r>
      <w:r w:rsidR="009858F2">
        <w:t>0</w:t>
      </w:r>
      <w:r>
        <w:t xml:space="preserve">09, on a temporary basis, </w:t>
      </w:r>
      <w:r w:rsidRPr="00727601">
        <w:t>subject to refund</w:t>
      </w:r>
      <w:r>
        <w:t xml:space="preserve"> because those rates are filed to recover increased disposal fees</w:t>
      </w:r>
      <w:r w:rsidRPr="00727601">
        <w:t>.</w:t>
      </w:r>
      <w:r w:rsidR="002F4B99">
        <w:t xml:space="preserve">  </w:t>
      </w:r>
      <w:r w:rsidR="002F4B99">
        <w:rPr>
          <w:i/>
        </w:rPr>
        <w:t>See</w:t>
      </w:r>
      <w:r w:rsidR="002F4B99">
        <w:t xml:space="preserve"> RCW 81.77.160.</w:t>
      </w:r>
    </w:p>
    <w:p w:rsidR="00156980" w:rsidRDefault="00156980">
      <w:pPr>
        <w:spacing w:line="288" w:lineRule="auto"/>
      </w:pPr>
    </w:p>
    <w:p w:rsidR="00B003F2" w:rsidRPr="00727601" w:rsidRDefault="009E089A" w:rsidP="00B003F2">
      <w:pPr>
        <w:numPr>
          <w:ilvl w:val="0"/>
          <w:numId w:val="1"/>
        </w:numPr>
        <w:spacing w:line="288" w:lineRule="auto"/>
        <w:ind w:left="720" w:hanging="1440"/>
      </w:pPr>
      <w:r>
        <w:t>(7)</w:t>
      </w:r>
      <w:r>
        <w:tab/>
      </w:r>
      <w:r w:rsidR="00B003F2">
        <w:t xml:space="preserve">The tariff revisions Points filed on April </w:t>
      </w:r>
      <w:r w:rsidR="00E61C1A">
        <w:t>29</w:t>
      </w:r>
      <w:r w:rsidR="00B003F2">
        <w:t>, 2009, remove curbside residential recycling, which the Commission previously suspended in Docket TG-080913</w:t>
      </w:r>
      <w:r>
        <w:t>.</w:t>
      </w:r>
      <w:r w:rsidR="00B003F2">
        <w:t xml:space="preserve"> </w:t>
      </w:r>
    </w:p>
    <w:p w:rsidR="002721DB" w:rsidRDefault="002721DB">
      <w:pPr>
        <w:spacing w:line="288" w:lineRule="auto"/>
        <w:ind w:left="720"/>
      </w:pPr>
    </w:p>
    <w:p w:rsidR="00B26F02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9E089A">
        <w:t>8</w:t>
      </w:r>
      <w:r w:rsidRPr="00727601">
        <w:t>)</w:t>
      </w:r>
      <w:r w:rsidRPr="00727601">
        <w:tab/>
      </w:r>
      <w:r w:rsidR="00457119">
        <w:t>Points</w:t>
      </w:r>
      <w:r w:rsidR="000F6F76">
        <w:t xml:space="preserve"> </w:t>
      </w:r>
      <w:r w:rsidRPr="00727601">
        <w:t xml:space="preserve">has not yet demonstrated that the tariff </w:t>
      </w:r>
      <w:r w:rsidR="00ED4A1C" w:rsidRPr="0050337D">
        <w:rPr>
          <w:noProof/>
        </w:rPr>
        <w:t>revision</w:t>
      </w:r>
      <w:r w:rsidR="00ED4A1C">
        <w:rPr>
          <w:noProof/>
        </w:rPr>
        <w:t>s</w:t>
      </w:r>
      <w:r w:rsidRPr="00727601">
        <w:t xml:space="preserve"> would ultimately result in rates that are fair, just</w:t>
      </w:r>
      <w:r w:rsidR="00E31F18">
        <w:t>,</w:t>
      </w:r>
      <w:r w:rsidRPr="00727601">
        <w:t xml:space="preserve"> reasonable</w:t>
      </w:r>
      <w:r w:rsidR="00E31F18">
        <w:t xml:space="preserve"> and sufficient</w:t>
      </w:r>
      <w:r w:rsidRPr="00727601">
        <w:t>.</w:t>
      </w:r>
    </w:p>
    <w:p w:rsidR="00B26F02" w:rsidRPr="00727601" w:rsidRDefault="00B003F2">
      <w:pPr>
        <w:spacing w:line="288" w:lineRule="auto"/>
      </w:pPr>
      <w:r>
        <w:tab/>
      </w: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B003F2">
        <w:t>9</w:t>
      </w:r>
      <w:r w:rsidRPr="00727601">
        <w:t>)</w:t>
      </w:r>
      <w:r w:rsidRPr="00727601">
        <w:tab/>
        <w:t xml:space="preserve">In order to carry out the duties imposed upon the </w:t>
      </w:r>
      <w:r w:rsidR="00852C87">
        <w:t>Commission</w:t>
      </w:r>
      <w:r w:rsidRPr="00727601">
        <w:t xml:space="preserve"> by law, and as authorized in </w:t>
      </w:r>
      <w:r w:rsidR="00B37EEE" w:rsidRPr="00B37EEE">
        <w:t>RCW 81.04.130</w:t>
      </w:r>
      <w:r w:rsidRPr="00727601">
        <w:t xml:space="preserve"> and </w:t>
      </w:r>
      <w:r w:rsidR="00B37EEE" w:rsidRPr="00B37EEE">
        <w:t>RCW 81.04.220</w:t>
      </w:r>
      <w:r w:rsidRPr="00727601">
        <w:t xml:space="preserve">, the </w:t>
      </w:r>
      <w:r w:rsidR="00852C87">
        <w:t>Commission</w:t>
      </w:r>
      <w:r w:rsidRPr="00727601">
        <w:t xml:space="preserve"> believes it is necessary to investigate</w:t>
      </w:r>
      <w:r w:rsidR="000F6F76">
        <w:t xml:space="preserve"> </w:t>
      </w:r>
      <w:r w:rsidR="009E089A">
        <w:t>Points’</w:t>
      </w:r>
      <w:r w:rsidRPr="00727601">
        <w:t xml:space="preserve"> books, accounts, practices and activities, and to investigate and appraise various phases of</w:t>
      </w:r>
      <w:r w:rsidR="000F6F76">
        <w:t xml:space="preserve"> </w:t>
      </w:r>
      <w:r w:rsidR="005A1CA0">
        <w:t>Point</w:t>
      </w:r>
      <w:r w:rsidR="00852C87">
        <w:t>’</w:t>
      </w:r>
      <w:r w:rsidRPr="00727601">
        <w:t>s operations.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B003F2">
        <w:t>10</w:t>
      </w:r>
      <w:r w:rsidRPr="00727601">
        <w:t>)</w:t>
      </w:r>
      <w:r w:rsidRPr="00727601">
        <w:tab/>
        <w:t xml:space="preserve">As required by </w:t>
      </w:r>
      <w:r w:rsidR="00B37EEE" w:rsidRPr="00B37EEE">
        <w:t>RCW 81.04.130</w:t>
      </w:r>
      <w:r w:rsidRPr="00727601">
        <w:t xml:space="preserve">, </w:t>
      </w:r>
      <w:r w:rsidR="005A1CA0">
        <w:t>Points</w:t>
      </w:r>
      <w:r w:rsidR="000F6F76">
        <w:t xml:space="preserve"> </w:t>
      </w:r>
      <w:r w:rsidRPr="00727601">
        <w:t>bears the burden of proof to show that the proposed increases are just</w:t>
      </w:r>
      <w:r w:rsidR="00F16CDB">
        <w:t>,</w:t>
      </w:r>
      <w:r w:rsidR="007945DE">
        <w:t xml:space="preserve"> </w:t>
      </w:r>
      <w:r w:rsidRPr="00727601">
        <w:t>reasonable</w:t>
      </w:r>
      <w:r w:rsidR="00F16CDB">
        <w:t xml:space="preserve"> and sufficient</w:t>
      </w:r>
      <w:r w:rsidRPr="00727601">
        <w:t xml:space="preserve">.  Nothing in </w:t>
      </w:r>
      <w:r w:rsidR="00E31F18">
        <w:t xml:space="preserve">this </w:t>
      </w:r>
      <w:r w:rsidR="004149B9">
        <w:t>O</w:t>
      </w:r>
      <w:r w:rsidR="00E31F18">
        <w:t>rder</w:t>
      </w:r>
      <w:r w:rsidRPr="00727601">
        <w:t xml:space="preserve"> is intended to limit the issues as to the fairness, justness</w:t>
      </w:r>
      <w:r w:rsidR="00E31F18">
        <w:t xml:space="preserve">, </w:t>
      </w:r>
      <w:r w:rsidRPr="00727601">
        <w:t xml:space="preserve">reasonableness </w:t>
      </w:r>
      <w:r w:rsidR="00E31F18">
        <w:t xml:space="preserve">and sufficiency </w:t>
      </w:r>
      <w:r w:rsidRPr="00727601">
        <w:t>of the proposed increases.</w:t>
      </w:r>
    </w:p>
    <w:p w:rsidR="00B26F02" w:rsidRPr="00727601" w:rsidRDefault="00B26F02">
      <w:pPr>
        <w:spacing w:line="288" w:lineRule="auto"/>
      </w:pPr>
    </w:p>
    <w:p w:rsidR="00B26F02" w:rsidRDefault="00B26F02" w:rsidP="009A40DE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BB7F8C">
        <w:t>1</w:t>
      </w:r>
      <w:r w:rsidR="00B003F2">
        <w:t>1</w:t>
      </w:r>
      <w:r w:rsidRPr="00727601">
        <w:t>)</w:t>
      </w:r>
      <w:r w:rsidRPr="00727601">
        <w:tab/>
        <w:t xml:space="preserve">In addition, the </w:t>
      </w:r>
      <w:r w:rsidR="00852C87">
        <w:t>Commission</w:t>
      </w:r>
      <w:r w:rsidRPr="00727601">
        <w:t xml:space="preserve"> invokes the rights, remedies and procedures contained in the reparations statute, </w:t>
      </w:r>
      <w:r w:rsidR="00B37EEE" w:rsidRPr="00B37EEE">
        <w:t>RCW 81.04.220</w:t>
      </w:r>
      <w:r w:rsidRPr="00727601">
        <w:t xml:space="preserve">, to the extent the </w:t>
      </w:r>
      <w:r w:rsidR="00852C87">
        <w:t>Commission</w:t>
      </w:r>
      <w:r w:rsidRPr="00727601">
        <w:t xml:space="preserve"> finds that any rate subject to this investigation is excessive or exorbitant.</w:t>
      </w:r>
      <w:r w:rsidR="00F16CDB">
        <w:t xml:space="preserve">  </w:t>
      </w:r>
    </w:p>
    <w:p w:rsidR="009A40DE" w:rsidRPr="00727601" w:rsidRDefault="009A40DE" w:rsidP="009A40DE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</w:t>
      </w:r>
      <w:r w:rsidR="00B003F2">
        <w:t>2</w:t>
      </w:r>
      <w:r w:rsidRPr="00727601">
        <w:t>)</w:t>
      </w:r>
      <w:r w:rsidRPr="00727601">
        <w:tab/>
      </w:r>
      <w:r w:rsidR="005A1CA0">
        <w:t>Points</w:t>
      </w:r>
      <w:r w:rsidR="000F6F76">
        <w:t xml:space="preserve"> </w:t>
      </w:r>
      <w:r w:rsidRPr="00727601">
        <w:t xml:space="preserve">may be required to pay the expenses reasonably attributable and allocable to such an investigation </w:t>
      </w:r>
      <w:r w:rsidR="00E31F18">
        <w:t xml:space="preserve">consistent </w:t>
      </w:r>
      <w:r w:rsidRPr="00727601">
        <w:t xml:space="preserve">with the provisions of </w:t>
      </w:r>
      <w:r w:rsidR="00B37EEE" w:rsidRPr="00B37EEE">
        <w:t>RCW 81.20</w:t>
      </w:r>
      <w:r w:rsidRPr="00727601">
        <w:t>.</w:t>
      </w:r>
    </w:p>
    <w:p w:rsidR="00B26F02" w:rsidRDefault="00B26F02">
      <w:pPr>
        <w:spacing w:line="288" w:lineRule="auto"/>
      </w:pPr>
    </w:p>
    <w:p w:rsidR="00B26F02" w:rsidRPr="00727601" w:rsidRDefault="00B26F02">
      <w:pPr>
        <w:pStyle w:val="Heading2"/>
        <w:rPr>
          <w:rFonts w:ascii="Times New Roman" w:hAnsi="Times New Roman"/>
        </w:rPr>
      </w:pPr>
      <w:r w:rsidRPr="00727601">
        <w:rPr>
          <w:rFonts w:ascii="Times New Roman" w:hAnsi="Times New Roman"/>
        </w:rPr>
        <w:lastRenderedPageBreak/>
        <w:t>ORDER</w:t>
      </w:r>
    </w:p>
    <w:p w:rsidR="00B26F02" w:rsidRPr="00727601" w:rsidRDefault="00B26F02">
      <w:pPr>
        <w:spacing w:line="288" w:lineRule="auto"/>
        <w:jc w:val="center"/>
      </w:pPr>
    </w:p>
    <w:p w:rsidR="00B26F02" w:rsidRPr="00456306" w:rsidRDefault="00B26F02">
      <w:pPr>
        <w:spacing w:line="288" w:lineRule="auto"/>
        <w:rPr>
          <w:b/>
          <w:bCs/>
        </w:rPr>
      </w:pPr>
      <w:r w:rsidRPr="00456306">
        <w:rPr>
          <w:b/>
          <w:bCs/>
        </w:rPr>
        <w:t xml:space="preserve">THE </w:t>
      </w:r>
      <w:r w:rsidR="00852C87">
        <w:rPr>
          <w:b/>
          <w:bCs/>
        </w:rPr>
        <w:t>COMMISSION</w:t>
      </w:r>
      <w:r w:rsidRPr="00456306">
        <w:rPr>
          <w:b/>
          <w:bCs/>
        </w:rPr>
        <w:t xml:space="preserve"> ORDERS:</w:t>
      </w:r>
    </w:p>
    <w:p w:rsidR="00B26F02" w:rsidRPr="00727601" w:rsidRDefault="00B26F02">
      <w:pPr>
        <w:spacing w:line="288" w:lineRule="auto"/>
        <w:jc w:val="center"/>
      </w:pPr>
    </w:p>
    <w:p w:rsidR="009858F2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</w:r>
      <w:r w:rsidR="009858F2" w:rsidRPr="00974128">
        <w:t>Points Recycling and Refuse, LLC</w:t>
      </w:r>
      <w:r w:rsidR="009858F2">
        <w:t>, may file changes to the tariff pages suspended in Docket TG-080913.</w:t>
      </w:r>
    </w:p>
    <w:p w:rsidR="008E7332" w:rsidRDefault="008E7332" w:rsidP="008E7332">
      <w:pPr>
        <w:spacing w:line="288" w:lineRule="auto"/>
        <w:ind w:left="720"/>
      </w:pPr>
    </w:p>
    <w:p w:rsidR="00B26F02" w:rsidRDefault="009858F2">
      <w:pPr>
        <w:numPr>
          <w:ilvl w:val="0"/>
          <w:numId w:val="1"/>
        </w:numPr>
        <w:spacing w:line="288" w:lineRule="auto"/>
        <w:ind w:left="720" w:hanging="1440"/>
      </w:pPr>
      <w:r>
        <w:t>(2)</w:t>
      </w:r>
      <w:r>
        <w:tab/>
      </w:r>
      <w:r w:rsidR="0049461A" w:rsidRPr="00F94149">
        <w:t xml:space="preserve">The tariff </w:t>
      </w:r>
      <w:r w:rsidR="00ED4A1C" w:rsidRPr="0050337D">
        <w:rPr>
          <w:noProof/>
        </w:rPr>
        <w:t>revision</w:t>
      </w:r>
      <w:r w:rsidR="00ED4A1C">
        <w:rPr>
          <w:noProof/>
        </w:rPr>
        <w:t>s</w:t>
      </w:r>
      <w:r w:rsidR="0049461A" w:rsidRPr="00F94149">
        <w:t xml:space="preserve"> </w:t>
      </w:r>
      <w:r w:rsidR="00F812C9" w:rsidRPr="00974128">
        <w:t>Points Recycling and Refuse, LLC</w:t>
      </w:r>
      <w:r w:rsidR="00F812C9">
        <w:t xml:space="preserve">, </w:t>
      </w:r>
      <w:r w:rsidR="0049461A" w:rsidRPr="00F94149">
        <w:t xml:space="preserve">filed on </w:t>
      </w:r>
      <w:r w:rsidR="00022D52">
        <w:t>March 11, 2009,</w:t>
      </w:r>
      <w:r w:rsidR="0049461A" w:rsidRPr="00F94149">
        <w:t xml:space="preserve"> </w:t>
      </w:r>
      <w:r w:rsidR="00BB7F8C">
        <w:t>are suspended</w:t>
      </w:r>
      <w:r w:rsidR="0098310E">
        <w:t xml:space="preserve"> in Docket TG-090380</w:t>
      </w:r>
      <w:r w:rsidR="0049461A" w:rsidRPr="00F94149">
        <w:t>.</w:t>
      </w:r>
    </w:p>
    <w:p w:rsidR="00B26F02" w:rsidRPr="0098310E" w:rsidRDefault="00B26F02" w:rsidP="0098310E">
      <w:pPr>
        <w:spacing w:line="288" w:lineRule="auto"/>
        <w:rPr>
          <w:bCs/>
        </w:rPr>
      </w:pPr>
    </w:p>
    <w:p w:rsidR="0098310E" w:rsidRDefault="00B26F02" w:rsidP="0098310E">
      <w:pPr>
        <w:numPr>
          <w:ilvl w:val="0"/>
          <w:numId w:val="1"/>
        </w:numPr>
        <w:spacing w:line="288" w:lineRule="auto"/>
        <w:ind w:left="720" w:hanging="1440"/>
      </w:pPr>
      <w:r w:rsidRPr="00E55E50">
        <w:rPr>
          <w:bCs/>
        </w:rPr>
        <w:t>(</w:t>
      </w:r>
      <w:r w:rsidR="0098310E">
        <w:rPr>
          <w:bCs/>
        </w:rPr>
        <w:t>3</w:t>
      </w:r>
      <w:r w:rsidRPr="00E55E50">
        <w:rPr>
          <w:bCs/>
        </w:rPr>
        <w:t>)</w:t>
      </w:r>
      <w:r w:rsidRPr="00E55E50">
        <w:rPr>
          <w:bCs/>
        </w:rPr>
        <w:tab/>
        <w:t xml:space="preserve">The rate increase </w:t>
      </w:r>
      <w:r w:rsidR="00F812C9" w:rsidRPr="00974128">
        <w:t>Points Recycling and Refuse, LLC</w:t>
      </w:r>
      <w:r w:rsidR="00F812C9">
        <w:t xml:space="preserve">, </w:t>
      </w:r>
      <w:r w:rsidR="009E089A">
        <w:t xml:space="preserve">filed on March 11, 2009, </w:t>
      </w:r>
      <w:r w:rsidRPr="00E55E50">
        <w:rPr>
          <w:bCs/>
        </w:rPr>
        <w:t xml:space="preserve">should be allowed to become effective on </w:t>
      </w:r>
      <w:r w:rsidR="00022D52" w:rsidRPr="00E55E50">
        <w:rPr>
          <w:bCs/>
        </w:rPr>
        <w:t>May 1, 2009</w:t>
      </w:r>
      <w:r w:rsidRPr="00E55E50">
        <w:rPr>
          <w:bCs/>
        </w:rPr>
        <w:t>, on a temporary basis, subject to refund</w:t>
      </w:r>
      <w:r w:rsidR="0098310E">
        <w:rPr>
          <w:bCs/>
        </w:rPr>
        <w:t>, in Docket TG-090380</w:t>
      </w:r>
      <w:r w:rsidRPr="00E55E50">
        <w:rPr>
          <w:bCs/>
        </w:rPr>
        <w:t>.</w:t>
      </w:r>
      <w:r w:rsidR="0098310E" w:rsidRPr="0098310E">
        <w:t xml:space="preserve"> </w:t>
      </w:r>
    </w:p>
    <w:p w:rsidR="0098310E" w:rsidRDefault="0098310E" w:rsidP="0098310E">
      <w:pPr>
        <w:spacing w:line="288" w:lineRule="auto"/>
        <w:ind w:left="720"/>
      </w:pPr>
    </w:p>
    <w:p w:rsidR="0098310E" w:rsidRPr="00727601" w:rsidRDefault="0098310E" w:rsidP="0098310E">
      <w:pPr>
        <w:numPr>
          <w:ilvl w:val="0"/>
          <w:numId w:val="1"/>
        </w:numPr>
        <w:spacing w:line="288" w:lineRule="auto"/>
        <w:ind w:left="720" w:hanging="1440"/>
      </w:pPr>
      <w:r>
        <w:t>(4)</w:t>
      </w:r>
      <w:r>
        <w:tab/>
      </w:r>
      <w:r w:rsidRPr="00F94149">
        <w:t xml:space="preserve">The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F94149">
        <w:t xml:space="preserve"> </w:t>
      </w:r>
      <w:r w:rsidRPr="00974128">
        <w:t>Points Recycling and Refuse, LLC</w:t>
      </w:r>
      <w:r>
        <w:t xml:space="preserve">, </w:t>
      </w:r>
      <w:r w:rsidRPr="00F94149">
        <w:t xml:space="preserve">filed on </w:t>
      </w:r>
      <w:r>
        <w:t xml:space="preserve">April </w:t>
      </w:r>
      <w:r w:rsidR="00E61C1A">
        <w:t>29</w:t>
      </w:r>
      <w:r>
        <w:t>, 2009, are suspended in Docket TG-080913</w:t>
      </w:r>
      <w:r w:rsidRPr="00F94149">
        <w:t>.</w:t>
      </w:r>
    </w:p>
    <w:p w:rsidR="00B26F02" w:rsidRPr="00727601" w:rsidRDefault="00B26F02">
      <w:pPr>
        <w:spacing w:line="288" w:lineRule="auto"/>
        <w:ind w:left="-360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98310E">
        <w:t>5</w:t>
      </w:r>
      <w:r w:rsidRPr="00727601">
        <w:t>)</w:t>
      </w:r>
      <w:r w:rsidRPr="00727601">
        <w:tab/>
        <w:t xml:space="preserve">The </w:t>
      </w:r>
      <w:r w:rsidR="00852C87">
        <w:t>Commission</w:t>
      </w:r>
      <w:r w:rsidRPr="00727601">
        <w:t xml:space="preserve"> </w:t>
      </w:r>
      <w:r w:rsidR="00F812C9">
        <w:t>may</w:t>
      </w:r>
      <w:r w:rsidRPr="00727601">
        <w:t xml:space="preserve"> hold hearings at such times and places as may be required.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98310E">
        <w:t>6</w:t>
      </w:r>
      <w:r w:rsidRPr="00727601">
        <w:t>)</w:t>
      </w:r>
      <w:r w:rsidRPr="00727601">
        <w:tab/>
      </w:r>
      <w:r w:rsidR="00F812C9" w:rsidRPr="00974128">
        <w:t>Points Recycling and Refuse, LLC</w:t>
      </w:r>
      <w:r w:rsidR="00F812C9">
        <w:t xml:space="preserve">, </w:t>
      </w:r>
      <w:r w:rsidRPr="00727601">
        <w:t xml:space="preserve">must not change or alter the tariffs filed in this </w:t>
      </w:r>
      <w:r w:rsidR="009858F2">
        <w:t>d</w:t>
      </w:r>
      <w:r w:rsidRPr="00727601">
        <w:t xml:space="preserve">ocket during the suspension period, unless authorized by the </w:t>
      </w:r>
      <w:r w:rsidR="00852C87">
        <w:t>Commission</w:t>
      </w:r>
      <w:r w:rsidRPr="00727601">
        <w:t>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98310E">
        <w:t>7</w:t>
      </w:r>
      <w:r w:rsidRPr="00727601">
        <w:t>)</w:t>
      </w:r>
      <w:r w:rsidRPr="00727601">
        <w:tab/>
        <w:t xml:space="preserve">The </w:t>
      </w:r>
      <w:r w:rsidR="00852C87">
        <w:t>Commission</w:t>
      </w:r>
      <w:r w:rsidRPr="00727601">
        <w:t xml:space="preserve"> will institute an investigation of</w:t>
      </w:r>
      <w:r w:rsidR="0049461A">
        <w:t xml:space="preserve"> </w:t>
      </w:r>
      <w:r w:rsidR="00F812C9" w:rsidRPr="00974128">
        <w:t>Points Recycling and Refuse, LLC</w:t>
      </w:r>
      <w:r w:rsidR="00F812C9">
        <w:t>,</w:t>
      </w:r>
      <w:r w:rsidR="00852C87">
        <w:t>’</w:t>
      </w:r>
      <w:r w:rsidRPr="00727601">
        <w:t>s books, accounts, practices, activities and operations as described above.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</w:t>
      </w:r>
      <w:r w:rsidR="0098310E">
        <w:t>8</w:t>
      </w:r>
      <w:r w:rsidRPr="00727601">
        <w:t>)</w:t>
      </w:r>
      <w:r w:rsidRPr="00727601">
        <w:tab/>
      </w:r>
      <w:r w:rsidR="00F812C9" w:rsidRPr="00974128">
        <w:t>Points Recycling and Refuse, LLC</w:t>
      </w:r>
      <w:r w:rsidR="00F812C9">
        <w:t>,</w:t>
      </w:r>
      <w:r w:rsidR="0049461A">
        <w:t xml:space="preserve"> </w:t>
      </w:r>
      <w:r w:rsidRPr="00727601">
        <w:t xml:space="preserve">shall pay the expenses reasonably attributable and allocable to the </w:t>
      </w:r>
      <w:r w:rsidR="00852C87">
        <w:t>Commission’</w:t>
      </w:r>
      <w:r w:rsidRPr="00727601">
        <w:t xml:space="preserve">s investigation </w:t>
      </w:r>
      <w:r w:rsidR="00E31F18">
        <w:t>consistent</w:t>
      </w:r>
      <w:r w:rsidRPr="00727601">
        <w:t xml:space="preserve"> with </w:t>
      </w:r>
      <w:r w:rsidR="004A163F" w:rsidRPr="00727601">
        <w:t>RCW 81.20</w:t>
      </w:r>
      <w:r w:rsidRPr="00727601">
        <w:t>.</w:t>
      </w:r>
    </w:p>
    <w:p w:rsidR="0024064C" w:rsidRDefault="0024064C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CC554D" w:rsidRDefault="00CC554D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lastRenderedPageBreak/>
        <w:t xml:space="preserve">DATED at Olympia, Washington, and effective </w:t>
      </w:r>
      <w:r w:rsidR="00081204">
        <w:t>April 30, 2009</w:t>
      </w:r>
      <w:r w:rsidRPr="00727601">
        <w:t>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727601">
            <w:t>WASHINGTON</w:t>
          </w:r>
        </w:smartTag>
      </w:smartTag>
      <w:r w:rsidRPr="00727601">
        <w:t xml:space="preserve"> UTILITIES AND TRANSPORTATION </w:t>
      </w:r>
      <w:r w:rsidR="00852C87">
        <w:t>COMMISSION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="006C6EF7">
        <w:t>JEFFREY D. GOLTZ</w:t>
      </w:r>
      <w:r w:rsidRPr="00727601">
        <w:t>, Chairman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  <w:t xml:space="preserve">PATRICK J. OSHIE, </w:t>
      </w:r>
      <w:r w:rsidR="00852C87">
        <w:t>Commission</w:t>
      </w:r>
      <w:r w:rsidRPr="00727601">
        <w:t>er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Default="00B26F02">
      <w:pPr>
        <w:spacing w:line="288" w:lineRule="auto"/>
      </w:pPr>
    </w:p>
    <w:p w:rsidR="00B26F02" w:rsidRPr="00727601" w:rsidRDefault="00B26F02" w:rsidP="009B6AFE">
      <w:pPr>
        <w:spacing w:line="288" w:lineRule="auto"/>
        <w:jc w:val="center"/>
      </w:pPr>
    </w:p>
    <w:p w:rsidR="00B26F02" w:rsidRPr="00B26F02" w:rsidRDefault="00B26F02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B26F02" w:rsidRPr="00B26F02" w:rsidSect="004177F2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6C" w:rsidRDefault="003D436C">
      <w:r>
        <w:separator/>
      </w:r>
    </w:p>
  </w:endnote>
  <w:endnote w:type="continuationSeparator" w:id="1">
    <w:p w:rsidR="003D436C" w:rsidRDefault="003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6C" w:rsidRDefault="003D436C">
      <w:r>
        <w:separator/>
      </w:r>
    </w:p>
  </w:footnote>
  <w:footnote w:type="continuationSeparator" w:id="1">
    <w:p w:rsidR="003D436C" w:rsidRDefault="003D436C">
      <w:r>
        <w:continuationSeparator/>
      </w:r>
    </w:p>
  </w:footnote>
  <w:footnote w:id="2">
    <w:p w:rsidR="0001795F" w:rsidRDefault="002B6AD5" w:rsidP="0001795F">
      <w:pPr>
        <w:pStyle w:val="FootnoteText"/>
      </w:pPr>
      <w:r w:rsidRPr="00C14B66">
        <w:rPr>
          <w:rStyle w:val="FootnoteReference"/>
        </w:rPr>
        <w:footnoteRef/>
      </w:r>
      <w:r w:rsidR="0001795F" w:rsidRPr="00845073">
        <w:t>On December 31, 2009</w:t>
      </w:r>
      <w:r w:rsidR="001525D5">
        <w:t>,</w:t>
      </w:r>
      <w:r w:rsidR="0001795F" w:rsidRPr="00845073">
        <w:t xml:space="preserve"> the</w:t>
      </w:r>
      <w:r w:rsidR="0001795F">
        <w:t xml:space="preserve"> Commission consolidated Dockets TG-080913, TG-081089 and TG-082129.</w:t>
      </w:r>
      <w:r w:rsidR="007449F4">
        <w:t xml:space="preserve">  Docket TG-081089 involves a complaint filed by Whatcom County against Points to revoke the Company’s certification as the designated hauler for Point Roberts, Washington.  Docket TG-082129 involves a complaint against Points by Complainants Coe, Damewood, and Tomson.  These matters are pending before the Commission.</w:t>
      </w:r>
      <w:r w:rsidR="00F96AA8">
        <w:t xml:space="preserve">  </w:t>
      </w:r>
    </w:p>
    <w:p w:rsidR="002B6AD5" w:rsidRDefault="002B6AD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6C" w:rsidRPr="000623BB" w:rsidRDefault="003D436C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>DOCKET</w:t>
    </w:r>
    <w:r w:rsidR="00E361AC">
      <w:rPr>
        <w:b/>
        <w:sz w:val="20"/>
      </w:rPr>
      <w:t>S</w:t>
    </w:r>
    <w:r w:rsidR="00E361AC">
      <w:t xml:space="preserve"> </w:t>
    </w:r>
    <w:r w:rsidR="00E361AC" w:rsidRPr="00E361AC">
      <w:rPr>
        <w:b/>
        <w:sz w:val="20"/>
        <w:szCs w:val="20"/>
      </w:rPr>
      <w:t>TG-090380</w:t>
    </w:r>
    <w:r w:rsidR="003F4A3E">
      <w:rPr>
        <w:b/>
        <w:sz w:val="20"/>
      </w:rPr>
      <w:t>,</w:t>
    </w:r>
    <w:r w:rsidR="00E361AC">
      <w:rPr>
        <w:b/>
        <w:sz w:val="20"/>
      </w:rPr>
      <w:t xml:space="preserve"> TG-080913</w:t>
    </w:r>
    <w:r w:rsidR="003F4A3E">
      <w:rPr>
        <w:b/>
        <w:sz w:val="20"/>
      </w:rPr>
      <w:t>, TG-081089, and TG-082129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="00FF0102" w:rsidRPr="000623BB">
      <w:rPr>
        <w:rStyle w:val="PageNumber"/>
        <w:b/>
        <w:sz w:val="20"/>
      </w:rPr>
      <w:fldChar w:fldCharType="begin"/>
    </w:r>
    <w:r w:rsidRPr="000623BB">
      <w:rPr>
        <w:rStyle w:val="PageNumber"/>
        <w:b/>
        <w:sz w:val="20"/>
      </w:rPr>
      <w:instrText xml:space="preserve"> PAGE </w:instrText>
    </w:r>
    <w:r w:rsidR="00FF0102" w:rsidRPr="000623BB">
      <w:rPr>
        <w:rStyle w:val="PageNumber"/>
        <w:b/>
        <w:sz w:val="20"/>
      </w:rPr>
      <w:fldChar w:fldCharType="separate"/>
    </w:r>
    <w:r w:rsidR="00C45381">
      <w:rPr>
        <w:rStyle w:val="PageNumber"/>
        <w:b/>
        <w:noProof/>
        <w:sz w:val="20"/>
      </w:rPr>
      <w:t>4</w:t>
    </w:r>
    <w:r w:rsidR="00FF0102" w:rsidRPr="000623BB">
      <w:rPr>
        <w:rStyle w:val="PageNumber"/>
        <w:b/>
        <w:sz w:val="20"/>
      </w:rPr>
      <w:fldChar w:fldCharType="end"/>
    </w:r>
  </w:p>
  <w:p w:rsidR="003D436C" w:rsidRPr="000623BB" w:rsidRDefault="003D436C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>ORDER</w:t>
    </w:r>
    <w:r w:rsidR="003F4A3E">
      <w:rPr>
        <w:rStyle w:val="PageNumber"/>
        <w:b/>
        <w:sz w:val="20"/>
      </w:rPr>
      <w:t>S</w:t>
    </w:r>
    <w:r w:rsidRPr="000623BB">
      <w:rPr>
        <w:rStyle w:val="PageNumber"/>
        <w:b/>
        <w:sz w:val="20"/>
      </w:rPr>
      <w:t xml:space="preserve"> </w:t>
    </w:r>
    <w:r w:rsidR="00F75B5A" w:rsidRPr="00F75B5A">
      <w:rPr>
        <w:rStyle w:val="PageNumber"/>
        <w:b/>
        <w:bCs/>
        <w:sz w:val="20"/>
      </w:rPr>
      <w:t>01</w:t>
    </w:r>
    <w:r w:rsidR="00381DCE">
      <w:rPr>
        <w:rStyle w:val="PageNumber"/>
        <w:b/>
        <w:bCs/>
        <w:sz w:val="20"/>
      </w:rPr>
      <w:t>, 08</w:t>
    </w:r>
    <w:r w:rsidR="003F4A3E">
      <w:rPr>
        <w:rStyle w:val="PageNumber"/>
        <w:b/>
        <w:bCs/>
        <w:sz w:val="20"/>
      </w:rPr>
      <w:t>, and 10</w:t>
    </w:r>
  </w:p>
  <w:p w:rsidR="003D436C" w:rsidRPr="00FD0824" w:rsidRDefault="003D436C">
    <w:pPr>
      <w:pStyle w:val="Header"/>
      <w:rPr>
        <w:rStyle w:val="PageNumber"/>
        <w:sz w:val="20"/>
        <w:szCs w:val="20"/>
      </w:rPr>
    </w:pPr>
  </w:p>
  <w:p w:rsidR="003D436C" w:rsidRPr="00FD0824" w:rsidRDefault="003D436C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0004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AF3"/>
    <w:rsid w:val="00003C26"/>
    <w:rsid w:val="0001795F"/>
    <w:rsid w:val="00022D52"/>
    <w:rsid w:val="00026EA3"/>
    <w:rsid w:val="00031A83"/>
    <w:rsid w:val="000623BB"/>
    <w:rsid w:val="00081204"/>
    <w:rsid w:val="00087BFA"/>
    <w:rsid w:val="00087C87"/>
    <w:rsid w:val="000B2936"/>
    <w:rsid w:val="000D57F6"/>
    <w:rsid w:val="000D7E66"/>
    <w:rsid w:val="000E491A"/>
    <w:rsid w:val="000F6F76"/>
    <w:rsid w:val="001525D5"/>
    <w:rsid w:val="00152A6F"/>
    <w:rsid w:val="00156980"/>
    <w:rsid w:val="001A4F17"/>
    <w:rsid w:val="001A70AF"/>
    <w:rsid w:val="001B0107"/>
    <w:rsid w:val="001D00E9"/>
    <w:rsid w:val="001E2EFF"/>
    <w:rsid w:val="001E4BCD"/>
    <w:rsid w:val="002129B8"/>
    <w:rsid w:val="002255F0"/>
    <w:rsid w:val="0024064C"/>
    <w:rsid w:val="00271C3A"/>
    <w:rsid w:val="002721DB"/>
    <w:rsid w:val="002B6AD5"/>
    <w:rsid w:val="002C12D3"/>
    <w:rsid w:val="002C4DD6"/>
    <w:rsid w:val="002C5F39"/>
    <w:rsid w:val="002D77AE"/>
    <w:rsid w:val="002F4B99"/>
    <w:rsid w:val="00305608"/>
    <w:rsid w:val="00347877"/>
    <w:rsid w:val="00370A7A"/>
    <w:rsid w:val="00376BA6"/>
    <w:rsid w:val="0038182D"/>
    <w:rsid w:val="00381DCE"/>
    <w:rsid w:val="003A2729"/>
    <w:rsid w:val="003C404A"/>
    <w:rsid w:val="003D436C"/>
    <w:rsid w:val="003D5422"/>
    <w:rsid w:val="003D70C1"/>
    <w:rsid w:val="003F4A3E"/>
    <w:rsid w:val="00405660"/>
    <w:rsid w:val="004149B9"/>
    <w:rsid w:val="004177F2"/>
    <w:rsid w:val="00420BBF"/>
    <w:rsid w:val="00436F04"/>
    <w:rsid w:val="004441FC"/>
    <w:rsid w:val="00456306"/>
    <w:rsid w:val="00457119"/>
    <w:rsid w:val="0046359F"/>
    <w:rsid w:val="00477F27"/>
    <w:rsid w:val="004931CE"/>
    <w:rsid w:val="0049461A"/>
    <w:rsid w:val="00496147"/>
    <w:rsid w:val="004A163F"/>
    <w:rsid w:val="004A723D"/>
    <w:rsid w:val="004C03C8"/>
    <w:rsid w:val="004C0CB5"/>
    <w:rsid w:val="004F56F0"/>
    <w:rsid w:val="00516A5D"/>
    <w:rsid w:val="0053722E"/>
    <w:rsid w:val="00543DA1"/>
    <w:rsid w:val="0055078E"/>
    <w:rsid w:val="005973C3"/>
    <w:rsid w:val="005A1CA0"/>
    <w:rsid w:val="00631B94"/>
    <w:rsid w:val="00633D5F"/>
    <w:rsid w:val="00642414"/>
    <w:rsid w:val="00685DF1"/>
    <w:rsid w:val="006B6AF3"/>
    <w:rsid w:val="006C6EF7"/>
    <w:rsid w:val="006D0067"/>
    <w:rsid w:val="006E6F1B"/>
    <w:rsid w:val="006E705F"/>
    <w:rsid w:val="006F258C"/>
    <w:rsid w:val="00705E3E"/>
    <w:rsid w:val="007063DB"/>
    <w:rsid w:val="00727601"/>
    <w:rsid w:val="007449F4"/>
    <w:rsid w:val="007521D5"/>
    <w:rsid w:val="00764FD0"/>
    <w:rsid w:val="007945DE"/>
    <w:rsid w:val="007A7211"/>
    <w:rsid w:val="007C5F8B"/>
    <w:rsid w:val="007D4081"/>
    <w:rsid w:val="007E2870"/>
    <w:rsid w:val="0084556A"/>
    <w:rsid w:val="00852C87"/>
    <w:rsid w:val="008558D4"/>
    <w:rsid w:val="00877385"/>
    <w:rsid w:val="00897020"/>
    <w:rsid w:val="008D777C"/>
    <w:rsid w:val="008E7332"/>
    <w:rsid w:val="008F2B48"/>
    <w:rsid w:val="008F4CEE"/>
    <w:rsid w:val="00901AD0"/>
    <w:rsid w:val="009145B1"/>
    <w:rsid w:val="009614F0"/>
    <w:rsid w:val="00966A09"/>
    <w:rsid w:val="0098310E"/>
    <w:rsid w:val="009858F2"/>
    <w:rsid w:val="0099272B"/>
    <w:rsid w:val="009A40DE"/>
    <w:rsid w:val="009B5442"/>
    <w:rsid w:val="009B6AFE"/>
    <w:rsid w:val="009C7251"/>
    <w:rsid w:val="009E089A"/>
    <w:rsid w:val="009E120F"/>
    <w:rsid w:val="00A36A1F"/>
    <w:rsid w:val="00A40127"/>
    <w:rsid w:val="00A42E67"/>
    <w:rsid w:val="00A531B3"/>
    <w:rsid w:val="00A53E85"/>
    <w:rsid w:val="00A91D28"/>
    <w:rsid w:val="00AD63DB"/>
    <w:rsid w:val="00AE41B5"/>
    <w:rsid w:val="00AE50C1"/>
    <w:rsid w:val="00AF5469"/>
    <w:rsid w:val="00AF5E18"/>
    <w:rsid w:val="00AF6BFB"/>
    <w:rsid w:val="00B003F2"/>
    <w:rsid w:val="00B108F1"/>
    <w:rsid w:val="00B130DD"/>
    <w:rsid w:val="00B26F02"/>
    <w:rsid w:val="00B37EEE"/>
    <w:rsid w:val="00B62498"/>
    <w:rsid w:val="00B867AF"/>
    <w:rsid w:val="00BB499B"/>
    <w:rsid w:val="00BB7F8C"/>
    <w:rsid w:val="00BD3545"/>
    <w:rsid w:val="00C14B66"/>
    <w:rsid w:val="00C21002"/>
    <w:rsid w:val="00C21E98"/>
    <w:rsid w:val="00C3022C"/>
    <w:rsid w:val="00C32F43"/>
    <w:rsid w:val="00C45381"/>
    <w:rsid w:val="00C50C63"/>
    <w:rsid w:val="00C53134"/>
    <w:rsid w:val="00C554A2"/>
    <w:rsid w:val="00CC16CF"/>
    <w:rsid w:val="00CC554D"/>
    <w:rsid w:val="00CC58A2"/>
    <w:rsid w:val="00CD71EC"/>
    <w:rsid w:val="00CF1819"/>
    <w:rsid w:val="00D26CFE"/>
    <w:rsid w:val="00D461B3"/>
    <w:rsid w:val="00D47215"/>
    <w:rsid w:val="00D70CE3"/>
    <w:rsid w:val="00DE7CF0"/>
    <w:rsid w:val="00E26DB5"/>
    <w:rsid w:val="00E31F18"/>
    <w:rsid w:val="00E361AC"/>
    <w:rsid w:val="00E4362D"/>
    <w:rsid w:val="00E55E50"/>
    <w:rsid w:val="00E61C1A"/>
    <w:rsid w:val="00E63914"/>
    <w:rsid w:val="00E84340"/>
    <w:rsid w:val="00EA1A90"/>
    <w:rsid w:val="00EB0824"/>
    <w:rsid w:val="00EC75BE"/>
    <w:rsid w:val="00ED3A49"/>
    <w:rsid w:val="00ED4A1C"/>
    <w:rsid w:val="00ED7F93"/>
    <w:rsid w:val="00EF278B"/>
    <w:rsid w:val="00F16CDB"/>
    <w:rsid w:val="00F6492C"/>
    <w:rsid w:val="00F75B5A"/>
    <w:rsid w:val="00F812C9"/>
    <w:rsid w:val="00F81E5F"/>
    <w:rsid w:val="00F838FD"/>
    <w:rsid w:val="00F94F72"/>
    <w:rsid w:val="00F961B6"/>
    <w:rsid w:val="00F96AA8"/>
    <w:rsid w:val="00FB40A8"/>
    <w:rsid w:val="00FC4243"/>
    <w:rsid w:val="00FD0824"/>
    <w:rsid w:val="00FF0102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0E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0E9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rsid w:val="001D00E9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0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00E9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1D00E9"/>
  </w:style>
  <w:style w:type="paragraph" w:styleId="Title">
    <w:name w:val="Title"/>
    <w:basedOn w:val="Normal"/>
    <w:qFormat/>
    <w:rsid w:val="001D00E9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BodyTextIndent">
    <w:name w:val="Body Text Indent"/>
    <w:basedOn w:val="Normal"/>
    <w:link w:val="BodyTextIndentChar"/>
    <w:rsid w:val="000D7E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7E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E6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B6A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6AD5"/>
  </w:style>
  <w:style w:type="character" w:styleId="FootnoteReference">
    <w:name w:val="footnote reference"/>
    <w:basedOn w:val="DefaultParagraphFont"/>
    <w:rsid w:val="002B6A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iff%20Allow%20Temp%20Rates%20LSN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2009-03-11T07:00:00+00:00</OpenedDate>
    <Date1 xmlns="dc463f71-b30c-4ab2-9473-d307f9d35888">2009-04-30T07:00:00+00:00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6B6A69033CF2488875B3B79B2213B2" ma:contentTypeVersion="123" ma:contentTypeDescription="" ma:contentTypeScope="" ma:versionID="b3e4ea58d0e6c6b48584abff8abe1e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5700AE-289F-490D-9F9D-CA2E9EA18721}"/>
</file>

<file path=customXml/itemProps2.xml><?xml version="1.0" encoding="utf-8"?>
<ds:datastoreItem xmlns:ds="http://schemas.openxmlformats.org/officeDocument/2006/customXml" ds:itemID="{1289B975-1E08-4E9B-A729-300BC949AF5E}"/>
</file>

<file path=customXml/itemProps3.xml><?xml version="1.0" encoding="utf-8"?>
<ds:datastoreItem xmlns:ds="http://schemas.openxmlformats.org/officeDocument/2006/customXml" ds:itemID="{46EEFB22-5886-47F9-83C8-5E54C288A8E1}"/>
</file>

<file path=customXml/itemProps4.xml><?xml version="1.0" encoding="utf-8"?>
<ds:datastoreItem xmlns:ds="http://schemas.openxmlformats.org/officeDocument/2006/customXml" ds:itemID="{1C3D59DB-6335-44C1-B708-151C061D623A}"/>
</file>

<file path=customXml/itemProps5.xml><?xml version="1.0" encoding="utf-8"?>
<ds:datastoreItem xmlns:ds="http://schemas.openxmlformats.org/officeDocument/2006/customXml" ds:itemID="{5662F8DD-1D9E-4DF9-85D3-1065223F35F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Tariff Allow Temp Rates LSN (Solid Waste).dot</Template>
  <TotalTime>5</TotalTime>
  <Pages>5</Pages>
  <Words>1042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UG-090000 Order</vt:lpstr>
      <vt:lpstr>    BACKGROUND</vt:lpstr>
      <vt:lpstr>FINDINGS AND CONCLUSIONS</vt:lpstr>
      <vt:lpstr>    ORDER</vt:lpstr>
    </vt:vector>
  </TitlesOfParts>
  <Company>WUTC</Company>
  <LinksUpToDate>false</LinksUpToDate>
  <CharactersWithSpaces>6455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UG-090000 Order</dc:title>
  <dc:subject/>
  <dc:creator>Layne Demas</dc:creator>
  <cp:keywords>LSN</cp:keywords>
  <dc:description/>
  <cp:lastModifiedBy> Cathy Kern</cp:lastModifiedBy>
  <cp:revision>2</cp:revision>
  <cp:lastPrinted>2009-04-30T16:21:00Z</cp:lastPrinted>
  <dcterms:created xsi:type="dcterms:W3CDTF">2009-04-30T16:23:00Z</dcterms:created>
  <dcterms:modified xsi:type="dcterms:W3CDTF">2009-04-30T16:23:00Z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0x0101006E56B4D1795A2E4DB2F0B01679ED314A00526B6A69033CF2488875B3B79B2213B2</vt:lpwstr>
  </property>
  <property fmtid="{D5CDD505-2E9C-101B-9397-08002B2CF9AE}" pid="3" name="_docset_NoMedatataSyncRequired">
    <vt:lpwstr>False</vt:lpwstr>
  </property>
</Properties>
</file>