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cgDate"/>
        <w:id w:val="-811788198"/>
        <w:placeholder>
          <w:docPart w:val="3E8C24B47FDF4C34B776990128A57247"/>
        </w:placeholder>
        <w:date w:fullDate="2017-11-11T00:00:00Z">
          <w:dateFormat w:val="MMMM d, yyyy"/>
          <w:lid w:val="en-US"/>
          <w:storeMappedDataAs w:val="text"/>
          <w:calendar w:val="gregorian"/>
        </w:date>
      </w:sdtPr>
      <w:sdtEndPr/>
      <w:sdtContent>
        <w:p w14:paraId="4B196C01" w14:textId="77777777" w:rsidR="00227DF9" w:rsidRDefault="0064083A">
          <w:pPr>
            <w:pStyle w:val="Date"/>
          </w:pPr>
          <w:r>
            <w:t>November 11, 2017</w:t>
          </w:r>
        </w:p>
      </w:sdtContent>
    </w:sdt>
    <w:sdt>
      <w:sdtPr>
        <w:alias w:val="pcgConfidentialityPhrase"/>
        <w:id w:val="50158711"/>
        <w:placeholder>
          <w:docPart w:val="C91229E2B07A44128A57297532D2DA21"/>
        </w:placeholder>
        <w:showingPlcHdr/>
      </w:sdtPr>
      <w:sdtEndPr/>
      <w:sdtContent>
        <w:p w14:paraId="4B196C02" w14:textId="77777777" w:rsidR="00227DF9" w:rsidRDefault="0064083A">
          <w:pPr>
            <w:pStyle w:val="ConfidentialityPhraseCompressed"/>
          </w:pPr>
        </w:p>
        <w:bookmarkStart w:id="1" w:name="ConfidentialityPhrase" w:displacedByCustomXml="next"/>
        <w:bookmarkEnd w:id="1" w:displacedByCustomXml="next"/>
      </w:sdtContent>
    </w:sdt>
    <w:sdt>
      <w:sdtPr>
        <w:alias w:val="pcgDeliveryMethods"/>
        <w:id w:val="50158712"/>
        <w:placeholder>
          <w:docPart w:val="B469330566F64BB9AFAAF802303B85D7"/>
        </w:placeholder>
      </w:sdtPr>
      <w:sdtEndPr/>
      <w:sdtContent>
        <w:bookmarkStart w:id="2" w:name="DeliveryMethods" w:displacedByCustomXml="prev"/>
        <w:p w14:paraId="4B196C03" w14:textId="77777777" w:rsidR="00227DF9" w:rsidRDefault="0064083A">
          <w:pPr>
            <w:pStyle w:val="DeliveryMethods"/>
          </w:pPr>
          <w:r>
            <w:t>Via Web Portal</w:t>
          </w:r>
        </w:p>
        <w:bookmarkEnd w:id="2" w:displacedByCustomXml="next"/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5581"/>
      </w:tblGrid>
      <w:tr w:rsidR="00227DF9" w14:paraId="4B196C05" w14:textId="77777777">
        <w:trPr>
          <w:cantSplit/>
          <w:trHeight w:val="1786"/>
        </w:trPr>
        <w:tc>
          <w:tcPr>
            <w:tcW w:w="5581" w:type="dxa"/>
          </w:tcPr>
          <w:sdt>
            <w:sdtPr>
              <w:alias w:val="pcgAddress"/>
              <w:tag w:val="pcgAddress"/>
              <w:id w:val="50158704"/>
              <w:placeholder>
                <w:docPart w:val="761BB7FA0BE9471C825A12E20CEDE555"/>
              </w:placeholder>
            </w:sdtPr>
            <w:sdtEndPr/>
            <w:sdtContent>
              <w:p w14:paraId="4B196C04" w14:textId="77777777" w:rsidR="00227DF9" w:rsidRDefault="0064083A"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P.O. Box 47250</w:t>
                </w:r>
                <w:r>
                  <w:br/>
                </w:r>
                <w:r>
                  <w:t>Olympia, Washington 98504-7250</w:t>
                </w:r>
              </w:p>
            </w:sdtContent>
          </w:sdt>
        </w:tc>
      </w:tr>
    </w:tbl>
    <w:p w14:paraId="4B196C06" w14:textId="77777777" w:rsidR="00227DF9" w:rsidRDefault="0064083A">
      <w:pPr>
        <w:pStyle w:val="ReLine"/>
      </w:pPr>
      <w:bookmarkStart w:id="3" w:name="lblRe"/>
      <w:r>
        <w:t>Re:</w:t>
      </w:r>
      <w:bookmarkEnd w:id="3"/>
      <w:r>
        <w:tab/>
      </w:r>
      <w:sdt>
        <w:sdtPr>
          <w:alias w:val="pcgRELine"/>
          <w:id w:val="50158716"/>
          <w:placeholder>
            <w:docPart w:val="9427B840F2D04AB58F56551BA5D70B90"/>
          </w:placeholder>
        </w:sdtPr>
        <w:sdtEndPr/>
        <w:sdtContent>
          <w:bookmarkStart w:id="4" w:name="RELine"/>
          <w:r>
            <w:rPr>
              <w:rFonts w:cs="Arial"/>
              <w:szCs w:val="19"/>
            </w:rPr>
            <w:t>In the Matter of the Joint Application of Hydro One Limited and Avista Corporation for an Order Authorizing Proposed Transaction</w:t>
          </w:r>
          <w:r>
            <w:rPr>
              <w:rFonts w:cs="Arial"/>
              <w:szCs w:val="19"/>
            </w:rPr>
            <w:br/>
            <w:t>Docket U-170970</w:t>
          </w:r>
          <w:bookmarkEnd w:id="4"/>
        </w:sdtContent>
      </w:sdt>
    </w:p>
    <w:sdt>
      <w:sdtPr>
        <w:alias w:val="pcgSalutation"/>
        <w:id w:val="50158717"/>
        <w:placeholder>
          <w:docPart w:val="8F0F18ABE2814C958FA22E22C862070D"/>
        </w:placeholder>
      </w:sdtPr>
      <w:sdtEndPr/>
      <w:sdtContent>
        <w:bookmarkStart w:id="5" w:name="Salutation" w:displacedByCustomXml="prev"/>
        <w:p w14:paraId="4B196C07" w14:textId="77777777" w:rsidR="00227DF9" w:rsidRDefault="0064083A">
          <w:pPr>
            <w:pStyle w:val="Salutation"/>
          </w:pPr>
          <w:r>
            <w:t>Dear Mr. King:</w:t>
          </w:r>
        </w:p>
        <w:bookmarkEnd w:id="5" w:displacedByCustomXml="next"/>
      </w:sdtContent>
    </w:sdt>
    <w:p w14:paraId="4B196C08" w14:textId="77777777" w:rsidR="00227DF9" w:rsidRDefault="0064083A">
      <w:pPr>
        <w:pStyle w:val="KBody"/>
      </w:pPr>
      <w:r>
        <w:t xml:space="preserve">Enclosed for filing in the above-referenced docket is </w:t>
      </w:r>
      <w:r>
        <w:t>Protective Order Agreement, Exhibits A signed by Fritz Lark and John Klauberg, on behalf of Hydro One Limited.</w:t>
      </w:r>
    </w:p>
    <w:p w14:paraId="4B196C09" w14:textId="77777777" w:rsidR="00227DF9" w:rsidRDefault="0064083A">
      <w:pPr>
        <w:pStyle w:val="KBody"/>
      </w:pPr>
      <w:r>
        <w:t>Also enclosed are Exhibits B, signed by Annie Sismanian, Jane Albert, Omar Javed, Ali Suleman, and Ferio Pugliese, on behalf of Hydro One Limited</w:t>
      </w:r>
      <w:r>
        <w:t>.</w:t>
      </w:r>
    </w:p>
    <w:p w14:paraId="4B196C0A" w14:textId="77777777" w:rsidR="00227DF9" w:rsidRDefault="0064083A">
      <w:pPr>
        <w:pStyle w:val="KBody"/>
      </w:pPr>
      <w:r>
        <w:t>Also enclosed are Exhibits C, signed by Fritz Lark and John Klauberg, on behalf of Hydro One Limited, along with a Certificate of Service.</w:t>
      </w:r>
    </w:p>
    <w:sdt>
      <w:sdtPr>
        <w:alias w:val="pcgClosing"/>
        <w:id w:val="50158710"/>
        <w:placeholder>
          <w:docPart w:val="D86A74544E9346B4B7E9DBE4EB27F5CC"/>
        </w:placeholder>
      </w:sdtPr>
      <w:sdtEndPr/>
      <w:sdtContent>
        <w:bookmarkStart w:id="6" w:name="Closing" w:displacedByCustomXml="prev"/>
        <w:p w14:paraId="4B196C0B" w14:textId="77777777" w:rsidR="00227DF9" w:rsidRDefault="0064083A">
          <w:pPr>
            <w:pStyle w:val="Closing"/>
            <w:spacing w:after="240"/>
          </w:pPr>
          <w:r>
            <w:t>Sincerely,</w:t>
          </w:r>
        </w:p>
        <w:p w14:paraId="4B196C0C" w14:textId="77777777" w:rsidR="00227DF9" w:rsidRDefault="0064083A">
          <w:pPr>
            <w:pStyle w:val="Closing"/>
            <w:spacing w:after="240"/>
          </w:pPr>
          <w:r>
            <w:t>/s/ Elizabeth Thomas</w:t>
          </w:r>
        </w:p>
        <w:bookmarkEnd w:id="6" w:displacedByCustomXml="next"/>
      </w:sdtContent>
    </w:sdt>
    <w:sdt>
      <w:sdtPr>
        <w:alias w:val="pcgFromSignature"/>
        <w:tag w:val="pcgFromSignature"/>
        <w:id w:val="449281831"/>
        <w:placeholder>
          <w:docPart w:val="E05E0AD0D6EB4A3DB97D05B81E37BC98"/>
        </w:placeholder>
      </w:sdtPr>
      <w:sdtEndPr/>
      <w:sdtContent>
        <w:bookmarkStart w:id="7" w:name="FromSignature" w:displacedByCustomXml="prev"/>
        <w:p w14:paraId="4B196C0D" w14:textId="77777777" w:rsidR="00227DF9" w:rsidRDefault="0064083A">
          <w:pPr>
            <w:pStyle w:val="Signature"/>
            <w:spacing w:after="0"/>
          </w:pPr>
          <w:r>
            <w:t>Elizabeth Thomas</w:t>
          </w:r>
        </w:p>
        <w:p w14:paraId="4B196C0E" w14:textId="77777777" w:rsidR="00227DF9" w:rsidRDefault="0064083A">
          <w:pPr>
            <w:pStyle w:val="Signature"/>
            <w:spacing w:after="0"/>
          </w:pPr>
          <w:r>
            <w:t>K&amp;L Gates LLP</w:t>
          </w:r>
        </w:p>
        <w:p w14:paraId="4B196C0F" w14:textId="77777777" w:rsidR="00227DF9" w:rsidRDefault="0064083A">
          <w:pPr>
            <w:pStyle w:val="Signature"/>
            <w:spacing w:after="0"/>
          </w:pPr>
          <w:r>
            <w:t>925 Fourth Avenue, Suite 2900</w:t>
          </w:r>
        </w:p>
        <w:p w14:paraId="4B196C10" w14:textId="77777777" w:rsidR="00227DF9" w:rsidRDefault="0064083A">
          <w:pPr>
            <w:pStyle w:val="Signature"/>
            <w:spacing w:after="0"/>
          </w:pPr>
          <w:r>
            <w:t>Seattle, WA 98104</w:t>
          </w:r>
        </w:p>
        <w:p w14:paraId="4B196C11" w14:textId="77777777" w:rsidR="00227DF9" w:rsidRDefault="0064083A">
          <w:pPr>
            <w:pStyle w:val="Signature"/>
            <w:spacing w:after="0"/>
          </w:pPr>
          <w:r>
            <w:t>(206) 370-7631</w:t>
          </w:r>
        </w:p>
        <w:p w14:paraId="4B196C12" w14:textId="77777777" w:rsidR="00227DF9" w:rsidRDefault="0064083A">
          <w:pPr>
            <w:pStyle w:val="Signature"/>
            <w:spacing w:after="120"/>
          </w:pPr>
          <w:hyperlink r:id="rId12" w:history="1">
            <w:r>
              <w:rPr>
                <w:rStyle w:val="Hyperlink"/>
              </w:rPr>
              <w:t>liz.thomas@klgates.com</w:t>
            </w:r>
          </w:hyperlink>
          <w:r>
            <w:t xml:space="preserve"> </w:t>
          </w:r>
        </w:p>
        <w:bookmarkEnd w:id="7" w:displacedByCustomXml="next"/>
      </w:sdtContent>
    </w:sdt>
    <w:sdt>
      <w:sdtPr>
        <w:rPr>
          <w:rFonts w:eastAsiaTheme="minorHAnsi" w:cstheme="minorBidi"/>
        </w:rPr>
        <w:alias w:val="pcgEnclosure"/>
        <w:id w:val="50158713"/>
        <w:placeholder>
          <w:docPart w:val="6E14ECA0A915400C81D736D7B254A132"/>
        </w:placeholder>
      </w:sdtPr>
      <w:sdtEndPr/>
      <w:sdtContent>
        <w:bookmarkStart w:id="8" w:name="Enclosure" w:displacedByCustomXml="prev"/>
        <w:p w14:paraId="4B196C13" w14:textId="77777777" w:rsidR="00227DF9" w:rsidRDefault="00227DF9">
          <w:pPr>
            <w:pStyle w:val="enclosure"/>
            <w:spacing w:after="0"/>
            <w:rPr>
              <w:rFonts w:eastAsiaTheme="minorHAnsi" w:cstheme="minorBidi"/>
            </w:rPr>
          </w:pPr>
        </w:p>
        <w:p w14:paraId="4B196C14" w14:textId="77777777" w:rsidR="00227DF9" w:rsidRDefault="0064083A">
          <w:pPr>
            <w:pStyle w:val="enclosure"/>
            <w:spacing w:after="0"/>
          </w:pPr>
          <w:r>
            <w:t>Enclosures</w:t>
          </w:r>
        </w:p>
        <w:p w14:paraId="4B196C15" w14:textId="77777777" w:rsidR="00227DF9" w:rsidRDefault="0064083A">
          <w:r>
            <w:t>cc:</w:t>
          </w:r>
          <w:r>
            <w:tab/>
            <w:t>Service List (via e-mail)</w:t>
          </w:r>
        </w:p>
        <w:bookmarkEnd w:id="8" w:displacedByCustomXml="next"/>
      </w:sdtContent>
    </w:sdt>
    <w:p w14:paraId="4B196C16" w14:textId="77777777" w:rsidR="00227DF9" w:rsidRDefault="00227DF9">
      <w:bookmarkStart w:id="9" w:name="bcc"/>
      <w:bookmarkEnd w:id="9"/>
    </w:p>
    <w:sectPr w:rsidR="00227DF9">
      <w:footerReference w:type="default" r:id="rId13"/>
      <w:headerReference w:type="first" r:id="rId14"/>
      <w:footerReference w:type="first" r:id="rId15"/>
      <w:pgSz w:w="12240" w:h="15840" w:code="1"/>
      <w:pgMar w:top="1800" w:right="1440" w:bottom="1440" w:left="1440" w:header="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6C19" w14:textId="77777777" w:rsidR="00227DF9" w:rsidRDefault="0064083A">
      <w:r>
        <w:separator/>
      </w:r>
    </w:p>
  </w:endnote>
  <w:endnote w:type="continuationSeparator" w:id="0">
    <w:p w14:paraId="4B196C1A" w14:textId="77777777" w:rsidR="00227DF9" w:rsidRDefault="006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6C1B" w14:textId="77777777" w:rsidR="00227DF9" w:rsidRDefault="0064083A">
    <w:pPr>
      <w:pStyle w:val="Footer"/>
    </w:pPr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2</w:t>
    </w:r>
    <w:r>
      <w:rPr>
        <w:rStyle w:val="FooterChar"/>
      </w:rPr>
      <w:fldChar w:fldCharType="end"/>
    </w:r>
    <w:r>
      <w:rPr>
        <w:noProof/>
      </w:rPr>
      <w:ptab w:relativeTo="margin" w:alignment="right" w:leader="none"/>
    </w:r>
  </w:p>
  <w:tbl>
    <w:tblPr>
      <w:tblW w:w="94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448"/>
    </w:tblGrid>
    <w:tr w:rsidR="00227DF9" w14:paraId="4B196C1E" w14:textId="77777777">
      <w:tc>
        <w:tcPr>
          <w:tcW w:w="7020" w:type="dxa"/>
        </w:tcPr>
        <w:p w14:paraId="4B196C1C" w14:textId="77777777" w:rsidR="00227DF9" w:rsidRDefault="0064083A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448" w:type="dxa"/>
        </w:tcPr>
        <w:p w14:paraId="4B196C1D" w14:textId="77777777" w:rsidR="00227DF9" w:rsidRDefault="0064083A">
          <w:pPr>
            <w:pStyle w:val="DateP2"/>
          </w:pPr>
          <w:bookmarkStart w:id="10" w:name="DateInFooter"/>
          <w:r>
            <w:t>October 18, 2017</w:t>
          </w:r>
          <w:bookmarkEnd w:id="10"/>
        </w:p>
      </w:tc>
    </w:tr>
  </w:tbl>
  <w:p w14:paraId="4B196C1F" w14:textId="77777777" w:rsidR="00227DF9" w:rsidRDefault="00227DF9">
    <w:pPr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9" w:type="dxa"/>
      <w:tblInd w:w="-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2"/>
      <w:gridCol w:w="2959"/>
    </w:tblGrid>
    <w:tr w:rsidR="00227DF9" w14:paraId="4B196C2A" w14:textId="77777777">
      <w:tc>
        <w:tcPr>
          <w:tcW w:w="10999" w:type="dxa"/>
          <w:gridSpan w:val="2"/>
          <w:noWrap/>
        </w:tcPr>
        <w:p w14:paraId="4B196C27" w14:textId="77777777" w:rsidR="00227DF9" w:rsidRDefault="0064083A">
          <w:pPr>
            <w:pStyle w:val="FirmName"/>
          </w:pPr>
          <w:bookmarkStart w:id="19" w:name="FirmName"/>
          <w:r>
            <w:t>K&amp;L Gates LLP</w:t>
          </w:r>
          <w:bookmarkEnd w:id="19"/>
        </w:p>
        <w:p w14:paraId="4B196C28" w14:textId="77777777" w:rsidR="00227DF9" w:rsidRDefault="0064083A">
          <w:pPr>
            <w:pStyle w:val="OfficeAddress"/>
          </w:pPr>
          <w:bookmarkStart w:id="20" w:name="OfficeAddress"/>
          <w:r>
            <w:t>925 Fourth Avenue   Suite 2900   Seattle WA 98104-1158</w:t>
          </w:r>
          <w:bookmarkEnd w:id="20"/>
        </w:p>
        <w:p w14:paraId="4B196C29" w14:textId="77777777" w:rsidR="00227DF9" w:rsidRDefault="0064083A">
          <w:pPr>
            <w:pStyle w:val="OfficePhone"/>
          </w:pPr>
          <w:r>
            <w:t xml:space="preserve">T </w:t>
          </w:r>
          <w:bookmarkStart w:id="21" w:name="OfficePhone"/>
          <w:r>
            <w:t>+1 206 623 7580</w:t>
          </w:r>
          <w:bookmarkEnd w:id="21"/>
          <w:r>
            <w:t xml:space="preserve">  F </w:t>
          </w:r>
          <w:bookmarkStart w:id="22" w:name="OfficeFax"/>
          <w:r>
            <w:t>+1 206 623 7022</w:t>
          </w:r>
          <w:bookmarkEnd w:id="22"/>
          <w:r>
            <w:t xml:space="preserve">  </w:t>
          </w:r>
          <w:bookmarkStart w:id="23" w:name="URL"/>
          <w:r>
            <w:t>klgates.com</w:t>
          </w:r>
          <w:bookmarkEnd w:id="23"/>
        </w:p>
      </w:tc>
    </w:tr>
    <w:tr w:rsidR="00227DF9" w14:paraId="4B196C2D" w14:textId="77777777">
      <w:tc>
        <w:tcPr>
          <w:tcW w:w="8056" w:type="dxa"/>
          <w:noWrap/>
        </w:tcPr>
        <w:p w14:paraId="4B196C2B" w14:textId="77777777" w:rsidR="00227DF9" w:rsidRDefault="0064083A"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943" w:type="dxa"/>
          <w:noWrap/>
        </w:tcPr>
        <w:p w14:paraId="4B196C2C" w14:textId="77777777" w:rsidR="00227DF9" w:rsidRDefault="00227DF9">
          <w:pPr>
            <w:pStyle w:val="DateP2"/>
          </w:pPr>
        </w:p>
      </w:tc>
    </w:tr>
  </w:tbl>
  <w:p w14:paraId="4B196C2E" w14:textId="77777777" w:rsidR="00227DF9" w:rsidRDefault="00227DF9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96C17" w14:textId="77777777" w:rsidR="00227DF9" w:rsidRDefault="0064083A">
      <w:r>
        <w:separator/>
      </w:r>
    </w:p>
  </w:footnote>
  <w:footnote w:type="continuationSeparator" w:id="0">
    <w:p w14:paraId="4B196C18" w14:textId="77777777" w:rsidR="00227DF9" w:rsidRDefault="0064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648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49"/>
    </w:tblGrid>
    <w:tr w:rsidR="00227DF9" w14:paraId="4B196C22" w14:textId="77777777">
      <w:trPr>
        <w:trHeight w:hRule="exact" w:val="1890"/>
      </w:trPr>
      <w:tc>
        <w:tcPr>
          <w:tcW w:w="5049" w:type="dxa"/>
          <w:vAlign w:val="bottom"/>
        </w:tcPr>
        <w:p w14:paraId="4B196C20" w14:textId="77777777" w:rsidR="00227DF9" w:rsidRDefault="0064083A">
          <w:pPr>
            <w:pStyle w:val="Logo"/>
          </w:pPr>
          <w:r>
            <w:t xml:space="preserve"> </w:t>
          </w:r>
        </w:p>
      </w:tc>
      <w:tc>
        <w:tcPr>
          <w:tcW w:w="5049" w:type="dxa"/>
          <w:vAlign w:val="bottom"/>
        </w:tcPr>
        <w:p w14:paraId="4B196C21" w14:textId="77777777" w:rsidR="00227DF9" w:rsidRDefault="00227DF9">
          <w:pPr>
            <w:pStyle w:val="Header"/>
          </w:pPr>
        </w:p>
      </w:tc>
    </w:tr>
    <w:tr w:rsidR="00227DF9" w14:paraId="4B196C25" w14:textId="77777777">
      <w:trPr>
        <w:trHeight w:val="360"/>
      </w:trPr>
      <w:tc>
        <w:tcPr>
          <w:tcW w:w="5049" w:type="dxa"/>
          <w:vAlign w:val="bottom"/>
        </w:tcPr>
        <w:p w14:paraId="4B196C23" w14:textId="77777777" w:rsidR="00227DF9" w:rsidRDefault="0064083A">
          <w:pPr>
            <w:pStyle w:val="Log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4B196C2F" wp14:editId="4B196C30">
                    <wp:simplePos x="0" y="0"/>
                    <wp:positionH relativeFrom="column">
                      <wp:posOffset>4191000</wp:posOffset>
                    </wp:positionH>
                    <wp:positionV relativeFrom="paragraph">
                      <wp:posOffset>164465</wp:posOffset>
                    </wp:positionV>
                    <wp:extent cx="2423337" cy="5202936"/>
                    <wp:effectExtent l="0" t="0" r="0" b="0"/>
                    <wp:wrapNone/>
                    <wp:docPr id="345" name="Text Box 3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2423337" cy="520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96C31" w14:textId="77777777" w:rsidR="00227DF9" w:rsidRDefault="0064083A">
                                <w:pPr>
                                  <w:pStyle w:val="AuthorNameLetterhead"/>
                                </w:pPr>
                                <w:bookmarkStart w:id="11" w:name="AuthorNameLetterhead"/>
                                <w:r>
                                  <w:t>Elizabeth Thomas</w:t>
                                </w:r>
                                <w:bookmarkEnd w:id="11"/>
                              </w:p>
                              <w:p w14:paraId="4B196C32" w14:textId="77777777" w:rsidR="00227DF9" w:rsidRDefault="00227DF9">
                                <w:pPr>
                                  <w:pStyle w:val="AuthorTitleLetterhead"/>
                                  <w:rPr>
                                    <w:sz w:val="2"/>
                                  </w:rPr>
                                </w:pPr>
                                <w:bookmarkStart w:id="12" w:name="AuthorTitleLetterhead"/>
                                <w:bookmarkEnd w:id="12"/>
                              </w:p>
                              <w:p w14:paraId="4B196C33" w14:textId="77777777" w:rsidR="00227DF9" w:rsidRDefault="0064083A">
                                <w:pPr>
                                  <w:pStyle w:val="AuthorEmailLetterhead"/>
                                </w:pPr>
                                <w:bookmarkStart w:id="13" w:name="AuthorEmailLetterhead"/>
                                <w:r>
                                  <w:t>liz.thomas@klgates.com</w:t>
                                </w:r>
                                <w:bookmarkEnd w:id="13"/>
                              </w:p>
                              <w:p w14:paraId="4B196C34" w14:textId="77777777" w:rsidR="00227DF9" w:rsidRDefault="0064083A">
                                <w:pPr>
                                  <w:pStyle w:val="AuthorInfoLetterhead"/>
                                </w:pPr>
                                <w:bookmarkStart w:id="14" w:name="AuthorInfoLetterhead"/>
                                <w:r>
                                  <w:t>T +1 206 370 7631</w:t>
                                </w:r>
                                <w:r>
                                  <w:br/>
                                  <w:t>F +1 206 623 7022</w:t>
                                </w:r>
                                <w:bookmarkEnd w:id="1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196C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5" o:spid="_x0000_s1026" type="#_x0000_t202" style="position:absolute;margin-left:330pt;margin-top:12.95pt;width:190.8pt;height:40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" fillcolor="white [3201]" stroked="f" strokeweight=".5pt">
                    <v:path arrowok="t"/>
                    <o:lock v:ext="edit" aspectratio="t"/>
                    <v:textbox>
                      <w:txbxContent>
                        <w:p w14:paraId="4B196C31" w14:textId="77777777" w:rsidR="00227DF9" w:rsidRDefault="0064083A">
                          <w:pPr>
                            <w:pStyle w:val="AuthorNameLetterhead"/>
                          </w:pPr>
                          <w:bookmarkStart w:id="15" w:name="AuthorNameLetterhead"/>
                          <w:r>
                            <w:t>Elizabeth Thomas</w:t>
                          </w:r>
                          <w:bookmarkEnd w:id="15"/>
                        </w:p>
                        <w:p w14:paraId="4B196C32" w14:textId="77777777" w:rsidR="00227DF9" w:rsidRDefault="00227DF9">
                          <w:pPr>
                            <w:pStyle w:val="AuthorTitleLetterhead"/>
                            <w:rPr>
                              <w:sz w:val="2"/>
                            </w:rPr>
                          </w:pPr>
                          <w:bookmarkStart w:id="16" w:name="AuthorTitleLetterhead"/>
                          <w:bookmarkEnd w:id="16"/>
                        </w:p>
                        <w:p w14:paraId="4B196C33" w14:textId="77777777" w:rsidR="00227DF9" w:rsidRDefault="0064083A">
                          <w:pPr>
                            <w:pStyle w:val="AuthorEmailLetterhead"/>
                          </w:pPr>
                          <w:bookmarkStart w:id="17" w:name="AuthorEmailLetterhead"/>
                          <w:r>
                            <w:t>liz.thomas@klgates.com</w:t>
                          </w:r>
                          <w:bookmarkEnd w:id="17"/>
                        </w:p>
                        <w:p w14:paraId="4B196C34" w14:textId="77777777" w:rsidR="00227DF9" w:rsidRDefault="0064083A">
                          <w:pPr>
                            <w:pStyle w:val="AuthorInfoLetterhead"/>
                          </w:pPr>
                          <w:bookmarkStart w:id="18" w:name="AuthorInfoLetterhead"/>
                          <w:r>
                            <w:t>T +1 206 370 7631</w:t>
                          </w:r>
                          <w:r>
                            <w:br/>
                            <w:t>F +1 206 623 7022</w:t>
                          </w:r>
                          <w:bookmarkEnd w:id="18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49" w:type="dxa"/>
          <w:vAlign w:val="bottom"/>
        </w:tcPr>
        <w:p w14:paraId="4B196C24" w14:textId="77777777" w:rsidR="00227DF9" w:rsidRDefault="00227DF9">
          <w:pPr>
            <w:pStyle w:val="Header"/>
          </w:pPr>
        </w:p>
      </w:tc>
    </w:tr>
  </w:tbl>
  <w:p w14:paraId="4B196C26" w14:textId="77777777" w:rsidR="00227DF9" w:rsidRDefault="00227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5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AA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46A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CC6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AE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6329"/>
    <w:multiLevelType w:val="hybridMultilevel"/>
    <w:tmpl w:val="2860516E"/>
    <w:lvl w:ilvl="0" w:tplc="182E1454">
      <w:start w:val="1"/>
      <w:numFmt w:val="bullet"/>
      <w:pStyle w:val="K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635"/>
    <w:multiLevelType w:val="hybridMultilevel"/>
    <w:tmpl w:val="1B025EB4"/>
    <w:lvl w:ilvl="0" w:tplc="26E69E58">
      <w:start w:val="1"/>
      <w:numFmt w:val="bullet"/>
      <w:pStyle w:val="K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0213F"/>
    <w:multiLevelType w:val="hybridMultilevel"/>
    <w:tmpl w:val="C91CBF10"/>
    <w:lvl w:ilvl="0" w:tplc="1DE4FDF2">
      <w:start w:val="1"/>
      <w:numFmt w:val="bullet"/>
      <w:pStyle w:val="K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EB34F0B"/>
    <w:multiLevelType w:val="hybridMultilevel"/>
    <w:tmpl w:val="3B7C4E6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600A"/>
    <w:multiLevelType w:val="hybridMultilevel"/>
    <w:tmpl w:val="402EB32A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443"/>
    <w:multiLevelType w:val="hybridMultilevel"/>
    <w:tmpl w:val="25769EEA"/>
    <w:lvl w:ilvl="0" w:tplc="FD60D1DA">
      <w:start w:val="1"/>
      <w:numFmt w:val="bullet"/>
      <w:pStyle w:val="K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EB2156"/>
    <w:multiLevelType w:val="hybridMultilevel"/>
    <w:tmpl w:val="9418D846"/>
    <w:lvl w:ilvl="0" w:tplc="6A5CE0DA">
      <w:start w:val="1"/>
      <w:numFmt w:val="bullet"/>
      <w:pStyle w:val="K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50F30"/>
    <w:multiLevelType w:val="hybridMultilevel"/>
    <w:tmpl w:val="7BD40FBA"/>
    <w:lvl w:ilvl="0" w:tplc="4F5009E8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04E3"/>
    <w:multiLevelType w:val="hybridMultilevel"/>
    <w:tmpl w:val="3CDAC45E"/>
    <w:lvl w:ilvl="0" w:tplc="7E9A598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DateText" w:val="True"/>
    <w:docVar w:name="FormsAssistantDocData" w:val="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"/>
    <w:docVar w:name="FormsAssistantRecipients" w:val="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"/>
    <w:docVar w:name="FormsAssistantSenders" w:val="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4007900700069007300740049006E0069007400690061006C0073003D00450054003C007C003E0053006500630072006500740061007200790049006E0069007400690061006C0073003D004C004A004D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30069006E0063006500720065006C0079002C000D002F0073002F00200045006C0069007A00610062006500740068002000540068006F006D00610073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"/>
  </w:docVars>
  <w:rsids>
    <w:rsidRoot w:val="00227DF9"/>
    <w:rsid w:val="00227DF9"/>
    <w:rsid w:val="006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196C01"/>
  <w15:docId w15:val="{6ACDD832-0D2C-47AC-A3ED-32B024B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tabs>
        <w:tab w:val="num" w:pos="360"/>
      </w:tabs>
      <w:spacing w:after="24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ccCompressed">
    <w:name w:val="cc Compressed"/>
    <w:basedOn w:val="cc"/>
    <w:next w:val="Normal"/>
    <w:link w:val="ccCompressedChar"/>
    <w:pPr>
      <w:spacing w:after="0"/>
    </w:pPr>
    <w:rPr>
      <w:rFonts w:cs="Arial"/>
      <w:sz w:val="6"/>
    </w:rPr>
  </w:style>
  <w:style w:type="character" w:customStyle="1" w:styleId="ccCompressedChar">
    <w:name w:val="cc Compressed Char"/>
    <w:basedOn w:val="DateChar"/>
    <w:link w:val="cc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liz.thomas@klgate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9330566F64BB9AFAAF802303B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4EFF-7D90-4502-8450-ED39164D6685}"/>
      </w:docPartPr>
      <w:docPartBody>
        <w:p w:rsidR="00023AE2" w:rsidRDefault="00023AE2"/>
      </w:docPartBody>
    </w:docPart>
    <w:docPart>
      <w:docPartPr>
        <w:name w:val="761BB7FA0BE9471C825A12E20CED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BDE4-0021-476C-8595-BDDFA652F837}"/>
      </w:docPartPr>
      <w:docPartBody>
        <w:p w:rsidR="00023AE2" w:rsidRDefault="00023AE2"/>
      </w:docPartBody>
    </w:docPart>
    <w:docPart>
      <w:docPartPr>
        <w:name w:val="9427B840F2D04AB58F56551BA5D7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885-9A41-47F8-8C83-A403CE6E93CC}"/>
      </w:docPartPr>
      <w:docPartBody>
        <w:p w:rsidR="00023AE2" w:rsidRDefault="00023AE2"/>
      </w:docPartBody>
    </w:docPart>
    <w:docPart>
      <w:docPartPr>
        <w:name w:val="8F0F18ABE2814C958FA22E22C862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7599-565A-4A17-BFF8-7FEA0F8E2601}"/>
      </w:docPartPr>
      <w:docPartBody>
        <w:p w:rsidR="00023AE2" w:rsidRDefault="00023AE2"/>
      </w:docPartBody>
    </w:docPart>
    <w:docPart>
      <w:docPartPr>
        <w:name w:val="D86A74544E9346B4B7E9DBE4EB27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A5E7-CEF1-432F-8EBB-4D39FF04CF33}"/>
      </w:docPartPr>
      <w:docPartBody>
        <w:p w:rsidR="00023AE2" w:rsidRDefault="00023AE2"/>
      </w:docPartBody>
    </w:docPart>
    <w:docPart>
      <w:docPartPr>
        <w:name w:val="E05E0AD0D6EB4A3DB97D05B81E37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2C66-9242-45FD-BD1F-3806A14C64A2}"/>
      </w:docPartPr>
      <w:docPartBody>
        <w:p w:rsidR="00023AE2" w:rsidRDefault="00023AE2"/>
      </w:docPartBody>
    </w:docPart>
    <w:docPart>
      <w:docPartPr>
        <w:name w:val="6E14ECA0A915400C81D736D7B25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6F04-B6BD-4804-8ADF-9CFA34B4A849}"/>
      </w:docPartPr>
      <w:docPartBody>
        <w:p w:rsidR="00023AE2" w:rsidRDefault="00023AE2"/>
      </w:docPartBody>
    </w:docPart>
    <w:docPart>
      <w:docPartPr>
        <w:name w:val="3E8C24B47FDF4C34B776990128A5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1B47-1EF8-400C-91AC-C922E788420B}"/>
      </w:docPartPr>
      <w:docPartBody>
        <w:p w:rsidR="00023AE2" w:rsidRDefault="00023AE2"/>
      </w:docPartBody>
    </w:docPart>
    <w:docPart>
      <w:docPartPr>
        <w:name w:val="C91229E2B07A44128A57297532D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82E3-2FDC-424C-BB10-7708FBD35860}"/>
      </w:docPartPr>
      <w:docPartBody>
        <w:p w:rsidR="00023AE2" w:rsidRDefault="00023A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2"/>
    <w:rsid w:val="000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A0AF55-8DA7-4504-9087-DA0597DD0186}"/>
</file>

<file path=customXml/itemProps2.xml><?xml version="1.0" encoding="utf-8"?>
<ds:datastoreItem xmlns:ds="http://schemas.openxmlformats.org/officeDocument/2006/customXml" ds:itemID="{6A4EEEE0-A8EB-4C68-809C-85A43D6A4BB2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A658B-639E-4975-97B3-55A3B6805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A84A3-6508-44A9-82B3-2CCAE139E4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37A4FC-A269-4D58-AC43-C530295E2A02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cp:lastPrinted>2017-11-10T22:46:00Z</cp:lastPrinted>
  <dcterms:created xsi:type="dcterms:W3CDTF">2017-11-13T16:14:00Z</dcterms:created>
  <dcterms:modified xsi:type="dcterms:W3CDTF">2017-11-13T16:14:00Z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pcgLetter</vt:lpwstr>
  </property>
  <property fmtid="{D5CDD505-2E9C-101B-9397-08002B2CF9AE}" pid="3" name="DocID">
    <vt:lpwstr> </vt:lpwstr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