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F69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Fonts w:ascii="Arial" w:hAnsi="Arial"/>
              <w:b/>
              <w:sz w:val="20"/>
              <w:szCs w:val="20"/>
            </w:rPr>
            <w:alias w:val="Title One"/>
            <w:tag w:val="Title One"/>
            <w:id w:val="8844821"/>
            <w:placeholder>
              <w:docPart w:val="07E4AD55B5654A5691342FF816CD1B98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1C4442" w:rsidRDefault="001C4442" w:rsidP="0059500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C4442">
                  <w:rPr>
                    <w:rFonts w:ascii="Arial" w:hAnsi="Arial"/>
                    <w:b/>
                    <w:sz w:val="20"/>
                    <w:szCs w:val="20"/>
                  </w:rPr>
                  <w:t>NATURAL GAS TARIFF INDEX (Continued)</w:t>
                </w:r>
              </w:p>
            </w:tc>
          </w:sdtContent>
        </w:sdt>
      </w:tr>
    </w:tbl>
    <w:p w:rsidR="00163429" w:rsidRDefault="00163429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576"/>
        <w:gridCol w:w="871"/>
      </w:tblGrid>
      <w:tr w:rsidR="008F69A5" w:rsidTr="00163429">
        <w:trPr>
          <w:trHeight w:val="570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Supplemental </w:t>
            </w:r>
            <w:r w:rsidRPr="008F173E">
              <w:rPr>
                <w:rFonts w:ascii="Arial" w:hAnsi="Arial" w:cs="Arial"/>
                <w:sz w:val="20"/>
                <w:szCs w:val="20"/>
                <w:u w:val="single"/>
              </w:rPr>
              <w:t>Schedule No.</w:t>
            </w:r>
          </w:p>
        </w:tc>
        <w:tc>
          <w:tcPr>
            <w:tcW w:w="7461" w:type="dxa"/>
            <w:gridSpan w:val="2"/>
            <w:vAlign w:val="bottom"/>
          </w:tcPr>
          <w:p w:rsidR="00163429" w:rsidRPr="008F173E" w:rsidRDefault="00163429" w:rsidP="00313A3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173E">
              <w:rPr>
                <w:rFonts w:ascii="Arial" w:hAnsi="Arial" w:cs="Arial"/>
                <w:sz w:val="20"/>
                <w:szCs w:val="20"/>
                <w:u w:val="single"/>
              </w:rPr>
              <w:t>Sheet No.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Cost Rates ……………………………………………………………….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Deferred Account Adjustment ……………………………………………….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</w:tr>
      <w:tr w:rsidR="008F69A5" w:rsidTr="008F69A5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588" w:type="dxa"/>
          </w:tcPr>
          <w:p w:rsidR="00163429" w:rsidRDefault="00163429" w:rsidP="008F69A5">
            <w:pPr>
              <w:spacing w:after="0" w:line="286" w:lineRule="exact"/>
              <w:ind w:left="180" w:right="5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Customer Rate for Facilities Extensions – Closed to New </w:t>
            </w:r>
            <w:r w:rsidR="008F69A5">
              <w:rPr>
                <w:rFonts w:ascii="Arial" w:hAnsi="Arial" w:cs="Arial"/>
                <w:sz w:val="20"/>
                <w:szCs w:val="20"/>
              </w:rPr>
              <w:t>Customers………………………………………………………………</w:t>
            </w:r>
          </w:p>
        </w:tc>
        <w:tc>
          <w:tcPr>
            <w:tcW w:w="873" w:type="dxa"/>
            <w:vAlign w:val="bottom"/>
          </w:tcPr>
          <w:p w:rsidR="00163429" w:rsidRDefault="00163429" w:rsidP="008F69A5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Deferred Account Adjustment for Transporters …………………………..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 Conservation Service Rider …………………………………..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Income Program …………………………………………………………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Guarantee ………………………………………………..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</w:tr>
      <w:tr w:rsidR="008F69A5" w:rsidTr="00163429">
        <w:trPr>
          <w:trHeight w:val="300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Merger Rate Credit ……………………………………………………………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Carbon Offset Pilot ……………………………………………………………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Tax Tracker …………………………………………………………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Expedited Rate Filing Rate Adjustment …………………………………….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Decoupling Adjustment Mechanism ……………………………..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</w:t>
            </w:r>
          </w:p>
        </w:tc>
      </w:tr>
    </w:tbl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8F69A5" w:rsidRDefault="008F69A5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8F69A5" w:rsidRDefault="008F69A5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8F69A5" w:rsidRDefault="008F69A5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8F69A5" w:rsidRDefault="008F69A5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8F69A5" w:rsidRDefault="008F69A5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8F69A5" w:rsidRDefault="008F69A5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1C4442" w:rsidRDefault="001C4442" w:rsidP="007D205C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DB3D30" w:rsidRPr="00BC7E42" w:rsidRDefault="001C4442" w:rsidP="008F69A5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after="0" w:line="240" w:lineRule="auto"/>
        <w:ind w:right="630"/>
        <w:jc w:val="right"/>
        <w:rPr>
          <w:rStyle w:val="Custom2"/>
        </w:rPr>
      </w:pPr>
      <w:r>
        <w:rPr>
          <w:rFonts w:ascii="Arial" w:hAnsi="Arial"/>
          <w:sz w:val="20"/>
        </w:rPr>
        <w:t xml:space="preserve">(Continued on Sheet No. </w:t>
      </w:r>
      <w:r w:rsidR="007D205C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51" w:rsidRDefault="00FE2A51" w:rsidP="00B963E0">
      <w:pPr>
        <w:spacing w:after="0" w:line="240" w:lineRule="auto"/>
      </w:pPr>
      <w:r>
        <w:separator/>
      </w:r>
    </w:p>
  </w:endnote>
  <w:end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75" w:rsidRDefault="00C53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4F911" wp14:editId="2153E4AF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F69A5">
          <w:rPr>
            <w:rFonts w:ascii="Arial" w:hAnsi="Arial" w:cs="Arial"/>
            <w:sz w:val="20"/>
            <w:szCs w:val="20"/>
          </w:rPr>
          <w:t>December 6,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1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53375">
          <w:rPr>
            <w:rFonts w:ascii="Arial" w:hAnsi="Arial" w:cs="Arial"/>
            <w:sz w:val="20"/>
            <w:szCs w:val="20"/>
          </w:rPr>
          <w:t xml:space="preserve">January 13, </w:t>
        </w:r>
        <w:r w:rsidR="00C53375">
          <w:rPr>
            <w:rFonts w:ascii="Arial" w:hAnsi="Arial" w:cs="Arial"/>
            <w:sz w:val="20"/>
            <w:szCs w:val="20"/>
          </w:rPr>
          <w:t>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1C4442">
          <w:rPr>
            <w:rFonts w:ascii="Arial" w:hAnsi="Arial" w:cs="Arial"/>
            <w:sz w:val="20"/>
            <w:szCs w:val="20"/>
          </w:rPr>
          <w:t>2016-</w:t>
        </w:r>
        <w:r w:rsidR="008F69A5">
          <w:rPr>
            <w:rFonts w:ascii="Arial" w:hAnsi="Arial" w:cs="Arial"/>
            <w:sz w:val="20"/>
            <w:szCs w:val="20"/>
          </w:rPr>
          <w:t>36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8F69A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83FC7AF" wp14:editId="61DC3773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75" w:rsidRDefault="00C53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51" w:rsidRDefault="00FE2A51" w:rsidP="00B963E0">
      <w:pPr>
        <w:spacing w:after="0" w:line="240" w:lineRule="auto"/>
      </w:pPr>
      <w:r>
        <w:separator/>
      </w:r>
    </w:p>
  </w:footnote>
  <w:foot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75" w:rsidRDefault="00C53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74681" w:rsidP="00D02C25">
    <w:pPr>
      <w:pStyle w:val="NoSpacing"/>
      <w:ind w:right="3600"/>
      <w:jc w:val="right"/>
    </w:pPr>
    <w:r>
      <w:t>34</w:t>
    </w:r>
    <w:r w:rsidR="008F69A5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07E4AD55B5654A5691342FF816CD1B98"/>
        </w:placeholder>
        <w:text/>
      </w:sdtPr>
      <w:sdtEndPr/>
      <w:sdtContent>
        <w:r w:rsidR="009A498C">
          <w:t>4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B74681">
      <w:t>33</w:t>
    </w:r>
    <w:r w:rsidR="00B74681" w:rsidRPr="008F69A5">
      <w:rPr>
        <w:vertAlign w:val="superscript"/>
      </w:rPr>
      <w:t>rd</w:t>
    </w:r>
    <w:r w:rsidR="00B74681">
      <w:t xml:space="preserve"> </w:t>
    </w:r>
    <w:r>
      <w:t>Revision</w:t>
    </w:r>
  </w:p>
  <w:p w:rsidR="00B963E0" w:rsidRPr="00E61AEC" w:rsidRDefault="00595008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</w:t>
    </w:r>
    <w:r w:rsidR="00E61AEC" w:rsidRPr="00E61AEC">
      <w:rPr>
        <w:u w:val="single"/>
      </w:rPr>
      <w:t xml:space="preserve">                        </w:t>
    </w:r>
    <w:r w:rsidR="0099361B">
      <w:rPr>
        <w:u w:val="single"/>
      </w:rPr>
      <w:t xml:space="preserve">                  </w:t>
    </w:r>
    <w:r w:rsidR="00B74681">
      <w:rPr>
        <w:u w:val="single"/>
      </w:rPr>
      <w:t xml:space="preserve">          </w:t>
    </w:r>
    <w:r w:rsidR="0099361B">
      <w:rPr>
        <w:u w:val="single"/>
      </w:rPr>
      <w:t xml:space="preserve">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 w:rsidR="009A498C">
          <w:rPr>
            <w:u w:val="single"/>
          </w:rPr>
          <w:t>4</w:t>
        </w:r>
      </w:sdtContent>
    </w:sdt>
  </w:p>
  <w:p w:rsidR="00B963E0" w:rsidRPr="00B963E0" w:rsidRDefault="007D128E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F6A137" wp14:editId="13939BDE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75" w:rsidRDefault="00C53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51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63429"/>
    <w:rsid w:val="00186C0A"/>
    <w:rsid w:val="001B2E67"/>
    <w:rsid w:val="001C0C09"/>
    <w:rsid w:val="001C4442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C579D"/>
    <w:rsid w:val="005141B1"/>
    <w:rsid w:val="005241EE"/>
    <w:rsid w:val="00543EA4"/>
    <w:rsid w:val="005743AB"/>
    <w:rsid w:val="005746B6"/>
    <w:rsid w:val="00595008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128E"/>
    <w:rsid w:val="007D205C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8F69A5"/>
    <w:rsid w:val="009342D5"/>
    <w:rsid w:val="00941F3E"/>
    <w:rsid w:val="00957A0B"/>
    <w:rsid w:val="0099361B"/>
    <w:rsid w:val="009A498C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48DC"/>
    <w:rsid w:val="00B30E8E"/>
    <w:rsid w:val="00B42E7C"/>
    <w:rsid w:val="00B60AD9"/>
    <w:rsid w:val="00B64632"/>
    <w:rsid w:val="00B70BA0"/>
    <w:rsid w:val="00B74681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0C50"/>
    <w:rsid w:val="00C42132"/>
    <w:rsid w:val="00C4548F"/>
    <w:rsid w:val="00C53375"/>
    <w:rsid w:val="00C67B1F"/>
    <w:rsid w:val="00C701FF"/>
    <w:rsid w:val="00C850A3"/>
    <w:rsid w:val="00CB4614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741B8"/>
    <w:rsid w:val="00F86A24"/>
    <w:rsid w:val="00FA1B13"/>
    <w:rsid w:val="00FE2A5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4AD55B5654A5691342FF816CD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D8E4-02AE-4B45-B291-94E6D3D01963}"/>
      </w:docPartPr>
      <w:docPartBody>
        <w:p w:rsidR="007B0E1D" w:rsidRDefault="007B0E1D">
          <w:pPr>
            <w:pStyle w:val="07E4AD55B5654A5691342FF816CD1B9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1D"/>
    <w:rsid w:val="007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7340429A6024299A2398E16D4B8E2" ma:contentTypeVersion="96" ma:contentTypeDescription="" ma:contentTypeScope="" ma:versionID="68457b884c5984596fa463fd62953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2016-12-06T08:00:00+00:00</OpenedDate>
    <Date1 xmlns="dc463f71-b30c-4ab2-9473-d307f9d35888">2016-12-13T08:00:00+00:00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0DC29D-1786-401F-BF26-B86D9A14173C}"/>
</file>

<file path=customXml/itemProps2.xml><?xml version="1.0" encoding="utf-8"?>
<ds:datastoreItem xmlns:ds="http://schemas.openxmlformats.org/officeDocument/2006/customXml" ds:itemID="{0A8B8237-9994-4C39-9D39-13F9A1E18391}"/>
</file>

<file path=customXml/itemProps3.xml><?xml version="1.0" encoding="utf-8"?>
<ds:datastoreItem xmlns:ds="http://schemas.openxmlformats.org/officeDocument/2006/customXml" ds:itemID="{EBD137F7-E0C3-4A49-BB86-FAA85A8BAFA6}"/>
</file>

<file path=customXml/itemProps4.xml><?xml version="1.0" encoding="utf-8"?>
<ds:datastoreItem xmlns:ds="http://schemas.openxmlformats.org/officeDocument/2006/customXml" ds:itemID="{B5A0F7C4-EE54-4CA9-A1B9-79873F640FB0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Traore</dc:creator>
  <cp:lastModifiedBy>Lori Traore</cp:lastModifiedBy>
  <cp:revision>10</cp:revision>
  <cp:lastPrinted>2016-11-02T22:02:00Z</cp:lastPrinted>
  <dcterms:created xsi:type="dcterms:W3CDTF">2016-11-02T21:47:00Z</dcterms:created>
  <dcterms:modified xsi:type="dcterms:W3CDTF">2016-12-12T21:53:00Z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0x0101006E56B4D1795A2E4DB2F0B01679ED314A0087A7340429A6024299A2398E16D4B8E2</vt:lpwstr>
  </property>
  <property fmtid="{D5CDD505-2E9C-101B-9397-08002B2CF9AE}" pid="3" name="_docset_NoMedatataSyncRequired">
    <vt:lpwstr>False</vt:lpwstr>
  </property>
</Properties>
</file>