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734798">
              <w:rPr>
                <w:rFonts w:ascii="Arial" w:hAnsi="Arial" w:cs="Arial"/>
                <w:sz w:val="20"/>
                <w:szCs w:val="20"/>
              </w:rPr>
              <w:t>I</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287AFE" w:rsidP="0047056F">
            <w:pPr>
              <w:spacing w:after="0" w:line="240" w:lineRule="auto"/>
              <w:jc w:val="center"/>
              <w:rPr>
                <w:rFonts w:ascii="Arial" w:hAnsi="Arial" w:cs="Arial"/>
                <w:sz w:val="20"/>
                <w:szCs w:val="20"/>
              </w:rPr>
            </w:pPr>
            <w:r w:rsidRPr="009C30BD">
              <w:rPr>
                <w:rFonts w:ascii="Arial" w:hAnsi="Arial" w:cs="Arial"/>
                <w:sz w:val="20"/>
                <w:szCs w:val="20"/>
              </w:rPr>
              <w:t>l</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287AFE"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0D2886" w:rsidRDefault="008F75A0" w:rsidP="00350A9F">
                <w:pPr>
                  <w:spacing w:after="0" w:line="286" w:lineRule="exact"/>
                  <w:jc w:val="center"/>
                  <w:rPr>
                    <w:rFonts w:ascii="Arial" w:hAnsi="Arial" w:cs="Arial"/>
                    <w:b/>
                    <w:color w:val="000000" w:themeColor="text1"/>
                    <w:sz w:val="20"/>
                    <w:szCs w:val="20"/>
                  </w:rPr>
                </w:pPr>
                <w:r w:rsidRPr="00C91D6E">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C91D6E" w:rsidP="00C91D6E">
            <w:pPr>
              <w:tabs>
                <w:tab w:val="left" w:pos="2445"/>
                <w:tab w:val="center" w:pos="4335"/>
              </w:tabs>
              <w:spacing w:after="0" w:line="286" w:lineRule="exact"/>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Pr="00C91D6E">
              <w:rPr>
                <w:rFonts w:ascii="Arial" w:hAnsi="Arial" w:cs="Arial"/>
                <w:b/>
                <w:color w:val="000000" w:themeColor="text1"/>
                <w:sz w:val="20"/>
                <w:szCs w:val="20"/>
              </w:rPr>
              <w:t xml:space="preserve">PURCHASE RIDER </w:t>
            </w:r>
            <w:r w:rsidRPr="00C91D6E">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8F75A0" w:rsidP="00096153">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452B89">
        <w:rPr>
          <w:rFonts w:ascii="Arial" w:hAnsi="Arial"/>
          <w:b/>
          <w:sz w:val="20"/>
          <w:szCs w:val="20"/>
        </w:rPr>
        <w:t>AVAILABILITY</w:t>
      </w:r>
      <w:r w:rsidR="00096153">
        <w:rPr>
          <w:rFonts w:ascii="Arial" w:hAnsi="Arial"/>
          <w:b/>
          <w:sz w:val="20"/>
          <w:szCs w:val="20"/>
        </w:rPr>
        <w:t xml:space="preserve"> (Continued)</w:t>
      </w:r>
      <w:r w:rsidRPr="00FF3879">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96153" w:rsidRPr="00096153" w:rsidRDefault="00096153" w:rsidP="00096153">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Style w:val="Custom2"/>
          <w:szCs w:val="20"/>
        </w:rPr>
      </w:pPr>
      <w:r w:rsidRPr="00096153">
        <w:rPr>
          <w:rFonts w:ascii="Arial" w:hAnsi="Arial" w:cs="Arial"/>
          <w:sz w:val="20"/>
          <w:szCs w:val="20"/>
        </w:rPr>
        <w:t>Service</w:t>
      </w:r>
      <w:r w:rsidRPr="00096153">
        <w:rPr>
          <w:rFonts w:ascii="Arial" w:hAnsi="Arial"/>
          <w:sz w:val="20"/>
          <w:szCs w:val="20"/>
        </w:rPr>
        <w:t xml:space="preserve"> is available after entering into a Service Agreement under this Schedule (the “Service Agreement” attached to this Schedule as Attachment A) for a minimum term.  After expiration of such term, service is available under another multi-year contract, unless terminated as provided herein.</w:t>
      </w:r>
    </w:p>
    <w:p w:rsidR="00096153" w:rsidRDefault="005C7449" w:rsidP="005C7449">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sz w:val="20"/>
          <w:szCs w:val="20"/>
        </w:rPr>
        <w:t>The aggregate subscription under this Schedule will be initially limited to a total load of 75 average megawatts (aMW) and the load amount will be re-evaluated when the 75 aMW amount is reached.</w:t>
      </w:r>
    </w:p>
    <w:p w:rsidR="005C7449" w:rsidRDefault="005C7449" w:rsidP="004D09AC">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5C7449" w:rsidRPr="00A533AF" w:rsidRDefault="005C7449" w:rsidP="005C7449">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b/>
          <w:sz w:val="20"/>
          <w:szCs w:val="20"/>
        </w:rPr>
      </w:pPr>
      <w:r w:rsidRPr="005C7449">
        <w:rPr>
          <w:rFonts w:ascii="Arial" w:hAnsi="Arial"/>
          <w:b/>
          <w:sz w:val="20"/>
          <w:szCs w:val="20"/>
        </w:rPr>
        <w:t>DEFINITIONS:</w:t>
      </w:r>
      <w:r w:rsidRPr="005C7449">
        <w:rPr>
          <w:rFonts w:ascii="Arial" w:hAnsi="Arial"/>
          <w:sz w:val="20"/>
          <w:szCs w:val="20"/>
        </w:rPr>
        <w:t xml:space="preserve"> The following terms shall have the meanings specified below when used in this Schedule.</w:t>
      </w:r>
    </w:p>
    <w:p w:rsidR="00A533AF" w:rsidRPr="005C7449" w:rsidRDefault="00A533AF" w:rsidP="00A533AF">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b/>
          <w:sz w:val="20"/>
          <w:szCs w:val="20"/>
        </w:rPr>
      </w:pP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 xml:space="preserve">Balancing Authority Area:  The collection of generation, transmission, and loads within the metered boundaries of the Balancing Authority.  The Balancing Authority maintains load-resource balance within this area.  Where the Balancing Authority is defined as: </w:t>
      </w:r>
      <w:r w:rsidR="00560815">
        <w:rPr>
          <w:rFonts w:ascii="Arial" w:hAnsi="Arial"/>
          <w:sz w:val="20"/>
          <w:szCs w:val="20"/>
        </w:rPr>
        <w:t>t</w:t>
      </w:r>
      <w:r w:rsidRPr="005C7449">
        <w:rPr>
          <w:rFonts w:ascii="Arial" w:hAnsi="Arial"/>
          <w:sz w:val="20"/>
          <w:szCs w:val="20"/>
        </w:rPr>
        <w:t>he responsible entity that integrates resource plans ahead of time, maintains load-interchange-generation balance within a Balancing Authority Area, and supports interconnection frequency in real time.</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Carbon-free:  Resources that do not add carbon to the environment, in addition to those defined by RCW 19.29A such as hydro and biogas from anaerobic digestion.</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Enrollment Request:  A Customer request for service under this Schedule.</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Renewable Energy:  Energy defined in RCW 19.29A.090 as qualified alternative energy resources, means the electricity produced from generation</w:t>
      </w:r>
      <w:r w:rsidRPr="005C7449">
        <w:rPr>
          <w:rFonts w:ascii="Arial" w:hAnsi="Arial" w:cs="Arial"/>
          <w:sz w:val="20"/>
          <w:szCs w:val="20"/>
        </w:rPr>
        <w:t xml:space="preserve"> facilities fueled by energy sources that include wind; solar energy; geothermal energy; landfill gas; wave or tidal action; gas produced during the treatment of wastewater; qualified hydropower; or biomass energy based on animal waste or solid organic fuels from wood, forest, or field residues or dedicated energy crops that do not include wood pieces that have been treated with chemical preservatives such as creosote, pentachlorophenol, or copper-chrome-arsenic</w:t>
      </w:r>
      <w:r w:rsidRPr="005C7449">
        <w:rPr>
          <w:rFonts w:ascii="Arial" w:hAnsi="Arial"/>
          <w:sz w:val="20"/>
          <w:szCs w:val="20"/>
        </w:rPr>
        <w:t>.</w:t>
      </w:r>
    </w:p>
    <w:p w:rsidR="00FF72EC" w:rsidRDefault="00FF72EC" w:rsidP="00FF72EC">
      <w:pPr>
        <w:spacing w:after="0" w:line="286" w:lineRule="exact"/>
        <w:ind w:left="1080" w:hanging="360"/>
        <w:jc w:val="right"/>
        <w:rPr>
          <w:rFonts w:ascii="Arial" w:hAnsi="Arial" w:cs="Arial"/>
          <w:sz w:val="20"/>
          <w:szCs w:val="20"/>
        </w:rPr>
      </w:pPr>
    </w:p>
    <w:p w:rsidR="00FF72EC" w:rsidRDefault="00FF72EC" w:rsidP="00FF72EC">
      <w:pPr>
        <w:spacing w:after="0" w:line="286" w:lineRule="exact"/>
        <w:ind w:left="1080" w:hanging="360"/>
        <w:jc w:val="right"/>
        <w:rPr>
          <w:rFonts w:ascii="Arial" w:hAnsi="Arial" w:cs="Arial"/>
          <w:sz w:val="20"/>
          <w:szCs w:val="20"/>
        </w:rPr>
      </w:pPr>
    </w:p>
    <w:p w:rsidR="005C7449" w:rsidRPr="005C7449" w:rsidRDefault="00C625F9" w:rsidP="00FF72EC">
      <w:pPr>
        <w:spacing w:after="0" w:line="286" w:lineRule="exact"/>
        <w:ind w:left="1080" w:hanging="360"/>
        <w:jc w:val="right"/>
        <w:rPr>
          <w:rFonts w:ascii="Arial" w:hAnsi="Arial"/>
          <w:sz w:val="20"/>
          <w:szCs w:val="20"/>
        </w:rPr>
      </w:pPr>
      <w:r w:rsidRPr="00C625F9">
        <w:rPr>
          <w:rFonts w:ascii="Arial" w:hAnsi="Arial" w:cs="Arial"/>
          <w:sz w:val="20"/>
          <w:szCs w:val="20"/>
        </w:rPr>
        <w:t>(Continued on Sheet No. 139-</w:t>
      </w:r>
      <w:r w:rsidR="00FF72EC">
        <w:rPr>
          <w:rFonts w:ascii="Arial" w:hAnsi="Arial" w:cs="Arial"/>
          <w:sz w:val="20"/>
          <w:szCs w:val="20"/>
        </w:rPr>
        <w:t>B</w:t>
      </w:r>
      <w:r w:rsidRPr="00C625F9">
        <w:rPr>
          <w:rFonts w:ascii="Arial" w:hAnsi="Arial" w:cs="Arial"/>
          <w:sz w:val="20"/>
          <w:szCs w:val="20"/>
        </w:rPr>
        <w:t>)</w:t>
      </w:r>
    </w:p>
    <w:sectPr w:rsidR="005C7449" w:rsidRPr="005C744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C625F9">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200C9C">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EC2B50">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C2B50"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012AC">
      <w:rPr>
        <w:u w:val="single"/>
      </w:rPr>
      <w:t xml:space="preserve">     </w:t>
    </w:r>
    <w:r w:rsidR="008F75A0">
      <w:rPr>
        <w:u w:val="single"/>
      </w:rPr>
      <w:t xml:space="preserve">  </w:t>
    </w:r>
    <w:r w:rsidR="00096153">
      <w:rPr>
        <w:u w:val="single"/>
      </w:rPr>
      <w:t xml:space="preserve">  </w:t>
    </w:r>
    <w:r w:rsidR="00E61AEC" w:rsidRPr="00E61AEC">
      <w:rPr>
        <w:u w:val="single"/>
      </w:rPr>
      <w:t xml:space="preserve">     </w:t>
    </w:r>
    <w:r w:rsidR="008F75A0">
      <w:rPr>
        <w:u w:val="single"/>
      </w:rPr>
      <w:t>Original Sheet No. 139</w:t>
    </w:r>
    <w:r w:rsidR="008012AC">
      <w:rPr>
        <w:u w:val="single"/>
      </w:rPr>
      <w:t>-</w:t>
    </w:r>
    <w:r w:rsidR="00096153">
      <w:rPr>
        <w:u w:val="single"/>
      </w:rPr>
      <w:t>A</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63"/>
    <w:multiLevelType w:val="hybridMultilevel"/>
    <w:tmpl w:val="F1FCDA42"/>
    <w:lvl w:ilvl="0" w:tplc="92043E40">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13140"/>
    <w:rsid w:val="0003601D"/>
    <w:rsid w:val="00053192"/>
    <w:rsid w:val="00060533"/>
    <w:rsid w:val="0008711D"/>
    <w:rsid w:val="0009579F"/>
    <w:rsid w:val="00096153"/>
    <w:rsid w:val="000A1DBB"/>
    <w:rsid w:val="000B0263"/>
    <w:rsid w:val="000C04B8"/>
    <w:rsid w:val="000D2886"/>
    <w:rsid w:val="000F642C"/>
    <w:rsid w:val="00104A70"/>
    <w:rsid w:val="0013127F"/>
    <w:rsid w:val="00133F13"/>
    <w:rsid w:val="001351A6"/>
    <w:rsid w:val="00143924"/>
    <w:rsid w:val="001601CC"/>
    <w:rsid w:val="00186C0A"/>
    <w:rsid w:val="001B2E67"/>
    <w:rsid w:val="001C0C09"/>
    <w:rsid w:val="001F3E4B"/>
    <w:rsid w:val="001F5B0A"/>
    <w:rsid w:val="00200C9C"/>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87AFE"/>
    <w:rsid w:val="002A4238"/>
    <w:rsid w:val="002C09C5"/>
    <w:rsid w:val="002E7037"/>
    <w:rsid w:val="002F56BC"/>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4D09AC"/>
    <w:rsid w:val="005141B1"/>
    <w:rsid w:val="005241EE"/>
    <w:rsid w:val="00543EA4"/>
    <w:rsid w:val="00560815"/>
    <w:rsid w:val="005743AB"/>
    <w:rsid w:val="005746B6"/>
    <w:rsid w:val="00596AA0"/>
    <w:rsid w:val="005C7449"/>
    <w:rsid w:val="005E09BA"/>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12AC"/>
    <w:rsid w:val="0080589E"/>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25F9"/>
    <w:rsid w:val="00C67B1F"/>
    <w:rsid w:val="00C701FF"/>
    <w:rsid w:val="00C82467"/>
    <w:rsid w:val="00C850A3"/>
    <w:rsid w:val="00C91D6E"/>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2B50"/>
    <w:rsid w:val="00EC4414"/>
    <w:rsid w:val="00ED6D74"/>
    <w:rsid w:val="00EF663C"/>
    <w:rsid w:val="00F33738"/>
    <w:rsid w:val="00F468B3"/>
    <w:rsid w:val="00F518C8"/>
    <w:rsid w:val="00F53FC2"/>
    <w:rsid w:val="00F57C21"/>
    <w:rsid w:val="00F86A24"/>
    <w:rsid w:val="00FA1B13"/>
    <w:rsid w:val="00FE7312"/>
    <w:rsid w:val="00FF3879"/>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5C6011" w:rsidRDefault="005C6011">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5C6011" w:rsidRDefault="005C6011">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11"/>
    <w:rsid w:val="001B4C93"/>
    <w:rsid w:val="005C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93"/>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E65DB8422754FC2B14C892229C72EFF">
    <w:name w:val="5E65DB8422754FC2B14C892229C72EFF"/>
    <w:rsid w:val="001B4C93"/>
  </w:style>
  <w:style w:type="paragraph" w:customStyle="1" w:styleId="AFDF9223CB7F444D9E1F0C91937DB419">
    <w:name w:val="AFDF9223CB7F444D9E1F0C91937DB419"/>
    <w:rsid w:val="001B4C93"/>
  </w:style>
  <w:style w:type="paragraph" w:customStyle="1" w:styleId="6CA1689F3F6C4BCC98D7E7C1C6B8AF2D">
    <w:name w:val="6CA1689F3F6C4BCC98D7E7C1C6B8AF2D"/>
    <w:rsid w:val="001B4C93"/>
  </w:style>
  <w:style w:type="paragraph" w:customStyle="1" w:styleId="12C2E0FEC3674EFF840D21179D531E00">
    <w:name w:val="12C2E0FEC3674EFF840D21179D531E00"/>
    <w:rsid w:val="001B4C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93"/>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E65DB8422754FC2B14C892229C72EFF">
    <w:name w:val="5E65DB8422754FC2B14C892229C72EFF"/>
    <w:rsid w:val="001B4C93"/>
  </w:style>
  <w:style w:type="paragraph" w:customStyle="1" w:styleId="AFDF9223CB7F444D9E1F0C91937DB419">
    <w:name w:val="AFDF9223CB7F444D9E1F0C91937DB419"/>
    <w:rsid w:val="001B4C93"/>
  </w:style>
  <w:style w:type="paragraph" w:customStyle="1" w:styleId="6CA1689F3F6C4BCC98D7E7C1C6B8AF2D">
    <w:name w:val="6CA1689F3F6C4BCC98D7E7C1C6B8AF2D"/>
    <w:rsid w:val="001B4C93"/>
  </w:style>
  <w:style w:type="paragraph" w:customStyle="1" w:styleId="12C2E0FEC3674EFF840D21179D531E00">
    <w:name w:val="12C2E0FEC3674EFF840D21179D531E00"/>
    <w:rsid w:val="001B4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F94201-5A70-4831-8D28-A97A38D9860E}"/>
</file>

<file path=customXml/itemProps2.xml><?xml version="1.0" encoding="utf-8"?>
<ds:datastoreItem xmlns:ds="http://schemas.openxmlformats.org/officeDocument/2006/customXml" ds:itemID="{30700EDB-0368-4C1E-904C-DFF7AC5B2C65}"/>
</file>

<file path=customXml/itemProps3.xml><?xml version="1.0" encoding="utf-8"?>
<ds:datastoreItem xmlns:ds="http://schemas.openxmlformats.org/officeDocument/2006/customXml" ds:itemID="{B6EA1D75-39D7-476C-B77C-BA2141009953}"/>
</file>

<file path=customXml/itemProps4.xml><?xml version="1.0" encoding="utf-8"?>
<ds:datastoreItem xmlns:ds="http://schemas.openxmlformats.org/officeDocument/2006/customXml" ds:itemID="{B382627C-C65F-41D4-96A7-A7B75D87B862}"/>
</file>

<file path=docProps/app.xml><?xml version="1.0" encoding="utf-8"?>
<Properties xmlns="http://schemas.openxmlformats.org/officeDocument/2006/extended-properties" xmlns:vt="http://schemas.openxmlformats.org/officeDocument/2006/docPropsVTypes">
  <Template>(Electric)Tariff Sheet Template.dotx</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cp:lastPrinted>2011-08-19T16:17:00Z</cp:lastPrinted>
  <dcterms:created xsi:type="dcterms:W3CDTF">2016-08-30T19:08:00Z</dcterms:created>
  <dcterms:modified xsi:type="dcterms:W3CDTF">2016-08-30T19:08:00Z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