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AE22C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128AE22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28AE22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357"/>
        <w:gridCol w:w="3968"/>
      </w:tblGrid>
      <w:tr w:rsidR="008807EB" w:rsidRPr="008807EB" w14:paraId="128AE23D" w14:textId="77777777">
        <w:tc>
          <w:tcPr>
            <w:tcW w:w="4428" w:type="dxa"/>
          </w:tcPr>
          <w:p w14:paraId="128AE22F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 xml:space="preserve">to Increase Rates Due to a Disposal Fee </w:t>
            </w:r>
            <w:r w:rsidR="003B24EB">
              <w:t xml:space="preserve">and Program Fee </w:t>
            </w:r>
            <w:r w:rsidRPr="008807EB">
              <w:t>Increase Filed by</w:t>
            </w:r>
          </w:p>
          <w:p w14:paraId="128AE230" w14:textId="77777777" w:rsidR="002B6FD3" w:rsidRPr="008807EB" w:rsidRDefault="002B6FD3"/>
          <w:p w14:paraId="128AE231" w14:textId="77777777" w:rsidR="00A2678D" w:rsidRPr="008807EB" w:rsidRDefault="00E1566C" w:rsidP="00E1566C">
            <w:r w:rsidRPr="008807EB">
              <w:fldChar w:fldCharType="begin"/>
            </w:r>
            <w:r w:rsidRPr="008807EB">
              <w:instrText xml:space="preserve"> ASK company1_name "Enter Full Company 1 Name</w:instrText>
            </w:r>
            <w:r w:rsidRPr="008807EB">
              <w:fldChar w:fldCharType="separate"/>
            </w:r>
            <w:bookmarkStart w:id="0" w:name="company1_name"/>
            <w:r w:rsidR="00AC54B7" w:rsidRPr="008807EB">
              <w:t>Company Name</w:t>
            </w:r>
            <w:bookmarkEnd w:id="0"/>
            <w:r w:rsidRPr="008807EB">
              <w:fldChar w:fldCharType="end"/>
            </w:r>
            <w:r w:rsidR="007D74E2">
              <w:t>ADA</w:t>
            </w:r>
            <w:r w:rsidR="00BC4D6D">
              <w:t>-L</w:t>
            </w:r>
            <w:r w:rsidR="007D74E2">
              <w:t>IN</w:t>
            </w:r>
            <w:r w:rsidR="00BC4D6D">
              <w:t xml:space="preserve"> W</w:t>
            </w:r>
            <w:r w:rsidR="007D74E2">
              <w:t>ASTE</w:t>
            </w:r>
            <w:r w:rsidR="00BC4D6D">
              <w:t xml:space="preserve"> S</w:t>
            </w:r>
            <w:r w:rsidR="007D74E2">
              <w:t>YSTEMS</w:t>
            </w:r>
            <w:r w:rsidR="00BC4D6D">
              <w:t>, I</w:t>
            </w:r>
            <w:r w:rsidR="007D74E2">
              <w:t>NC</w:t>
            </w:r>
            <w:r w:rsidR="00BB6D9C">
              <w:t>.</w:t>
            </w:r>
            <w:r w:rsidR="00BC4D6D">
              <w:t xml:space="preserve"> DBA S</w:t>
            </w:r>
            <w:r w:rsidR="007D74E2">
              <w:t>UNSHINE DISPOSAL &amp; RECYCLING</w:t>
            </w:r>
            <w:r w:rsidR="00F800DD" w:rsidRPr="008807EB">
              <w:t xml:space="preserve">, </w:t>
            </w:r>
          </w:p>
          <w:p w14:paraId="128AE232" w14:textId="77777777" w:rsidR="00A2678D" w:rsidRPr="008807EB" w:rsidRDefault="00A2678D" w:rsidP="00E1566C"/>
          <w:p w14:paraId="128AE233" w14:textId="59A160AA" w:rsidR="00F800DD" w:rsidRPr="008807EB" w:rsidRDefault="00671C9A" w:rsidP="00E1566C">
            <w:r>
              <w:t xml:space="preserve">Certificate No. </w:t>
            </w:r>
            <w:r w:rsidR="00BC4D6D">
              <w:t>G-104</w:t>
            </w:r>
          </w:p>
          <w:p w14:paraId="128AE234" w14:textId="77777777" w:rsidR="00652118" w:rsidRPr="008807EB" w:rsidRDefault="00652118">
            <w:r w:rsidRPr="008807EB">
              <w:t>. . . . . . . . . . . . . . . . . . . . . . . . . . . . . . . . . . .</w:t>
            </w:r>
          </w:p>
        </w:tc>
        <w:tc>
          <w:tcPr>
            <w:tcW w:w="360" w:type="dxa"/>
          </w:tcPr>
          <w:p w14:paraId="128AE235" w14:textId="77777777" w:rsidR="00D95CA9" w:rsidRDefault="00652118">
            <w:r w:rsidRPr="008807EB"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</w:p>
          <w:p w14:paraId="1D68AA1D" w14:textId="5352D401" w:rsidR="007F5F6F" w:rsidRPr="008807EB" w:rsidRDefault="007F5F6F">
            <w:r>
              <w:t>)</w:t>
            </w:r>
          </w:p>
          <w:p w14:paraId="128AE236" w14:textId="77777777" w:rsidR="003E58A5" w:rsidRPr="008807EB" w:rsidRDefault="003E58A5"/>
        </w:tc>
        <w:tc>
          <w:tcPr>
            <w:tcW w:w="4068" w:type="dxa"/>
          </w:tcPr>
          <w:p w14:paraId="128AE237" w14:textId="53F64250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docket_no "Enter Docket Number using XX=XXXXXX Format</w:instrText>
            </w:r>
            <w:r w:rsidR="00E1566C" w:rsidRPr="008807EB">
              <w:fldChar w:fldCharType="separate"/>
            </w:r>
            <w:bookmarkStart w:id="1" w:name="docket_no"/>
            <w:r w:rsidR="00AC54B7" w:rsidRPr="008807EB">
              <w:t>TG-XXXXXX</w:t>
            </w:r>
            <w:bookmarkEnd w:id="1"/>
            <w:r w:rsidR="00E1566C" w:rsidRPr="008807EB">
              <w:fldChar w:fldCharType="end"/>
            </w:r>
            <w:r w:rsidR="00E260E9">
              <w:t>TG-</w:t>
            </w:r>
            <w:r w:rsidR="00BC4D6D">
              <w:t>152329</w:t>
            </w:r>
          </w:p>
          <w:p w14:paraId="128AE238" w14:textId="77777777" w:rsidR="00652118" w:rsidRPr="008807EB" w:rsidRDefault="00652118">
            <w:pPr>
              <w:rPr>
                <w:b/>
              </w:rPr>
            </w:pPr>
          </w:p>
          <w:p w14:paraId="128AE239" w14:textId="04C79522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order_no "Enter Order Number"</w:instrText>
            </w:r>
            <w:r w:rsidR="00E1566C" w:rsidRPr="008807EB">
              <w:fldChar w:fldCharType="separate"/>
            </w:r>
            <w:bookmarkStart w:id="2" w:name="order_no"/>
            <w:r w:rsidR="00AC54B7" w:rsidRPr="008807EB">
              <w:t>XX</w:t>
            </w:r>
            <w:bookmarkEnd w:id="2"/>
            <w:r w:rsidR="00E1566C" w:rsidRPr="008807EB">
              <w:fldChar w:fldCharType="end"/>
            </w:r>
            <w:r w:rsidR="00E260E9">
              <w:t>01</w:t>
            </w:r>
          </w:p>
          <w:p w14:paraId="128AE23A" w14:textId="77777777" w:rsidR="00652118" w:rsidRPr="008807EB" w:rsidRDefault="00652118">
            <w:pPr>
              <w:rPr>
                <w:b/>
              </w:rPr>
            </w:pPr>
          </w:p>
          <w:p w14:paraId="128AE23B" w14:textId="77777777" w:rsidR="00BC3CB3" w:rsidRPr="008807EB" w:rsidRDefault="00BC3CB3">
            <w:pPr>
              <w:rPr>
                <w:b/>
              </w:rPr>
            </w:pPr>
          </w:p>
          <w:p w14:paraId="128AE23C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128AE23E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128AE23F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128AE240" w14:textId="4C03AC23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filing_date "Enter Filing Date" </w:instrText>
      </w:r>
      <w:r w:rsidR="00E1566C" w:rsidRPr="008807EB">
        <w:fldChar w:fldCharType="separate"/>
      </w:r>
      <w:bookmarkStart w:id="3" w:name="filing_date"/>
      <w:r w:rsidR="00AC54B7" w:rsidRPr="008807EB">
        <w:t>January 20, 2025</w:t>
      </w:r>
      <w:bookmarkEnd w:id="3"/>
      <w:r w:rsidR="00E1566C" w:rsidRPr="008807EB">
        <w:fldChar w:fldCharType="end"/>
      </w:r>
      <w:r w:rsidR="00E260E9">
        <w:t>December 10, 2015</w:t>
      </w:r>
      <w:r w:rsidRPr="008807EB">
        <w:t xml:space="preserve">, </w:t>
      </w:r>
      <w:r w:rsidR="00BB6D9C">
        <w:t xml:space="preserve">Ada-Lin Waste Systems, Inc. </w:t>
      </w:r>
      <w:r w:rsidR="007F5F6F">
        <w:t>dba</w:t>
      </w:r>
      <w:r w:rsidR="00BB6D9C">
        <w:t xml:space="preserve"> Sunshine Disposal &amp; Recycling </w:t>
      </w:r>
      <w:r w:rsidR="004D534B" w:rsidRPr="008807EB">
        <w:t>(</w:t>
      </w:r>
      <w:r w:rsidR="004D534B" w:rsidRPr="008807EB">
        <w:fldChar w:fldCharType="begin"/>
      </w:r>
      <w:r w:rsidR="004D534B" w:rsidRPr="008807EB">
        <w:instrText xml:space="preserve"> ask company_acronym "Enter Company Short Name " </w:instrText>
      </w:r>
      <w:r w:rsidR="004D534B" w:rsidRPr="008807EB">
        <w:fldChar w:fldCharType="separate"/>
      </w:r>
      <w:bookmarkStart w:id="4" w:name="company_acronym"/>
      <w:r w:rsidR="00AC54B7" w:rsidRPr="008807EB">
        <w:t>Co1</w:t>
      </w:r>
      <w:bookmarkEnd w:id="4"/>
      <w:r w:rsidR="004D534B" w:rsidRPr="008807EB">
        <w:fldChar w:fldCharType="end"/>
      </w:r>
      <w:r w:rsidR="007D74E2">
        <w:t>Sunshine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Pr="008807EB">
        <w:t xml:space="preserve">Commission </w:t>
      </w:r>
      <w:r w:rsidR="00EA5FD1" w:rsidRPr="008807EB">
        <w:t xml:space="preserve">(Commission) </w:t>
      </w:r>
      <w:r w:rsidR="002B6FD3" w:rsidRPr="008807EB">
        <w:t>revisions to</w:t>
      </w:r>
      <w:r w:rsidR="00B34252" w:rsidRPr="008807EB">
        <w:t xml:space="preserve"> Tariff </w:t>
      </w:r>
      <w:r w:rsidR="00851A76" w:rsidRPr="008807EB">
        <w:fldChar w:fldCharType="begin"/>
      </w:r>
      <w:r w:rsidR="00851A76" w:rsidRPr="008807EB">
        <w:instrText xml:space="preserve"> ASK</w:instrText>
      </w:r>
      <w:r w:rsidR="00640DD5" w:rsidRPr="008807EB">
        <w:instrText xml:space="preserve"> tariff</w:instrText>
      </w:r>
      <w:r w:rsidR="00851A76" w:rsidRPr="008807EB">
        <w:instrText xml:space="preserve">_no </w:instrText>
      </w:r>
      <w:r w:rsidR="00640DD5" w:rsidRPr="008807EB">
        <w:instrText>"</w:instrText>
      </w:r>
      <w:r w:rsidR="00851A76" w:rsidRPr="008807EB">
        <w:instrText xml:space="preserve">Enter </w:instrText>
      </w:r>
      <w:r w:rsidR="00640DD5" w:rsidRPr="008807EB">
        <w:instrText xml:space="preserve">Company's </w:instrText>
      </w:r>
      <w:r w:rsidR="00851A76" w:rsidRPr="008807EB">
        <w:instrText xml:space="preserve">Tariff Number " </w:instrText>
      </w:r>
      <w:r w:rsidR="00851A76" w:rsidRPr="008807EB">
        <w:fldChar w:fldCharType="separate"/>
      </w:r>
      <w:bookmarkStart w:id="5" w:name="tariff_no"/>
      <w:r w:rsidR="00AC54B7" w:rsidRPr="008807EB">
        <w:t>X</w:t>
      </w:r>
      <w:bookmarkEnd w:id="5"/>
      <w:r w:rsidR="00851A76" w:rsidRPr="008807EB">
        <w:fldChar w:fldCharType="end"/>
      </w:r>
      <w:r w:rsidR="00BB6D9C">
        <w:t>10.1</w:t>
      </w:r>
      <w:r w:rsidR="002B6FD3" w:rsidRPr="008807EB">
        <w:t xml:space="preserve"> to </w:t>
      </w:r>
      <w:r w:rsidR="009941C7" w:rsidRPr="008807EB">
        <w:t xml:space="preserve">recover the </w:t>
      </w:r>
      <w:proofErr w:type="gramStart"/>
      <w:r w:rsidR="009941C7" w:rsidRPr="008807EB">
        <w:t>increased</w:t>
      </w:r>
      <w:proofErr w:type="gramEnd"/>
      <w:r w:rsidR="009941C7" w:rsidRPr="008807EB">
        <w:t xml:space="preserve"> cost of disposal </w:t>
      </w:r>
      <w:r w:rsidR="00BB6D9C">
        <w:t xml:space="preserve">and program </w:t>
      </w:r>
      <w:r w:rsidR="009941C7" w:rsidRPr="008807EB">
        <w:t>fees.</w:t>
      </w:r>
      <w:r w:rsidR="007F5F6F">
        <w:t xml:space="preserve"> </w:t>
      </w:r>
      <w:r w:rsidR="009C61BB" w:rsidRPr="008807EB">
        <w:t>On</w:t>
      </w:r>
      <w:r w:rsidR="00CA7FBB">
        <w:t xml:space="preserve"> </w:t>
      </w:r>
      <w:r w:rsidR="00CA7FBB" w:rsidRPr="008807EB">
        <w:fldChar w:fldCharType="begin"/>
      </w:r>
      <w:r w:rsidR="00CA7FBB">
        <w:instrText xml:space="preserve"> ask revision</w:instrText>
      </w:r>
      <w:r w:rsidR="00CA7FBB" w:rsidRPr="008807EB">
        <w:instrText xml:space="preserve">_date "Enter </w:instrText>
      </w:r>
      <w:r w:rsidR="00CA7FBB">
        <w:instrText>Date Company sent revision pages</w:instrText>
      </w:r>
      <w:r w:rsidR="00CA7FBB" w:rsidRPr="008807EB">
        <w:instrText xml:space="preserve">" </w:instrText>
      </w:r>
      <w:r w:rsidR="00CA7FBB" w:rsidRPr="008807EB">
        <w:fldChar w:fldCharType="separate"/>
      </w:r>
      <w:bookmarkStart w:id="6" w:name="revision_date"/>
      <w:r w:rsidR="00CA7FBB">
        <w:t>September 29, 2015</w:t>
      </w:r>
      <w:bookmarkEnd w:id="6"/>
      <w:r w:rsidR="00CA7FBB" w:rsidRPr="008807EB">
        <w:fldChar w:fldCharType="end"/>
      </w:r>
      <w:r w:rsidR="00BB6D9C">
        <w:t xml:space="preserve">December </w:t>
      </w:r>
      <w:r w:rsidR="00862CBF" w:rsidRPr="00862CBF">
        <w:t>23</w:t>
      </w:r>
      <w:r w:rsidR="00BB6D9C">
        <w:t>, 2015</w:t>
      </w:r>
      <w:r w:rsidR="007F5F6F">
        <w:t>,</w:t>
      </w:r>
      <w:r w:rsidR="009C61BB" w:rsidRPr="008807EB">
        <w:t xml:space="preserve"> th</w:t>
      </w:r>
      <w:r w:rsidR="007F5F6F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851408" w:rsidRPr="008807EB">
        <w:fldChar w:fldCharType="begin"/>
      </w:r>
      <w:r w:rsidR="00851408" w:rsidRPr="008807EB">
        <w:instrText xml:space="preserve"> ask customer_no "Enter Number of Customers " </w:instrText>
      </w:r>
      <w:r w:rsidR="00851408" w:rsidRPr="008807EB">
        <w:fldChar w:fldCharType="separate"/>
      </w:r>
      <w:bookmarkStart w:id="7" w:name="customer_no"/>
      <w:r w:rsidR="00AC54B7" w:rsidRPr="008807EB">
        <w:t>XXX</w:t>
      </w:r>
      <w:bookmarkEnd w:id="7"/>
      <w:r w:rsidR="00851408" w:rsidRPr="008807EB">
        <w:fldChar w:fldCharType="end"/>
      </w:r>
      <w:r w:rsidR="00DB1983">
        <w:t>970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DB1983">
        <w:t>Lincoln County</w:t>
      </w:r>
      <w:r w:rsidR="00851408" w:rsidRPr="008807EB">
        <w:fldChar w:fldCharType="begin"/>
      </w:r>
      <w:r w:rsidR="00851408" w:rsidRPr="008807EB">
        <w:instrText xml:space="preserve"> ask county_name "Enter Name of County</w:instrText>
      </w:r>
      <w:r w:rsidR="00853BDA" w:rsidRPr="008807EB">
        <w:instrText xml:space="preserve"> Where Operating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8" w:name="county_name"/>
      <w:r w:rsidR="00AC54B7" w:rsidRPr="008807EB">
        <w:t>Name of County Where Operating</w:t>
      </w:r>
      <w:bookmarkEnd w:id="8"/>
      <w:r w:rsidR="00851408" w:rsidRPr="008807EB">
        <w:fldChar w:fldCharType="end"/>
      </w:r>
      <w:r w:rsidR="002B6FD3" w:rsidRPr="008807EB">
        <w:t>.  The Company’s last general rate increase became effective on</w:t>
      </w:r>
      <w:r w:rsidR="00BC038B" w:rsidRPr="008807EB">
        <w:t xml:space="preserve"> </w:t>
      </w:r>
      <w:r w:rsidR="002B6FD3" w:rsidRPr="008807EB">
        <w:fldChar w:fldCharType="begin"/>
      </w:r>
      <w:r w:rsidR="00BC038B" w:rsidRPr="008807EB">
        <w:instrText xml:space="preserve"> ASK last</w:instrText>
      </w:r>
      <w:r w:rsidR="002B6FD3" w:rsidRPr="008807EB">
        <w:instrText>_</w:instrText>
      </w:r>
      <w:r w:rsidR="00BC038B" w:rsidRPr="008807EB">
        <w:instrText>effective</w:instrText>
      </w:r>
      <w:r w:rsidR="002B6FD3" w:rsidRPr="008807EB">
        <w:instrText xml:space="preserve"> "Enter Date of Last General Rate Increase"</w:instrText>
      </w:r>
      <w:r w:rsidR="002B6FD3" w:rsidRPr="008807EB">
        <w:fldChar w:fldCharType="separate"/>
      </w:r>
      <w:bookmarkStart w:id="9" w:name="effective_last"/>
      <w:bookmarkStart w:id="10" w:name="last_effective"/>
      <w:r w:rsidR="00AC54B7" w:rsidRPr="008807EB">
        <w:t>January 1, 2023</w:t>
      </w:r>
      <w:bookmarkEnd w:id="9"/>
      <w:bookmarkEnd w:id="10"/>
      <w:r w:rsidR="002B6FD3" w:rsidRPr="008807EB">
        <w:fldChar w:fldCharType="end"/>
      </w:r>
      <w:r w:rsidR="00E260E9">
        <w:rPr>
          <w:bCs/>
        </w:rPr>
        <w:t>October 1, 20</w:t>
      </w:r>
      <w:r w:rsidR="00DB1983">
        <w:rPr>
          <w:bCs/>
        </w:rPr>
        <w:t>10</w:t>
      </w:r>
      <w:r w:rsidR="002B6FD3" w:rsidRPr="008807EB">
        <w:t>.</w:t>
      </w:r>
      <w:r w:rsidR="00735DD5" w:rsidRPr="008807EB">
        <w:t xml:space="preserve"> </w:t>
      </w:r>
    </w:p>
    <w:p w14:paraId="128AE241" w14:textId="77777777" w:rsidR="00131131" w:rsidRPr="008807EB" w:rsidRDefault="00131131" w:rsidP="00131131">
      <w:pPr>
        <w:spacing w:line="320" w:lineRule="exact"/>
      </w:pPr>
    </w:p>
    <w:p w14:paraId="128AE242" w14:textId="31355598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833FB" w:rsidRPr="008807EB">
        <w:fldChar w:fldCharType="begin"/>
      </w:r>
      <w:r w:rsidR="001A07B5" w:rsidRPr="008807EB">
        <w:instrText xml:space="preserve"> ASK disposal</w:instrText>
      </w:r>
      <w:r w:rsidR="00E833FB" w:rsidRPr="008807EB">
        <w:instrText xml:space="preserve">_date "Enter </w:instrText>
      </w:r>
      <w:r w:rsidR="001A07B5" w:rsidRPr="008807EB">
        <w:instrText xml:space="preserve">Effective Date of Disposal Fee Increase </w:instrText>
      </w:r>
      <w:r w:rsidR="00E833FB" w:rsidRPr="008807EB">
        <w:instrText>"</w:instrText>
      </w:r>
      <w:r w:rsidR="00E833FB" w:rsidRPr="008807EB">
        <w:fldChar w:fldCharType="separate"/>
      </w:r>
      <w:bookmarkStart w:id="11" w:name="notice_date"/>
      <w:bookmarkStart w:id="12" w:name="disposal_date"/>
      <w:r w:rsidR="00AC54B7" w:rsidRPr="008807EB">
        <w:t>December 1, 2031</w:t>
      </w:r>
      <w:bookmarkEnd w:id="11"/>
      <w:bookmarkEnd w:id="12"/>
      <w:r w:rsidR="00E833FB" w:rsidRPr="008807EB">
        <w:fldChar w:fldCharType="end"/>
      </w:r>
      <w:r w:rsidR="00671C9A">
        <w:t>February 1, 20</w:t>
      </w:r>
      <w:r w:rsidR="00D71E39">
        <w:t>16</w:t>
      </w:r>
      <w:r w:rsidR="002C2FCE" w:rsidRPr="008807EB">
        <w:t xml:space="preserve">, </w:t>
      </w:r>
      <w:r w:rsidR="00D71E39">
        <w:t>Lincoln</w:t>
      </w:r>
      <w:r w:rsidR="00196010">
        <w:t xml:space="preserve"> County</w:t>
      </w:r>
      <w:r w:rsidR="00E833FB" w:rsidRPr="008807EB">
        <w:fldChar w:fldCharType="begin"/>
      </w:r>
      <w:r w:rsidR="00DE599C" w:rsidRPr="008807EB">
        <w:instrText xml:space="preserve"> ASK setting</w:instrText>
      </w:r>
      <w:r w:rsidR="00E833FB" w:rsidRPr="008807EB">
        <w:instrText>_</w:instrText>
      </w:r>
      <w:r w:rsidR="00DE599C" w:rsidRPr="008807EB">
        <w:instrText>entity</w:instrText>
      </w:r>
      <w:r w:rsidR="00E833FB" w:rsidRPr="008807EB">
        <w:instrText xml:space="preserve"> "Enter </w:instrText>
      </w:r>
      <w:r w:rsidR="00DE599C" w:rsidRPr="008807EB">
        <w:instrText xml:space="preserve">Entity Setting </w:instrText>
      </w:r>
      <w:r w:rsidR="00693D1D" w:rsidRPr="008807EB">
        <w:instrText>Disposal Fee</w:instrText>
      </w:r>
      <w:r w:rsidR="00DE599C" w:rsidRPr="008807EB">
        <w:instrText xml:space="preserve"> </w:instrText>
      </w:r>
      <w:r w:rsidR="00E833FB" w:rsidRPr="008807EB">
        <w:instrText>"</w:instrText>
      </w:r>
      <w:r w:rsidR="00E833FB" w:rsidRPr="008807EB">
        <w:fldChar w:fldCharType="separate"/>
      </w:r>
      <w:bookmarkStart w:id="13" w:name="setting_entity"/>
      <w:r w:rsidR="00AC54B7" w:rsidRPr="008807EB">
        <w:t>Entity Setting Disposal Fee</w:t>
      </w:r>
      <w:bookmarkEnd w:id="13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DE599C" w:rsidRPr="008807EB">
        <w:instrText>setting_entity</w:instrText>
      </w:r>
      <w:r w:rsidR="00E833FB" w:rsidRPr="008807EB">
        <w:instrText xml:space="preserve"> \* MERGEFORMAT </w:instrText>
      </w:r>
      <w:r w:rsidR="00E833FB" w:rsidRPr="008807EB">
        <w:fldChar w:fldCharType="end"/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851408" w:rsidRPr="008807EB">
        <w:fldChar w:fldCharType="begin"/>
      </w:r>
      <w:r w:rsidR="001A07B5" w:rsidRPr="008807EB">
        <w:instrText xml:space="preserve"> ask current</w:instrText>
      </w:r>
      <w:r w:rsidR="00851408" w:rsidRPr="008807EB">
        <w:instrText>_</w:instrText>
      </w:r>
      <w:r w:rsidR="001A07B5" w:rsidRPr="008807EB">
        <w:instrText>dispfee</w:instrText>
      </w:r>
      <w:r w:rsidR="00851408" w:rsidRPr="008807EB">
        <w:instrText xml:space="preserve"> "Enter Current Disposal Fee</w:instrText>
      </w:r>
      <w:r w:rsidR="001A07B5" w:rsidRPr="008807EB">
        <w:instrText xml:space="preserve"> - No $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4" w:name="disposal_from"/>
      <w:bookmarkStart w:id="15" w:name="current_dispfee"/>
      <w:r w:rsidR="00AC54B7" w:rsidRPr="008807EB">
        <w:t>xx.xx</w:t>
      </w:r>
      <w:bookmarkEnd w:id="14"/>
      <w:bookmarkEnd w:id="15"/>
      <w:r w:rsidR="00851408" w:rsidRPr="008807EB">
        <w:fldChar w:fldCharType="end"/>
      </w:r>
      <w:r w:rsidR="00671C9A">
        <w:t>96.</w:t>
      </w:r>
      <w:r w:rsidR="00D71E39">
        <w:t>82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821193">
        <w:t>t</w:t>
      </w:r>
      <w:r w:rsidR="00D71E39">
        <w:t>on</w:t>
      </w:r>
      <w:r w:rsidR="002C2FCE" w:rsidRPr="008807EB">
        <w:t xml:space="preserve"> to</w:t>
      </w:r>
      <w:r w:rsidR="005B1270" w:rsidRPr="008807EB">
        <w:t xml:space="preserve"> </w:t>
      </w:r>
      <w:r w:rsidR="00131131" w:rsidRPr="008807EB">
        <w:t>$</w:t>
      </w:r>
      <w:r w:rsidR="005B1270" w:rsidRPr="008807EB">
        <w:fldChar w:fldCharType="begin"/>
      </w:r>
      <w:r w:rsidR="00877D37" w:rsidRPr="008807EB">
        <w:instrText xml:space="preserve"> ask proposed</w:instrText>
      </w:r>
      <w:r w:rsidR="005B1270" w:rsidRPr="008807EB">
        <w:instrText xml:space="preserve">_fee "Enter </w:instrText>
      </w:r>
      <w:r w:rsidR="00877D37" w:rsidRPr="008807EB">
        <w:instrText>Proposed Disposal Fee</w:instrText>
      </w:r>
      <w:r w:rsidR="001A07B5" w:rsidRPr="008807EB">
        <w:instrText xml:space="preserve"> - No $</w:instrText>
      </w:r>
      <w:r w:rsidR="005B1270" w:rsidRPr="008807EB">
        <w:instrText xml:space="preserve">" </w:instrText>
      </w:r>
      <w:r w:rsidR="005B1270" w:rsidRPr="008807EB">
        <w:fldChar w:fldCharType="separate"/>
      </w:r>
      <w:bookmarkStart w:id="16" w:name="increased_fee"/>
      <w:bookmarkStart w:id="17" w:name="proposed_fee"/>
      <w:r w:rsidR="00AC54B7" w:rsidRPr="008807EB">
        <w:t>xx.xx</w:t>
      </w:r>
      <w:bookmarkEnd w:id="16"/>
      <w:bookmarkEnd w:id="17"/>
      <w:r w:rsidR="005B1270" w:rsidRPr="008807EB">
        <w:fldChar w:fldCharType="end"/>
      </w:r>
      <w:r w:rsidR="00D71E39">
        <w:t>101.66</w:t>
      </w:r>
      <w:r w:rsidR="002C2FCE" w:rsidRPr="008807EB">
        <w:t xml:space="preserve"> </w:t>
      </w:r>
      <w:r w:rsidR="00BC038B" w:rsidRPr="008807EB">
        <w:t xml:space="preserve">per </w:t>
      </w:r>
      <w:r w:rsidR="00821193">
        <w:t>t</w:t>
      </w:r>
      <w:r w:rsidR="00D71E39">
        <w:t xml:space="preserve">on </w:t>
      </w:r>
      <w:r w:rsidR="002C2FCE" w:rsidRPr="008807EB">
        <w:t xml:space="preserve">at the </w:t>
      </w:r>
      <w:r w:rsidR="00D71E39">
        <w:t>Lincoln County Transfer Station</w:t>
      </w:r>
      <w:r w:rsidR="00863077" w:rsidRPr="008807EB">
        <w:fldChar w:fldCharType="begin"/>
      </w:r>
      <w:r w:rsidR="00863077" w:rsidRPr="008807EB">
        <w:instrText xml:space="preserve"> ASK </w:instrText>
      </w:r>
      <w:r w:rsidR="00693D1D" w:rsidRPr="008807EB">
        <w:instrText>fee</w:instrText>
      </w:r>
      <w:r w:rsidR="00863077" w:rsidRPr="008807EB">
        <w:instrText>_</w:instrText>
      </w:r>
      <w:r w:rsidR="00DE599C" w:rsidRPr="008807EB">
        <w:instrText>applies</w:instrText>
      </w:r>
      <w:r w:rsidR="00863077" w:rsidRPr="008807EB">
        <w:instrText xml:space="preserve"> "Enter </w:instrText>
      </w:r>
      <w:r w:rsidR="00DE599C" w:rsidRPr="008807EB">
        <w:instrText xml:space="preserve">Where </w:instrText>
      </w:r>
      <w:r w:rsidR="00693D1D" w:rsidRPr="008807EB">
        <w:instrText>Disposal Fee</w:instrText>
      </w:r>
      <w:r w:rsidR="00DE599C" w:rsidRPr="008807EB">
        <w:instrText xml:space="preserve"> Applies</w:instrText>
      </w:r>
      <w:r w:rsidR="00863077" w:rsidRPr="008807EB">
        <w:instrText xml:space="preserve"> "</w:instrText>
      </w:r>
      <w:r w:rsidR="00863077" w:rsidRPr="008807EB">
        <w:fldChar w:fldCharType="separate"/>
      </w:r>
      <w:bookmarkStart w:id="18" w:name="rate_applies"/>
      <w:bookmarkStart w:id="19" w:name="transfer_station"/>
      <w:bookmarkStart w:id="20" w:name="fee_applies"/>
      <w:r w:rsidR="00AC54B7" w:rsidRPr="008807EB">
        <w:t>Where Disposal Fee Applies e.g. Cedar Hills Landfill</w:t>
      </w:r>
      <w:bookmarkEnd w:id="18"/>
      <w:bookmarkEnd w:id="19"/>
      <w:bookmarkEnd w:id="20"/>
      <w:r w:rsidR="00863077" w:rsidRPr="008807EB">
        <w:fldChar w:fldCharType="end"/>
      </w:r>
      <w:r w:rsidR="00863077" w:rsidRPr="008807EB">
        <w:fldChar w:fldCharType="begin"/>
      </w:r>
      <w:r w:rsidR="00863077" w:rsidRPr="008807EB">
        <w:instrText xml:space="preserve"> REF </w:instrText>
      </w:r>
      <w:r w:rsidR="00693D1D" w:rsidRPr="008807EB">
        <w:instrText>fee</w:instrText>
      </w:r>
      <w:r w:rsidR="00DE599C" w:rsidRPr="008807EB">
        <w:instrText>_applies</w:instrText>
      </w:r>
      <w:r w:rsidR="00863077" w:rsidRPr="008807EB">
        <w:instrText xml:space="preserve"> \* MERGEFORMAT </w:instrText>
      </w:r>
      <w:r w:rsidR="00863077" w:rsidRPr="008807EB">
        <w:fldChar w:fldCharType="end"/>
      </w:r>
      <w:r w:rsidR="002C2FCE" w:rsidRPr="008807EB">
        <w:t>.</w:t>
      </w:r>
      <w:r w:rsidR="00C55B88">
        <w:t xml:space="preserve"> Lincoln County will also increase </w:t>
      </w:r>
      <w:r w:rsidR="00821193">
        <w:t>the Program Fee from $6.27 per ton to $10 per t</w:t>
      </w:r>
      <w:r w:rsidR="00C55B88">
        <w:t>on to transfer solid waste out of Lincoln County.</w:t>
      </w:r>
      <w:r w:rsidR="007F5F6F">
        <w:t> </w:t>
      </w:r>
      <w:r w:rsidR="009C61BB" w:rsidRPr="008807EB">
        <w:t xml:space="preserve">Staff’s analysis shows that the </w:t>
      </w:r>
      <w:r w:rsidR="00302600" w:rsidRPr="008807EB">
        <w:t xml:space="preserve">Company’s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D71E39">
        <w:t>4,100</w:t>
      </w:r>
      <w:r w:rsidR="00F800DD" w:rsidRPr="008807EB">
        <w:fldChar w:fldCharType="begin"/>
      </w:r>
      <w:r w:rsidR="00F800DD" w:rsidRPr="008807EB">
        <w:instrText xml:space="preserve"> ASK proposed_</w:instrText>
      </w:r>
      <w:r w:rsidR="001A07B5" w:rsidRPr="008807EB">
        <w:instrText>rev</w:instrText>
      </w:r>
      <w:r w:rsidR="00F800DD" w:rsidRPr="008807EB">
        <w:instrText xml:space="preserve">inc "Enter </w:instrText>
      </w:r>
      <w:r w:rsidR="001A07B5" w:rsidRPr="008807EB">
        <w:instrText>Proposed Revenue</w:instrText>
      </w:r>
      <w:r w:rsidR="00F800DD" w:rsidRPr="008807EB">
        <w:instrText xml:space="preserve"> Increase</w:instrText>
      </w:r>
      <w:r w:rsidR="001A07B5" w:rsidRPr="008807EB">
        <w:instrText xml:space="preserve"> - No $</w:instrText>
      </w:r>
      <w:r w:rsidR="00F800DD" w:rsidRPr="008807EB">
        <w:instrText xml:space="preserve"> "</w:instrText>
      </w:r>
      <w:r w:rsidR="00F800DD" w:rsidRPr="008807EB">
        <w:fldChar w:fldCharType="separate"/>
      </w:r>
      <w:bookmarkStart w:id="21" w:name="proposed_increase"/>
      <w:bookmarkStart w:id="22" w:name="proposed_revinc"/>
      <w:r w:rsidR="00AC54B7" w:rsidRPr="008807EB">
        <w:t>Proposed Revenue Increase - No $</w:t>
      </w:r>
      <w:bookmarkEnd w:id="21"/>
      <w:bookmarkEnd w:id="22"/>
      <w:r w:rsidR="00F800DD" w:rsidRPr="008807EB">
        <w:fldChar w:fldCharType="end"/>
      </w:r>
      <w:r w:rsidR="00F800DD" w:rsidRPr="008807EB">
        <w:fldChar w:fldCharType="begin"/>
      </w:r>
      <w:r w:rsidR="00F800DD" w:rsidRPr="008807EB">
        <w:instrText xml:space="preserve"> REF proposed_</w:instrText>
      </w:r>
      <w:r w:rsidR="001A07B5" w:rsidRPr="008807EB">
        <w:instrText>revinc</w:instrText>
      </w:r>
      <w:r w:rsidR="00F800DD" w:rsidRPr="008807EB">
        <w:instrText xml:space="preserve"> \* MERGEFORMAT </w:instrText>
      </w:r>
      <w:r w:rsidR="00F800DD" w:rsidRPr="008807EB">
        <w:fldChar w:fldCharType="end"/>
      </w:r>
      <w:r w:rsidR="00F800DD" w:rsidRPr="008807EB">
        <w:t xml:space="preserve"> (</w:t>
      </w:r>
      <w:r w:rsidR="003562B2">
        <w:t>0</w:t>
      </w:r>
      <w:r w:rsidR="00735DD5" w:rsidRPr="008807EB">
        <w:fldChar w:fldCharType="begin"/>
      </w:r>
      <w:r w:rsidR="001A07B5" w:rsidRPr="008807EB">
        <w:instrText xml:space="preserve"> ASK 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"Enter </w:instrText>
      </w:r>
      <w:r w:rsidR="001A07B5" w:rsidRPr="008807EB">
        <w:instrText>Revenue Increase Percent - e.g. 2.4 - No % sign</w:instrText>
      </w:r>
      <w:r w:rsidR="00735DD5" w:rsidRPr="008807EB">
        <w:instrText xml:space="preserve"> "</w:instrText>
      </w:r>
      <w:r w:rsidR="00735DD5" w:rsidRPr="008807EB">
        <w:fldChar w:fldCharType="separate"/>
      </w:r>
      <w:bookmarkStart w:id="23" w:name="percentage_amount"/>
      <w:bookmarkStart w:id="24" w:name="revenue_percentage"/>
      <w:r w:rsidR="00AC54B7" w:rsidRPr="008807EB">
        <w:t>x.x -  no % sign</w:t>
      </w:r>
      <w:bookmarkEnd w:id="23"/>
      <w:bookmarkEnd w:id="24"/>
      <w:r w:rsidR="00735DD5" w:rsidRPr="008807EB">
        <w:fldChar w:fldCharType="end"/>
      </w:r>
      <w:r w:rsidR="00671C9A">
        <w:t xml:space="preserve">.64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effective_date "Enter Effective</w:instrText>
      </w:r>
      <w:r w:rsidR="00693D1D" w:rsidRPr="008807EB">
        <w:instrText xml:space="preserve"> Tariff</w:instrText>
      </w:r>
      <w:r w:rsidR="00863077" w:rsidRPr="008807EB">
        <w:instrText xml:space="preserve"> Date "</w:instrText>
      </w:r>
      <w:r w:rsidR="00863077" w:rsidRPr="008807EB">
        <w:fldChar w:fldCharType="separate"/>
      </w:r>
      <w:bookmarkStart w:id="25" w:name="effective_date"/>
      <w:r w:rsidR="00AC54B7" w:rsidRPr="008807EB">
        <w:t>January 1, 2031</w:t>
      </w:r>
      <w:bookmarkEnd w:id="25"/>
      <w:r w:rsidR="00863077" w:rsidRPr="008807EB">
        <w:fldChar w:fldCharType="end"/>
      </w:r>
      <w:r w:rsidR="001F3FB3">
        <w:rPr>
          <w:bCs/>
        </w:rPr>
        <w:t>February 1, 20</w:t>
      </w:r>
      <w:r w:rsidR="00685F13">
        <w:rPr>
          <w:bCs/>
        </w:rPr>
        <w:t>16</w:t>
      </w:r>
      <w:r w:rsidR="00E833FB" w:rsidRPr="008807EB">
        <w:t>.</w:t>
      </w:r>
    </w:p>
    <w:p w14:paraId="128AE243" w14:textId="77777777" w:rsidR="00F800DD" w:rsidRPr="008807EB" w:rsidRDefault="00F800DD" w:rsidP="00F800DD">
      <w:pPr>
        <w:pStyle w:val="ListParagraph"/>
      </w:pPr>
    </w:p>
    <w:p w14:paraId="128AE244" w14:textId="6FBD3E51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hyperlink r:id="rId10" w:history="1">
        <w:r w:rsidRPr="008807EB">
          <w:rPr>
            <w:rStyle w:val="Hyperlink"/>
            <w:color w:val="auto"/>
          </w:rPr>
          <w:t>WAC 480-07-505</w:t>
        </w:r>
      </w:hyperlink>
      <w:r w:rsidR="007F5F6F">
        <w:t xml:space="preserve">. </w:t>
      </w:r>
      <w:hyperlink r:id="rId11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t xml:space="preserve"> lists the minimum required information the Company must provide in a</w:t>
      </w:r>
      <w:r w:rsidR="007F5F6F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hyperlink r:id="rId12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128AE245" w14:textId="77777777" w:rsidR="00851A76" w:rsidRPr="008807EB" w:rsidRDefault="00851A76" w:rsidP="00851A76">
      <w:pPr>
        <w:pStyle w:val="ListParagraph"/>
      </w:pPr>
    </w:p>
    <w:p w14:paraId="128AE246" w14:textId="4A0C9F96" w:rsidR="00640DD5" w:rsidRPr="008807EB" w:rsidRDefault="00B05A66" w:rsidP="000B5335">
      <w:pPr>
        <w:numPr>
          <w:ilvl w:val="0"/>
          <w:numId w:val="9"/>
        </w:numPr>
        <w:spacing w:line="320" w:lineRule="exact"/>
      </w:pPr>
      <w:hyperlink r:id="rId13" w:history="1">
        <w:r w:rsidR="00640DD5" w:rsidRPr="008807EB">
          <w:rPr>
            <w:rStyle w:val="Hyperlink"/>
            <w:color w:val="auto"/>
          </w:rPr>
          <w:t>WAC 480-07-110</w:t>
        </w:r>
      </w:hyperlink>
      <w:r w:rsidR="00640DD5" w:rsidRPr="008807EB">
        <w:t xml:space="preserve"> allows the Commission to grant an exemption from or modify the application of its rules if consistent with the public interest, the purposes underlying regulation, and applicable statutes. </w:t>
      </w:r>
      <w:r w:rsidR="00076FD1" w:rsidRPr="008807EB">
        <w:t xml:space="preserve">See </w:t>
      </w:r>
      <w:r w:rsidR="00640DD5" w:rsidRPr="008807EB">
        <w:t xml:space="preserve">also </w:t>
      </w:r>
      <w:hyperlink r:id="rId14" w:history="1">
        <w:r w:rsidR="00640DD5" w:rsidRPr="008807EB">
          <w:rPr>
            <w:rStyle w:val="Hyperlink"/>
            <w:color w:val="auto"/>
          </w:rPr>
          <w:t>WAC 480-70-051</w:t>
        </w:r>
      </w:hyperlink>
      <w:r w:rsidR="00640DD5" w:rsidRPr="008807EB">
        <w:t>.</w:t>
      </w:r>
    </w:p>
    <w:p w14:paraId="128AE247" w14:textId="77777777" w:rsidR="009941C7" w:rsidRPr="008807EB" w:rsidRDefault="009941C7" w:rsidP="00D3706A">
      <w:pPr>
        <w:pStyle w:val="ListParagraph"/>
      </w:pPr>
    </w:p>
    <w:p w14:paraId="128AE248" w14:textId="77777777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807EB">
        <w:lastRenderedPageBreak/>
        <w:t xml:space="preserve">Commission Staff reviewed the </w:t>
      </w:r>
      <w:r w:rsidR="00777D15" w:rsidRPr="008807EB">
        <w:t xml:space="preserve">proposed </w:t>
      </w:r>
      <w:r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Pr="008807EB">
        <w:t xml:space="preserve">together with other factors and </w:t>
      </w:r>
      <w:r w:rsidR="00175DDF" w:rsidRPr="008807EB">
        <w:t xml:space="preserve">recommends </w:t>
      </w:r>
      <w:r w:rsidRPr="008807EB">
        <w:t xml:space="preserve">the Commission allow the tariff to become effective by operation of law, and grant the Company an exemption from </w:t>
      </w:r>
      <w:hyperlink r:id="rId15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, work paper filing requirements for this filing for the following reasons:</w:t>
      </w:r>
    </w:p>
    <w:p w14:paraId="128AE249" w14:textId="77777777" w:rsidR="00DE599C" w:rsidRPr="008807EB" w:rsidRDefault="00DE599C" w:rsidP="00DE599C">
      <w:pPr>
        <w:pStyle w:val="ListParagraph"/>
      </w:pPr>
    </w:p>
    <w:p w14:paraId="128AE24A" w14:textId="4E480BC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1F3FB3">
        <w:rPr>
          <w:bCs/>
        </w:rPr>
        <w:t>October 1, 201</w:t>
      </w:r>
      <w:r w:rsidR="008D3B80">
        <w:rPr>
          <w:bCs/>
        </w:rPr>
        <w:t>0</w:t>
      </w:r>
      <w:r w:rsidR="007F5F6F">
        <w:t xml:space="preserve">. </w:t>
      </w:r>
      <w:r w:rsidRPr="008807EB">
        <w:t>Reviewing the rate case documents, customer numbers are relatively unchanged, inflation has been low, and the Company has not changed its collection methods.</w:t>
      </w:r>
    </w:p>
    <w:p w14:paraId="128AE24B" w14:textId="77777777" w:rsidR="006D42FF" w:rsidRPr="008807EB" w:rsidRDefault="006D42FF" w:rsidP="006D42FF">
      <w:pPr>
        <w:spacing w:line="320" w:lineRule="exact"/>
        <w:ind w:left="720"/>
      </w:pPr>
    </w:p>
    <w:p w14:paraId="128AE24C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D3B80">
        <w:t>ed</w:t>
      </w:r>
      <w:r w:rsidR="00877D37" w:rsidRPr="008807EB">
        <w:t xml:space="preserve"> fees are set by </w:t>
      </w:r>
      <w:r w:rsidR="008D3B80">
        <w:t>Linco</w:t>
      </w:r>
      <w:r w:rsidR="007D74E2">
        <w:t>l</w:t>
      </w:r>
      <w:r w:rsidR="008D3B80">
        <w:t>n County</w:t>
      </w:r>
      <w:r w:rsidR="00862CBF">
        <w:fldChar w:fldCharType="begin"/>
      </w:r>
      <w:r w:rsidR="00862CBF">
        <w:instrText xml:space="preserve"> REF setting_entity \* MERGEFORMAT </w:instrText>
      </w:r>
      <w:r w:rsidR="00862CBF">
        <w:fldChar w:fldCharType="end"/>
      </w:r>
      <w:r w:rsidR="00AC54B7" w:rsidRPr="008807EB">
        <w:t xml:space="preserve"> </w:t>
      </w:r>
      <w:r w:rsidRPr="008807EB">
        <w:t>and are required as a part of the Company’s operations.</w:t>
      </w:r>
    </w:p>
    <w:p w14:paraId="128AE24D" w14:textId="77777777" w:rsidR="006D42FF" w:rsidRPr="008807EB" w:rsidRDefault="006D42FF" w:rsidP="006D42FF">
      <w:pPr>
        <w:pStyle w:val="ListParagraph"/>
      </w:pPr>
    </w:p>
    <w:p w14:paraId="128AE24E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Company’s financial information supports the proposed revenue requirement and the proposed rates.</w:t>
      </w:r>
    </w:p>
    <w:p w14:paraId="128AE24F" w14:textId="77777777" w:rsidR="006D42FF" w:rsidRPr="008807EB" w:rsidRDefault="006D42FF" w:rsidP="006D42FF">
      <w:pPr>
        <w:pStyle w:val="ListParagraph"/>
      </w:pPr>
    </w:p>
    <w:p w14:paraId="128AE250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Staff concluded the proposed rate increase, by reason of the increase in disposal fees, is </w:t>
      </w:r>
      <w:r w:rsidR="00BC03D2" w:rsidRPr="008807EB">
        <w:t>fair</w:t>
      </w:r>
      <w:r w:rsidRPr="008807EB">
        <w:t>, just, and reasonable.</w:t>
      </w:r>
    </w:p>
    <w:p w14:paraId="128AE251" w14:textId="77777777" w:rsidR="005F7158" w:rsidRPr="008807EB" w:rsidRDefault="005F7158" w:rsidP="005F7158">
      <w:pPr>
        <w:pStyle w:val="ListParagraph"/>
      </w:pPr>
    </w:p>
    <w:p w14:paraId="128AE252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128AE253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28AE254" w14:textId="3189AEC5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>The Commission concur</w:t>
      </w:r>
      <w:r w:rsidR="007F5F6F">
        <w:t xml:space="preserve">s with Staff’s recommendation. </w:t>
      </w:r>
      <w:r w:rsidRPr="008807EB">
        <w:t xml:space="preserve">The purpose of the work paper filing requirements in </w:t>
      </w:r>
      <w:hyperlink r:id="rId16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rPr>
          <w:rStyle w:val="Hyperlink"/>
          <w:color w:val="auto"/>
        </w:rPr>
        <w:t xml:space="preserve">(4) </w:t>
      </w:r>
      <w:r w:rsidRPr="008807EB">
        <w:t>is to provide the Commission with information to determine whether a proposed rate increase is fair, jus</w:t>
      </w:r>
      <w:r w:rsidR="007F5F6F">
        <w:t xml:space="preserve">t, reasonable, and sufficient. </w:t>
      </w:r>
      <w:r w:rsidRPr="008807EB">
        <w:t>Here, the Company has provided sufficient information to enable the Commission to make that determination, and providing the additional information the rule requires would be unne</w:t>
      </w:r>
      <w:r w:rsidR="007F5F6F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128AE255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28AE256" w14:textId="77777777" w:rsidR="006D42FF" w:rsidRPr="008807EB" w:rsidRDefault="006D42FF" w:rsidP="006D42FF">
      <w:pPr>
        <w:pStyle w:val="ListParagraph"/>
      </w:pPr>
    </w:p>
    <w:p w14:paraId="128AE257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128AE258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128AE259" w14:textId="77777777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Commission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 xml:space="preserve">public service companies, including solid waste companies.  </w:t>
      </w:r>
    </w:p>
    <w:p w14:paraId="128AE25A" w14:textId="77777777" w:rsidR="00BA4229" w:rsidRPr="008807EB" w:rsidRDefault="00BA4229" w:rsidP="00BA4229">
      <w:pPr>
        <w:spacing w:line="320" w:lineRule="exact"/>
        <w:ind w:left="720"/>
      </w:pPr>
    </w:p>
    <w:p w14:paraId="128AE25B" w14:textId="77777777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lastRenderedPageBreak/>
        <w:t>(2)</w:t>
      </w:r>
      <w:r w:rsidRPr="008807EB">
        <w:tab/>
      </w:r>
      <w:r w:rsidR="007D74E2">
        <w:t>Sunshine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Commission jurisdiction. </w:t>
      </w:r>
    </w:p>
    <w:p w14:paraId="128AE25C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128AE25D" w14:textId="168E97FB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7D74E2">
        <w:t>Sunshine Disposal</w:t>
      </w:r>
      <w:r w:rsidR="008D3B80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hyperlink r:id="rId17" w:history="1">
        <w:r w:rsidR="00361586" w:rsidRPr="008807EB">
          <w:rPr>
            <w:rStyle w:val="Hyperlink"/>
            <w:color w:val="auto"/>
          </w:rPr>
          <w:t>WAC 480-07</w:t>
        </w:r>
        <w:r w:rsidR="00652118" w:rsidRPr="008807EB">
          <w:rPr>
            <w:rStyle w:val="Hyperlink"/>
            <w:color w:val="auto"/>
          </w:rPr>
          <w:t>-</w:t>
        </w:r>
        <w:r w:rsidR="00361586" w:rsidRPr="008807EB">
          <w:rPr>
            <w:rStyle w:val="Hyperlink"/>
            <w:color w:val="auto"/>
          </w:rPr>
          <w:t>520</w:t>
        </w:r>
      </w:hyperlink>
      <w:r w:rsidR="00522C0F" w:rsidRPr="008807EB">
        <w:t xml:space="preserve">, </w:t>
      </w:r>
      <w:r w:rsidR="00A33DD2" w:rsidRPr="008807EB">
        <w:t>for ge</w:t>
      </w:r>
      <w:r w:rsidR="007F5F6F">
        <w:t xml:space="preserve">neral rate increase proposals. </w:t>
      </w:r>
      <w:r w:rsidR="00A33DD2" w:rsidRPr="008807EB">
        <w:t xml:space="preserve">The Company requested an exemption from </w:t>
      </w:r>
      <w:hyperlink r:id="rId18" w:history="1">
        <w:r w:rsidR="00A33DD2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hyperlink r:id="rId19" w:history="1">
        <w:r w:rsidR="00BC3CB3" w:rsidRPr="008807EB">
          <w:rPr>
            <w:rStyle w:val="Hyperlink"/>
            <w:color w:val="auto"/>
          </w:rPr>
          <w:t>WAC 480-07-520</w:t>
        </w:r>
      </w:hyperlink>
      <w:r w:rsidR="00BC3CB3" w:rsidRPr="008807EB">
        <w:rPr>
          <w:rStyle w:val="Hyperlink"/>
          <w:color w:val="auto"/>
        </w:rPr>
        <w:t>(4).</w:t>
      </w:r>
    </w:p>
    <w:p w14:paraId="128AE25E" w14:textId="77777777" w:rsidR="00A33DD2" w:rsidRPr="008807EB" w:rsidRDefault="00A33DD2" w:rsidP="00A33DD2">
      <w:pPr>
        <w:pStyle w:val="ListParagraph"/>
      </w:pPr>
    </w:p>
    <w:p w14:paraId="128AE25F" w14:textId="1CB2506B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Commission at its regularly scheduled meeting on</w:t>
      </w:r>
      <w:r w:rsidR="006F2147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om_date "Enter Open Meeting Date "</w:instrText>
      </w:r>
      <w:r w:rsidR="00E1566C" w:rsidRPr="008807EB">
        <w:fldChar w:fldCharType="separate"/>
      </w:r>
      <w:bookmarkStart w:id="26" w:name="om_date"/>
      <w:r w:rsidR="00AC54B7" w:rsidRPr="008807EB">
        <w:t>December 13, 2025</w:t>
      </w:r>
      <w:bookmarkEnd w:id="26"/>
      <w:r w:rsidR="00E1566C" w:rsidRPr="008807EB">
        <w:fldChar w:fldCharType="end"/>
      </w:r>
      <w:r w:rsidR="001F3FB3">
        <w:t>January 14, 201</w:t>
      </w:r>
      <w:r w:rsidR="008D3B80">
        <w:t>6</w:t>
      </w:r>
      <w:r w:rsidR="006707AC" w:rsidRPr="008807EB">
        <w:t>.</w:t>
      </w:r>
    </w:p>
    <w:p w14:paraId="128AE260" w14:textId="77777777" w:rsidR="00652118" w:rsidRPr="008807EB" w:rsidRDefault="00652118" w:rsidP="000B5335">
      <w:pPr>
        <w:spacing w:line="320" w:lineRule="exact"/>
        <w:rPr>
          <w:i/>
        </w:rPr>
      </w:pPr>
    </w:p>
    <w:p w14:paraId="128AE261" w14:textId="77777777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hyperlink r:id="rId20" w:history="1">
        <w:r w:rsidR="00CD6603" w:rsidRPr="008807EB">
          <w:rPr>
            <w:rStyle w:val="Hyperlink"/>
            <w:color w:val="auto"/>
          </w:rPr>
          <w:t>WAC 480-07-520</w:t>
        </w:r>
      </w:hyperlink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128AE262" w14:textId="77777777" w:rsidR="00D3706A" w:rsidRPr="008807EB" w:rsidRDefault="00D3706A" w:rsidP="00D3706A">
      <w:pPr>
        <w:pStyle w:val="ListParagraph"/>
      </w:pPr>
    </w:p>
    <w:p w14:paraId="128AE263" w14:textId="2265F1DF" w:rsidR="00BB2AA4" w:rsidRPr="008807EB" w:rsidRDefault="00CD6603" w:rsidP="006B2A1E">
      <w:pPr>
        <w:numPr>
          <w:ilvl w:val="0"/>
          <w:numId w:val="9"/>
        </w:numPr>
        <w:spacing w:line="320" w:lineRule="exact"/>
        <w:ind w:left="720" w:right="-18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8D3B80">
        <w:t>10.1</w:t>
      </w:r>
      <w:r w:rsidRPr="008807EB">
        <w:rPr>
          <w:bCs/>
        </w:rPr>
        <w:t xml:space="preserve"> filed on </w:t>
      </w:r>
      <w:r w:rsidR="001F3FB3">
        <w:t>December 10, 2015</w:t>
      </w:r>
      <w:r w:rsidRPr="008807EB">
        <w:t xml:space="preserve">, </w:t>
      </w:r>
      <w:r w:rsidR="00CA7FBB">
        <w:t xml:space="preserve">and revised on </w:t>
      </w:r>
      <w:r w:rsidR="001F3FB3">
        <w:t>December 23, 2015</w:t>
      </w:r>
      <w:r w:rsidR="009C61BB" w:rsidRPr="008807EB">
        <w:t xml:space="preserve">, </w:t>
      </w:r>
      <w:r w:rsidRPr="008807EB">
        <w:t xml:space="preserve">to become effective on </w:t>
      </w:r>
      <w:r w:rsidR="001F3FB3">
        <w:rPr>
          <w:bCs/>
        </w:rPr>
        <w:t>February 1, 201</w:t>
      </w:r>
      <w:r w:rsidR="008D3B80">
        <w:rPr>
          <w:bCs/>
        </w:rPr>
        <w:t>6</w:t>
      </w:r>
      <w:r w:rsidRPr="008807EB">
        <w:t>, by operation of law.</w:t>
      </w:r>
    </w:p>
    <w:p w14:paraId="128AE264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128AE265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128AE266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128AE267" w14:textId="0485CDDC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8807EB">
        <w:t xml:space="preserve">THE COMMISSION GRANTS </w:t>
      </w:r>
      <w:r w:rsidR="008D3B80">
        <w:t xml:space="preserve">Ada-Lin Waste Systems, Inc. </w:t>
      </w:r>
      <w:r w:rsidR="006B2A1E">
        <w:t>dba</w:t>
      </w:r>
      <w:r w:rsidR="008D3B80">
        <w:t xml:space="preserve"> Sunshine Disposal &amp; Recycling</w:t>
      </w:r>
      <w:r w:rsidR="00B67210" w:rsidRPr="008807EB">
        <w:t>’s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hyperlink r:id="rId21" w:history="1">
        <w:r w:rsidR="00EE3497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1F3FB3">
        <w:t>TG-</w:t>
      </w:r>
      <w:r w:rsidR="008D3B80">
        <w:t>152329</w:t>
      </w:r>
      <w:r w:rsidR="00EE3497" w:rsidRPr="008807EB">
        <w:t xml:space="preserve"> on </w:t>
      </w:r>
      <w:r w:rsidR="001F3FB3">
        <w:t>December 10, 2015</w:t>
      </w:r>
      <w:r w:rsidR="00CA7FBB">
        <w:t xml:space="preserve">, and revised on </w:t>
      </w:r>
      <w:r w:rsidR="001F3FB3">
        <w:t>December 23, 2015</w:t>
      </w:r>
      <w:r w:rsidR="00EE3497" w:rsidRPr="008807EB">
        <w:t xml:space="preserve">. </w:t>
      </w:r>
    </w:p>
    <w:p w14:paraId="128AE268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128AE269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128AE26A" w14:textId="77777777" w:rsidR="00883A7C" w:rsidRPr="00D868C5" w:rsidRDefault="00883A7C" w:rsidP="000B5335">
      <w:pPr>
        <w:spacing w:line="320" w:lineRule="exact"/>
      </w:pPr>
    </w:p>
    <w:p w14:paraId="128AE26B" w14:textId="6472193C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F3FB3">
        <w:rPr>
          <w:bCs/>
        </w:rPr>
        <w:t>January 14, 2016</w:t>
      </w:r>
      <w:r w:rsidRPr="006F2147">
        <w:t>.</w:t>
      </w:r>
    </w:p>
    <w:p w14:paraId="128AE26C" w14:textId="77777777" w:rsidR="00652118" w:rsidRPr="00D868C5" w:rsidRDefault="00652118" w:rsidP="000B5335">
      <w:pPr>
        <w:spacing w:line="320" w:lineRule="exact"/>
        <w:ind w:left="360"/>
      </w:pPr>
    </w:p>
    <w:p w14:paraId="128AE26D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28AE26E" w14:textId="77777777" w:rsidR="00652118" w:rsidRPr="00D868C5" w:rsidRDefault="00652118" w:rsidP="000B5335">
      <w:pPr>
        <w:spacing w:line="320" w:lineRule="exact"/>
        <w:jc w:val="center"/>
      </w:pPr>
    </w:p>
    <w:p w14:paraId="128AE26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28AE27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28AE271" w14:textId="77777777" w:rsidR="00652118" w:rsidRDefault="00AC54B7" w:rsidP="000B5335">
      <w:pPr>
        <w:spacing w:line="320" w:lineRule="exact"/>
        <w:ind w:left="1440" w:firstLine="720"/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128AE294" w14:textId="18BCC412" w:rsidR="00652118" w:rsidRPr="00D868C5" w:rsidRDefault="00652118" w:rsidP="000B5335">
      <w:pPr>
        <w:spacing w:line="320" w:lineRule="exact"/>
        <w:ind w:left="3600"/>
        <w:rPr>
          <w:i/>
        </w:rPr>
      </w:pPr>
      <w:bookmarkStart w:id="27" w:name="_GoBack"/>
      <w:bookmarkEnd w:id="27"/>
    </w:p>
    <w:sectPr w:rsidR="00652118" w:rsidRPr="00D868C5" w:rsidSect="007F5F6F">
      <w:headerReference w:type="default" r:id="rId22"/>
      <w:type w:val="continuous"/>
      <w:pgSz w:w="12240" w:h="15840"/>
      <w:pgMar w:top="1440" w:right="1440" w:bottom="1440" w:left="216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90A8" w14:textId="77777777" w:rsidR="00093E05" w:rsidRDefault="00093E05">
      <w:r>
        <w:separator/>
      </w:r>
    </w:p>
  </w:endnote>
  <w:endnote w:type="continuationSeparator" w:id="0">
    <w:p w14:paraId="53F0D5E6" w14:textId="77777777" w:rsidR="00093E05" w:rsidRDefault="000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9518" w14:textId="77777777" w:rsidR="00093E05" w:rsidRDefault="00093E05">
      <w:r>
        <w:separator/>
      </w:r>
    </w:p>
  </w:footnote>
  <w:footnote w:type="continuationSeparator" w:id="0">
    <w:p w14:paraId="10B74236" w14:textId="77777777" w:rsidR="00093E05" w:rsidRDefault="0009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E29B" w14:textId="125DB9AE" w:rsidR="00FF1596" w:rsidRPr="00A748CC" w:rsidRDefault="00FF1596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1F3FB3">
      <w:rPr>
        <w:b/>
        <w:sz w:val="20"/>
        <w:szCs w:val="20"/>
      </w:rPr>
      <w:t>TG-</w:t>
    </w:r>
    <w:r w:rsidR="00C55B88">
      <w:rPr>
        <w:b/>
        <w:sz w:val="20"/>
        <w:szCs w:val="20"/>
      </w:rPr>
      <w:t>152329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05A6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28AE29C" w14:textId="7777777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C55B88">
      <w:rPr>
        <w:rStyle w:val="PageNumber"/>
        <w:b/>
        <w:sz w:val="20"/>
        <w:szCs w:val="20"/>
      </w:rPr>
      <w:t>01</w:t>
    </w:r>
  </w:p>
  <w:p w14:paraId="128AE29D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128AE29E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D"/>
    <w:rsid w:val="00052A21"/>
    <w:rsid w:val="00055F5E"/>
    <w:rsid w:val="000602CB"/>
    <w:rsid w:val="0006774B"/>
    <w:rsid w:val="000714F0"/>
    <w:rsid w:val="000737F1"/>
    <w:rsid w:val="00076FD1"/>
    <w:rsid w:val="000918BA"/>
    <w:rsid w:val="00093E05"/>
    <w:rsid w:val="000A3B91"/>
    <w:rsid w:val="000B5335"/>
    <w:rsid w:val="000D22BC"/>
    <w:rsid w:val="000D6898"/>
    <w:rsid w:val="000E272E"/>
    <w:rsid w:val="000F7707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96010"/>
    <w:rsid w:val="001A07B5"/>
    <w:rsid w:val="001B19B1"/>
    <w:rsid w:val="001F3FB3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2B2"/>
    <w:rsid w:val="00356C4B"/>
    <w:rsid w:val="00361586"/>
    <w:rsid w:val="00370520"/>
    <w:rsid w:val="003730CF"/>
    <w:rsid w:val="00393E8A"/>
    <w:rsid w:val="003A2F63"/>
    <w:rsid w:val="003A3450"/>
    <w:rsid w:val="003B24EB"/>
    <w:rsid w:val="003E462C"/>
    <w:rsid w:val="003E58A5"/>
    <w:rsid w:val="003F2780"/>
    <w:rsid w:val="003F4AE5"/>
    <w:rsid w:val="00423799"/>
    <w:rsid w:val="00430FD3"/>
    <w:rsid w:val="00471C14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A66B6"/>
    <w:rsid w:val="005B0F72"/>
    <w:rsid w:val="005B1270"/>
    <w:rsid w:val="005C0760"/>
    <w:rsid w:val="005E24CE"/>
    <w:rsid w:val="005F7158"/>
    <w:rsid w:val="00630344"/>
    <w:rsid w:val="0063596B"/>
    <w:rsid w:val="00640DD5"/>
    <w:rsid w:val="00652118"/>
    <w:rsid w:val="006707AC"/>
    <w:rsid w:val="00671C9A"/>
    <w:rsid w:val="00685F13"/>
    <w:rsid w:val="00693D1D"/>
    <w:rsid w:val="006B2A1E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D74E2"/>
    <w:rsid w:val="007F5F6F"/>
    <w:rsid w:val="00803B84"/>
    <w:rsid w:val="00814ADF"/>
    <w:rsid w:val="00821193"/>
    <w:rsid w:val="008229E2"/>
    <w:rsid w:val="008503D6"/>
    <w:rsid w:val="00851408"/>
    <w:rsid w:val="00851A76"/>
    <w:rsid w:val="00853BDA"/>
    <w:rsid w:val="008544D4"/>
    <w:rsid w:val="00862CBF"/>
    <w:rsid w:val="00863077"/>
    <w:rsid w:val="00877D37"/>
    <w:rsid w:val="008807EB"/>
    <w:rsid w:val="00883A7C"/>
    <w:rsid w:val="00887A33"/>
    <w:rsid w:val="008C0936"/>
    <w:rsid w:val="008C2DCB"/>
    <w:rsid w:val="008C758E"/>
    <w:rsid w:val="008D0629"/>
    <w:rsid w:val="008D3B80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2678D"/>
    <w:rsid w:val="00A33DD2"/>
    <w:rsid w:val="00A3432B"/>
    <w:rsid w:val="00A5182E"/>
    <w:rsid w:val="00A970B6"/>
    <w:rsid w:val="00AA0774"/>
    <w:rsid w:val="00AA16AF"/>
    <w:rsid w:val="00AA4DA2"/>
    <w:rsid w:val="00AC0091"/>
    <w:rsid w:val="00AC54B7"/>
    <w:rsid w:val="00AD0830"/>
    <w:rsid w:val="00AD1A63"/>
    <w:rsid w:val="00AE7A73"/>
    <w:rsid w:val="00AF14F9"/>
    <w:rsid w:val="00AF2471"/>
    <w:rsid w:val="00B05A66"/>
    <w:rsid w:val="00B308A1"/>
    <w:rsid w:val="00B34252"/>
    <w:rsid w:val="00B67210"/>
    <w:rsid w:val="00B8240F"/>
    <w:rsid w:val="00B94A17"/>
    <w:rsid w:val="00BA4229"/>
    <w:rsid w:val="00BB2AA4"/>
    <w:rsid w:val="00BB6D9C"/>
    <w:rsid w:val="00BB7BA4"/>
    <w:rsid w:val="00BC038B"/>
    <w:rsid w:val="00BC03D2"/>
    <w:rsid w:val="00BC3CB3"/>
    <w:rsid w:val="00BC4D6D"/>
    <w:rsid w:val="00BD2BC9"/>
    <w:rsid w:val="00BD6E91"/>
    <w:rsid w:val="00BE611A"/>
    <w:rsid w:val="00C215EA"/>
    <w:rsid w:val="00C27DC9"/>
    <w:rsid w:val="00C55B88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0B5F"/>
    <w:rsid w:val="00D471BC"/>
    <w:rsid w:val="00D65A63"/>
    <w:rsid w:val="00D65B1E"/>
    <w:rsid w:val="00D71E39"/>
    <w:rsid w:val="00D81384"/>
    <w:rsid w:val="00D83B54"/>
    <w:rsid w:val="00D83BB1"/>
    <w:rsid w:val="00D868C5"/>
    <w:rsid w:val="00D91E6C"/>
    <w:rsid w:val="00D95CA9"/>
    <w:rsid w:val="00D95F87"/>
    <w:rsid w:val="00D962AD"/>
    <w:rsid w:val="00DB1983"/>
    <w:rsid w:val="00DD5C7D"/>
    <w:rsid w:val="00DD74BA"/>
    <w:rsid w:val="00DE599C"/>
    <w:rsid w:val="00DE7691"/>
    <w:rsid w:val="00E064FE"/>
    <w:rsid w:val="00E06B32"/>
    <w:rsid w:val="00E1312C"/>
    <w:rsid w:val="00E1566C"/>
    <w:rsid w:val="00E260E9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28AE22C"/>
  <w15:docId w15:val="{F618E8F0-4D7D-4618-8DDE-DC11871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WAC/default.aspx?cite=480-07-110" TargetMode="External"/><Relationship Id="rId18" Type="http://schemas.openxmlformats.org/officeDocument/2006/relationships/hyperlink" Target="http://apps.leg.wa.gov/WAC/default.aspx?cite=480-07-5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WAC/default.aspx?cite=480-07-520" TargetMode="External"/><Relationship Id="rId17" Type="http://schemas.openxmlformats.org/officeDocument/2006/relationships/hyperlink" Target="http://apps.leg.wa.gov/WAC/default.aspx?cite=480-07-520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520" TargetMode="External"/><Relationship Id="rId20" Type="http://schemas.openxmlformats.org/officeDocument/2006/relationships/hyperlink" Target="http://apps.leg.wa.gov/WAC/default.aspx?cite=480-07-5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07-52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07-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leg.wa.gov/WAC/default.aspx?cite=480-07-505" TargetMode="External"/><Relationship Id="rId19" Type="http://schemas.openxmlformats.org/officeDocument/2006/relationships/hyperlink" Target="http://apps.leg.wa.gov/WAC/default.aspx?cite=480-07-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70-051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all\Desktop\Disposal%20Fee%20Order%20-%20Grant%20Requested%20Exemption-TG-1523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EC92667FC7C498AA7A050D9E94340" ma:contentTypeVersion="111" ma:contentTypeDescription="" ma:contentTypeScope="" ma:versionID="9364c845fc2368d1d784208abd429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2015-12-10T08:00:00+00:00</OpenedDate>
    <Date1 xmlns="dc463f71-b30c-4ab2-9473-d307f9d35888">2016-01-14T08:00:00+00:00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152329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B5047C-9557-4EA0-9A8E-15070D067290}"/>
</file>

<file path=customXml/itemProps2.xml><?xml version="1.0" encoding="utf-8"?>
<ds:datastoreItem xmlns:ds="http://schemas.openxmlformats.org/officeDocument/2006/customXml" ds:itemID="{01F81305-B80C-43E4-9156-EA1800CDCE69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3BF6518C-27CB-4655-8399-2D13B18106C2}"/>
</file>

<file path=docProps/app.xml><?xml version="1.0" encoding="utf-8"?>
<Properties xmlns="http://schemas.openxmlformats.org/officeDocument/2006/extended-properties" xmlns:vt="http://schemas.openxmlformats.org/officeDocument/2006/docPropsVTypes">
  <Template>Disposal Fee Order - Grant Requested Exemption-TG-152329</Template>
  <TotalTime>1</TotalTime>
  <Pages>3</Pages>
  <Words>879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7860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Sevall, Scott (UTC)</dc:creator>
  <cp:lastModifiedBy>Kern, Cathy (UTC)</cp:lastModifiedBy>
  <cp:revision>3</cp:revision>
  <cp:lastPrinted>2013-08-24T00:23:00Z</cp:lastPrinted>
  <dcterms:created xsi:type="dcterms:W3CDTF">2016-01-14T00:12:00Z</dcterms:created>
  <dcterms:modified xsi:type="dcterms:W3CDTF">2016-01-14T00:15:00Z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0x0101006E56B4D1795A2E4DB2F0B01679ED314A00456EC92667FC7C498AA7A050D9E94340</vt:lpwstr>
  </property>
  <property fmtid="{D5CDD505-2E9C-101B-9397-08002B2CF9AE}" pid="3" name="_docset_NoMedatataSyncRequired">
    <vt:lpwstr>False</vt:lpwstr>
  </property>
</Properties>
</file>