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  <w:gridCol w:w="306"/>
        <w:gridCol w:w="288"/>
      </w:tblGrid>
      <w:tr w:rsidR="00B6376F" w:rsidRPr="00770E9A" w:rsidTr="009F5A0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6F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6F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6F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C266C4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C266C4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0914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Default="00C266C4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9F5A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C266C4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9F5A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4C42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0445219F9284000AD3A986580157AE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C75C5" w:rsidP="008C75C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C75C5" w:rsidP="008C75C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C75C5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C75C5" w:rsidRDefault="00B01BF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C75C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C75C5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1800"/>
        <w:gridCol w:w="2520"/>
        <w:gridCol w:w="270"/>
      </w:tblGrid>
      <w:tr w:rsidR="00B6376F" w:rsidTr="00586523">
        <w:tc>
          <w:tcPr>
            <w:tcW w:w="8298" w:type="dxa"/>
            <w:gridSpan w:val="5"/>
          </w:tcPr>
          <w:p w:rsidR="00B6376F" w:rsidRPr="0019474C" w:rsidRDefault="00B6376F" w:rsidP="00DF7275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Customer Owned</w:t>
            </w:r>
          </w:p>
        </w:tc>
      </w:tr>
      <w:tr w:rsidR="00B6376F" w:rsidTr="00B6376F">
        <w:trPr>
          <w:gridAfter w:val="1"/>
          <w:wAfter w:w="270" w:type="dxa"/>
        </w:trPr>
        <w:tc>
          <w:tcPr>
            <w:tcW w:w="1800" w:type="dxa"/>
          </w:tcPr>
          <w:p w:rsidR="00B6376F" w:rsidRDefault="00B6376F" w:rsidP="00B6376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6376F" w:rsidRPr="00955DDC" w:rsidRDefault="00B6376F" w:rsidP="00B6376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B6376F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B6376F" w:rsidRPr="00405101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B6376F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1A0463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76F" w:rsidRPr="004D530D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463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B6376F" w:rsidRPr="001A0463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B6376F" w:rsidRPr="00405101">
              <w:rPr>
                <w:rFonts w:ascii="Arial" w:hAnsi="Arial" w:cs="Arial"/>
                <w:sz w:val="20"/>
                <w:szCs w:val="20"/>
                <w:u w:val="single"/>
              </w:rPr>
              <w:t>ate</w:t>
            </w:r>
          </w:p>
        </w:tc>
        <w:tc>
          <w:tcPr>
            <w:tcW w:w="2520" w:type="dxa"/>
          </w:tcPr>
          <w:p w:rsidR="00B6376F" w:rsidRPr="004D530D" w:rsidRDefault="00B6376F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966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1643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1A0463" w:rsidRPr="0019474C" w:rsidRDefault="00C266C4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643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1643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1A0463" w:rsidRPr="0019474C" w:rsidRDefault="00C266C4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643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1643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A0463" w:rsidRPr="0019474C" w:rsidRDefault="00C266C4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643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$0.11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$0.16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$0.11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$0.16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1643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1A0463" w:rsidRPr="0019474C" w:rsidRDefault="00C266C4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</w:t>
            </w:r>
            <w:r w:rsidR="001643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</w:t>
            </w:r>
            <w:r w:rsidR="001643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</w:t>
            </w:r>
            <w:r w:rsidR="001643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</w:t>
            </w:r>
            <w:r w:rsidR="001643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643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6438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643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6438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643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</w:t>
            </w:r>
            <w:r w:rsidR="001643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0463" w:rsidTr="00B6376F">
        <w:trPr>
          <w:gridAfter w:val="1"/>
          <w:wAfter w:w="270" w:type="dxa"/>
          <w:trHeight w:val="192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1643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</w:t>
            </w:r>
            <w:r w:rsidR="001643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</w:t>
            </w:r>
            <w:r w:rsidR="001643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</w:t>
            </w:r>
            <w:r w:rsidR="001643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0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</w:t>
            </w:r>
            <w:r w:rsidR="001643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:rsidR="001A0463" w:rsidRPr="0019474C" w:rsidRDefault="001A0463" w:rsidP="0016438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</w:t>
            </w:r>
            <w:r w:rsidR="001643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C423C" w:rsidRPr="00BC7E42" w:rsidRDefault="004C423C" w:rsidP="009F5A0A">
      <w:pPr>
        <w:spacing w:after="0" w:line="240" w:lineRule="auto"/>
        <w:rPr>
          <w:rStyle w:val="Custom2"/>
        </w:rPr>
      </w:pPr>
    </w:p>
    <w:sectPr w:rsidR="004C423C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C5" w:rsidRDefault="008C75C5" w:rsidP="00B963E0">
      <w:pPr>
        <w:spacing w:after="0" w:line="240" w:lineRule="auto"/>
      </w:pPr>
      <w:r>
        <w:separator/>
      </w:r>
    </w:p>
  </w:endnote>
  <w:end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C0" w:rsidRDefault="00D94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F063B" wp14:editId="08DEE13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8253E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91457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91457">
          <w:rPr>
            <w:rFonts w:ascii="Arial" w:hAnsi="Arial" w:cs="Arial"/>
            <w:sz w:val="20"/>
            <w:szCs w:val="20"/>
          </w:rPr>
          <w:t>2015-05</w:t>
        </w:r>
      </w:sdtContent>
    </w:sdt>
  </w:p>
  <w:p w:rsidR="00091457" w:rsidRDefault="00091457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D941C0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DFA5CB6" wp14:editId="08C39B2C">
                <wp:extent cx="1016670" cy="284585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21" cy="285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C0" w:rsidRDefault="00D94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C5" w:rsidRDefault="008C75C5" w:rsidP="00B963E0">
      <w:pPr>
        <w:spacing w:after="0" w:line="240" w:lineRule="auto"/>
      </w:pPr>
      <w:r>
        <w:separator/>
      </w:r>
    </w:p>
  </w:footnote>
  <w:foot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C0" w:rsidRDefault="00D94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091457" w:rsidP="00D02C25">
    <w:pPr>
      <w:pStyle w:val="NoSpacing"/>
      <w:ind w:right="3600"/>
      <w:jc w:val="right"/>
    </w:pPr>
    <w:r>
      <w:t>2</w:t>
    </w:r>
    <w:r w:rsidRPr="00091457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D0445219F9284000AD3A986580157AE2"/>
        </w:placeholder>
        <w:text/>
      </w:sdtPr>
      <w:sdtEndPr/>
      <w:sdtContent>
        <w:r w:rsidR="0003300A">
          <w:t>140-J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091457">
      <w:t>1</w:t>
    </w:r>
    <w:r w:rsidR="00091457" w:rsidRPr="00091457">
      <w:rPr>
        <w:vertAlign w:val="superscript"/>
      </w:rPr>
      <w:t>st</w:t>
    </w:r>
    <w:r w:rsidR="00091457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82171E">
      <w:rPr>
        <w:u w:val="single"/>
      </w:rPr>
      <w:t xml:space="preserve"> </w:t>
    </w:r>
    <w:r w:rsidR="008C75C5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091457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091457">
          <w:rPr>
            <w:u w:val="single"/>
          </w:rPr>
          <w:t>140-J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D4449B" wp14:editId="4058DDBA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C0" w:rsidRDefault="00D94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5"/>
    <w:rsid w:val="0003300A"/>
    <w:rsid w:val="0003601D"/>
    <w:rsid w:val="00036897"/>
    <w:rsid w:val="00053192"/>
    <w:rsid w:val="00060533"/>
    <w:rsid w:val="0008711D"/>
    <w:rsid w:val="00091457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4384"/>
    <w:rsid w:val="00186C0A"/>
    <w:rsid w:val="00196A17"/>
    <w:rsid w:val="001A0463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474B"/>
    <w:rsid w:val="003A5EFC"/>
    <w:rsid w:val="003D5068"/>
    <w:rsid w:val="003D6A10"/>
    <w:rsid w:val="003D6A6F"/>
    <w:rsid w:val="003F48BD"/>
    <w:rsid w:val="00401C8E"/>
    <w:rsid w:val="004417F6"/>
    <w:rsid w:val="00466466"/>
    <w:rsid w:val="00466546"/>
    <w:rsid w:val="00466A71"/>
    <w:rsid w:val="0047056F"/>
    <w:rsid w:val="004A7502"/>
    <w:rsid w:val="004C423C"/>
    <w:rsid w:val="005141B1"/>
    <w:rsid w:val="005241EE"/>
    <w:rsid w:val="00543EA4"/>
    <w:rsid w:val="005743AB"/>
    <w:rsid w:val="005746B6"/>
    <w:rsid w:val="00596AA0"/>
    <w:rsid w:val="005D2A51"/>
    <w:rsid w:val="005E09BA"/>
    <w:rsid w:val="006A72BD"/>
    <w:rsid w:val="006C27C7"/>
    <w:rsid w:val="006C3371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171E"/>
    <w:rsid w:val="008312C9"/>
    <w:rsid w:val="00880B8E"/>
    <w:rsid w:val="00882FF5"/>
    <w:rsid w:val="008A3E31"/>
    <w:rsid w:val="008A742D"/>
    <w:rsid w:val="008B3592"/>
    <w:rsid w:val="008C1F4D"/>
    <w:rsid w:val="008C75C5"/>
    <w:rsid w:val="008E58E7"/>
    <w:rsid w:val="009342D5"/>
    <w:rsid w:val="00941F3E"/>
    <w:rsid w:val="00957A0B"/>
    <w:rsid w:val="00962F80"/>
    <w:rsid w:val="0099361B"/>
    <w:rsid w:val="009B1D7A"/>
    <w:rsid w:val="009F5A0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1BFB"/>
    <w:rsid w:val="00B0749D"/>
    <w:rsid w:val="00B248DC"/>
    <w:rsid w:val="00B30E8E"/>
    <w:rsid w:val="00B42E7C"/>
    <w:rsid w:val="00B60AD9"/>
    <w:rsid w:val="00B6376F"/>
    <w:rsid w:val="00B64632"/>
    <w:rsid w:val="00B70BA0"/>
    <w:rsid w:val="00B7226C"/>
    <w:rsid w:val="00B963E0"/>
    <w:rsid w:val="00BA1F04"/>
    <w:rsid w:val="00BC7E42"/>
    <w:rsid w:val="00BE428A"/>
    <w:rsid w:val="00C06D5B"/>
    <w:rsid w:val="00C070F6"/>
    <w:rsid w:val="00C07562"/>
    <w:rsid w:val="00C266C4"/>
    <w:rsid w:val="00C27AA6"/>
    <w:rsid w:val="00C33152"/>
    <w:rsid w:val="00C42132"/>
    <w:rsid w:val="00C67B1F"/>
    <w:rsid w:val="00C701FF"/>
    <w:rsid w:val="00C850A3"/>
    <w:rsid w:val="00C9667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253E"/>
    <w:rsid w:val="00D941C0"/>
    <w:rsid w:val="00DB3D30"/>
    <w:rsid w:val="00DB60D7"/>
    <w:rsid w:val="00DC040E"/>
    <w:rsid w:val="00DC2AAE"/>
    <w:rsid w:val="00DF04B6"/>
    <w:rsid w:val="00E002F2"/>
    <w:rsid w:val="00E07D30"/>
    <w:rsid w:val="00E12B4A"/>
    <w:rsid w:val="00E41A1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45219F9284000AD3A98658015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8B5B-0113-4430-A7A4-3E38B9FD8DB1}"/>
      </w:docPartPr>
      <w:docPartBody>
        <w:p w:rsidR="00EF0E04" w:rsidRDefault="00EF0E04">
          <w:pPr>
            <w:pStyle w:val="D0445219F9284000AD3A986580157AE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4"/>
    <w:rsid w:val="00E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81A426C-D508-4AE9-9AED-6629E56EE332}"/>
</file>

<file path=customXml/itemProps2.xml><?xml version="1.0" encoding="utf-8"?>
<ds:datastoreItem xmlns:ds="http://schemas.openxmlformats.org/officeDocument/2006/customXml" ds:itemID="{E7209FB9-60F2-46F6-BDB1-1F4A8F00BAB7}"/>
</file>

<file path=customXml/itemProps3.xml><?xml version="1.0" encoding="utf-8"?>
<ds:datastoreItem xmlns:ds="http://schemas.openxmlformats.org/officeDocument/2006/customXml" ds:itemID="{BAFCE2B0-5317-42E7-8437-1291A1B3A023}"/>
</file>

<file path=customXml/itemProps4.xml><?xml version="1.0" encoding="utf-8"?>
<ds:datastoreItem xmlns:ds="http://schemas.openxmlformats.org/officeDocument/2006/customXml" ds:itemID="{82A671A6-C0D5-4090-BC43-A4647D8DF40B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4</cp:revision>
  <cp:lastPrinted>2011-08-19T16:17:00Z</cp:lastPrinted>
  <dcterms:created xsi:type="dcterms:W3CDTF">2015-04-15T02:38:00Z</dcterms:created>
  <dcterms:modified xsi:type="dcterms:W3CDTF">2015-04-15T20:58:00Z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