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47DBE" w:rsidRPr="00C47DBE" w:rsidTr="0088099B">
        <w:tc>
          <w:tcPr>
            <w:tcW w:w="4788" w:type="dxa"/>
          </w:tcPr>
          <w:p w:rsidR="00C47DBE" w:rsidRPr="00C47DBE" w:rsidRDefault="00C47DBE" w:rsidP="0088099B">
            <w:pPr>
              <w:pStyle w:val="Header"/>
              <w:rPr>
                <w:b/>
                <w:bCs/>
              </w:rPr>
            </w:pPr>
            <w:r w:rsidRPr="00C47DBE">
              <w:rPr>
                <w:b/>
                <w:bCs/>
              </w:rPr>
              <w:t>Avista Corp.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1411 East Mission   P.O. Box 3727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Spokane. Washington  99220-0500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Telephone 509-489-0500</w:t>
            </w:r>
          </w:p>
          <w:p w:rsidR="00C47DBE" w:rsidRPr="00C47DBE" w:rsidRDefault="00C47DBE" w:rsidP="0088099B">
            <w:pPr>
              <w:pStyle w:val="Header"/>
            </w:pPr>
            <w:r w:rsidRPr="00C47DBE">
              <w:t>Toll Free   800-727-9170</w:t>
            </w:r>
          </w:p>
          <w:p w:rsidR="00C47DBE" w:rsidRPr="00C47DBE" w:rsidRDefault="00C47DBE" w:rsidP="0088099B">
            <w:pPr>
              <w:pStyle w:val="Header"/>
              <w:rPr>
                <w:b/>
                <w:bCs/>
              </w:rPr>
            </w:pPr>
          </w:p>
        </w:tc>
        <w:tc>
          <w:tcPr>
            <w:tcW w:w="4788" w:type="dxa"/>
          </w:tcPr>
          <w:p w:rsidR="00C47DBE" w:rsidRPr="00C47DBE" w:rsidRDefault="00C47DBE" w:rsidP="0088099B">
            <w:pPr>
              <w:pStyle w:val="Header"/>
              <w:tabs>
                <w:tab w:val="left" w:pos="2232"/>
              </w:tabs>
              <w:rPr>
                <w:b/>
                <w:bCs/>
              </w:rPr>
            </w:pPr>
            <w:r w:rsidRPr="00C47DBE">
              <w:rPr>
                <w:b/>
                <w:bCs/>
              </w:rPr>
              <w:t xml:space="preserve"> </w:t>
            </w:r>
            <w:r w:rsidRPr="00C47DBE">
              <w:rPr>
                <w:b/>
                <w:bCs/>
              </w:rPr>
              <w:tab/>
              <w:t xml:space="preserve"> </w:t>
            </w:r>
          </w:p>
        </w:tc>
      </w:tr>
    </w:tbl>
    <w:p w:rsidR="00C47DBE" w:rsidRPr="00C47DBE" w:rsidRDefault="00C47DBE" w:rsidP="00C47DBE"/>
    <w:p w:rsidR="00C47DBE" w:rsidRPr="00C47DBE" w:rsidRDefault="00CE563E" w:rsidP="00C47DBE">
      <w:r>
        <w:t>December 3, 2014</w:t>
      </w:r>
    </w:p>
    <w:p w:rsidR="00C47DBE" w:rsidRPr="00C47DBE" w:rsidRDefault="00C47DBE" w:rsidP="00C47DBE"/>
    <w:p w:rsidR="00C47DBE" w:rsidRPr="00C47DBE" w:rsidRDefault="00C47DBE" w:rsidP="00C47DBE">
      <w:r>
        <w:t>Steven King</w:t>
      </w:r>
      <w:r w:rsidRPr="00C47DBE">
        <w:t>, Executive Director and Secretary</w:t>
      </w:r>
    </w:p>
    <w:p w:rsidR="00C47DBE" w:rsidRPr="00C47DBE" w:rsidRDefault="00C47DBE" w:rsidP="00C47DBE">
      <w:r w:rsidRPr="00C47DBE">
        <w:t>Washington Utilities &amp; Transportation Commission</w:t>
      </w:r>
    </w:p>
    <w:p w:rsidR="00C47DBE" w:rsidRPr="00C47DBE" w:rsidRDefault="00C47DBE" w:rsidP="00C47DBE">
      <w:proofErr w:type="gramStart"/>
      <w:r w:rsidRPr="00C47DBE">
        <w:t>1300 S. Evergreen Park Drive S. W.</w:t>
      </w:r>
      <w:proofErr w:type="gramEnd"/>
    </w:p>
    <w:p w:rsidR="00C47DBE" w:rsidRPr="00C47DBE" w:rsidRDefault="00C47DBE" w:rsidP="00C47DBE">
      <w:r w:rsidRPr="00C47DBE">
        <w:t>P.O. Box 47250</w:t>
      </w:r>
    </w:p>
    <w:p w:rsidR="00C47DBE" w:rsidRPr="00C47DBE" w:rsidRDefault="00C47DBE" w:rsidP="00C47DBE">
      <w:r w:rsidRPr="00C47DBE">
        <w:t>Olympia, Washington  98504-7250</w:t>
      </w:r>
    </w:p>
    <w:p w:rsidR="00C47DBE" w:rsidRPr="00C47DBE" w:rsidRDefault="00C47DBE" w:rsidP="00C47DBE">
      <w:pPr>
        <w:jc w:val="center"/>
      </w:pPr>
    </w:p>
    <w:p w:rsidR="00C47DBE" w:rsidRPr="00C47DBE" w:rsidRDefault="00C47DBE" w:rsidP="00C47DBE">
      <w:r w:rsidRPr="00C47DBE">
        <w:t xml:space="preserve">Dear Mr. </w:t>
      </w:r>
      <w:r>
        <w:t>King</w:t>
      </w:r>
      <w:r w:rsidRPr="00C47DBE">
        <w:t>:</w:t>
      </w:r>
    </w:p>
    <w:p w:rsidR="00C47DBE" w:rsidRPr="00C47DBE" w:rsidRDefault="00C47DBE" w:rsidP="00C47DBE"/>
    <w:p w:rsidR="00C47DBE" w:rsidRPr="00C47DBE" w:rsidRDefault="00C47DBE" w:rsidP="00C47DBE">
      <w:pPr>
        <w:tabs>
          <w:tab w:val="left" w:pos="1160"/>
        </w:tabs>
        <w:jc w:val="both"/>
      </w:pPr>
      <w:r w:rsidRPr="00C47DBE">
        <w:t>RE: Docket No. UG-</w:t>
      </w:r>
      <w:r w:rsidR="005E7AAC">
        <w:t>131621</w:t>
      </w:r>
      <w:r w:rsidRPr="00C47DBE">
        <w:t xml:space="preserve"> - Avista Utilities </w:t>
      </w:r>
      <w:bookmarkStart w:id="0" w:name="OLE_LINK1"/>
      <w:r w:rsidRPr="00C47DBE">
        <w:t>201</w:t>
      </w:r>
      <w:r w:rsidR="005E7AAC">
        <w:t>4</w:t>
      </w:r>
      <w:r w:rsidRPr="00C47DBE">
        <w:t xml:space="preserve"> Natural Gas Integrated Resource Plan</w:t>
      </w:r>
      <w:bookmarkEnd w:id="0"/>
      <w:r w:rsidRPr="00C47DBE">
        <w:t xml:space="preserve"> </w:t>
      </w:r>
      <w:r w:rsidR="00CE563E">
        <w:t>“Revised” Action Plan</w:t>
      </w:r>
    </w:p>
    <w:p w:rsidR="00C47DBE" w:rsidRPr="00C47DBE" w:rsidRDefault="00C47DBE" w:rsidP="00C47DBE"/>
    <w:p w:rsidR="00C47DBE" w:rsidRDefault="00C47DBE" w:rsidP="00C47DBE">
      <w:pPr>
        <w:jc w:val="both"/>
      </w:pPr>
      <w:r w:rsidRPr="00C47DBE">
        <w:t xml:space="preserve">Avista Corporation d/b/a/ Avista Utilities, hereby submits for filing </w:t>
      </w:r>
      <w:r w:rsidR="00CE563E">
        <w:t>a</w:t>
      </w:r>
      <w:r w:rsidR="00B7623B">
        <w:t xml:space="preserve">n electronic copy of the </w:t>
      </w:r>
      <w:r w:rsidR="00CE563E">
        <w:t xml:space="preserve">Company’s 2014 </w:t>
      </w:r>
      <w:r w:rsidR="00B7623B">
        <w:t xml:space="preserve">IRP </w:t>
      </w:r>
      <w:r w:rsidR="00CE563E">
        <w:t>“Revised Action Plan.” These revisions are in response to recommendations of the Commission Staff. The Company appreciates the work done by the Commission Staff on the IRP.</w:t>
      </w:r>
    </w:p>
    <w:p w:rsidR="00CE563E" w:rsidRPr="00C47DBE" w:rsidRDefault="00CE563E" w:rsidP="00C47DBE">
      <w:pPr>
        <w:jc w:val="both"/>
      </w:pPr>
    </w:p>
    <w:p w:rsidR="00C47DBE" w:rsidRPr="00C47DBE" w:rsidRDefault="00C47DBE" w:rsidP="00C47DBE">
      <w:pPr>
        <w:jc w:val="both"/>
      </w:pPr>
      <w:r w:rsidRPr="00C47DBE">
        <w:t xml:space="preserve">Please direct any questions regarding this report to </w:t>
      </w:r>
      <w:r w:rsidR="005E7AAC">
        <w:t>Tom Pardee at (509) 495-2159</w:t>
      </w:r>
      <w:r w:rsidR="00615C35">
        <w:t xml:space="preserve"> or myself at (509)-495-4975</w:t>
      </w:r>
      <w:r w:rsidRPr="00C47DBE">
        <w:t>.</w:t>
      </w:r>
    </w:p>
    <w:p w:rsidR="00C47DBE" w:rsidRPr="00C47DBE" w:rsidRDefault="00C47DBE" w:rsidP="00C47DBE"/>
    <w:p w:rsidR="00C47DBE" w:rsidRPr="00C47DBE" w:rsidRDefault="00C47DBE" w:rsidP="00C47DBE">
      <w:r w:rsidRPr="00C47DBE">
        <w:t>Sincerely,</w:t>
      </w:r>
    </w:p>
    <w:p w:rsidR="00C47DBE" w:rsidRPr="00C47DBE" w:rsidRDefault="00C47DBE" w:rsidP="00C47DBE"/>
    <w:p w:rsidR="00C47DBE" w:rsidRPr="00CE563E" w:rsidRDefault="00CE563E" w:rsidP="00C47DBE">
      <w:pPr>
        <w:rPr>
          <w:rFonts w:ascii="Lucida Handwriting" w:hAnsi="Lucida Handwriting"/>
        </w:rPr>
      </w:pPr>
      <w:r w:rsidRPr="00CE563E">
        <w:rPr>
          <w:rFonts w:ascii="Lucida Handwriting" w:hAnsi="Lucida Handwriting"/>
        </w:rPr>
        <w:t xml:space="preserve">/s/ </w:t>
      </w:r>
      <w:r w:rsidR="00C47DBE" w:rsidRPr="00CE563E">
        <w:rPr>
          <w:rFonts w:ascii="Lucida Handwriting" w:hAnsi="Lucida Handwriting"/>
        </w:rPr>
        <w:t>Linda Gervais</w:t>
      </w:r>
    </w:p>
    <w:p w:rsidR="00CE563E" w:rsidRDefault="00CE563E" w:rsidP="00C47DBE"/>
    <w:p w:rsidR="00C47DBE" w:rsidRPr="00C47DBE" w:rsidRDefault="00C47DBE" w:rsidP="00C47DBE">
      <w:r w:rsidRPr="00C47DBE">
        <w:t>Manager, Regulatory Policy</w:t>
      </w:r>
    </w:p>
    <w:p w:rsidR="00C47DBE" w:rsidRPr="00C47DBE" w:rsidRDefault="00C47DBE" w:rsidP="00C47DBE">
      <w:r w:rsidRPr="00C47DBE">
        <w:t>State and Federal Regulation</w:t>
      </w:r>
    </w:p>
    <w:p w:rsidR="00C47DBE" w:rsidRPr="00C47DBE" w:rsidRDefault="00C47DBE" w:rsidP="00C47DBE">
      <w:r w:rsidRPr="00C47DBE">
        <w:t>Avista Utilities</w:t>
      </w:r>
    </w:p>
    <w:p w:rsidR="00C47DBE" w:rsidRPr="00C47DBE" w:rsidRDefault="00C47DBE" w:rsidP="00C47DBE">
      <w:r w:rsidRPr="00C47DBE">
        <w:t>509-495-4975</w:t>
      </w:r>
    </w:p>
    <w:p w:rsidR="00C47DBE" w:rsidRPr="00C47DBE" w:rsidRDefault="005C01D3" w:rsidP="00C47DBE">
      <w:hyperlink r:id="rId7" w:history="1">
        <w:r w:rsidR="00C47DBE" w:rsidRPr="00C47DBE">
          <w:rPr>
            <w:rStyle w:val="Hyperlink"/>
            <w:rFonts w:eastAsiaTheme="majorEastAsia"/>
          </w:rPr>
          <w:t>linda.gervais@avistacorp.com</w:t>
        </w:r>
      </w:hyperlink>
    </w:p>
    <w:p w:rsidR="003D0502" w:rsidRPr="005E7AAC" w:rsidRDefault="005E7AAC" w:rsidP="00B3771B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5E7AAC">
        <w:rPr>
          <w:rFonts w:cs="Times New Roman"/>
          <w:b w:val="0"/>
          <w:color w:val="auto"/>
          <w:sz w:val="24"/>
          <w:szCs w:val="24"/>
        </w:rPr>
        <w:t>cc:</w:t>
      </w:r>
      <w:r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5E7AAC">
        <w:rPr>
          <w:rFonts w:cs="Times New Roman"/>
          <w:b w:val="0"/>
          <w:color w:val="auto"/>
          <w:sz w:val="24"/>
          <w:szCs w:val="24"/>
        </w:rPr>
        <w:t>Ms. Deborah Reynolds</w:t>
      </w:r>
    </w:p>
    <w:p w:rsidR="005E7AAC" w:rsidRPr="005E7AAC" w:rsidRDefault="005E7AAC" w:rsidP="005E7AAC">
      <w:r w:rsidRPr="005E7AAC">
        <w:t xml:space="preserve">      Mr. Chris McGuire</w:t>
      </w:r>
    </w:p>
    <w:p w:rsidR="005E7AAC" w:rsidRPr="005E7AAC" w:rsidRDefault="005E7AAC" w:rsidP="005E7AAC">
      <w:r w:rsidRPr="005E7AAC">
        <w:t xml:space="preserve">      Mr. Brad Cebulko</w:t>
      </w:r>
    </w:p>
    <w:sectPr w:rsidR="005E7AAC" w:rsidRPr="005E7AAC" w:rsidSect="003D0502">
      <w:headerReference w:type="default" r:id="rId8"/>
      <w:footerReference w:type="default" r:id="rId9"/>
      <w:headerReference w:type="first" r:id="rId10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BE" w:rsidRDefault="00C47DBE" w:rsidP="00AA5C4C">
      <w:r>
        <w:separator/>
      </w:r>
    </w:p>
  </w:endnote>
  <w:endnote w:type="continuationSeparator" w:id="0">
    <w:p w:rsidR="00C47DBE" w:rsidRDefault="00C47DBE" w:rsidP="00AA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BE" w:rsidRDefault="00C47DBE" w:rsidP="00AA5C4C">
      <w:r>
        <w:separator/>
      </w:r>
    </w:p>
  </w:footnote>
  <w:footnote w:type="continuationSeparator" w:id="0">
    <w:p w:rsidR="00C47DBE" w:rsidRDefault="00C47DBE" w:rsidP="00AA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2" w:rsidRDefault="003D0502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FF4"/>
    <w:multiLevelType w:val="hybridMultilevel"/>
    <w:tmpl w:val="8BC2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05313"/>
    <w:rsid w:val="003D0502"/>
    <w:rsid w:val="005C01D3"/>
    <w:rsid w:val="005E7AAC"/>
    <w:rsid w:val="00615C35"/>
    <w:rsid w:val="00AA5C4C"/>
    <w:rsid w:val="00B3771B"/>
    <w:rsid w:val="00B7623B"/>
    <w:rsid w:val="00C05313"/>
    <w:rsid w:val="00C47DBE"/>
    <w:rsid w:val="00CE563E"/>
    <w:rsid w:val="00D24CAF"/>
    <w:rsid w:val="00DC429A"/>
    <w:rsid w:val="00F279BD"/>
    <w:rsid w:val="00F51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D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nda.gervais@avista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2013-08-30T07:00:00+00:00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5E4A2E0566614DA6AFDCF8CB0400C5" ma:contentTypeVersion="127" ma:contentTypeDescription="" ma:contentTypeScope="" ma:versionID="8d9d8e210a1a4886aa471fc83032d1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B6528-FC5C-41FB-B293-E8B77B6CF738}"/>
</file>

<file path=customXml/itemProps2.xml><?xml version="1.0" encoding="utf-8"?>
<ds:datastoreItem xmlns:ds="http://schemas.openxmlformats.org/officeDocument/2006/customXml" ds:itemID="{C13B28F0-D37D-4AAB-B127-BEC1E210D6FB}"/>
</file>

<file path=customXml/itemProps3.xml><?xml version="1.0" encoding="utf-8"?>
<ds:datastoreItem xmlns:ds="http://schemas.openxmlformats.org/officeDocument/2006/customXml" ds:itemID="{E01A714A-8243-4E81-9C1C-82F02D6781CB}"/>
</file>

<file path=customXml/itemProps4.xml><?xml version="1.0" encoding="utf-8"?>
<ds:datastoreItem xmlns:ds="http://schemas.openxmlformats.org/officeDocument/2006/customXml" ds:itemID="{74D6035F-99F4-42EE-8899-5B98F7D292DA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MAI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Linda Gervais</cp:lastModifiedBy>
  <cp:revision>3</cp:revision>
  <cp:lastPrinted>2014-08-27T22:31:00Z</cp:lastPrinted>
  <dcterms:created xsi:type="dcterms:W3CDTF">2014-12-03T19:18:00Z</dcterms:created>
  <dcterms:modified xsi:type="dcterms:W3CDTF">2014-12-03T19:24:00Z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0x0101006E56B4D1795A2E4DB2F0B01679ED314A00A85E4A2E0566614DA6AFDCF8CB0400C5</vt:lpwstr>
  </property>
  <property fmtid="{D5CDD505-2E9C-101B-9397-08002B2CF9AE}" pid="3" name="_docset_NoMedatataSyncRequired">
    <vt:lpwstr>False</vt:lpwstr>
  </property>
</Properties>
</file>