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DB22" w14:textId="0C329D5C" w:rsidR="00F93B47" w:rsidRDefault="00F93B47">
      <w:pPr>
        <w:pStyle w:val="Title"/>
        <w:rPr>
          <w:rFonts w:ascii="Times New Roman" w:hAnsi="Times New Roman"/>
        </w:rPr>
      </w:pPr>
    </w:p>
    <w:p w14:paraId="113C9E07" w14:textId="77777777" w:rsidR="00F93B47" w:rsidRDefault="00F93B47">
      <w:pPr>
        <w:pStyle w:val="Title"/>
        <w:rPr>
          <w:rFonts w:ascii="Times New Roman" w:hAnsi="Times New Roman"/>
        </w:rPr>
      </w:pPr>
    </w:p>
    <w:p w14:paraId="0864FB1B"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0864FB1C" w14:textId="77777777" w:rsidR="00B26F02" w:rsidRPr="00B26F02" w:rsidRDefault="00B26F02">
      <w:pPr>
        <w:jc w:val="center"/>
        <w:rPr>
          <w:b/>
        </w:rPr>
      </w:pPr>
      <w:r w:rsidRPr="00B26F02">
        <w:rPr>
          <w:b/>
        </w:rPr>
        <w:t>UTILITIES AND TRANSPORTATION COMMISSION</w:t>
      </w:r>
    </w:p>
    <w:p w14:paraId="0864FB1D" w14:textId="77777777" w:rsidR="00B26F02" w:rsidRPr="00B26F02" w:rsidRDefault="00B26F02">
      <w:pPr>
        <w:jc w:val="center"/>
        <w:rPr>
          <w:b/>
        </w:rPr>
      </w:pPr>
    </w:p>
    <w:tbl>
      <w:tblPr>
        <w:tblW w:w="0" w:type="auto"/>
        <w:tblLook w:val="01E0" w:firstRow="1" w:lastRow="1" w:firstColumn="1" w:lastColumn="1" w:noHBand="0" w:noVBand="0"/>
      </w:tblPr>
      <w:tblGrid>
        <w:gridCol w:w="3942"/>
        <w:gridCol w:w="855"/>
        <w:gridCol w:w="4059"/>
      </w:tblGrid>
      <w:tr w:rsidR="00B26F02" w:rsidRPr="00727601" w14:paraId="0864FB36" w14:textId="77777777">
        <w:tc>
          <w:tcPr>
            <w:tcW w:w="4068" w:type="dxa"/>
          </w:tcPr>
          <w:p w14:paraId="0864FB1E" w14:textId="77777777" w:rsidR="00B26F02" w:rsidRPr="00727601" w:rsidRDefault="00B26F02">
            <w:r w:rsidRPr="00727601">
              <w:t>WASHINGTON UTILITIES AND TRANSPORTATION COMMISSION,</w:t>
            </w:r>
          </w:p>
          <w:p w14:paraId="0864FB1F" w14:textId="77777777" w:rsidR="00B26F02" w:rsidRPr="00727601" w:rsidRDefault="00B26F02"/>
          <w:p w14:paraId="0864FB20" w14:textId="77777777" w:rsidR="00B26F02" w:rsidRPr="00727601" w:rsidRDefault="00B26F02" w:rsidP="00FC4243">
            <w:pPr>
              <w:jc w:val="center"/>
            </w:pPr>
            <w:r w:rsidRPr="00727601">
              <w:t>Complainant,</w:t>
            </w:r>
          </w:p>
          <w:p w14:paraId="0864FB21" w14:textId="77777777" w:rsidR="00FC4243" w:rsidRPr="00727601" w:rsidRDefault="00FC4243"/>
          <w:p w14:paraId="0864FB22" w14:textId="77777777" w:rsidR="00B26F02" w:rsidRPr="00727601" w:rsidRDefault="00B26F02" w:rsidP="00FC4243">
            <w:pPr>
              <w:jc w:val="center"/>
            </w:pPr>
            <w:r w:rsidRPr="00727601">
              <w:t>v.</w:t>
            </w:r>
          </w:p>
          <w:p w14:paraId="0864FB23" w14:textId="77777777" w:rsidR="00B26F02" w:rsidRPr="00727601" w:rsidRDefault="00B26F02"/>
          <w:p w14:paraId="0864FB24" w14:textId="7955B0E5" w:rsidR="009145B1" w:rsidRDefault="00EF1FCC">
            <w:r>
              <w:t>WICKKISER INTERNATIONAL COMPANIES, INC. DBA AIRPORTER SHUTTLE</w:t>
            </w:r>
            <w:r w:rsidR="00B26F02" w:rsidRPr="00727601">
              <w:t>,</w:t>
            </w:r>
            <w:r w:rsidR="00D51D72">
              <w:t xml:space="preserve"> C-933</w:t>
            </w:r>
          </w:p>
          <w:p w14:paraId="0864FB25" w14:textId="77777777" w:rsidR="00FC4243" w:rsidRPr="00727601" w:rsidRDefault="00FC4243"/>
          <w:p w14:paraId="0864FB26" w14:textId="77777777" w:rsidR="00B26F02" w:rsidRPr="00727601" w:rsidRDefault="00B26F02" w:rsidP="00FC4243">
            <w:pPr>
              <w:jc w:val="center"/>
            </w:pPr>
            <w:r w:rsidRPr="00727601">
              <w:t>Respondent.</w:t>
            </w:r>
          </w:p>
          <w:p w14:paraId="0864FB27" w14:textId="77777777" w:rsidR="00B26F02" w:rsidRPr="00727601" w:rsidRDefault="00B26F02">
            <w:r w:rsidRPr="00727601">
              <w:t xml:space="preserve">. . . . . . . . . . . . . . . . . . . . . . . . . . . . . . . </w:t>
            </w:r>
          </w:p>
        </w:tc>
        <w:tc>
          <w:tcPr>
            <w:tcW w:w="900" w:type="dxa"/>
          </w:tcPr>
          <w:p w14:paraId="0864FB28"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0864FB29" w14:textId="77777777" w:rsidR="009145B1" w:rsidRDefault="009145B1" w:rsidP="00496147">
            <w:pPr>
              <w:pStyle w:val="BodyText"/>
              <w:rPr>
                <w:rFonts w:ascii="Times New Roman" w:hAnsi="Times New Roman"/>
              </w:rPr>
            </w:pPr>
            <w:r>
              <w:rPr>
                <w:rFonts w:ascii="Times New Roman" w:hAnsi="Times New Roman"/>
              </w:rPr>
              <w:t>)</w:t>
            </w:r>
          </w:p>
          <w:p w14:paraId="0864FB2A" w14:textId="77777777" w:rsidR="0095223F" w:rsidRDefault="0095223F" w:rsidP="00496147">
            <w:pPr>
              <w:pStyle w:val="BodyText"/>
              <w:rPr>
                <w:rFonts w:ascii="Times New Roman" w:hAnsi="Times New Roman"/>
              </w:rPr>
            </w:pPr>
            <w:r>
              <w:rPr>
                <w:rFonts w:ascii="Times New Roman" w:hAnsi="Times New Roman"/>
              </w:rPr>
              <w:t>)</w:t>
            </w:r>
          </w:p>
          <w:p w14:paraId="0864FB2B" w14:textId="77777777" w:rsidR="0095223F" w:rsidRPr="00727601" w:rsidRDefault="0095223F" w:rsidP="00496147">
            <w:pPr>
              <w:pStyle w:val="BodyText"/>
              <w:rPr>
                <w:rFonts w:ascii="Times New Roman" w:hAnsi="Times New Roman"/>
              </w:rPr>
            </w:pPr>
            <w:r>
              <w:rPr>
                <w:rFonts w:ascii="Times New Roman" w:hAnsi="Times New Roman"/>
              </w:rPr>
              <w:t>)</w:t>
            </w:r>
          </w:p>
        </w:tc>
        <w:tc>
          <w:tcPr>
            <w:tcW w:w="4248" w:type="dxa"/>
          </w:tcPr>
          <w:p w14:paraId="0864FB2C" w14:textId="77777777" w:rsidR="00B26F02" w:rsidRPr="00727601" w:rsidRDefault="00C53134">
            <w:pPr>
              <w:rPr>
                <w:bCs/>
              </w:rPr>
            </w:pPr>
            <w:r w:rsidRPr="00727601">
              <w:t>DOCKET</w:t>
            </w:r>
            <w:r w:rsidR="00B26F02" w:rsidRPr="00727601">
              <w:t xml:space="preserve"> </w:t>
            </w:r>
            <w:r w:rsidR="00EF1FCC">
              <w:t>TC-131154</w:t>
            </w:r>
          </w:p>
          <w:p w14:paraId="0864FB2D" w14:textId="77777777" w:rsidR="00B26F02" w:rsidRPr="00727601" w:rsidRDefault="00B26F02" w:rsidP="00727601">
            <w:pPr>
              <w:pStyle w:val="Header"/>
              <w:tabs>
                <w:tab w:val="clear" w:pos="4320"/>
                <w:tab w:val="clear" w:pos="8640"/>
              </w:tabs>
            </w:pPr>
          </w:p>
          <w:p w14:paraId="0864FB2E" w14:textId="77777777" w:rsidR="00B26F02" w:rsidRPr="00727601" w:rsidRDefault="00C53134">
            <w:pPr>
              <w:rPr>
                <w:bCs/>
              </w:rPr>
            </w:pPr>
            <w:r w:rsidRPr="00727601">
              <w:t>ORDER</w:t>
            </w:r>
            <w:r w:rsidR="00B26F02" w:rsidRPr="00727601">
              <w:t xml:space="preserve"> </w:t>
            </w:r>
            <w:r w:rsidR="00EF1FCC">
              <w:t>01</w:t>
            </w:r>
          </w:p>
          <w:p w14:paraId="0864FB2F" w14:textId="77777777" w:rsidR="00B26F02" w:rsidRDefault="00B26F02"/>
          <w:p w14:paraId="0864FB30" w14:textId="77777777" w:rsidR="009145B1" w:rsidRPr="00727601" w:rsidRDefault="009145B1"/>
          <w:p w14:paraId="0864FB31" w14:textId="77777777" w:rsidR="00D51D72" w:rsidRDefault="00D51D72" w:rsidP="0072342A"/>
          <w:p w14:paraId="0864FB32" w14:textId="77777777" w:rsidR="001932D5" w:rsidRDefault="001932D5" w:rsidP="0072342A"/>
          <w:p w14:paraId="0864FB33" w14:textId="77777777" w:rsidR="000C4B25" w:rsidRDefault="000C4B25" w:rsidP="0072342A"/>
          <w:p w14:paraId="36D1ED95" w14:textId="77777777" w:rsidR="00AD04B9" w:rsidRDefault="00AD04B9" w:rsidP="0072342A"/>
          <w:p w14:paraId="2E942E65" w14:textId="77777777" w:rsidR="00AD04B9" w:rsidRDefault="00AD04B9" w:rsidP="0072342A"/>
          <w:p w14:paraId="05C49430" w14:textId="77777777" w:rsidR="00AD04B9" w:rsidRDefault="00AD04B9" w:rsidP="0072342A"/>
          <w:p w14:paraId="0864FB34" w14:textId="77777777" w:rsidR="0072342A" w:rsidRPr="00727601" w:rsidRDefault="00B26F02" w:rsidP="0072342A">
            <w:r w:rsidRPr="00727601">
              <w:t>COMPLAINT AND ORDER SUSPENDING TARIFF</w:t>
            </w:r>
            <w:r w:rsidR="0072342A">
              <w:t xml:space="preserve"> REVISION</w:t>
            </w:r>
            <w:r w:rsidR="00D51D72">
              <w:t>S</w:t>
            </w:r>
          </w:p>
          <w:p w14:paraId="0864FB35" w14:textId="77777777" w:rsidR="00B26F02" w:rsidRPr="00727601" w:rsidRDefault="00B26F02"/>
        </w:tc>
      </w:tr>
    </w:tbl>
    <w:p w14:paraId="0864FB37" w14:textId="77777777" w:rsidR="00B26F02" w:rsidRPr="00727601" w:rsidRDefault="00B26F02">
      <w:pPr>
        <w:jc w:val="center"/>
      </w:pPr>
    </w:p>
    <w:p w14:paraId="0864FB38"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0864FB39" w14:textId="77777777" w:rsidR="00B26F02" w:rsidRPr="00727601" w:rsidRDefault="00B26F02" w:rsidP="00E55F0B">
      <w:pPr>
        <w:spacing w:line="320" w:lineRule="exact"/>
      </w:pPr>
    </w:p>
    <w:p w14:paraId="0864FB3A" w14:textId="524A0F5C" w:rsidR="008A3ED9" w:rsidRPr="008A3ED9" w:rsidRDefault="00B26F02" w:rsidP="008A3ED9">
      <w:pPr>
        <w:numPr>
          <w:ilvl w:val="0"/>
          <w:numId w:val="1"/>
        </w:numPr>
        <w:spacing w:line="320" w:lineRule="exact"/>
      </w:pPr>
      <w:r w:rsidRPr="00727601">
        <w:t>On</w:t>
      </w:r>
      <w:r w:rsidR="00CC16CF">
        <w:t xml:space="preserve"> </w:t>
      </w:r>
      <w:r w:rsidR="00EF1FCC">
        <w:t>June 17, 2013</w:t>
      </w:r>
      <w:r w:rsidRPr="00727601">
        <w:t xml:space="preserve">, </w:t>
      </w:r>
      <w:proofErr w:type="spellStart"/>
      <w:r w:rsidR="00EF1FCC">
        <w:t>Wickkiser</w:t>
      </w:r>
      <w:proofErr w:type="spellEnd"/>
      <w:r w:rsidR="00EF1FCC">
        <w:t xml:space="preserve"> </w:t>
      </w:r>
      <w:r w:rsidR="00FC7607">
        <w:t>International Companies, Inc.</w:t>
      </w:r>
      <w:r w:rsidR="00AD04B9">
        <w:t>,</w:t>
      </w:r>
      <w:bookmarkStart w:id="0" w:name="_GoBack"/>
      <w:bookmarkEnd w:id="0"/>
      <w:r w:rsidR="00FC7607">
        <w:t xml:space="preserve"> d</w:t>
      </w:r>
      <w:r w:rsidR="00EF1FCC">
        <w:t>ba Airporter Shuttle</w:t>
      </w:r>
      <w:r w:rsidR="008A3ED9">
        <w:t xml:space="preserve"> (Wickkiser or Company)</w:t>
      </w:r>
      <w:r w:rsidRPr="00727601">
        <w:t xml:space="preserve"> </w:t>
      </w:r>
      <w:r w:rsidR="008A3ED9">
        <w:t>f</w:t>
      </w:r>
      <w:r w:rsidRPr="00727601">
        <w:t xml:space="preserve">iled with the </w:t>
      </w:r>
      <w:r w:rsidR="002129B8">
        <w:t>Washington Utilities and Transportation Commission (</w:t>
      </w:r>
      <w:r w:rsidRPr="00727601">
        <w:t>Commission</w:t>
      </w:r>
      <w:r w:rsidR="002129B8">
        <w:t>)</w:t>
      </w:r>
      <w:r w:rsidRPr="00727601">
        <w:t xml:space="preserve"> </w:t>
      </w:r>
      <w:r w:rsidR="004F7505" w:rsidRPr="0050337D">
        <w:rPr>
          <w:noProof/>
        </w:rPr>
        <w:t>revision</w:t>
      </w:r>
      <w:r w:rsidR="004F7505">
        <w:rPr>
          <w:noProof/>
        </w:rPr>
        <w:t>s</w:t>
      </w:r>
      <w:r w:rsidRPr="00727601">
        <w:t xml:space="preserve"> to its currently effective Tariff </w:t>
      </w:r>
      <w:r w:rsidR="008C76C1">
        <w:t>No. 9</w:t>
      </w:r>
      <w:r w:rsidR="00727601">
        <w:t xml:space="preserve">.  </w:t>
      </w:r>
      <w:r w:rsidR="008A3ED9">
        <w:t xml:space="preserve">The Company </w:t>
      </w:r>
      <w:r w:rsidR="008A3ED9">
        <w:rPr>
          <w:bCs/>
        </w:rPr>
        <w:t>proposes to</w:t>
      </w:r>
      <w:r w:rsidR="008A3ED9" w:rsidRPr="00727601">
        <w:t xml:space="preserve"> increase charges and rates for service </w:t>
      </w:r>
      <w:r w:rsidR="008A3ED9">
        <w:t xml:space="preserve">it </w:t>
      </w:r>
      <w:r w:rsidR="008A3ED9" w:rsidRPr="00727601">
        <w:t>provide</w:t>
      </w:r>
      <w:r w:rsidR="008A3ED9">
        <w:t>s</w:t>
      </w:r>
      <w:r w:rsidR="008A3ED9" w:rsidRPr="00727601">
        <w:t xml:space="preserve"> by approximately </w:t>
      </w:r>
      <w:r w:rsidR="008A3ED9">
        <w:t>$50</w:t>
      </w:r>
      <w:r w:rsidR="00EF1FCC">
        <w:t>0</w:t>
      </w:r>
      <w:r w:rsidR="008A3ED9">
        <w:t>,000</w:t>
      </w:r>
      <w:r w:rsidR="00014D1E">
        <w:t>,</w:t>
      </w:r>
      <w:r w:rsidR="008A3ED9">
        <w:t xml:space="preserve"> or 12.1</w:t>
      </w:r>
      <w:r w:rsidR="008A3ED9">
        <w:rPr>
          <w:b/>
          <w:bCs/>
        </w:rPr>
        <w:t xml:space="preserve"> </w:t>
      </w:r>
      <w:r w:rsidR="008A3ED9" w:rsidRPr="00D26CFE">
        <w:rPr>
          <w:bCs/>
        </w:rPr>
        <w:t>percent</w:t>
      </w:r>
      <w:r w:rsidR="008A3ED9" w:rsidRPr="00727601">
        <w:t xml:space="preserve">.  </w:t>
      </w:r>
      <w:r w:rsidRPr="00727601">
        <w:t xml:space="preserve">The </w:t>
      </w:r>
      <w:r w:rsidR="00664B04">
        <w:t>requested</w:t>
      </w:r>
      <w:r w:rsidRPr="00727601">
        <w:t xml:space="preserve"> effective date </w:t>
      </w:r>
      <w:r w:rsidR="00206850">
        <w:t>was</w:t>
      </w:r>
      <w:r w:rsidR="008A3ED9">
        <w:t xml:space="preserve"> July 15, 2013</w:t>
      </w:r>
      <w:r w:rsidR="00206850">
        <w:t>, which the Company extended to July 27, 2013, by letter filed on July 9</w:t>
      </w:r>
      <w:r w:rsidR="008A3ED9">
        <w:t>, 2013</w:t>
      </w:r>
      <w:r w:rsidR="0095223F">
        <w:rPr>
          <w:bCs/>
        </w:rPr>
        <w:t>.</w:t>
      </w:r>
    </w:p>
    <w:p w14:paraId="0864FB3B" w14:textId="77777777" w:rsidR="008A3ED9" w:rsidRPr="008A3ED9" w:rsidRDefault="008A3ED9" w:rsidP="008A3ED9">
      <w:pPr>
        <w:spacing w:line="320" w:lineRule="exact"/>
      </w:pPr>
    </w:p>
    <w:p w14:paraId="0864FB3C" w14:textId="3AC9D537" w:rsidR="00B26F02" w:rsidRDefault="008A3ED9" w:rsidP="008A3ED9">
      <w:pPr>
        <w:numPr>
          <w:ilvl w:val="0"/>
          <w:numId w:val="1"/>
        </w:numPr>
        <w:spacing w:line="320" w:lineRule="exact"/>
      </w:pPr>
      <w:r>
        <w:t>The Company provides passenger transportation service to and from Sea</w:t>
      </w:r>
      <w:r w:rsidR="00EF1FCC">
        <w:t>-</w:t>
      </w:r>
      <w:r>
        <w:t xml:space="preserve">Tac </w:t>
      </w:r>
      <w:r w:rsidR="00206850">
        <w:t xml:space="preserve">International </w:t>
      </w:r>
      <w:r>
        <w:t xml:space="preserve">Airport </w:t>
      </w:r>
      <w:r w:rsidR="00206850">
        <w:t>(Sea-Tac)</w:t>
      </w:r>
      <w:r>
        <w:t xml:space="preserve"> for nearly 150,000 passengers in multiple counties </w:t>
      </w:r>
      <w:r w:rsidR="00664B04">
        <w:t xml:space="preserve">and cities </w:t>
      </w:r>
      <w:r>
        <w:t>north of the airport to the Canadian border.</w:t>
      </w:r>
      <w:r w:rsidR="00664B04">
        <w:t xml:space="preserve">  According to Wickkiser’s filing, f</w:t>
      </w:r>
      <w:r>
        <w:t>ares</w:t>
      </w:r>
      <w:r w:rsidR="005D7F84">
        <w:t xml:space="preserve"> </w:t>
      </w:r>
      <w:r>
        <w:t xml:space="preserve">for one-way service </w:t>
      </w:r>
      <w:r w:rsidR="005D7F84">
        <w:t xml:space="preserve">to or from </w:t>
      </w:r>
      <w:r>
        <w:t>Sea</w:t>
      </w:r>
      <w:r w:rsidR="00EF1FCC">
        <w:t>-</w:t>
      </w:r>
      <w:r>
        <w:t xml:space="preserve">Tac and Bellingham would increase by $3.00 </w:t>
      </w:r>
      <w:r w:rsidR="005D7F84">
        <w:t xml:space="preserve">(8.9 percent); Burlington would </w:t>
      </w:r>
      <w:r w:rsidR="00664B04">
        <w:t>increase</w:t>
      </w:r>
      <w:r w:rsidR="005D7F84">
        <w:t xml:space="preserve"> by $3.00 (</w:t>
      </w:r>
      <w:r w:rsidR="00664B04">
        <w:t>10</w:t>
      </w:r>
      <w:r w:rsidR="00EF1FCC">
        <w:t xml:space="preserve"> percent</w:t>
      </w:r>
      <w:r w:rsidR="005D7F84">
        <w:t>);</w:t>
      </w:r>
      <w:r>
        <w:t xml:space="preserve"> Ferndale would increase by $5.00</w:t>
      </w:r>
      <w:r w:rsidR="005D7F84">
        <w:t xml:space="preserve"> (</w:t>
      </w:r>
      <w:r>
        <w:t>13.6</w:t>
      </w:r>
      <w:r w:rsidR="00EF1FCC">
        <w:t xml:space="preserve"> percent</w:t>
      </w:r>
      <w:r w:rsidR="00F27FE1">
        <w:t>)</w:t>
      </w:r>
      <w:r w:rsidR="005D7F84">
        <w:t>; and</w:t>
      </w:r>
      <w:r>
        <w:t xml:space="preserve"> Marysville would increase by $5.00</w:t>
      </w:r>
      <w:r w:rsidR="005D7F84">
        <w:t xml:space="preserve"> (</w:t>
      </w:r>
      <w:r>
        <w:t>23.8</w:t>
      </w:r>
      <w:r w:rsidR="00EF1FCC">
        <w:t xml:space="preserve"> percent</w:t>
      </w:r>
      <w:r w:rsidR="005D7F84">
        <w:t>)</w:t>
      </w:r>
      <w:r>
        <w:t>.</w:t>
      </w:r>
      <w:r w:rsidR="00664B04">
        <w:t xml:space="preserve">  The Company </w:t>
      </w:r>
      <w:r w:rsidR="003C4ED2">
        <w:t>would</w:t>
      </w:r>
      <w:r w:rsidR="00664B04">
        <w:t xml:space="preserve"> discount round-trip tickets by 10</w:t>
      </w:r>
      <w:r w:rsidR="00EF1FCC">
        <w:t xml:space="preserve"> percent</w:t>
      </w:r>
      <w:r w:rsidR="00664B04">
        <w:t xml:space="preserve"> and offer discounts to seniors, military</w:t>
      </w:r>
      <w:r w:rsidR="005D7F84">
        <w:t xml:space="preserve"> personnel</w:t>
      </w:r>
      <w:r w:rsidR="00664B04">
        <w:t>, and youth passengers.  Wickkiser’s last fare increase was in 2005.</w:t>
      </w:r>
    </w:p>
    <w:p w14:paraId="0864FB3D" w14:textId="77777777" w:rsidR="006F0BFF" w:rsidRDefault="006F0BFF" w:rsidP="00F27FE1">
      <w:pPr>
        <w:pStyle w:val="ListParagraph"/>
      </w:pPr>
    </w:p>
    <w:p w14:paraId="0864FB3E" w14:textId="77777777" w:rsidR="006F0BFF" w:rsidRDefault="006F0BFF" w:rsidP="006F0BFF">
      <w:pPr>
        <w:numPr>
          <w:ilvl w:val="0"/>
          <w:numId w:val="1"/>
        </w:numPr>
        <w:spacing w:line="320" w:lineRule="exact"/>
      </w:pPr>
      <w:r>
        <w:t>Commission Staff has requested financial documents, books, and records from Wickkiser in addition to the information the Company included in its</w:t>
      </w:r>
      <w:r w:rsidR="009328A2">
        <w:t xml:space="preserve"> tariff</w:t>
      </w:r>
      <w:r>
        <w:t xml:space="preserve"> filing.  Wickkiser has not yet responded to that request.  Accordingly, Commission Staff states that it has not yet been able to complete its review of Wickkiser’s supporting materials to determine whether the Company requires additional revenues.</w:t>
      </w:r>
    </w:p>
    <w:p w14:paraId="0864FB40" w14:textId="77777777" w:rsidR="00F27FE1" w:rsidRDefault="00F27FE1" w:rsidP="00896E91">
      <w:pPr>
        <w:pStyle w:val="ListParagraph"/>
        <w:spacing w:line="320" w:lineRule="exact"/>
        <w:ind w:left="0"/>
        <w:jc w:val="center"/>
        <w:rPr>
          <w:b/>
        </w:rPr>
      </w:pPr>
      <w:r w:rsidRPr="00F27FE1">
        <w:rPr>
          <w:b/>
        </w:rPr>
        <w:lastRenderedPageBreak/>
        <w:t>DISCUSSION</w:t>
      </w:r>
    </w:p>
    <w:p w14:paraId="622D1D9D" w14:textId="77777777" w:rsidR="00FC7607" w:rsidRPr="00896E91" w:rsidRDefault="00FC7607" w:rsidP="00896E91">
      <w:pPr>
        <w:pStyle w:val="ListParagraph"/>
        <w:spacing w:line="320" w:lineRule="exact"/>
        <w:ind w:left="0"/>
        <w:jc w:val="center"/>
        <w:rPr>
          <w:b/>
        </w:rPr>
      </w:pPr>
    </w:p>
    <w:p w14:paraId="0864FB41" w14:textId="5E869E46" w:rsidR="00B26F02" w:rsidRDefault="00F239FC" w:rsidP="00F27FE1">
      <w:pPr>
        <w:numPr>
          <w:ilvl w:val="0"/>
          <w:numId w:val="1"/>
        </w:numPr>
        <w:spacing w:line="320" w:lineRule="exact"/>
      </w:pPr>
      <w:r>
        <w:t xml:space="preserve">Wickkiser </w:t>
      </w:r>
      <w:r w:rsidR="006F0BFF">
        <w:t xml:space="preserve">must </w:t>
      </w:r>
      <w:r w:rsidR="005D7F84">
        <w:t>demonstrate that the costs it incurs to provide service justify its proposed rate increases</w:t>
      </w:r>
      <w:r w:rsidR="006F0BFF">
        <w:t xml:space="preserve">, and the Company has not provided the Commission with sufficient information to make that demonstration.  </w:t>
      </w:r>
      <w:r>
        <w:t>Therefore</w:t>
      </w:r>
      <w:r w:rsidR="00B26F02" w:rsidRPr="00727601">
        <w:t xml:space="preserve">, the Commission suspends the tariff filing and will </w:t>
      </w:r>
      <w:r w:rsidR="009328A2">
        <w:t>conduct an investigation</w:t>
      </w:r>
      <w:r w:rsidR="0072342A">
        <w:t xml:space="preserve"> to determine whether the proposed increases </w:t>
      </w:r>
      <w:r w:rsidR="00B26F02" w:rsidRPr="00727601">
        <w:t xml:space="preserve">would ultimately result in rates that </w:t>
      </w:r>
      <w:r w:rsidR="0072342A">
        <w:t>are fair, just, reasonable</w:t>
      </w:r>
      <w:r w:rsidR="004953ED">
        <w:t>,</w:t>
      </w:r>
      <w:r w:rsidR="0072342A">
        <w:t xml:space="preserve"> and sufficient</w:t>
      </w:r>
      <w:r w:rsidR="00664B04">
        <w:t>.</w:t>
      </w:r>
    </w:p>
    <w:p w14:paraId="0864FB42" w14:textId="77777777" w:rsidR="008C76C1" w:rsidRPr="00727601" w:rsidRDefault="008C76C1" w:rsidP="008C76C1">
      <w:pPr>
        <w:spacing w:line="320" w:lineRule="exact"/>
      </w:pPr>
    </w:p>
    <w:p w14:paraId="0864FB43"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0864FB44" w14:textId="77777777" w:rsidR="00B26F02" w:rsidRPr="00727601" w:rsidRDefault="00B26F02" w:rsidP="00E55F0B">
      <w:pPr>
        <w:spacing w:line="320" w:lineRule="exact"/>
        <w:jc w:val="center"/>
      </w:pPr>
    </w:p>
    <w:p w14:paraId="0864FB45" w14:textId="55E46F7B"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rates, regulations, practices</w:t>
      </w:r>
      <w:r w:rsidR="007945DE" w:rsidRPr="00827634">
        <w:t xml:space="preserve">, </w:t>
      </w:r>
      <w:r w:rsidRPr="00827634">
        <w:t>accounts</w:t>
      </w:r>
      <w:r w:rsidR="00F16CDB" w:rsidRPr="00827634">
        <w:t xml:space="preserve"> </w:t>
      </w:r>
      <w:r w:rsidR="007945DE" w:rsidRPr="00827634">
        <w:t>and</w:t>
      </w:r>
      <w:r w:rsidRPr="00827634">
        <w:t xml:space="preserve"> </w:t>
      </w:r>
      <w:r w:rsidR="007945DE" w:rsidRPr="00827634">
        <w:t xml:space="preserve">affiliated </w:t>
      </w:r>
      <w:r w:rsidR="00685DF1" w:rsidRPr="00827634">
        <w:t xml:space="preserve">interests </w:t>
      </w:r>
      <w:r w:rsidRPr="00827634">
        <w:t>of public service companies, including</w:t>
      </w:r>
      <w:r w:rsidR="00896E91">
        <w:t xml:space="preserve"> auto transportation </w:t>
      </w:r>
      <w:r w:rsidR="00896E91" w:rsidRPr="00827634">
        <w:t>companies</w:t>
      </w:r>
      <w:r w:rsidR="003C4ED2">
        <w:t>.</w:t>
      </w:r>
      <w:r w:rsidRPr="00827634">
        <w:t xml:space="preserve"> </w:t>
      </w:r>
      <w:r w:rsidR="00975FE5">
        <w:t xml:space="preserve"> </w:t>
      </w:r>
      <w:r w:rsidRPr="004F7505">
        <w:t>RCW 80.01.040</w:t>
      </w:r>
      <w:r w:rsidR="004A163F" w:rsidRPr="00827634">
        <w:t>,</w:t>
      </w:r>
      <w:r w:rsidRPr="00827634">
        <w:t xml:space="preserve"> </w:t>
      </w:r>
      <w:r w:rsidR="004A163F" w:rsidRPr="004F7505">
        <w:t>RCW 81.01</w:t>
      </w:r>
      <w:r w:rsidR="004A163F" w:rsidRPr="00827634">
        <w:t>,</w:t>
      </w:r>
      <w:r w:rsidRPr="00827634">
        <w:t xml:space="preserve"> </w:t>
      </w:r>
      <w:r w:rsidR="004A163F" w:rsidRPr="004F7505">
        <w:t>RCW 81.04</w:t>
      </w:r>
      <w:r w:rsidR="004A163F" w:rsidRPr="00827634">
        <w:t>,</w:t>
      </w:r>
      <w:r w:rsidR="00FD0824" w:rsidRPr="00827634">
        <w:t xml:space="preserve"> </w:t>
      </w:r>
      <w:r w:rsidR="007945DE" w:rsidRPr="004F7505">
        <w:t>RCW 81.16</w:t>
      </w:r>
      <w:r w:rsidR="007945DE" w:rsidRPr="00827634">
        <w:t xml:space="preserve">, </w:t>
      </w:r>
      <w:r w:rsidR="002129B8" w:rsidRPr="004F7505">
        <w:t>RCW 81.28</w:t>
      </w:r>
      <w:r w:rsidRPr="00827634">
        <w:t xml:space="preserve"> and </w:t>
      </w:r>
      <w:r w:rsidR="004A163F" w:rsidRPr="004F7505">
        <w:t>RCW 81.</w:t>
      </w:r>
      <w:r w:rsidR="00896E91">
        <w:t>68</w:t>
      </w:r>
      <w:r w:rsidRPr="00827634">
        <w:t xml:space="preserve">.  </w:t>
      </w:r>
    </w:p>
    <w:p w14:paraId="0864FB46" w14:textId="77777777" w:rsidR="00B26F02" w:rsidRPr="00827634" w:rsidRDefault="00B26F02" w:rsidP="00E55F0B">
      <w:pPr>
        <w:spacing w:line="320" w:lineRule="exact"/>
        <w:ind w:left="-360"/>
      </w:pPr>
    </w:p>
    <w:p w14:paraId="0864FB47" w14:textId="77777777" w:rsidR="00B26F02" w:rsidRPr="00827634" w:rsidRDefault="00B26F02" w:rsidP="00E55F0B">
      <w:pPr>
        <w:numPr>
          <w:ilvl w:val="0"/>
          <w:numId w:val="1"/>
        </w:numPr>
        <w:spacing w:line="320" w:lineRule="exact"/>
        <w:ind w:left="720" w:hanging="1440"/>
      </w:pPr>
      <w:r w:rsidRPr="00827634">
        <w:t>(2)</w:t>
      </w:r>
      <w:r w:rsidRPr="00827634">
        <w:tab/>
      </w:r>
      <w:r w:rsidR="00EF1FCC">
        <w:t>Wickkiser</w:t>
      </w:r>
      <w:r w:rsidR="000F6F76" w:rsidRPr="00827634">
        <w:t xml:space="preserve"> </w:t>
      </w:r>
      <w:r w:rsidRPr="00827634">
        <w:t xml:space="preserve">is </w:t>
      </w:r>
      <w:r w:rsidR="0095223F" w:rsidRPr="00827634">
        <w:t xml:space="preserve">an auto transportation </w:t>
      </w:r>
      <w:r w:rsidRPr="00827634">
        <w:t xml:space="preserve">company and a public service company subject to </w:t>
      </w:r>
      <w:r w:rsidR="0046359F" w:rsidRPr="00827634">
        <w:t>Commission</w:t>
      </w:r>
      <w:r w:rsidRPr="00827634">
        <w:t xml:space="preserve"> jurisdiction.</w:t>
      </w:r>
    </w:p>
    <w:p w14:paraId="0864FB48" w14:textId="77777777" w:rsidR="00B26F02" w:rsidRPr="00827634" w:rsidRDefault="00B26F02" w:rsidP="00E55F0B">
      <w:pPr>
        <w:spacing w:line="320" w:lineRule="exact"/>
      </w:pPr>
    </w:p>
    <w:p w14:paraId="0864FB49" w14:textId="77777777" w:rsidR="00B26F02" w:rsidRPr="00827634" w:rsidRDefault="00B26F02" w:rsidP="00E55F0B">
      <w:pPr>
        <w:numPr>
          <w:ilvl w:val="0"/>
          <w:numId w:val="1"/>
        </w:numPr>
        <w:spacing w:line="320" w:lineRule="exact"/>
        <w:ind w:left="720" w:hanging="1440"/>
      </w:pPr>
      <w:r w:rsidRPr="00827634">
        <w:t>(3)</w:t>
      </w:r>
      <w:r w:rsidRPr="00827634">
        <w:tab/>
        <w:t xml:space="preserve">This matter </w:t>
      </w:r>
      <w:r w:rsidR="00F16CDB" w:rsidRPr="00827634">
        <w:t>came</w:t>
      </w:r>
      <w:r w:rsidRPr="00827634">
        <w:t xml:space="preserve"> before the Commission at its regularly scheduled meeting on</w:t>
      </w:r>
      <w:r w:rsidR="0049461A" w:rsidRPr="00827634">
        <w:t xml:space="preserve"> </w:t>
      </w:r>
      <w:r w:rsidR="003504AB">
        <w:t>July 26</w:t>
      </w:r>
      <w:r w:rsidR="00EF1FCC">
        <w:t>, 2013</w:t>
      </w:r>
      <w:r w:rsidR="00AF5E18" w:rsidRPr="00827634">
        <w:t>.</w:t>
      </w:r>
    </w:p>
    <w:p w14:paraId="0864FB4A" w14:textId="77777777" w:rsidR="00B26F02" w:rsidRPr="00827634" w:rsidRDefault="00B26F02" w:rsidP="00E55F0B">
      <w:pPr>
        <w:spacing w:line="320" w:lineRule="exact"/>
        <w:ind w:left="720" w:hanging="720"/>
      </w:pPr>
    </w:p>
    <w:p w14:paraId="0864FB4B" w14:textId="459CFE01" w:rsidR="00370A7A" w:rsidRPr="00827634" w:rsidRDefault="00B26F02" w:rsidP="00E55F0B">
      <w:pPr>
        <w:numPr>
          <w:ilvl w:val="0"/>
          <w:numId w:val="1"/>
        </w:numPr>
        <w:spacing w:line="320" w:lineRule="exact"/>
        <w:ind w:left="720" w:hanging="1440"/>
      </w:pPr>
      <w:r w:rsidRPr="00827634">
        <w:t>(4)</w:t>
      </w:r>
      <w:r w:rsidRPr="00827634">
        <w:tab/>
        <w:t xml:space="preserve">The tariff </w:t>
      </w:r>
      <w:r w:rsidR="004F7505" w:rsidRPr="00827634">
        <w:rPr>
          <w:noProof/>
        </w:rPr>
        <w:t>revisions</w:t>
      </w:r>
      <w:r w:rsidRPr="00827634">
        <w:t xml:space="preserve"> </w:t>
      </w:r>
      <w:r w:rsidR="00EF1FCC">
        <w:t>Wickkiser</w:t>
      </w:r>
      <w:r w:rsidRPr="00827634">
        <w:rPr>
          <w:bCs/>
        </w:rPr>
        <w:t xml:space="preserve"> </w:t>
      </w:r>
      <w:r w:rsidR="00370A7A" w:rsidRPr="00827634">
        <w:rPr>
          <w:bCs/>
        </w:rPr>
        <w:t xml:space="preserve">filed </w:t>
      </w:r>
      <w:r w:rsidRPr="00827634">
        <w:t>on</w:t>
      </w:r>
      <w:r w:rsidR="00AF5E18" w:rsidRPr="00827634">
        <w:t xml:space="preserve"> </w:t>
      </w:r>
      <w:r w:rsidR="00EF1FCC" w:rsidRPr="00EF1FCC">
        <w:rPr>
          <w:bCs/>
        </w:rPr>
        <w:t>June 17, 2013</w:t>
      </w:r>
      <w:r w:rsidRPr="00827634">
        <w:t>, would increase charges and rates for service provided by</w:t>
      </w:r>
      <w:r w:rsidR="00AF5E18" w:rsidRPr="00827634">
        <w:t xml:space="preserve"> </w:t>
      </w:r>
      <w:r w:rsidR="00EF1FCC">
        <w:t>Wickkiser</w:t>
      </w:r>
      <w:r w:rsidRPr="00827634">
        <w:t>, and might injuriously affect the righ</w:t>
      </w:r>
      <w:r w:rsidR="00664B04">
        <w:t>ts and interest of the public.</w:t>
      </w:r>
    </w:p>
    <w:p w14:paraId="0864FB4C" w14:textId="77777777" w:rsidR="00087BFA" w:rsidRPr="00827634" w:rsidRDefault="00087BFA" w:rsidP="00E55F0B">
      <w:pPr>
        <w:spacing w:line="320" w:lineRule="exact"/>
      </w:pPr>
    </w:p>
    <w:p w14:paraId="0864FB4D" w14:textId="32C94E39" w:rsidR="00B26F02" w:rsidRPr="00827634" w:rsidRDefault="0072342A" w:rsidP="00E55F0B">
      <w:pPr>
        <w:numPr>
          <w:ilvl w:val="0"/>
          <w:numId w:val="1"/>
        </w:numPr>
        <w:spacing w:line="320" w:lineRule="exact"/>
        <w:ind w:left="720" w:hanging="1440"/>
      </w:pPr>
      <w:r w:rsidRPr="00827634">
        <w:t>(5</w:t>
      </w:r>
      <w:r w:rsidR="00370A7A" w:rsidRPr="00827634">
        <w:t>)</w:t>
      </w:r>
      <w:r w:rsidR="00370A7A" w:rsidRPr="00827634">
        <w:tab/>
      </w:r>
      <w:r w:rsidR="00EF1FCC">
        <w:t>Wickkiser</w:t>
      </w:r>
      <w:r w:rsidR="000F6F76" w:rsidRPr="00827634">
        <w:t xml:space="preserve"> </w:t>
      </w:r>
      <w:r w:rsidR="00B26F02" w:rsidRPr="00827634">
        <w:t xml:space="preserve">has not yet demonstrated that the tariff </w:t>
      </w:r>
      <w:r w:rsidR="004F7505" w:rsidRPr="00827634">
        <w:rPr>
          <w:noProof/>
        </w:rPr>
        <w:t>revisions</w:t>
      </w:r>
      <w:r w:rsidR="00B26F02" w:rsidRPr="00827634">
        <w:t xml:space="preserve"> would ultimately result in rates that are fair, just</w:t>
      </w:r>
      <w:r w:rsidR="00E31F18" w:rsidRPr="00827634">
        <w:t>,</w:t>
      </w:r>
      <w:r w:rsidR="00B26F02" w:rsidRPr="00827634">
        <w:t xml:space="preserve"> reasonable</w:t>
      </w:r>
      <w:r w:rsidR="0042124B">
        <w:t>,</w:t>
      </w:r>
      <w:r w:rsidR="00E31F18" w:rsidRPr="00827634">
        <w:t xml:space="preserve"> and sufficient</w:t>
      </w:r>
      <w:r w:rsidR="00B26F02" w:rsidRPr="00827634">
        <w:t>.</w:t>
      </w:r>
    </w:p>
    <w:p w14:paraId="0864FB4E" w14:textId="77777777" w:rsidR="00B26F02" w:rsidRPr="00827634" w:rsidRDefault="00B26F02" w:rsidP="00E55F0B">
      <w:pPr>
        <w:spacing w:line="320" w:lineRule="exact"/>
      </w:pPr>
    </w:p>
    <w:p w14:paraId="0864FB4F" w14:textId="00D5ADA3" w:rsidR="00B26F02" w:rsidRDefault="0072342A" w:rsidP="00E55F0B">
      <w:pPr>
        <w:numPr>
          <w:ilvl w:val="0"/>
          <w:numId w:val="1"/>
        </w:numPr>
        <w:spacing w:line="320" w:lineRule="exact"/>
        <w:ind w:left="720" w:hanging="1440"/>
      </w:pPr>
      <w:r w:rsidRPr="00827634">
        <w:t>(6</w:t>
      </w:r>
      <w:r w:rsidR="00B26F02" w:rsidRPr="00827634">
        <w:t>)</w:t>
      </w:r>
      <w:r w:rsidR="00B26F02" w:rsidRPr="00827634">
        <w:tab/>
        <w:t xml:space="preserve">In order to carry out the duties imposed upon the Commission by law, and as authorized in </w:t>
      </w:r>
      <w:r w:rsidR="00B26F02" w:rsidRPr="004F7505">
        <w:t>RCW 8</w:t>
      </w:r>
      <w:r w:rsidR="007945DE" w:rsidRPr="004F7505">
        <w:t>1</w:t>
      </w:r>
      <w:r w:rsidR="00B108F1" w:rsidRPr="004F7505">
        <w:t>.</w:t>
      </w:r>
      <w:r w:rsidR="00B26F02" w:rsidRPr="004F7505">
        <w:t>04.130</w:t>
      </w:r>
      <w:r w:rsidR="00B26F02" w:rsidRPr="00827634">
        <w:t xml:space="preserve"> and </w:t>
      </w:r>
      <w:r w:rsidR="00B26F02" w:rsidRPr="004F7505">
        <w:t>RCW 8</w:t>
      </w:r>
      <w:r w:rsidR="007945DE" w:rsidRPr="004F7505">
        <w:t>1</w:t>
      </w:r>
      <w:r w:rsidR="00B26F02" w:rsidRPr="004F7505">
        <w:t>.04.220</w:t>
      </w:r>
      <w:r w:rsidR="00B26F02" w:rsidRPr="00827634">
        <w:t>, the Commission believes it is necessary to investigate</w:t>
      </w:r>
      <w:r w:rsidR="000F6F76" w:rsidRPr="00827634">
        <w:t xml:space="preserve"> </w:t>
      </w:r>
      <w:r w:rsidR="00EF1FCC">
        <w:t>Wickkiser</w:t>
      </w:r>
      <w:r w:rsidR="00B26F02" w:rsidRPr="00827634">
        <w:t>’s books, accounts, practices and activities</w:t>
      </w:r>
      <w:r w:rsidR="00732AF0">
        <w:t xml:space="preserve">, and </w:t>
      </w:r>
      <w:r w:rsidR="00B26F02" w:rsidRPr="00827634">
        <w:t>to investigate and appraise various phases of</w:t>
      </w:r>
      <w:r w:rsidR="00732AF0">
        <w:t xml:space="preserve"> </w:t>
      </w:r>
      <w:proofErr w:type="spellStart"/>
      <w:r w:rsidR="00732AF0">
        <w:t>Wickkiser’s</w:t>
      </w:r>
      <w:proofErr w:type="spellEnd"/>
      <w:r w:rsidR="00732AF0">
        <w:t xml:space="preserve"> </w:t>
      </w:r>
      <w:r w:rsidR="00B26F02" w:rsidRPr="00827634">
        <w:t>operations.</w:t>
      </w:r>
    </w:p>
    <w:p w14:paraId="56CF495F" w14:textId="77777777" w:rsidR="00651C81" w:rsidRPr="00827634" w:rsidRDefault="00651C81" w:rsidP="00651C81">
      <w:pPr>
        <w:spacing w:line="320" w:lineRule="exact"/>
      </w:pPr>
    </w:p>
    <w:p w14:paraId="0864FB51" w14:textId="053573DB" w:rsidR="00B26F02" w:rsidRDefault="00B26F02" w:rsidP="00F239FC">
      <w:pPr>
        <w:numPr>
          <w:ilvl w:val="0"/>
          <w:numId w:val="1"/>
        </w:numPr>
        <w:spacing w:line="320" w:lineRule="exact"/>
        <w:ind w:left="720" w:hanging="1440"/>
      </w:pPr>
      <w:r w:rsidRPr="00827634">
        <w:t>(</w:t>
      </w:r>
      <w:r w:rsidR="0072342A" w:rsidRPr="00827634">
        <w:t>7</w:t>
      </w:r>
      <w:r w:rsidRPr="00827634">
        <w:t>)</w:t>
      </w:r>
      <w:r w:rsidRPr="00827634">
        <w:tab/>
        <w:t xml:space="preserve">As required by </w:t>
      </w:r>
      <w:r w:rsidRPr="004F7505">
        <w:t>RCW 8</w:t>
      </w:r>
      <w:r w:rsidR="007945DE" w:rsidRPr="004F7505">
        <w:t>1</w:t>
      </w:r>
      <w:r w:rsidRPr="004F7505">
        <w:t>.04.130</w:t>
      </w:r>
      <w:r w:rsidRPr="00827634">
        <w:t xml:space="preserve">, </w:t>
      </w:r>
      <w:r w:rsidR="00EF1FCC">
        <w:t>Wickkiser</w:t>
      </w:r>
      <w:r w:rsidR="000F6F76" w:rsidRPr="00827634">
        <w:t xml:space="preserve"> </w:t>
      </w:r>
      <w:r w:rsidRPr="00827634">
        <w:t>bears the burden of proof to show that the proposed increases are</w:t>
      </w:r>
      <w:r w:rsidR="00827634" w:rsidRPr="00827634">
        <w:t xml:space="preserve"> fair,</w:t>
      </w:r>
      <w:r w:rsidRPr="00827634">
        <w:t xml:space="preserve"> just</w:t>
      </w:r>
      <w:r w:rsidR="00F16CDB" w:rsidRPr="00827634">
        <w:t>,</w:t>
      </w:r>
      <w:r w:rsidR="007945DE" w:rsidRPr="00827634">
        <w:t xml:space="preserve"> </w:t>
      </w:r>
      <w:r w:rsidRPr="00827634">
        <w:t>reasonable</w:t>
      </w:r>
      <w:r w:rsidR="0042124B">
        <w:t>,</w:t>
      </w:r>
      <w:r w:rsidR="00F16CDB" w:rsidRPr="00827634">
        <w:t xml:space="preserve"> and sufficient</w:t>
      </w:r>
      <w:r w:rsidR="00664B04">
        <w:t>.</w:t>
      </w:r>
    </w:p>
    <w:p w14:paraId="77D5F3B0" w14:textId="77777777" w:rsidR="00FC7607" w:rsidRDefault="00FC7607" w:rsidP="00896E91">
      <w:pPr>
        <w:spacing w:line="320" w:lineRule="exact"/>
        <w:ind w:left="720"/>
      </w:pPr>
    </w:p>
    <w:p w14:paraId="0864FB54"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lastRenderedPageBreak/>
        <w:t>ORDER</w:t>
      </w:r>
    </w:p>
    <w:p w14:paraId="0864FB55" w14:textId="77777777" w:rsidR="00B26F02" w:rsidRPr="00727601" w:rsidRDefault="00B26F02" w:rsidP="00E55F0B">
      <w:pPr>
        <w:spacing w:line="320" w:lineRule="exact"/>
        <w:jc w:val="center"/>
      </w:pPr>
    </w:p>
    <w:p w14:paraId="0864FB56" w14:textId="77777777" w:rsidR="00B26F02" w:rsidRPr="00456306" w:rsidRDefault="00B26F02" w:rsidP="00E55F0B">
      <w:pPr>
        <w:spacing w:line="320" w:lineRule="exact"/>
        <w:rPr>
          <w:b/>
          <w:bCs/>
        </w:rPr>
      </w:pPr>
      <w:r w:rsidRPr="00456306">
        <w:rPr>
          <w:b/>
          <w:bCs/>
        </w:rPr>
        <w:t>THE COMMISSION ORDERS:</w:t>
      </w:r>
    </w:p>
    <w:p w14:paraId="0864FB57" w14:textId="77777777" w:rsidR="00B26F02" w:rsidRPr="00727601" w:rsidRDefault="00B26F02" w:rsidP="00E55F0B">
      <w:pPr>
        <w:spacing w:line="320" w:lineRule="exact"/>
        <w:jc w:val="center"/>
      </w:pPr>
    </w:p>
    <w:p w14:paraId="0864FB58" w14:textId="6175B174" w:rsidR="00B26F02" w:rsidRPr="00727601" w:rsidRDefault="00B26F02" w:rsidP="00E55F0B">
      <w:pPr>
        <w:numPr>
          <w:ilvl w:val="0"/>
          <w:numId w:val="1"/>
        </w:numPr>
        <w:spacing w:line="320" w:lineRule="exact"/>
        <w:ind w:left="720" w:hanging="1440"/>
      </w:pPr>
      <w:r w:rsidRPr="00727601">
        <w:t>(1)</w:t>
      </w:r>
      <w:r w:rsidRPr="00727601">
        <w:tab/>
      </w:r>
      <w:r w:rsidR="0049461A" w:rsidRPr="00F94149">
        <w:t xml:space="preserve">The tariff </w:t>
      </w:r>
      <w:r w:rsidR="004F7505" w:rsidRPr="0050337D">
        <w:rPr>
          <w:noProof/>
        </w:rPr>
        <w:t>revision</w:t>
      </w:r>
      <w:r w:rsidR="004F7505">
        <w:rPr>
          <w:noProof/>
        </w:rPr>
        <w:t>s</w:t>
      </w:r>
      <w:r w:rsidR="0049461A" w:rsidRPr="00F94149">
        <w:t xml:space="preserve"> </w:t>
      </w:r>
      <w:proofErr w:type="spellStart"/>
      <w:r w:rsidR="00FC7607">
        <w:t>Wickkiser</w:t>
      </w:r>
      <w:proofErr w:type="spellEnd"/>
      <w:r w:rsidR="00FC7607">
        <w:t xml:space="preserve"> International Companies, Inc.</w:t>
      </w:r>
      <w:r w:rsidR="00AD04B9">
        <w:t>,</w:t>
      </w:r>
      <w:r w:rsidR="00FC7607">
        <w:t xml:space="preserve"> dba Airporter Shuttle</w:t>
      </w:r>
      <w:r w:rsidR="00EF1FCC">
        <w:t xml:space="preserve"> </w:t>
      </w:r>
      <w:r w:rsidR="0049461A" w:rsidRPr="00F94149">
        <w:t xml:space="preserve">filed on </w:t>
      </w:r>
      <w:r w:rsidR="00EF1FCC">
        <w:t>June 17, 2013</w:t>
      </w:r>
      <w:r w:rsidR="00496147">
        <w:t>,</w:t>
      </w:r>
      <w:r w:rsidR="0049461A" w:rsidRPr="00F94149">
        <w:t xml:space="preserve"> </w:t>
      </w:r>
      <w:bookmarkStart w:id="1" w:name="Dropdown4"/>
      <w:r w:rsidR="004F7505">
        <w:rPr>
          <w:noProof/>
        </w:rPr>
        <w:t>are</w:t>
      </w:r>
      <w:bookmarkEnd w:id="1"/>
      <w:r w:rsidR="0049461A">
        <w:t xml:space="preserve"> </w:t>
      </w:r>
      <w:r w:rsidR="0049461A" w:rsidRPr="00F94149">
        <w:t>suspended.</w:t>
      </w:r>
    </w:p>
    <w:p w14:paraId="0864FB59" w14:textId="77777777" w:rsidR="00B26F02" w:rsidRPr="00727601" w:rsidRDefault="00B26F02" w:rsidP="00E55F0B">
      <w:pPr>
        <w:spacing w:line="320" w:lineRule="exact"/>
        <w:rPr>
          <w:bCs/>
        </w:rPr>
      </w:pPr>
    </w:p>
    <w:p w14:paraId="0864FB5A" w14:textId="77777777" w:rsidR="00B26F02" w:rsidRPr="00727601" w:rsidRDefault="00B26F02" w:rsidP="00E55F0B">
      <w:pPr>
        <w:numPr>
          <w:ilvl w:val="0"/>
          <w:numId w:val="1"/>
        </w:numPr>
        <w:spacing w:line="320" w:lineRule="exact"/>
        <w:ind w:left="720" w:hanging="1440"/>
      </w:pPr>
      <w:r w:rsidRPr="0072342A">
        <w:rPr>
          <w:bCs/>
        </w:rPr>
        <w:t>(2)</w:t>
      </w:r>
      <w:r w:rsidRPr="0072342A">
        <w:rPr>
          <w:bCs/>
        </w:rPr>
        <w:tab/>
      </w:r>
      <w:r w:rsidRPr="00727601">
        <w:t>The Commission will hold hearings at such times and places as may be required.</w:t>
      </w:r>
    </w:p>
    <w:p w14:paraId="0864FB5B" w14:textId="77777777" w:rsidR="00B26F02" w:rsidRPr="00727601" w:rsidRDefault="00B26F02" w:rsidP="00E55F0B">
      <w:pPr>
        <w:spacing w:line="320" w:lineRule="exact"/>
      </w:pPr>
    </w:p>
    <w:p w14:paraId="0864FB5C" w14:textId="7B259BEF" w:rsidR="00B26F02" w:rsidRPr="00727601" w:rsidRDefault="00B26F02" w:rsidP="00E55F0B">
      <w:pPr>
        <w:numPr>
          <w:ilvl w:val="0"/>
          <w:numId w:val="1"/>
        </w:numPr>
        <w:spacing w:line="320" w:lineRule="exact"/>
        <w:ind w:left="720" w:hanging="1440"/>
      </w:pPr>
      <w:r w:rsidRPr="00727601">
        <w:t>(</w:t>
      </w:r>
      <w:r w:rsidR="00827634">
        <w:t>3</w:t>
      </w:r>
      <w:r w:rsidRPr="00727601">
        <w:t>)</w:t>
      </w:r>
      <w:r w:rsidRPr="00727601">
        <w:tab/>
      </w:r>
      <w:proofErr w:type="spellStart"/>
      <w:r w:rsidR="00FC7607">
        <w:t>Wickkiser</w:t>
      </w:r>
      <w:proofErr w:type="spellEnd"/>
      <w:r w:rsidR="00FC7607">
        <w:t xml:space="preserve"> International Companies, Inc.</w:t>
      </w:r>
      <w:r w:rsidR="00AD04B9">
        <w:t>,</w:t>
      </w:r>
      <w:r w:rsidR="00FC7607">
        <w:t xml:space="preserve"> dba Airporter Shuttle</w:t>
      </w:r>
      <w:r w:rsidR="00EF1FCC">
        <w:t xml:space="preserve"> </w:t>
      </w:r>
      <w:r w:rsidRPr="00727601">
        <w:t>must not change or alter the tariffs filed in this Docket during the suspension period, unless authorized by the Commission.</w:t>
      </w:r>
    </w:p>
    <w:p w14:paraId="0864FB5D" w14:textId="77777777" w:rsidR="00B26F02" w:rsidRPr="00727601" w:rsidRDefault="00B26F02" w:rsidP="00E55F0B">
      <w:pPr>
        <w:spacing w:line="320" w:lineRule="exact"/>
      </w:pPr>
    </w:p>
    <w:p w14:paraId="0864FB5E" w14:textId="6CDC1622" w:rsidR="00B26F02" w:rsidRPr="00727601" w:rsidRDefault="00B26F02" w:rsidP="00E55F0B">
      <w:pPr>
        <w:numPr>
          <w:ilvl w:val="0"/>
          <w:numId w:val="1"/>
        </w:numPr>
        <w:spacing w:line="320" w:lineRule="exact"/>
        <w:ind w:left="720" w:hanging="1440"/>
      </w:pPr>
      <w:r w:rsidRPr="00727601">
        <w:t>(</w:t>
      </w:r>
      <w:r w:rsidR="00827634">
        <w:t>4</w:t>
      </w:r>
      <w:r w:rsidRPr="00727601">
        <w:t>)</w:t>
      </w:r>
      <w:r w:rsidRPr="00727601">
        <w:tab/>
        <w:t>The Commission will institute an investigation of</w:t>
      </w:r>
      <w:r w:rsidR="0049461A">
        <w:t xml:space="preserve"> </w:t>
      </w:r>
      <w:proofErr w:type="spellStart"/>
      <w:r w:rsidR="00FC7607">
        <w:t>Wickkiser</w:t>
      </w:r>
      <w:proofErr w:type="spellEnd"/>
      <w:r w:rsidR="00FC7607">
        <w:t xml:space="preserve"> International Companies, Inc.</w:t>
      </w:r>
      <w:r w:rsidR="00AD04B9">
        <w:t>,</w:t>
      </w:r>
      <w:r w:rsidR="00FC7607">
        <w:t xml:space="preserve"> dba Airporter Shuttle</w:t>
      </w:r>
      <w:r w:rsidRPr="00727601">
        <w:t>’s books, accounts, practices, activities</w:t>
      </w:r>
      <w:r w:rsidR="0037787A">
        <w:t>,</w:t>
      </w:r>
      <w:r w:rsidRPr="00727601">
        <w:t xml:space="preserve"> and operations as described above.</w:t>
      </w:r>
    </w:p>
    <w:p w14:paraId="0864FB5F" w14:textId="77777777" w:rsidR="00827634" w:rsidRDefault="00827634" w:rsidP="00E55F0B">
      <w:pPr>
        <w:spacing w:line="320" w:lineRule="exact"/>
      </w:pPr>
    </w:p>
    <w:p w14:paraId="0864FB60" w14:textId="77777777" w:rsidR="00B26F02" w:rsidRPr="00727601" w:rsidRDefault="00B26F02" w:rsidP="00E55F0B">
      <w:pPr>
        <w:spacing w:line="320" w:lineRule="exact"/>
      </w:pPr>
      <w:r w:rsidRPr="00727601">
        <w:t xml:space="preserve">DATED at Olympia, Washington, and effective </w:t>
      </w:r>
      <w:r w:rsidR="00EF1FCC">
        <w:t xml:space="preserve">July </w:t>
      </w:r>
      <w:r w:rsidR="003504AB">
        <w:t>26</w:t>
      </w:r>
      <w:r w:rsidR="00EF1FCC">
        <w:t>, 2013</w:t>
      </w:r>
      <w:r w:rsidRPr="00727601">
        <w:t>.</w:t>
      </w:r>
    </w:p>
    <w:p w14:paraId="0864FB61" w14:textId="77777777" w:rsidR="00B26F02" w:rsidRPr="00727601" w:rsidRDefault="00B26F02" w:rsidP="00E55F0B">
      <w:pPr>
        <w:spacing w:line="320" w:lineRule="exact"/>
      </w:pPr>
    </w:p>
    <w:p w14:paraId="0864FB62" w14:textId="77777777" w:rsidR="00A77F88" w:rsidRDefault="00A77F88" w:rsidP="00A77F88">
      <w:pPr>
        <w:spacing w:line="320" w:lineRule="exact"/>
        <w:jc w:val="center"/>
      </w:pPr>
      <w:r>
        <w:t>WASHINGTON UTILITIES AND TRANSPORTATION COMMISSION</w:t>
      </w:r>
    </w:p>
    <w:p w14:paraId="0864FB63" w14:textId="77777777" w:rsidR="00A77F88" w:rsidRDefault="00A77F88" w:rsidP="00A77F88">
      <w:pPr>
        <w:spacing w:line="320" w:lineRule="exact"/>
      </w:pPr>
    </w:p>
    <w:p w14:paraId="0864FB64" w14:textId="77777777" w:rsidR="00A77F88" w:rsidRDefault="00A77F88" w:rsidP="00A77F88">
      <w:pPr>
        <w:spacing w:line="320" w:lineRule="exact"/>
      </w:pPr>
    </w:p>
    <w:p w14:paraId="0864FB65" w14:textId="77777777" w:rsidR="00A77F88" w:rsidRDefault="00A77F88" w:rsidP="00A77F88">
      <w:pPr>
        <w:spacing w:line="320" w:lineRule="exact"/>
      </w:pPr>
    </w:p>
    <w:p w14:paraId="0864FB66" w14:textId="77777777" w:rsidR="00A77F88" w:rsidRDefault="00A77F88" w:rsidP="00A77F88">
      <w:pPr>
        <w:spacing w:line="320" w:lineRule="exact"/>
      </w:pPr>
      <w:r>
        <w:tab/>
      </w:r>
      <w:r>
        <w:tab/>
      </w:r>
      <w:r>
        <w:tab/>
      </w:r>
      <w:r>
        <w:tab/>
        <w:t>DAVID W. DANNER, Chairman</w:t>
      </w:r>
    </w:p>
    <w:p w14:paraId="0864FB67" w14:textId="77777777" w:rsidR="00A77F88" w:rsidRDefault="00A77F88" w:rsidP="00A77F88">
      <w:pPr>
        <w:spacing w:line="320" w:lineRule="exact"/>
      </w:pPr>
    </w:p>
    <w:p w14:paraId="0864FB68" w14:textId="77777777" w:rsidR="00A77F88" w:rsidRDefault="00A77F88" w:rsidP="00A77F88">
      <w:pPr>
        <w:spacing w:line="320" w:lineRule="exact"/>
      </w:pPr>
    </w:p>
    <w:p w14:paraId="0864FB69" w14:textId="77777777" w:rsidR="00A77F88" w:rsidRDefault="00A77F88" w:rsidP="00A77F88">
      <w:pPr>
        <w:spacing w:line="320" w:lineRule="exact"/>
      </w:pPr>
    </w:p>
    <w:p w14:paraId="0864FB6A" w14:textId="77777777" w:rsidR="00A77F88" w:rsidRDefault="00A77F88" w:rsidP="00A77F88">
      <w:pPr>
        <w:spacing w:line="320" w:lineRule="exact"/>
      </w:pPr>
      <w:r>
        <w:tab/>
      </w:r>
      <w:r>
        <w:tab/>
      </w:r>
      <w:r>
        <w:tab/>
      </w:r>
      <w:r>
        <w:tab/>
        <w:t>PHILIP B. JONES, Commissioner</w:t>
      </w:r>
    </w:p>
    <w:p w14:paraId="0864FB6B" w14:textId="77777777" w:rsidR="00A77F88" w:rsidRDefault="00A77F88" w:rsidP="00A77F88">
      <w:pPr>
        <w:spacing w:line="320" w:lineRule="exact"/>
      </w:pPr>
    </w:p>
    <w:p w14:paraId="0864FB6C" w14:textId="77777777" w:rsidR="00A77F88" w:rsidRDefault="00A77F88" w:rsidP="00A77F88">
      <w:pPr>
        <w:spacing w:line="320" w:lineRule="exact"/>
        <w:ind w:left="2160" w:firstLine="720"/>
      </w:pPr>
    </w:p>
    <w:p w14:paraId="0864FB6D" w14:textId="77777777" w:rsidR="00A77F88" w:rsidRDefault="00A77F88" w:rsidP="00A77F88">
      <w:pPr>
        <w:spacing w:line="320" w:lineRule="exact"/>
        <w:ind w:left="2160" w:firstLine="720"/>
      </w:pPr>
    </w:p>
    <w:p w14:paraId="0864FB6E" w14:textId="77777777" w:rsidR="00A77F88" w:rsidRDefault="00A77F88" w:rsidP="00A77F88">
      <w:pPr>
        <w:spacing w:line="320" w:lineRule="exact"/>
        <w:ind w:left="2160" w:firstLine="720"/>
      </w:pPr>
      <w:r>
        <w:t>JEFFREY D. GOLTZ, Commissioner</w:t>
      </w:r>
    </w:p>
    <w:p w14:paraId="0864FB71" w14:textId="77777777" w:rsidR="00B26F02" w:rsidRPr="00B26F02" w:rsidRDefault="00B26F02" w:rsidP="00E55F0B">
      <w:pPr>
        <w:pStyle w:val="Header"/>
        <w:tabs>
          <w:tab w:val="clear" w:pos="4320"/>
          <w:tab w:val="clear" w:pos="8640"/>
        </w:tabs>
        <w:spacing w:line="320" w:lineRule="exact"/>
      </w:pPr>
    </w:p>
    <w:sectPr w:rsidR="00B26F02" w:rsidRPr="00B26F02" w:rsidSect="004177F2">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8DC56" w14:textId="77777777" w:rsidR="00F331E9" w:rsidRDefault="00F331E9">
      <w:r>
        <w:separator/>
      </w:r>
    </w:p>
  </w:endnote>
  <w:endnote w:type="continuationSeparator" w:id="0">
    <w:p w14:paraId="4C167970" w14:textId="77777777" w:rsidR="00F331E9" w:rsidRDefault="00F331E9">
      <w:r>
        <w:continuationSeparator/>
      </w:r>
    </w:p>
  </w:endnote>
  <w:endnote w:type="continuationNotice" w:id="1">
    <w:p w14:paraId="7982E9D6" w14:textId="77777777" w:rsidR="00F331E9" w:rsidRDefault="00F3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E3C3" w14:textId="77777777" w:rsidR="00F331E9" w:rsidRDefault="00F331E9">
      <w:r>
        <w:separator/>
      </w:r>
    </w:p>
  </w:footnote>
  <w:footnote w:type="continuationSeparator" w:id="0">
    <w:p w14:paraId="78724A95" w14:textId="77777777" w:rsidR="00F331E9" w:rsidRDefault="00F331E9">
      <w:r>
        <w:continuationSeparator/>
      </w:r>
    </w:p>
  </w:footnote>
  <w:footnote w:type="continuationNotice" w:id="1">
    <w:p w14:paraId="5DB9AD24" w14:textId="77777777" w:rsidR="00F331E9" w:rsidRDefault="00F33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FB76" w14:textId="77777777" w:rsidR="000623BB" w:rsidRPr="000623BB" w:rsidRDefault="000623BB" w:rsidP="000623BB">
    <w:pPr>
      <w:pStyle w:val="Header"/>
      <w:tabs>
        <w:tab w:val="left" w:pos="7000"/>
      </w:tabs>
      <w:rPr>
        <w:rStyle w:val="PageNumber"/>
        <w:b/>
        <w:sz w:val="20"/>
      </w:rPr>
    </w:pPr>
    <w:r w:rsidRPr="000623BB">
      <w:rPr>
        <w:b/>
        <w:sz w:val="20"/>
      </w:rPr>
      <w:t xml:space="preserve">DOCKET </w:t>
    </w:r>
    <w:r w:rsidR="00EF1FCC" w:rsidRPr="004F7505">
      <w:rPr>
        <w:b/>
        <w:bCs/>
        <w:sz w:val="20"/>
        <w:szCs w:val="20"/>
      </w:rPr>
      <w:t>TC-131154</w:t>
    </w:r>
    <w:r w:rsidRPr="000623BB">
      <w:rPr>
        <w:b/>
        <w:sz w:val="20"/>
      </w:rPr>
      <w:tab/>
    </w:r>
    <w:r w:rsidRPr="000623BB">
      <w:rPr>
        <w:b/>
        <w:sz w:val="20"/>
      </w:rPr>
      <w:tab/>
      <w:t xml:space="preserve">                 PAGE </w:t>
    </w:r>
    <w:r w:rsidR="004F7505" w:rsidRPr="004F7505">
      <w:rPr>
        <w:b/>
        <w:sz w:val="20"/>
      </w:rPr>
      <w:fldChar w:fldCharType="begin"/>
    </w:r>
    <w:r w:rsidR="004F7505" w:rsidRPr="004F7505">
      <w:rPr>
        <w:b/>
        <w:sz w:val="20"/>
      </w:rPr>
      <w:instrText xml:space="preserve"> PAGE   \* MERGEFORMAT </w:instrText>
    </w:r>
    <w:r w:rsidR="004F7505" w:rsidRPr="004F7505">
      <w:rPr>
        <w:b/>
        <w:sz w:val="20"/>
      </w:rPr>
      <w:fldChar w:fldCharType="separate"/>
    </w:r>
    <w:r w:rsidR="00AD04B9">
      <w:rPr>
        <w:b/>
        <w:noProof/>
        <w:sz w:val="20"/>
      </w:rPr>
      <w:t>2</w:t>
    </w:r>
    <w:r w:rsidR="004F7505" w:rsidRPr="004F7505">
      <w:rPr>
        <w:b/>
        <w:noProof/>
        <w:sz w:val="20"/>
      </w:rPr>
      <w:fldChar w:fldCharType="end"/>
    </w:r>
  </w:p>
  <w:p w14:paraId="0864FB77" w14:textId="77777777" w:rsidR="000623BB" w:rsidRPr="000623BB" w:rsidRDefault="000623BB" w:rsidP="000623BB">
    <w:pPr>
      <w:pStyle w:val="Header"/>
      <w:tabs>
        <w:tab w:val="left" w:pos="7000"/>
      </w:tabs>
      <w:rPr>
        <w:rStyle w:val="PageNumber"/>
        <w:b/>
        <w:sz w:val="20"/>
      </w:rPr>
    </w:pPr>
    <w:r w:rsidRPr="000623BB">
      <w:rPr>
        <w:rStyle w:val="PageNumber"/>
        <w:b/>
        <w:sz w:val="20"/>
      </w:rPr>
      <w:t xml:space="preserve">ORDER </w:t>
    </w:r>
    <w:r w:rsidR="00EF1FCC" w:rsidRPr="004F7505">
      <w:rPr>
        <w:rStyle w:val="PageNumber"/>
        <w:b/>
        <w:bCs/>
        <w:sz w:val="20"/>
      </w:rPr>
      <w:t>01</w:t>
    </w:r>
  </w:p>
  <w:p w14:paraId="0864FB78" w14:textId="77777777" w:rsidR="0038182D" w:rsidRPr="00FD0824" w:rsidRDefault="0038182D">
    <w:pPr>
      <w:pStyle w:val="Header"/>
      <w:rPr>
        <w:rStyle w:val="PageNumber"/>
        <w:sz w:val="20"/>
        <w:szCs w:val="20"/>
      </w:rPr>
    </w:pPr>
  </w:p>
  <w:p w14:paraId="0864FB79" w14:textId="77777777" w:rsidR="0038182D" w:rsidRPr="00FD0824" w:rsidRDefault="0038182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8556CA80"/>
    <w:lvl w:ilvl="0" w:tplc="615695A0">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F14A5F"/>
    <w:multiLevelType w:val="hybridMultilevel"/>
    <w:tmpl w:val="7340EE38"/>
    <w:lvl w:ilvl="0" w:tplc="0E32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3F"/>
    <w:rsid w:val="00003C26"/>
    <w:rsid w:val="000119E4"/>
    <w:rsid w:val="00014A3D"/>
    <w:rsid w:val="00014D1E"/>
    <w:rsid w:val="000623BB"/>
    <w:rsid w:val="000745FB"/>
    <w:rsid w:val="00087BFA"/>
    <w:rsid w:val="000B2936"/>
    <w:rsid w:val="000B3176"/>
    <w:rsid w:val="000C4B25"/>
    <w:rsid w:val="000C7230"/>
    <w:rsid w:val="000E491A"/>
    <w:rsid w:val="000F6F76"/>
    <w:rsid w:val="00163E52"/>
    <w:rsid w:val="0018783C"/>
    <w:rsid w:val="001932D5"/>
    <w:rsid w:val="001A4F17"/>
    <w:rsid w:val="001B0107"/>
    <w:rsid w:val="001D1540"/>
    <w:rsid w:val="001E2EFF"/>
    <w:rsid w:val="001E4BCD"/>
    <w:rsid w:val="00206850"/>
    <w:rsid w:val="002129B8"/>
    <w:rsid w:val="002255F0"/>
    <w:rsid w:val="00255F00"/>
    <w:rsid w:val="002C3D03"/>
    <w:rsid w:val="002C4DD6"/>
    <w:rsid w:val="002D1599"/>
    <w:rsid w:val="00305AEE"/>
    <w:rsid w:val="00312D92"/>
    <w:rsid w:val="00347877"/>
    <w:rsid w:val="003504AB"/>
    <w:rsid w:val="00363F66"/>
    <w:rsid w:val="00370A7A"/>
    <w:rsid w:val="00376BA6"/>
    <w:rsid w:val="0037787A"/>
    <w:rsid w:val="00377E41"/>
    <w:rsid w:val="0038182D"/>
    <w:rsid w:val="003931C0"/>
    <w:rsid w:val="003C404A"/>
    <w:rsid w:val="003C4ED2"/>
    <w:rsid w:val="003D5422"/>
    <w:rsid w:val="003D70C1"/>
    <w:rsid w:val="004149B9"/>
    <w:rsid w:val="004177F2"/>
    <w:rsid w:val="0042124B"/>
    <w:rsid w:val="004441FC"/>
    <w:rsid w:val="00456306"/>
    <w:rsid w:val="00461475"/>
    <w:rsid w:val="0046359F"/>
    <w:rsid w:val="00477F27"/>
    <w:rsid w:val="0049461A"/>
    <w:rsid w:val="004953ED"/>
    <w:rsid w:val="00496147"/>
    <w:rsid w:val="004A163F"/>
    <w:rsid w:val="004A723D"/>
    <w:rsid w:val="004B0398"/>
    <w:rsid w:val="004C03C8"/>
    <w:rsid w:val="004F7505"/>
    <w:rsid w:val="0050684E"/>
    <w:rsid w:val="00516A5D"/>
    <w:rsid w:val="005D7F84"/>
    <w:rsid w:val="005E1A96"/>
    <w:rsid w:val="00651C81"/>
    <w:rsid w:val="00664B04"/>
    <w:rsid w:val="00664E1D"/>
    <w:rsid w:val="00685DF1"/>
    <w:rsid w:val="006C6EF7"/>
    <w:rsid w:val="006D3A8D"/>
    <w:rsid w:val="006E0809"/>
    <w:rsid w:val="006E6F1B"/>
    <w:rsid w:val="006F0BFF"/>
    <w:rsid w:val="006F258C"/>
    <w:rsid w:val="007063DB"/>
    <w:rsid w:val="0072342A"/>
    <w:rsid w:val="00727601"/>
    <w:rsid w:val="00732AF0"/>
    <w:rsid w:val="0074139C"/>
    <w:rsid w:val="007521D5"/>
    <w:rsid w:val="007945DE"/>
    <w:rsid w:val="007A7211"/>
    <w:rsid w:val="007B1A8B"/>
    <w:rsid w:val="007C5F8B"/>
    <w:rsid w:val="007D4081"/>
    <w:rsid w:val="007E2870"/>
    <w:rsid w:val="00827634"/>
    <w:rsid w:val="008319A2"/>
    <w:rsid w:val="00872F80"/>
    <w:rsid w:val="00877385"/>
    <w:rsid w:val="00885483"/>
    <w:rsid w:val="00896E91"/>
    <w:rsid w:val="00897020"/>
    <w:rsid w:val="008A3ED9"/>
    <w:rsid w:val="008C76C1"/>
    <w:rsid w:val="008F210F"/>
    <w:rsid w:val="00913D69"/>
    <w:rsid w:val="009145B1"/>
    <w:rsid w:val="009328A2"/>
    <w:rsid w:val="0095223F"/>
    <w:rsid w:val="009614F0"/>
    <w:rsid w:val="00964666"/>
    <w:rsid w:val="00972078"/>
    <w:rsid w:val="00975FE5"/>
    <w:rsid w:val="009A40DE"/>
    <w:rsid w:val="009C1C69"/>
    <w:rsid w:val="009C7251"/>
    <w:rsid w:val="009D014B"/>
    <w:rsid w:val="009D7D7C"/>
    <w:rsid w:val="00A23057"/>
    <w:rsid w:val="00A24F9E"/>
    <w:rsid w:val="00A531B3"/>
    <w:rsid w:val="00A53E85"/>
    <w:rsid w:val="00A73641"/>
    <w:rsid w:val="00A77F88"/>
    <w:rsid w:val="00A810D3"/>
    <w:rsid w:val="00AD04B9"/>
    <w:rsid w:val="00AF5469"/>
    <w:rsid w:val="00AF5E18"/>
    <w:rsid w:val="00B108F1"/>
    <w:rsid w:val="00B26F02"/>
    <w:rsid w:val="00B43CE1"/>
    <w:rsid w:val="00B648E8"/>
    <w:rsid w:val="00B72C4F"/>
    <w:rsid w:val="00B867AF"/>
    <w:rsid w:val="00BB499B"/>
    <w:rsid w:val="00BC431D"/>
    <w:rsid w:val="00BD3545"/>
    <w:rsid w:val="00C251B7"/>
    <w:rsid w:val="00C2785D"/>
    <w:rsid w:val="00C53134"/>
    <w:rsid w:val="00C554A2"/>
    <w:rsid w:val="00C812BE"/>
    <w:rsid w:val="00CC16CF"/>
    <w:rsid w:val="00CC58A2"/>
    <w:rsid w:val="00CD262A"/>
    <w:rsid w:val="00CF49E2"/>
    <w:rsid w:val="00D17F3B"/>
    <w:rsid w:val="00D26CFE"/>
    <w:rsid w:val="00D51D72"/>
    <w:rsid w:val="00DF7723"/>
    <w:rsid w:val="00E02598"/>
    <w:rsid w:val="00E31F18"/>
    <w:rsid w:val="00E55F0B"/>
    <w:rsid w:val="00E63914"/>
    <w:rsid w:val="00EA1A90"/>
    <w:rsid w:val="00EB0824"/>
    <w:rsid w:val="00ED3A49"/>
    <w:rsid w:val="00ED7F93"/>
    <w:rsid w:val="00EF1FCC"/>
    <w:rsid w:val="00EF278B"/>
    <w:rsid w:val="00F16CDB"/>
    <w:rsid w:val="00F239FC"/>
    <w:rsid w:val="00F27FE1"/>
    <w:rsid w:val="00F331E9"/>
    <w:rsid w:val="00F81E5F"/>
    <w:rsid w:val="00F93B47"/>
    <w:rsid w:val="00FB40A8"/>
    <w:rsid w:val="00FC4243"/>
    <w:rsid w:val="00FC7607"/>
    <w:rsid w:val="00FD0824"/>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64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2013-06-17T07:00:00+00:00</OpenedDate>
    <Date1 xmlns="dc463f71-b30c-4ab2-9473-d307f9d35888">2013-07-26T07:00:00+00:00</Date1>
    <IsDocumentOrder xmlns="dc463f71-b30c-4ab2-9473-d307f9d35888">true</IsDocumentOrder>
    <IsHighlyConfidential xmlns="dc463f71-b30c-4ab2-9473-d307f9d35888">false</IsHighlyConfidential>
    <CaseCompanyNames xmlns="dc463f71-b30c-4ab2-9473-d307f9d35888">WICKKISER INTERNATIONAL COMPANIES INC</CaseCompanyNames>
    <DocketNumber xmlns="dc463f71-b30c-4ab2-9473-d307f9d35888">131154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A5A5D206C8CA45BBFF6B045246B14B" ma:contentTypeVersion="127" ma:contentTypeDescription="" ma:contentTypeScope="" ma:versionID="cd433d7e472b6426d1792e7680cf54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7D266-8A20-4DC1-B22D-3D4776AF2930}"/>
</file>

<file path=customXml/itemProps2.xml><?xml version="1.0" encoding="utf-8"?>
<ds:datastoreItem xmlns:ds="http://schemas.openxmlformats.org/officeDocument/2006/customXml" ds:itemID="{5A8345AA-7564-4CCB-9FF9-48AC295C4C5A}"/>
</file>

<file path=customXml/itemProps3.xml><?xml version="1.0" encoding="utf-8"?>
<ds:datastoreItem xmlns:ds="http://schemas.openxmlformats.org/officeDocument/2006/customXml" ds:itemID="{C528A1F7-3365-4FB7-A476-EED02EBD6ECC}"/>
</file>

<file path=customXml/itemProps4.xml><?xml version="1.0" encoding="utf-8"?>
<ds:datastoreItem xmlns:ds="http://schemas.openxmlformats.org/officeDocument/2006/customXml" ds:itemID="{42D6413F-3ECD-45ED-88A9-4D80AA8B1A0B}"/>
</file>

<file path=customXml/itemProps5.xml><?xml version="1.0" encoding="utf-8"?>
<ds:datastoreItem xmlns:ds="http://schemas.openxmlformats.org/officeDocument/2006/customXml" ds:itemID="{FF80767F-CFF9-4AB6-AC89-9BCBF974260A}"/>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3</Pages>
  <Words>710</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TC-131154 Order</vt:lpstr>
    </vt:vector>
  </TitlesOfParts>
  <Company>WUTC</Company>
  <LinksUpToDate>false</LinksUpToDate>
  <CharactersWithSpaces>4654</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TC-131154 Order</dc:title>
  <dc:creator>Torem, Adam (UTC)</dc:creator>
  <cp:keywords>LSN</cp:keywords>
  <cp:lastModifiedBy>Kern, Cathy (UTC)</cp:lastModifiedBy>
  <cp:revision>2</cp:revision>
  <cp:lastPrinted>2013-07-24T01:32:00Z</cp:lastPrinted>
  <dcterms:created xsi:type="dcterms:W3CDTF">2013-07-26T00:00:00Z</dcterms:created>
  <dcterms:modified xsi:type="dcterms:W3CDTF">2013-07-26T00:00:00Z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0x0101006E56B4D1795A2E4DB2F0B01679ED314A00C6A5A5D206C8CA45BBFF6B045246B14B</vt:lpwstr>
  </property>
  <property fmtid="{D5CDD505-2E9C-101B-9397-08002B2CF9AE}" pid="3" name="_docset_NoMedatataSyncRequired">
    <vt:lpwstr>False</vt:lpwstr>
  </property>
</Properties>
</file>