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>BEFORE THE WASHINGTON STATE</w:t>
      </w:r>
    </w:p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D829B9">
        <w:rPr>
          <w:b/>
          <w:bCs/>
        </w:rPr>
        <w:t>COMMISSION</w:t>
      </w:r>
    </w:p>
    <w:p w:rsidR="00F60622" w:rsidRPr="00ED2772" w:rsidRDefault="00F60622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500"/>
        <w:gridCol w:w="4100"/>
      </w:tblGrid>
      <w:tr w:rsidR="00F60622" w:rsidRPr="00ED2772" w:rsidTr="009E6EE3">
        <w:tc>
          <w:tcPr>
            <w:tcW w:w="4108" w:type="dxa"/>
          </w:tcPr>
          <w:p w:rsidR="00F60622" w:rsidRPr="00ED2772" w:rsidRDefault="00F60622">
            <w:r w:rsidRPr="00ED2772">
              <w:t xml:space="preserve">WASHINGTON UTILITIES AND TRANSPORTATION </w:t>
            </w:r>
            <w:r w:rsidR="00D829B9">
              <w:t>COMMISSION</w:t>
            </w:r>
            <w:r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proofErr w:type="gramStart"/>
            <w:r w:rsidRPr="00ED2772">
              <w:t>v</w:t>
            </w:r>
            <w:proofErr w:type="gramEnd"/>
            <w:r w:rsidRPr="00ED2772">
              <w:t>.</w:t>
            </w:r>
          </w:p>
          <w:p w:rsidR="00F60622" w:rsidRPr="00ED2772" w:rsidRDefault="00F60622"/>
          <w:p w:rsidR="00BC0346" w:rsidRDefault="002C2DDF">
            <w:r>
              <w:t>LAKE CHELAN RECREATION, INC.</w:t>
            </w:r>
            <w:r w:rsidR="00F60622" w:rsidRPr="00ED2772">
              <w:t>,</w:t>
            </w:r>
            <w:r w:rsidR="00BC0346">
              <w:t xml:space="preserve">     </w:t>
            </w:r>
          </w:p>
          <w:p w:rsidR="00BC0346" w:rsidRDefault="00BC0346"/>
          <w:p w:rsidR="009E6EE3" w:rsidRPr="00ED2772" w:rsidRDefault="00BC0346">
            <w:r>
              <w:t>BC 34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:rsidR="00F6062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  <w:p w:rsidR="003046E5" w:rsidRDefault="003046E5">
            <w:pPr>
              <w:jc w:val="center"/>
            </w:pPr>
            <w:r>
              <w:t>)</w:t>
            </w:r>
          </w:p>
          <w:p w:rsidR="00A06FC9" w:rsidRDefault="00A06FC9">
            <w:pPr>
              <w:jc w:val="center"/>
            </w:pPr>
            <w:r>
              <w:t>)</w:t>
            </w:r>
          </w:p>
          <w:p w:rsidR="003046E5" w:rsidRDefault="003046E5">
            <w:pPr>
              <w:jc w:val="center"/>
            </w:pPr>
            <w:r>
              <w:t>)</w:t>
            </w:r>
          </w:p>
          <w:p w:rsidR="003046E5" w:rsidRPr="00ED2772" w:rsidRDefault="003046E5">
            <w:pPr>
              <w:jc w:val="center"/>
            </w:pPr>
          </w:p>
        </w:tc>
        <w:tc>
          <w:tcPr>
            <w:tcW w:w="4100" w:type="dxa"/>
          </w:tcPr>
          <w:p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2C2DDF">
              <w:t>TS-081877</w:t>
            </w:r>
          </w:p>
          <w:p w:rsidR="00F60622" w:rsidRPr="00ED2772" w:rsidRDefault="00F60622">
            <w:pPr>
              <w:ind w:left="720"/>
            </w:pPr>
          </w:p>
          <w:p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2C2DDF">
              <w:t>02</w:t>
            </w:r>
          </w:p>
          <w:p w:rsidR="00F60622" w:rsidRPr="00ED2772" w:rsidRDefault="00F60622"/>
          <w:p w:rsidR="00F60622" w:rsidRPr="00ED2772" w:rsidRDefault="00F60622">
            <w:pPr>
              <w:ind w:left="720"/>
            </w:pPr>
          </w:p>
          <w:p w:rsidR="00F60622" w:rsidRPr="00ED2772" w:rsidRDefault="00F60622">
            <w:pPr>
              <w:ind w:left="720"/>
            </w:pPr>
          </w:p>
          <w:p w:rsidR="00A06FC9" w:rsidRDefault="00A06FC9"/>
          <w:p w:rsidR="00A06FC9" w:rsidRDefault="00A06FC9"/>
          <w:p w:rsidR="00A06FC9" w:rsidRDefault="00A06FC9"/>
          <w:p w:rsidR="00F60622" w:rsidRPr="00ED2772" w:rsidRDefault="00F6062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2C2DDF" w:rsidRPr="00ED2772">
              <w:rPr>
                <w:noProof/>
              </w:rPr>
              <w:t>REVISIONS</w:t>
            </w:r>
            <w:r w:rsidR="008406B1" w:rsidRPr="00ED2772">
              <w:t>; ALLOW</w:t>
            </w:r>
            <w:r w:rsidRPr="00ED2772">
              <w:t xml:space="preserve">ING TARIFF </w:t>
            </w:r>
            <w:r w:rsidR="002C2DDF" w:rsidRPr="00ED2772">
              <w:rPr>
                <w:noProof/>
              </w:rPr>
              <w:t>REVISIONS</w:t>
            </w:r>
          </w:p>
        </w:tc>
      </w:tr>
    </w:tbl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:rsidR="000A69B5" w:rsidRPr="00ED2772" w:rsidRDefault="000A69B5" w:rsidP="000A69B5"/>
    <w:p w:rsidR="00937611" w:rsidRDefault="00FC4DA8">
      <w:pPr>
        <w:pStyle w:val="FindingsConclusions"/>
      </w:pPr>
      <w:r w:rsidRPr="005071BC">
        <w:t>On</w:t>
      </w:r>
      <w:r>
        <w:t xml:space="preserve"> October 15, 2008</w:t>
      </w:r>
      <w:r w:rsidRPr="005071BC">
        <w:t xml:space="preserve">, </w:t>
      </w:r>
      <w:r>
        <w:t xml:space="preserve">Lake Chelan Recreation, Inc., (Lake Chelan Recreation or Company), filed with the Washington Utilities and Transportation </w:t>
      </w:r>
      <w:r w:rsidR="00D829B9">
        <w:t>Commission</w:t>
      </w:r>
      <w:r>
        <w:t xml:space="preserve"> (</w:t>
      </w:r>
      <w:r w:rsidR="00D829B9">
        <w:t>Commission</w:t>
      </w:r>
      <w:r>
        <w:t xml:space="preserve">) </w:t>
      </w:r>
      <w:r w:rsidR="003046E5">
        <w:t>r</w:t>
      </w:r>
      <w:r>
        <w:t>evision</w:t>
      </w:r>
      <w:r w:rsidR="003046E5">
        <w:t>s</w:t>
      </w:r>
      <w:r>
        <w:t xml:space="preserve"> to </w:t>
      </w:r>
      <w:r w:rsidR="003046E5">
        <w:t xml:space="preserve">its </w:t>
      </w:r>
      <w:r>
        <w:t>Time Schedule 34</w:t>
      </w:r>
      <w:r w:rsidR="003046E5">
        <w:t xml:space="preserve">.  The filing proposes to eliminate </w:t>
      </w:r>
      <w:r w:rsidR="003046E5" w:rsidRPr="008C78A9">
        <w:t>Sunday ferry service from January 1 to March 31</w:t>
      </w:r>
      <w:r w:rsidR="003046E5">
        <w:t xml:space="preserve"> and to eliminate </w:t>
      </w:r>
      <w:r w:rsidR="003046E5" w:rsidRPr="008C78A9">
        <w:t xml:space="preserve">Tuesday, Thursday and Saturday ferry service from March 15 to March 31. </w:t>
      </w:r>
      <w:r>
        <w:t xml:space="preserve"> </w:t>
      </w:r>
      <w:r w:rsidR="00BC0346">
        <w:t>T</w:t>
      </w:r>
      <w:r>
        <w:t xml:space="preserve">he Company cited </w:t>
      </w:r>
      <w:r w:rsidR="003046E5">
        <w:t>decreased</w:t>
      </w:r>
      <w:r>
        <w:t xml:space="preserve"> ridership and increasing costs, and sought to reduce its days of operation rather than increase </w:t>
      </w:r>
      <w:r w:rsidR="003046E5">
        <w:t xml:space="preserve">fares </w:t>
      </w:r>
      <w:r>
        <w:t xml:space="preserve">for ferry service.   </w:t>
      </w:r>
      <w:r w:rsidR="00BC0346">
        <w:br/>
      </w:r>
    </w:p>
    <w:p w:rsidR="00F60622" w:rsidRPr="00ED2772" w:rsidRDefault="00F60622" w:rsidP="004A1262">
      <w:pPr>
        <w:pStyle w:val="FindingsConclusions"/>
      </w:pPr>
      <w:r w:rsidRPr="00ED2772">
        <w:t>On</w:t>
      </w:r>
      <w:r w:rsidR="00A2440E" w:rsidRPr="00ED2772">
        <w:t xml:space="preserve"> </w:t>
      </w:r>
      <w:r w:rsidR="002C2DDF">
        <w:t>November 26, 2008</w:t>
      </w:r>
      <w:r w:rsidRPr="00ED2772">
        <w:t xml:space="preserve">, the </w:t>
      </w:r>
      <w:r w:rsidR="00D829B9">
        <w:t>Commission</w:t>
      </w:r>
      <w:r w:rsidRPr="00ED2772">
        <w:t xml:space="preserve"> entered a Complaint and Order Suspending Tariff </w:t>
      </w:r>
      <w:r w:rsidR="002C2DDF" w:rsidRPr="00ED2772">
        <w:rPr>
          <w:noProof/>
        </w:rPr>
        <w:t>Revisions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2C2DDF" w:rsidRPr="00ED2772">
        <w:rPr>
          <w:noProof/>
        </w:rPr>
        <w:t>revisions</w:t>
      </w:r>
      <w:r w:rsidR="00CE3E93" w:rsidRPr="00ED2772">
        <w:t xml:space="preserve"> </w:t>
      </w:r>
      <w:r w:rsidR="002C2DDF" w:rsidRPr="00ED2772">
        <w:rPr>
          <w:noProof/>
        </w:rPr>
        <w:t>are</w:t>
      </w:r>
      <w:r w:rsidR="00CE3E93" w:rsidRPr="00ED2772">
        <w:t xml:space="preserve"> fair, just, reasonable and sufficient.</w:t>
      </w:r>
    </w:p>
    <w:p w:rsidR="00F60622" w:rsidRPr="00ED2772" w:rsidRDefault="00F60622">
      <w:pPr>
        <w:spacing w:line="288" w:lineRule="auto"/>
      </w:pPr>
    </w:p>
    <w:p w:rsidR="00F60622" w:rsidRPr="00ED2772" w:rsidRDefault="00D829B9">
      <w:pPr>
        <w:numPr>
          <w:ilvl w:val="0"/>
          <w:numId w:val="14"/>
        </w:numPr>
        <w:spacing w:line="288" w:lineRule="auto"/>
      </w:pPr>
      <w:r>
        <w:t>Commission</w:t>
      </w:r>
      <w:r w:rsidR="000A2829">
        <w:t xml:space="preserve"> </w:t>
      </w:r>
      <w:r>
        <w:t>Staff</w:t>
      </w:r>
      <w:r w:rsidR="000A2829">
        <w:t xml:space="preserve"> has completed its review of the Company</w:t>
      </w:r>
      <w:r>
        <w:t>’</w:t>
      </w:r>
      <w:r w:rsidR="000A2829">
        <w:t xml:space="preserve">s proposed </w:t>
      </w:r>
      <w:r w:rsidR="003046E5">
        <w:t xml:space="preserve">changes, </w:t>
      </w:r>
      <w:r w:rsidR="000A2829">
        <w:t xml:space="preserve">including </w:t>
      </w:r>
      <w:r w:rsidR="003046E5">
        <w:t xml:space="preserve">a </w:t>
      </w:r>
      <w:r w:rsidR="000A2829">
        <w:t>review of the company</w:t>
      </w:r>
      <w:r>
        <w:t>’</w:t>
      </w:r>
      <w:r w:rsidR="000A2829">
        <w:t xml:space="preserve">s supporting financial documents, books and records. </w:t>
      </w:r>
      <w:r>
        <w:t>Staff’</w:t>
      </w:r>
      <w:r w:rsidR="000A2829">
        <w:t xml:space="preserve">s review shows that the proposed </w:t>
      </w:r>
      <w:r w:rsidR="006116CD">
        <w:t xml:space="preserve">time schedule </w:t>
      </w:r>
      <w:r w:rsidR="000A2829">
        <w:t>change</w:t>
      </w:r>
      <w:r w:rsidR="006116CD">
        <w:t>s</w:t>
      </w:r>
      <w:r w:rsidR="000A2829">
        <w:t xml:space="preserve"> </w:t>
      </w:r>
      <w:r w:rsidR="006116CD">
        <w:t>are</w:t>
      </w:r>
      <w:r w:rsidR="000A2829">
        <w:t xml:space="preserve"> reasonable.</w:t>
      </w:r>
      <w:r w:rsidR="003046E5">
        <w:t xml:space="preserve"> </w:t>
      </w:r>
      <w:r w:rsidR="000A2829">
        <w:t xml:space="preserve"> </w:t>
      </w:r>
      <w:r w:rsidR="00A406F8">
        <w:t xml:space="preserve">Although the proposed </w:t>
      </w:r>
      <w:r w:rsidR="006116CD">
        <w:t xml:space="preserve">time schedule </w:t>
      </w:r>
      <w:r w:rsidR="00A406F8">
        <w:t>chang</w:t>
      </w:r>
      <w:r w:rsidR="003046E5">
        <w:t>e</w:t>
      </w:r>
      <w:r w:rsidR="006116CD">
        <w:t xml:space="preserve">s </w:t>
      </w:r>
      <w:r w:rsidR="003046E5">
        <w:t>are</w:t>
      </w:r>
      <w:r w:rsidR="00A406F8">
        <w:t xml:space="preserve"> reasonable, </w:t>
      </w:r>
      <w:r>
        <w:t>Commission</w:t>
      </w:r>
      <w:r w:rsidR="000A2829">
        <w:t xml:space="preserve"> </w:t>
      </w:r>
      <w:r>
        <w:t>Staff</w:t>
      </w:r>
      <w:r w:rsidR="000A2829">
        <w:t xml:space="preserve"> believes that </w:t>
      </w:r>
      <w:r w:rsidR="006116CD">
        <w:t xml:space="preserve">the Company’s operations and </w:t>
      </w:r>
      <w:r w:rsidR="000A2829">
        <w:t xml:space="preserve">current fares should be re-examined and recommends that the </w:t>
      </w:r>
      <w:r>
        <w:t>Commission</w:t>
      </w:r>
      <w:r w:rsidR="000A2829">
        <w:t xml:space="preserve"> require the Company to file a </w:t>
      </w:r>
      <w:r w:rsidR="003046E5">
        <w:t xml:space="preserve">full </w:t>
      </w:r>
      <w:r w:rsidR="000A2829">
        <w:t>rate case no later than February 2</w:t>
      </w:r>
      <w:r w:rsidR="003046E5">
        <w:t>7</w:t>
      </w:r>
      <w:r w:rsidR="000A2829">
        <w:t>, 2009</w:t>
      </w:r>
      <w:r w:rsidR="006116CD">
        <w:t>, using calendar year 2008 as the twelve month test period</w:t>
      </w:r>
      <w:r w:rsidR="000A2829">
        <w:t xml:space="preserve">. </w:t>
      </w:r>
    </w:p>
    <w:p w:rsidR="003046E5" w:rsidRDefault="003046E5">
      <w:pPr>
        <w:pStyle w:val="Header"/>
        <w:tabs>
          <w:tab w:val="clear" w:pos="4320"/>
          <w:tab w:val="clear" w:pos="8640"/>
        </w:tabs>
        <w:spacing w:line="288" w:lineRule="auto"/>
      </w:pPr>
    </w:p>
    <w:p w:rsidR="00AA5C89" w:rsidRDefault="00AA5C89">
      <w:pPr>
        <w:pStyle w:val="Header"/>
        <w:tabs>
          <w:tab w:val="clear" w:pos="4320"/>
          <w:tab w:val="clear" w:pos="8640"/>
        </w:tabs>
        <w:spacing w:line="288" w:lineRule="auto"/>
      </w:pPr>
    </w:p>
    <w:p w:rsidR="00AA5C89" w:rsidRPr="00ED2772" w:rsidRDefault="00AA5C89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lastRenderedPageBreak/>
        <w:t>FINDINGS AND CONCLUSIONS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D829B9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2C2DDF">
        <w:t>commercial ferries</w:t>
      </w:r>
      <w:r w:rsidR="00E848C4" w:rsidRPr="00ED2772">
        <w:t xml:space="preserve"> companies</w:t>
      </w:r>
      <w:r w:rsidRPr="00ED2772">
        <w:t xml:space="preserve">. 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.01.040</w:t>
      </w:r>
      <w:r w:rsidR="000D7020" w:rsidRPr="00ED2772">
        <w:rPr>
          <w:i/>
        </w:rPr>
        <w:t xml:space="preserve">, </w:t>
      </w:r>
      <w:r w:rsidR="00D829B9">
        <w:rPr>
          <w:i/>
        </w:rPr>
        <w:t xml:space="preserve">RCW 81.01,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.04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.08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.12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.16</w:t>
      </w:r>
      <w:r w:rsidR="000D7020" w:rsidRPr="00ED2772">
        <w:rPr>
          <w:i/>
        </w:rPr>
        <w:t xml:space="preserve"> and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.8</w:t>
      </w:r>
      <w:r w:rsidR="00D829B9">
        <w:rPr>
          <w:i/>
        </w:rPr>
        <w:t>4</w:t>
      </w:r>
      <w:r w:rsidR="00214588" w:rsidRPr="00ED2772">
        <w:rPr>
          <w:i/>
          <w:iCs/>
        </w:rPr>
        <w:t>.</w:t>
      </w:r>
    </w:p>
    <w:p w:rsidR="004A1262" w:rsidRPr="00ED2772" w:rsidRDefault="004A126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</w:r>
      <w:r w:rsidR="002C2DDF">
        <w:t>Lake Chelan Recreation</w:t>
      </w:r>
      <w:r w:rsidR="000D7020" w:rsidRPr="00ED2772">
        <w:t xml:space="preserve"> </w:t>
      </w:r>
      <w:r w:rsidRPr="00ED2772">
        <w:t xml:space="preserve">is </w:t>
      </w:r>
      <w:r w:rsidR="002C2DDF" w:rsidRPr="00ED2772">
        <w:rPr>
          <w:noProof/>
        </w:rPr>
        <w:t xml:space="preserve">a </w:t>
      </w:r>
      <w:r w:rsidR="00D829B9">
        <w:t>commercial ferr</w:t>
      </w:r>
      <w:r w:rsidR="003046E5">
        <w:t>y</w:t>
      </w:r>
      <w:r w:rsidRPr="00ED2772">
        <w:t xml:space="preserve"> company and a public service company subject to </w:t>
      </w:r>
      <w:r w:rsidR="00D829B9">
        <w:t>Commission</w:t>
      </w:r>
      <w:r w:rsidRPr="00ED2772">
        <w:t xml:space="preserve"> jurisdiction.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D829B9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2C2DDF">
        <w:t>December 23, 2008</w:t>
      </w:r>
      <w:r w:rsidR="00ED2772">
        <w:t>.</w:t>
      </w:r>
    </w:p>
    <w:p w:rsidR="009E6EE3" w:rsidRPr="00ED2772" w:rsidRDefault="009E6EE3" w:rsidP="009E6EE3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(4)</w:t>
      </w:r>
      <w:r w:rsidRPr="00ED2772">
        <w:tab/>
        <w:t xml:space="preserve">The </w:t>
      </w:r>
      <w:r w:rsidR="006116CD">
        <w:t xml:space="preserve">time schedule </w:t>
      </w:r>
      <w:r w:rsidR="002C2DDF" w:rsidRPr="00ED2772">
        <w:rPr>
          <w:noProof/>
        </w:rPr>
        <w:t>revisions</w:t>
      </w:r>
      <w:r w:rsidRPr="00ED2772">
        <w:t xml:space="preserve"> presently under suspension</w:t>
      </w:r>
      <w:r w:rsidR="00214588" w:rsidRPr="00ED2772">
        <w:t xml:space="preserve"> </w:t>
      </w:r>
      <w:bookmarkStart w:id="0" w:name="Dropdown3"/>
      <w:r w:rsidR="002C2DDF" w:rsidRPr="00ED2772">
        <w:rPr>
          <w:noProof/>
        </w:rPr>
        <w:t>are</w:t>
      </w:r>
      <w:bookmarkEnd w:id="0"/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 </w:t>
      </w:r>
      <w:r w:rsidR="00D829B9">
        <w:t>Commission</w:t>
      </w:r>
      <w:r w:rsidR="005047B3">
        <w:t xml:space="preserve"> </w:t>
      </w:r>
      <w:r w:rsidR="00D829B9">
        <w:t>Staff</w:t>
      </w:r>
      <w:r w:rsidR="006116CD">
        <w:t>’s</w:t>
      </w:r>
      <w:r w:rsidR="005047B3">
        <w:t xml:space="preserve"> review of the </w:t>
      </w:r>
      <w:r w:rsidR="006116CD">
        <w:t xml:space="preserve">Company’s </w:t>
      </w:r>
      <w:r w:rsidR="005047B3">
        <w:t>books and records indicate</w:t>
      </w:r>
      <w:r w:rsidR="006116CD">
        <w:t>s</w:t>
      </w:r>
      <w:r w:rsidR="005047B3">
        <w:t xml:space="preserve"> </w:t>
      </w:r>
      <w:r w:rsidR="006116CD">
        <w:t xml:space="preserve">that </w:t>
      </w:r>
      <w:r w:rsidR="005047B3">
        <w:t xml:space="preserve">the </w:t>
      </w:r>
      <w:r w:rsidR="006845FA">
        <w:t xml:space="preserve">discontinuance of service does not provide excess earnings to the Company or undue or unreasonable impact on </w:t>
      </w:r>
      <w:r w:rsidR="00A406F8">
        <w:t>its</w:t>
      </w:r>
      <w:r w:rsidR="006845FA">
        <w:t xml:space="preserve"> passengers</w:t>
      </w:r>
      <w:r w:rsidR="00A406F8">
        <w:t>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</w:t>
      </w:r>
      <w:r w:rsidR="006116CD">
        <w:t xml:space="preserve">ime schedule </w:t>
      </w:r>
      <w:r w:rsidR="002C2DDF" w:rsidRPr="00ED2772">
        <w:rPr>
          <w:noProof/>
        </w:rPr>
        <w:t>revisions</w:t>
      </w:r>
      <w:r w:rsidR="00EA2E14" w:rsidRPr="00ED2772">
        <w:t xml:space="preserve"> </w:t>
      </w:r>
      <w:r w:rsidR="002C2DDF">
        <w:t>Lake Chelan Recreation</w:t>
      </w:r>
      <w:r w:rsidR="00786CEC" w:rsidRPr="00ED2772">
        <w:t xml:space="preserve"> </w:t>
      </w:r>
      <w:r w:rsidRPr="00ED2772">
        <w:t xml:space="preserve">filed in Docket </w:t>
      </w:r>
      <w:r w:rsidR="002C2DDF">
        <w:t>TS-081877</w:t>
      </w:r>
      <w:r w:rsidRPr="00ED2772">
        <w:t xml:space="preserve"> and giving due consideration, the </w:t>
      </w:r>
      <w:r w:rsidR="00D829B9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2C2DDF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2C2DDF">
        <w:t>TS-081877</w:t>
      </w:r>
      <w:r w:rsidRPr="00ED2772">
        <w:t xml:space="preserve">, dated </w:t>
      </w:r>
      <w:r w:rsidR="002C2DDF">
        <w:t>November 26, 2008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2C2DDF" w:rsidRPr="00ED2772">
        <w:rPr>
          <w:noProof/>
        </w:rPr>
        <w:t>revisions</w:t>
      </w:r>
      <w:r w:rsidRPr="00ED2772">
        <w:t xml:space="preserve"> to </w:t>
      </w:r>
      <w:r w:rsidR="00BC0346">
        <w:t>its Time Schedule</w:t>
      </w:r>
      <w:r w:rsidRPr="00ED2772">
        <w:t xml:space="preserve">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BC0346">
        <w:t>January 1, 2009</w:t>
      </w:r>
      <w:r w:rsidR="004A36D5" w:rsidRPr="00ED2772">
        <w:t>.</w:t>
      </w:r>
    </w:p>
    <w:p w:rsidR="00F60622" w:rsidRPr="00ED2772" w:rsidRDefault="00F60622" w:rsidP="009E6EE3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>
      <w:pPr>
        <w:spacing w:line="288" w:lineRule="auto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D829B9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:rsidR="00F60622" w:rsidRPr="00ED2772" w:rsidRDefault="00F60622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2C2DDF" w:rsidRPr="00ED2772">
        <w:rPr>
          <w:noProof/>
        </w:rPr>
        <w:t>Revisions</w:t>
      </w:r>
      <w:r w:rsidR="001E1468" w:rsidRPr="00ED2772">
        <w:t xml:space="preserve"> in Docket</w:t>
      </w:r>
      <w:r w:rsidR="00642315" w:rsidRPr="00ED2772">
        <w:t xml:space="preserve"> </w:t>
      </w:r>
      <w:r w:rsidR="002C2DDF">
        <w:t>TS-081877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2C2DDF" w:rsidRPr="002C2DDF">
        <w:rPr>
          <w:bCs/>
        </w:rPr>
        <w:t>November 26, 2008</w:t>
      </w:r>
      <w:r w:rsidRPr="00ED2772">
        <w:t>, is dismissed.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2933B8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  <w:t>The t</w:t>
      </w:r>
      <w:r w:rsidR="006116CD">
        <w:t xml:space="preserve">ime schedule </w:t>
      </w:r>
      <w:r w:rsidR="002C2DDF" w:rsidRPr="00ED2772">
        <w:rPr>
          <w:noProof/>
        </w:rPr>
        <w:t>revisions</w:t>
      </w:r>
      <w:r w:rsidRPr="00ED2772">
        <w:t xml:space="preserve"> </w:t>
      </w:r>
      <w:r w:rsidR="002C2DDF">
        <w:t>Lake Chelan Recreation, Inc.</w:t>
      </w:r>
      <w:r w:rsidR="006116CD">
        <w:t>,</w:t>
      </w:r>
      <w:r w:rsidR="00E848C4" w:rsidRPr="00ED2772">
        <w:t xml:space="preserve"> </w:t>
      </w:r>
      <w:r w:rsidRPr="00ED2772">
        <w:t xml:space="preserve">filed in this docket on </w:t>
      </w:r>
      <w:r w:rsidR="002C2DDF">
        <w:t>October 15, 2008</w:t>
      </w:r>
      <w:r w:rsidR="00ED2772">
        <w:t>,</w:t>
      </w:r>
      <w:r w:rsidRPr="00ED2772">
        <w:t xml:space="preserve"> shall become effective on </w:t>
      </w:r>
      <w:r w:rsidR="002933B8">
        <w:t>January 1,</w:t>
      </w:r>
      <w:r w:rsidR="002C2DDF">
        <w:t xml:space="preserve"> 200</w:t>
      </w:r>
      <w:r w:rsidR="002933B8">
        <w:t>9</w:t>
      </w:r>
      <w:r w:rsidRPr="00ED2772">
        <w:t>.</w:t>
      </w:r>
    </w:p>
    <w:p w:rsidR="002933B8" w:rsidRDefault="002933B8" w:rsidP="002933B8">
      <w:pPr>
        <w:pStyle w:val="ListParagraph"/>
      </w:pPr>
    </w:p>
    <w:p w:rsidR="00F60622" w:rsidRPr="00ED2772" w:rsidRDefault="002933B8" w:rsidP="004A1262">
      <w:pPr>
        <w:numPr>
          <w:ilvl w:val="0"/>
          <w:numId w:val="14"/>
        </w:numPr>
        <w:spacing w:line="288" w:lineRule="auto"/>
        <w:ind w:left="700" w:hanging="1420"/>
      </w:pPr>
      <w:r>
        <w:lastRenderedPageBreak/>
        <w:t>(3)</w:t>
      </w:r>
      <w:r>
        <w:tab/>
        <w:t>Lake Chelan Recreation, Inc</w:t>
      </w:r>
      <w:proofErr w:type="gramStart"/>
      <w:r>
        <w:t>.,</w:t>
      </w:r>
      <w:proofErr w:type="gramEnd"/>
      <w:r>
        <w:t xml:space="preserve"> must file a new general rate case no later than February </w:t>
      </w:r>
      <w:r w:rsidR="00B26318">
        <w:t>27</w:t>
      </w:r>
      <w:r>
        <w:t>, 2009</w:t>
      </w:r>
      <w:r w:rsidR="006116CD">
        <w:t>, using calendar year 2008 as the twelve month test period</w:t>
      </w:r>
      <w:r>
        <w:t>.</w:t>
      </w:r>
      <w:r w:rsidR="00F60622" w:rsidRPr="00ED2772">
        <w:t xml:space="preserve">   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</w:pPr>
      <w:proofErr w:type="gramStart"/>
      <w:r w:rsidRPr="00ED2772">
        <w:t xml:space="preserve">DATED at Olympia, Washington, and effective </w:t>
      </w:r>
      <w:r w:rsidR="002C2DDF">
        <w:t>December 23, 2008</w:t>
      </w:r>
      <w:r w:rsidRPr="00ED2772">
        <w:t>.</w:t>
      </w:r>
      <w:proofErr w:type="gramEnd"/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  <w:jc w:val="center"/>
      </w:pPr>
      <w:r w:rsidRPr="00ED2772">
        <w:t xml:space="preserve">WASHINGTON UTILITIES AND TRANSPORTATION </w:t>
      </w:r>
      <w:r w:rsidR="00D829B9">
        <w:t>COMMISSION</w:t>
      </w:r>
    </w:p>
    <w:p w:rsidR="00F60622" w:rsidRPr="00ED2772" w:rsidRDefault="00F60622">
      <w:pPr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>MARK H. SIDRAN, Chairman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D829B9">
        <w:t>Commission</w:t>
      </w:r>
      <w:r w:rsidRPr="00ED2772">
        <w:t>er</w:t>
      </w: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D829B9">
        <w:t>Commission</w:t>
      </w:r>
      <w:r w:rsidRPr="00ED2772">
        <w:t>er</w:t>
      </w:r>
    </w:p>
    <w:p w:rsidR="00413F33" w:rsidRPr="00ED2772" w:rsidRDefault="00B26318" w:rsidP="00B26318">
      <w:pPr>
        <w:spacing w:line="288" w:lineRule="auto"/>
        <w:jc w:val="center"/>
      </w:pPr>
      <w:bookmarkStart w:id="1" w:name="body"/>
      <w:r w:rsidRPr="00ED2772" w:rsidDel="00B26318">
        <w:t xml:space="preserve"> </w:t>
      </w:r>
      <w:bookmarkEnd w:id="1"/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1E1468" w:rsidRPr="00ED2772" w:rsidSect="00F86E38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E5" w:rsidRDefault="003046E5">
      <w:r>
        <w:separator/>
      </w:r>
    </w:p>
  </w:endnote>
  <w:endnote w:type="continuationSeparator" w:id="1">
    <w:p w:rsidR="003046E5" w:rsidRDefault="0030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E5" w:rsidRDefault="003046E5">
      <w:r>
        <w:separator/>
      </w:r>
    </w:p>
  </w:footnote>
  <w:footnote w:type="continuationSeparator" w:id="1">
    <w:p w:rsidR="003046E5" w:rsidRDefault="0030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E5" w:rsidRPr="00A748CC" w:rsidRDefault="003046E5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2C2DDF">
      <w:rPr>
        <w:b/>
        <w:sz w:val="20"/>
      </w:rPr>
      <w:t>TS-081877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C43194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C43194" w:rsidRPr="00A748CC">
      <w:rPr>
        <w:rStyle w:val="PageNumber"/>
        <w:b/>
        <w:sz w:val="20"/>
      </w:rPr>
      <w:fldChar w:fldCharType="separate"/>
    </w:r>
    <w:r w:rsidR="000B7029">
      <w:rPr>
        <w:rStyle w:val="PageNumber"/>
        <w:b/>
        <w:noProof/>
        <w:sz w:val="20"/>
      </w:rPr>
      <w:t>2</w:t>
    </w:r>
    <w:r w:rsidR="00C43194" w:rsidRPr="00A748CC">
      <w:rPr>
        <w:rStyle w:val="PageNumber"/>
        <w:b/>
        <w:sz w:val="20"/>
      </w:rPr>
      <w:fldChar w:fldCharType="end"/>
    </w:r>
  </w:p>
  <w:p w:rsidR="003046E5" w:rsidRPr="0050337D" w:rsidRDefault="003046E5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C2DDF">
      <w:rPr>
        <w:b/>
        <w:sz w:val="20"/>
      </w:rPr>
      <w:t>02</w:t>
    </w:r>
  </w:p>
  <w:p w:rsidR="003046E5" w:rsidRPr="00322D92" w:rsidRDefault="003046E5">
    <w:pPr>
      <w:pStyle w:val="Header"/>
      <w:tabs>
        <w:tab w:val="left" w:pos="7000"/>
      </w:tabs>
      <w:rPr>
        <w:rStyle w:val="PageNumber"/>
        <w:sz w:val="20"/>
      </w:rPr>
    </w:pPr>
  </w:p>
  <w:p w:rsidR="003046E5" w:rsidRPr="00322D92" w:rsidRDefault="003046E5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4204C"/>
    <w:multiLevelType w:val="multilevel"/>
    <w:tmpl w:val="B9AA5AAA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4DA8"/>
    <w:rsid w:val="00052AC1"/>
    <w:rsid w:val="0006243D"/>
    <w:rsid w:val="0007772D"/>
    <w:rsid w:val="000838C7"/>
    <w:rsid w:val="000A2829"/>
    <w:rsid w:val="000A69B5"/>
    <w:rsid w:val="000B7029"/>
    <w:rsid w:val="000D2C45"/>
    <w:rsid w:val="000D7020"/>
    <w:rsid w:val="00104229"/>
    <w:rsid w:val="00163735"/>
    <w:rsid w:val="00177333"/>
    <w:rsid w:val="001E1468"/>
    <w:rsid w:val="00214588"/>
    <w:rsid w:val="0024250C"/>
    <w:rsid w:val="00276D0D"/>
    <w:rsid w:val="002933B8"/>
    <w:rsid w:val="00295E36"/>
    <w:rsid w:val="002A7639"/>
    <w:rsid w:val="002C2DDF"/>
    <w:rsid w:val="002E160B"/>
    <w:rsid w:val="003046E5"/>
    <w:rsid w:val="00314F62"/>
    <w:rsid w:val="00322D92"/>
    <w:rsid w:val="00336B9E"/>
    <w:rsid w:val="003715F6"/>
    <w:rsid w:val="003817D4"/>
    <w:rsid w:val="00404836"/>
    <w:rsid w:val="00412172"/>
    <w:rsid w:val="00413F33"/>
    <w:rsid w:val="00434EA8"/>
    <w:rsid w:val="004A1262"/>
    <w:rsid w:val="004A36D5"/>
    <w:rsid w:val="004B0502"/>
    <w:rsid w:val="004C1F8C"/>
    <w:rsid w:val="004D2738"/>
    <w:rsid w:val="004F010D"/>
    <w:rsid w:val="004F07F4"/>
    <w:rsid w:val="005047B3"/>
    <w:rsid w:val="005116E8"/>
    <w:rsid w:val="00542EE3"/>
    <w:rsid w:val="00551521"/>
    <w:rsid w:val="005540E6"/>
    <w:rsid w:val="00567761"/>
    <w:rsid w:val="00577483"/>
    <w:rsid w:val="005963B2"/>
    <w:rsid w:val="005B3E1B"/>
    <w:rsid w:val="005C307C"/>
    <w:rsid w:val="005D47E8"/>
    <w:rsid w:val="00601D0F"/>
    <w:rsid w:val="006116CD"/>
    <w:rsid w:val="00642315"/>
    <w:rsid w:val="006542C6"/>
    <w:rsid w:val="00674CD7"/>
    <w:rsid w:val="006839E5"/>
    <w:rsid w:val="006845FA"/>
    <w:rsid w:val="006B53E6"/>
    <w:rsid w:val="006F2D1B"/>
    <w:rsid w:val="006F4286"/>
    <w:rsid w:val="0072121D"/>
    <w:rsid w:val="00786CEC"/>
    <w:rsid w:val="007C7130"/>
    <w:rsid w:val="007D0B8A"/>
    <w:rsid w:val="007D16F5"/>
    <w:rsid w:val="007F6572"/>
    <w:rsid w:val="00814883"/>
    <w:rsid w:val="0082683F"/>
    <w:rsid w:val="008406B1"/>
    <w:rsid w:val="008B015E"/>
    <w:rsid w:val="008F7203"/>
    <w:rsid w:val="00903E43"/>
    <w:rsid w:val="00907BDD"/>
    <w:rsid w:val="00937611"/>
    <w:rsid w:val="009406B6"/>
    <w:rsid w:val="009757C0"/>
    <w:rsid w:val="009E6EE3"/>
    <w:rsid w:val="009F7354"/>
    <w:rsid w:val="00A06FC9"/>
    <w:rsid w:val="00A2440E"/>
    <w:rsid w:val="00A406F8"/>
    <w:rsid w:val="00A63401"/>
    <w:rsid w:val="00AA3D6C"/>
    <w:rsid w:val="00AA5C89"/>
    <w:rsid w:val="00AA7C79"/>
    <w:rsid w:val="00AC6DCC"/>
    <w:rsid w:val="00AE293E"/>
    <w:rsid w:val="00B004AB"/>
    <w:rsid w:val="00B06C08"/>
    <w:rsid w:val="00B12BC1"/>
    <w:rsid w:val="00B26318"/>
    <w:rsid w:val="00B27AF9"/>
    <w:rsid w:val="00B74A39"/>
    <w:rsid w:val="00B94D05"/>
    <w:rsid w:val="00BC0346"/>
    <w:rsid w:val="00BD3862"/>
    <w:rsid w:val="00C2365F"/>
    <w:rsid w:val="00C43194"/>
    <w:rsid w:val="00C75A2F"/>
    <w:rsid w:val="00C86018"/>
    <w:rsid w:val="00CE3E93"/>
    <w:rsid w:val="00D1193B"/>
    <w:rsid w:val="00D73DEA"/>
    <w:rsid w:val="00D82390"/>
    <w:rsid w:val="00D829B9"/>
    <w:rsid w:val="00DA7500"/>
    <w:rsid w:val="00DB4F8D"/>
    <w:rsid w:val="00DC425B"/>
    <w:rsid w:val="00E3655D"/>
    <w:rsid w:val="00E750A2"/>
    <w:rsid w:val="00E848C4"/>
    <w:rsid w:val="00EA219F"/>
    <w:rsid w:val="00EA2E14"/>
    <w:rsid w:val="00EA4FA9"/>
    <w:rsid w:val="00ED2772"/>
    <w:rsid w:val="00F01EA5"/>
    <w:rsid w:val="00F3395D"/>
    <w:rsid w:val="00F40801"/>
    <w:rsid w:val="00F60622"/>
    <w:rsid w:val="00F86E38"/>
    <w:rsid w:val="00F9008D"/>
    <w:rsid w:val="00FC4DA8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E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6E3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6E38"/>
    <w:pPr>
      <w:jc w:val="center"/>
    </w:pPr>
  </w:style>
  <w:style w:type="paragraph" w:styleId="Header">
    <w:name w:val="header"/>
    <w:basedOn w:val="Normal"/>
    <w:rsid w:val="00F86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38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basedOn w:val="DefaultParagraphFont"/>
    <w:rsid w:val="000D7020"/>
    <w:rPr>
      <w:color w:val="0000FF"/>
      <w:u w:val="none"/>
    </w:rPr>
  </w:style>
  <w:style w:type="character" w:styleId="FollowedHyperlink">
    <w:name w:val="FollowedHyperlink"/>
    <w:basedOn w:val="DefaultParagraphFont"/>
    <w:rsid w:val="00413F33"/>
    <w:rPr>
      <w:color w:val="800080"/>
      <w:u w:val="single"/>
    </w:rPr>
  </w:style>
  <w:style w:type="paragraph" w:customStyle="1" w:styleId="NumberedParagraph">
    <w:name w:val="Numbered Paragraph"/>
    <w:basedOn w:val="Normal"/>
    <w:rsid w:val="00FC4DA8"/>
    <w:pPr>
      <w:numPr>
        <w:numId w:val="21"/>
      </w:numPr>
      <w:spacing w:after="240"/>
    </w:pPr>
  </w:style>
  <w:style w:type="paragraph" w:styleId="ListParagraph">
    <w:name w:val="List Paragraph"/>
    <w:basedOn w:val="Normal"/>
    <w:uiPriority w:val="34"/>
    <w:qFormat/>
    <w:rsid w:val="00293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B69110543B694B9F53CBDB7B7ADF69" ma:contentTypeVersion="127" ma:contentTypeDescription="" ma:contentTypeScope="" ma:versionID="88d1734f2b662c38edfc4b88abb33d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2008-10-15T07:00:00+00:00</OpenedDate>
    <Date1 xmlns="dc463f71-b30c-4ab2-9473-d307f9d35888">2008-12-23T08:00:00+00:00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2FFE8-4A04-44C4-981B-C54E6137CF43}"/>
</file>

<file path=customXml/itemProps2.xml><?xml version="1.0" encoding="utf-8"?>
<ds:datastoreItem xmlns:ds="http://schemas.openxmlformats.org/officeDocument/2006/customXml" ds:itemID="{570F20AA-0B9A-4158-92A8-2E2527E38150}"/>
</file>

<file path=customXml/itemProps3.xml><?xml version="1.0" encoding="utf-8"?>
<ds:datastoreItem xmlns:ds="http://schemas.openxmlformats.org/officeDocument/2006/customXml" ds:itemID="{CF5CF6EA-BEC3-417B-81A4-03806599C343}"/>
</file>

<file path=customXml/itemProps4.xml><?xml version="1.0" encoding="utf-8"?>
<ds:datastoreItem xmlns:ds="http://schemas.openxmlformats.org/officeDocument/2006/customXml" ds:itemID="{AC1D51E0-9878-454B-99DF-DFE61A6AE163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1</TotalTime>
  <Pages>3</Pages>
  <Words>594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TS-081877 Order 02</vt:lpstr>
      <vt:lpstr>    BACKGROUND</vt:lpstr>
      <vt:lpstr>    FINDINGS AND CONCLUSIONS</vt:lpstr>
      <vt:lpstr>    O R D E R</vt:lpstr>
    </vt:vector>
  </TitlesOfParts>
  <Company>WUTC</Company>
  <LinksUpToDate>false</LinksUpToDate>
  <CharactersWithSpaces>3790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TS-081877 Order 02</dc:title>
  <dc:subject/>
  <dc:creator>dkermode</dc:creator>
  <cp:keywords/>
  <dc:description/>
  <cp:lastModifiedBy> Cathy Kern</cp:lastModifiedBy>
  <cp:revision>2</cp:revision>
  <cp:lastPrinted>2008-12-19T19:15:00Z</cp:lastPrinted>
  <dcterms:created xsi:type="dcterms:W3CDTF">2008-12-22T18:55:00Z</dcterms:created>
  <dcterms:modified xsi:type="dcterms:W3CDTF">2008-12-22T18:55:00Z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0x0101006E56B4D1795A2E4DB2F0B01679ED314A00DCB69110543B694B9F53CBDB7B7ADF69</vt:lpwstr>
  </property>
  <property fmtid="{D5CDD505-2E9C-101B-9397-08002B2CF9AE}" pid="3" name="_docset_NoMedatataSyncRequired">
    <vt:lpwstr>False</vt:lpwstr>
  </property>
</Properties>
</file>