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F90E38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.25pt;margin-top:-19.25pt;width:74.5pt;height:116.1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4B35DD" w:rsidRDefault="004B35DD" w:rsidP="00F3095B">
      <w:pPr>
        <w:autoSpaceDE w:val="0"/>
        <w:autoSpaceDN w:val="0"/>
        <w:adjustRightInd w:val="0"/>
      </w:pPr>
    </w:p>
    <w:p w:rsidR="00253D3A" w:rsidRPr="00253D3A" w:rsidRDefault="004B35DD" w:rsidP="004B35DD">
      <w:pPr>
        <w:autoSpaceDE w:val="0"/>
        <w:autoSpaceDN w:val="0"/>
        <w:adjustRightInd w:val="0"/>
        <w:spacing w:before="240"/>
      </w:pPr>
      <w:r>
        <w:t>June 30, 2017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4B35DD">
        <w:rPr>
          <w:b/>
        </w:rPr>
        <w:t>FedEx</w:t>
      </w:r>
      <w:r w:rsidR="00D9442D">
        <w:rPr>
          <w:b/>
        </w:rPr>
        <w:t xml:space="preserve">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6565C7" w:rsidP="00482CBE">
      <w:r>
        <w:t>13</w:t>
      </w:r>
      <w:r w:rsidR="00775C7F">
        <w:t>00 S. Evergreen Park Drive S.W.</w:t>
      </w:r>
      <w:bookmarkStart w:id="0" w:name="_GoBack"/>
      <w:bookmarkEnd w:id="0"/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4B35DD" w:rsidRDefault="004B35DD" w:rsidP="00482CBE"/>
    <w:p w:rsidR="00253D3A" w:rsidRPr="00253D3A" w:rsidRDefault="00253D3A" w:rsidP="00455766"/>
    <w:p w:rsidR="00811F9A" w:rsidRDefault="00A16067" w:rsidP="004B35DD">
      <w:pPr>
        <w:tabs>
          <w:tab w:val="left" w:pos="450"/>
        </w:tabs>
        <w:ind w:right="-360"/>
        <w:rPr>
          <w:b/>
        </w:rPr>
      </w:pPr>
      <w:r w:rsidRPr="004B35DD">
        <w:rPr>
          <w:b/>
        </w:rPr>
        <w:t xml:space="preserve">Re: </w:t>
      </w:r>
      <w:r w:rsidR="00093E77" w:rsidRPr="004B35DD">
        <w:rPr>
          <w:b/>
        </w:rPr>
        <w:t>Docket UE-</w:t>
      </w:r>
      <w:r w:rsidR="00727AEF">
        <w:rPr>
          <w:b/>
        </w:rPr>
        <w:t>170033/UG-17</w:t>
      </w:r>
      <w:r w:rsidR="004B35DD" w:rsidRPr="004B35DD">
        <w:rPr>
          <w:b/>
        </w:rPr>
        <w:t xml:space="preserve">0034 - </w:t>
      </w:r>
      <w:r w:rsidR="004B35DD">
        <w:rPr>
          <w:b/>
        </w:rPr>
        <w:t>Response Testimony</w:t>
      </w:r>
      <w:r w:rsidR="00811F9A">
        <w:rPr>
          <w:b/>
        </w:rPr>
        <w:t xml:space="preserve"> and Exhibits</w:t>
      </w:r>
      <w:r w:rsidR="004B35DD">
        <w:rPr>
          <w:b/>
        </w:rPr>
        <w:t xml:space="preserve"> o</w:t>
      </w:r>
      <w:r w:rsidR="004B35DD" w:rsidRPr="004B35DD">
        <w:rPr>
          <w:b/>
        </w:rPr>
        <w:t xml:space="preserve">f Ezra D. </w:t>
      </w:r>
    </w:p>
    <w:p w:rsidR="004B35DD" w:rsidRDefault="00811F9A" w:rsidP="004B35DD">
      <w:pPr>
        <w:tabs>
          <w:tab w:val="left" w:pos="450"/>
        </w:tabs>
        <w:ind w:right="-360"/>
        <w:rPr>
          <w:b/>
        </w:rPr>
      </w:pPr>
      <w:r>
        <w:rPr>
          <w:b/>
        </w:rPr>
        <w:tab/>
      </w:r>
      <w:r w:rsidR="004B35DD" w:rsidRPr="004B35DD">
        <w:rPr>
          <w:b/>
        </w:rPr>
        <w:t>Hausman, Ph.D. on Behalf of Sierra Club</w:t>
      </w:r>
    </w:p>
    <w:p w:rsidR="004B35DD" w:rsidRPr="004B35DD" w:rsidRDefault="004B35DD" w:rsidP="004B35DD">
      <w:pPr>
        <w:tabs>
          <w:tab w:val="left" w:pos="450"/>
        </w:tabs>
        <w:ind w:right="-360"/>
        <w:rPr>
          <w:b/>
        </w:rPr>
      </w:pPr>
    </w:p>
    <w:p w:rsidR="004B35DD" w:rsidRDefault="00775C7F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Pr="00775C7F">
        <w:rPr>
          <w:color w:val="222222"/>
          <w:szCs w:val="24"/>
          <w:shd w:val="clear" w:color="auto" w:fill="FFFFFF"/>
        </w:rPr>
        <w:t xml:space="preserve">an original and </w:t>
      </w:r>
      <w:r w:rsidR="004B35DD">
        <w:rPr>
          <w:color w:val="222222"/>
          <w:szCs w:val="24"/>
          <w:shd w:val="clear" w:color="auto" w:fill="FFFFFF"/>
        </w:rPr>
        <w:t>11</w:t>
      </w:r>
      <w:r w:rsidR="005C755D">
        <w:rPr>
          <w:color w:val="222222"/>
          <w:szCs w:val="24"/>
          <w:shd w:val="clear" w:color="auto" w:fill="FFFFFF"/>
        </w:rPr>
        <w:t xml:space="preserve"> </w:t>
      </w:r>
      <w:r w:rsidR="004B35DD">
        <w:rPr>
          <w:color w:val="222222"/>
          <w:szCs w:val="24"/>
          <w:shd w:val="clear" w:color="auto" w:fill="FFFFFF"/>
        </w:rPr>
        <w:t>copies</w:t>
      </w:r>
      <w:proofErr w:type="gramEnd"/>
      <w:r w:rsidR="004B35DD">
        <w:rPr>
          <w:color w:val="222222"/>
          <w:szCs w:val="24"/>
          <w:shd w:val="clear" w:color="auto" w:fill="FFFFFF"/>
        </w:rPr>
        <w:t xml:space="preserve"> of</w:t>
      </w:r>
      <w:r w:rsidR="004B35DD" w:rsidRPr="004B35DD">
        <w:t xml:space="preserve"> </w:t>
      </w:r>
      <w:r w:rsidR="004B35DD">
        <w:t xml:space="preserve">the </w:t>
      </w:r>
      <w:r w:rsidR="004B35DD">
        <w:rPr>
          <w:color w:val="222222"/>
          <w:szCs w:val="24"/>
          <w:shd w:val="clear" w:color="auto" w:fill="FFFFFF"/>
        </w:rPr>
        <w:t xml:space="preserve">Response Testimony </w:t>
      </w:r>
      <w:r w:rsidR="00811F9A">
        <w:rPr>
          <w:color w:val="222222"/>
          <w:szCs w:val="24"/>
          <w:shd w:val="clear" w:color="auto" w:fill="FFFFFF"/>
        </w:rPr>
        <w:t xml:space="preserve">and Exhibits </w:t>
      </w:r>
      <w:r w:rsidR="004B35DD">
        <w:rPr>
          <w:color w:val="222222"/>
          <w:szCs w:val="24"/>
          <w:shd w:val="clear" w:color="auto" w:fill="FFFFFF"/>
        </w:rPr>
        <w:t>o</w:t>
      </w:r>
      <w:r w:rsidR="004B35DD" w:rsidRPr="004B35DD">
        <w:rPr>
          <w:color w:val="222222"/>
          <w:szCs w:val="24"/>
          <w:shd w:val="clear" w:color="auto" w:fill="FFFFFF"/>
        </w:rPr>
        <w:t>f Ezra D. Hausman, Ph.D. on Behalf of Sierra Club</w:t>
      </w:r>
      <w:r w:rsidR="00E811A1">
        <w:rPr>
          <w:color w:val="222222"/>
          <w:szCs w:val="24"/>
          <w:shd w:val="clear" w:color="auto" w:fill="FFFFFF"/>
        </w:rPr>
        <w:t xml:space="preserve">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B35DD">
        <w:rPr>
          <w:szCs w:val="24"/>
        </w:rPr>
        <w:t xml:space="preserve">via email. </w:t>
      </w:r>
    </w:p>
    <w:p w:rsidR="004B35DD" w:rsidRPr="004B35DD" w:rsidRDefault="004B35DD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CF50BA" w:rsidRPr="00811F9A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Pr="004B35DD" w:rsidRDefault="003F58F7" w:rsidP="003F58F7">
      <w:pPr>
        <w:ind w:left="4320" w:firstLine="720"/>
      </w:pPr>
    </w:p>
    <w:p w:rsidR="003F58F7" w:rsidRPr="004B35DD" w:rsidRDefault="00D5427F" w:rsidP="003F58F7">
      <w:pPr>
        <w:ind w:left="4320" w:firstLine="720"/>
        <w:rPr>
          <w:i/>
        </w:rPr>
      </w:pPr>
      <w:r w:rsidRPr="004B35DD"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4B35DD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Pr="004B35DD" w:rsidRDefault="00775C7F" w:rsidP="00230724">
            <w:r w:rsidRPr="004B35DD">
              <w:t>Alexa Zimbalist</w:t>
            </w:r>
          </w:p>
          <w:p w:rsidR="00230724" w:rsidRPr="004B35DD" w:rsidRDefault="00230724" w:rsidP="00230724">
            <w:r w:rsidRPr="004B35DD">
              <w:t>Legal Assistant</w:t>
            </w:r>
          </w:p>
          <w:p w:rsidR="00230724" w:rsidRPr="004B35DD" w:rsidRDefault="00230724" w:rsidP="00230724">
            <w:r w:rsidRPr="004B35DD">
              <w:t>Sierra Club Environmental Law Program</w:t>
            </w:r>
          </w:p>
          <w:p w:rsidR="004B35DD" w:rsidRDefault="004B35DD" w:rsidP="00230724">
            <w:r>
              <w:t>2101 Webster Street, Suite 1300</w:t>
            </w:r>
          </w:p>
          <w:p w:rsidR="004B35DD" w:rsidRDefault="004B35DD" w:rsidP="00230724">
            <w:r>
              <w:t>Oakland, CA 94612</w:t>
            </w:r>
          </w:p>
          <w:p w:rsidR="00230724" w:rsidRPr="004B35DD" w:rsidRDefault="00775C7F" w:rsidP="00230724">
            <w:r w:rsidRPr="004B35DD">
              <w:t>(415) 977-5649</w:t>
            </w:r>
          </w:p>
          <w:p w:rsidR="000E293B" w:rsidRPr="004B35DD" w:rsidRDefault="00A21C77" w:rsidP="00230724">
            <w:pPr>
              <w:rPr>
                <w:rFonts w:ascii="Century" w:hAnsi="Century"/>
                <w:u w:val="single"/>
              </w:rPr>
            </w:pPr>
            <w:r w:rsidRPr="004B35DD">
              <w:t>alexa.zimbalist</w:t>
            </w:r>
            <w:r w:rsidR="00230724" w:rsidRPr="004B35DD"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35DD"/>
    <w:rsid w:val="004B49EB"/>
    <w:rsid w:val="004C7053"/>
    <w:rsid w:val="004D0581"/>
    <w:rsid w:val="004E4779"/>
    <w:rsid w:val="004F760B"/>
    <w:rsid w:val="00507BF2"/>
    <w:rsid w:val="0051036A"/>
    <w:rsid w:val="00516D2D"/>
    <w:rsid w:val="00520589"/>
    <w:rsid w:val="005348F3"/>
    <w:rsid w:val="00535DAB"/>
    <w:rsid w:val="00541EB6"/>
    <w:rsid w:val="00564DB1"/>
    <w:rsid w:val="00570417"/>
    <w:rsid w:val="00590F76"/>
    <w:rsid w:val="00597A8A"/>
    <w:rsid w:val="005C755D"/>
    <w:rsid w:val="00604902"/>
    <w:rsid w:val="00631F64"/>
    <w:rsid w:val="0063447B"/>
    <w:rsid w:val="006565C7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27AEF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11F9A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188B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0E38"/>
    <w:rsid w:val="00F963A7"/>
    <w:rsid w:val="00FA149D"/>
    <w:rsid w:val="00FA7144"/>
    <w:rsid w:val="00FB570C"/>
    <w:rsid w:val="00FC06EF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E5599C-FAAB-45E7-B4C0-BD0976B20F6A}"/>
</file>

<file path=customXml/itemProps2.xml><?xml version="1.0" encoding="utf-8"?>
<ds:datastoreItem xmlns:ds="http://schemas.openxmlformats.org/officeDocument/2006/customXml" ds:itemID="{32817A0E-5E02-4306-B384-A96B5CD320E7}"/>
</file>

<file path=customXml/itemProps3.xml><?xml version="1.0" encoding="utf-8"?>
<ds:datastoreItem xmlns:ds="http://schemas.openxmlformats.org/officeDocument/2006/customXml" ds:itemID="{EF15A7B2-A869-4CE4-B328-DCF6BDD69711}"/>
</file>

<file path=customXml/itemProps4.xml><?xml version="1.0" encoding="utf-8"?>
<ds:datastoreItem xmlns:ds="http://schemas.openxmlformats.org/officeDocument/2006/customXml" ds:itemID="{259DDCF2-0AEF-4CD3-A413-14DF0082E2C3}"/>
</file>

<file path=docProps/app.xml><?xml version="1.0" encoding="utf-8"?>
<Properties xmlns="http://schemas.openxmlformats.org/officeDocument/2006/extended-properties" xmlns:vt="http://schemas.openxmlformats.org/officeDocument/2006/docPropsVTypes">
  <Template>7B565C51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2017-06-29T20:01:00Z</dcterms:created>
  <dcterms:modified xsi:type="dcterms:W3CDTF">2017-06-30T17:42:00Z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