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>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FD" w:rsidRDefault="00200AFD" w:rsidP="00200AFD">
            <w:pPr>
              <w:spacing w:line="264" w:lineRule="auto"/>
            </w:pPr>
            <w:r>
              <w:t>WASHINGTON UTILITIES AND TRANSPORTATION COMMISSION,</w:t>
            </w:r>
          </w:p>
          <w:p w:rsidR="00200AFD" w:rsidRDefault="00200AFD" w:rsidP="00200AFD">
            <w:pPr>
              <w:spacing w:line="264" w:lineRule="auto"/>
            </w:pPr>
          </w:p>
          <w:p w:rsidR="00200AFD" w:rsidRDefault="00200AFD" w:rsidP="00200AFD">
            <w:pPr>
              <w:tabs>
                <w:tab w:val="left" w:pos="1800"/>
              </w:tabs>
              <w:spacing w:line="264" w:lineRule="auto"/>
            </w:pPr>
            <w:r>
              <w:tab/>
              <w:t>Complainant,</w:t>
            </w:r>
          </w:p>
          <w:p w:rsidR="00200AFD" w:rsidRDefault="00200AFD" w:rsidP="00200AFD">
            <w:pPr>
              <w:spacing w:line="264" w:lineRule="auto"/>
            </w:pPr>
          </w:p>
          <w:p w:rsidR="00200AFD" w:rsidRDefault="00200AFD" w:rsidP="00200AFD">
            <w:pPr>
              <w:spacing w:line="264" w:lineRule="auto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200AFD" w:rsidRDefault="00200AFD" w:rsidP="00200AFD">
            <w:pPr>
              <w:spacing w:line="264" w:lineRule="auto"/>
              <w:jc w:val="center"/>
            </w:pPr>
          </w:p>
          <w:p w:rsidR="00200AFD" w:rsidRDefault="00200AFD" w:rsidP="00200AFD">
            <w:pPr>
              <w:spacing w:line="264" w:lineRule="auto"/>
            </w:pPr>
            <w:r>
              <w:t>PUGET SOUND ENERGY,</w:t>
            </w:r>
          </w:p>
          <w:p w:rsidR="00200AFD" w:rsidRDefault="00200AFD" w:rsidP="00200AFD">
            <w:pPr>
              <w:spacing w:line="264" w:lineRule="auto"/>
              <w:jc w:val="center"/>
            </w:pPr>
          </w:p>
          <w:p w:rsidR="004C2C6D" w:rsidRPr="00EB188C" w:rsidRDefault="00200AFD" w:rsidP="00200AFD">
            <w:r>
              <w:tab/>
              <w:t xml:space="preserve">                  Respondent.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200AFD" w:rsidRDefault="00200AFD" w:rsidP="00200AFD">
            <w:pPr>
              <w:spacing w:line="264" w:lineRule="auto"/>
            </w:pPr>
            <w:r>
              <w:t xml:space="preserve">DOCKETS UE-170033 and </w:t>
            </w:r>
          </w:p>
          <w:p w:rsidR="004C2C6D" w:rsidRPr="00EB188C" w:rsidRDefault="00200AFD" w:rsidP="00200AFD">
            <w:pPr>
              <w:pStyle w:val="BodyText2"/>
            </w:pPr>
            <w:r>
              <w:t xml:space="preserve">UG-170034 </w:t>
            </w:r>
            <w:r>
              <w:rPr>
                <w:i/>
              </w:rPr>
              <w:t>(Consolidated)</w:t>
            </w:r>
          </w:p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3F1314">
      <w:pPr>
        <w:spacing w:line="360" w:lineRule="auto"/>
        <w:rPr>
          <w:rFonts w:eastAsia="Times New Roman" w:cs="Times New Roman"/>
          <w:b/>
          <w:bCs/>
          <w:szCs w:val="24"/>
        </w:rPr>
      </w:pPr>
    </w:p>
    <w:p w:rsidR="004C2C6D" w:rsidRPr="00EB188C" w:rsidRDefault="008C3754" w:rsidP="00C06BAF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C06BAF" w:rsidRPr="00C06BAF">
        <w:rPr>
          <w:rFonts w:eastAsia="Times New Roman" w:cs="Times New Roman"/>
          <w:szCs w:val="24"/>
        </w:rPr>
        <w:t>Re</w:t>
      </w:r>
      <w:r w:rsidR="00C06BAF">
        <w:rPr>
          <w:rFonts w:eastAsia="Times New Roman" w:cs="Times New Roman"/>
          <w:szCs w:val="24"/>
        </w:rPr>
        <w:t xml:space="preserve">sponse </w:t>
      </w:r>
      <w:r w:rsidR="00C06BAF" w:rsidRPr="00C06BAF">
        <w:rPr>
          <w:rFonts w:eastAsia="Times New Roman" w:cs="Times New Roman"/>
          <w:szCs w:val="24"/>
        </w:rPr>
        <w:t>Te</w:t>
      </w:r>
      <w:r w:rsidR="00C06BAF">
        <w:rPr>
          <w:rFonts w:eastAsia="Times New Roman" w:cs="Times New Roman"/>
          <w:szCs w:val="24"/>
        </w:rPr>
        <w:t xml:space="preserve">stimony and Exhibits of Ezra D. </w:t>
      </w:r>
      <w:r w:rsidR="00C06BAF" w:rsidRPr="00C06BAF">
        <w:rPr>
          <w:rFonts w:eastAsia="Times New Roman" w:cs="Times New Roman"/>
          <w:szCs w:val="24"/>
        </w:rPr>
        <w:t>Hausman, Ph.D. on Behalf of Sierra Club</w:t>
      </w:r>
      <w:r w:rsidR="003F1314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 xml:space="preserve">in </w:t>
      </w:r>
      <w:r w:rsidR="00887214">
        <w:rPr>
          <w:rFonts w:eastAsia="Times New Roman" w:cs="Times New Roman"/>
          <w:szCs w:val="24"/>
        </w:rPr>
        <w:t>accordance with WAC 480-07-360</w:t>
      </w:r>
      <w:bookmarkStart w:id="1" w:name="_GoBack"/>
      <w:bookmarkEnd w:id="1"/>
      <w:r w:rsidRPr="00EB188C">
        <w:rPr>
          <w:rFonts w:eastAsia="Times New Roman" w:cs="Times New Roman"/>
          <w:szCs w:val="24"/>
        </w:rPr>
        <w:t>(6), to the following persons via email: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698"/>
      </w:tblGrid>
      <w:tr w:rsidR="001D11B3" w:rsidRPr="001D11B3" w:rsidTr="00AD1C00">
        <w:tc>
          <w:tcPr>
            <w:tcW w:w="4878" w:type="dxa"/>
          </w:tcPr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Sally Brown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Brett Shearer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Andrew O’Connell</w:t>
            </w:r>
          </w:p>
          <w:p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996838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390A84" w:rsidRPr="00996838" w:rsidRDefault="00390A84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390A84">
              <w:rPr>
                <w:rFonts w:eastAsia="Times New Roman" w:cs="Times New Roman"/>
                <w:szCs w:val="24"/>
              </w:rPr>
              <w:t>Chris Casey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Jeff Roberson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PO Box 40128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Olympia WA  98504-0128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sbrown@utc.wa.gov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Bshearer@utc.wa.gov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AOConnel@utc.wa.gov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JCameron@utc.wa.gov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ccasey@utc.wa.gov</w:t>
            </w:r>
          </w:p>
          <w:p w:rsidR="00200AFD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jroberson@utc.wa.gov</w:t>
            </w:r>
          </w:p>
          <w:p w:rsidR="00AB112A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bdemarco@utc.wa.gov</w:t>
            </w:r>
          </w:p>
          <w:p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kgross@utc.wa.gov</w:t>
            </w:r>
          </w:p>
          <w:p w:rsidR="00472B82" w:rsidRPr="00996838" w:rsidRDefault="00472B82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:rsidR="00472B82" w:rsidRPr="00996838" w:rsidRDefault="0046779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Donna Barnett</w:t>
            </w:r>
          </w:p>
          <w:p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Sheree Strom Carson</w:t>
            </w:r>
          </w:p>
          <w:p w:rsidR="00EA15DB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Jason </w:t>
            </w:r>
            <w:proofErr w:type="spellStart"/>
            <w:r w:rsidRPr="00996838">
              <w:rPr>
                <w:rFonts w:eastAsia="Times New Roman" w:cs="Times New Roman"/>
                <w:szCs w:val="24"/>
              </w:rPr>
              <w:t>Kuzma</w:t>
            </w:r>
            <w:proofErr w:type="spellEnd"/>
          </w:p>
          <w:p w:rsidR="00D16034" w:rsidRPr="00996838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David Steele</w:t>
            </w:r>
          </w:p>
          <w:p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Perkins </w:t>
            </w:r>
            <w:proofErr w:type="spellStart"/>
            <w:r w:rsidRPr="00996838">
              <w:rPr>
                <w:rFonts w:eastAsia="Times New Roman" w:cs="Times New Roman"/>
                <w:szCs w:val="24"/>
              </w:rPr>
              <w:t>Coie</w:t>
            </w:r>
            <w:proofErr w:type="spellEnd"/>
            <w:r w:rsidRPr="00996838">
              <w:rPr>
                <w:rFonts w:eastAsia="Times New Roman" w:cs="Times New Roman"/>
                <w:szCs w:val="24"/>
              </w:rPr>
              <w:t>, LLP</w:t>
            </w:r>
          </w:p>
          <w:p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10885 N.E. Fourth Street, Suite 700</w:t>
            </w:r>
          </w:p>
          <w:p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Bellevue, WA 98004-5579</w:t>
            </w:r>
          </w:p>
          <w:p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dbarnett@perkinscoie.com</w:t>
            </w:r>
          </w:p>
          <w:p w:rsidR="00467792" w:rsidRPr="00996838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scarson@perkinscoie.com</w:t>
            </w:r>
          </w:p>
          <w:p w:rsidR="00EA15DB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D16034">
              <w:rPr>
                <w:rFonts w:eastAsia="Times New Roman" w:cs="Times New Roman"/>
                <w:szCs w:val="24"/>
              </w:rPr>
              <w:t>JKuzma@perkinscoie.com</w:t>
            </w:r>
          </w:p>
          <w:p w:rsidR="00D16034" w:rsidRPr="00D16034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D16034">
              <w:rPr>
                <w:rFonts w:eastAsia="Arial" w:cs="Times New Roman"/>
                <w:color w:val="000000"/>
              </w:rPr>
              <w:t>dsteele@perkinscoie.com</w:t>
            </w:r>
          </w:p>
          <w:p w:rsidR="007803FB" w:rsidRPr="00996838" w:rsidRDefault="007803F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cs="Times New Roman"/>
                <w:szCs w:val="20"/>
                <w:shd w:val="clear" w:color="auto" w:fill="FFFFFF"/>
              </w:rPr>
              <w:t>psedrs@perkinscoie.com</w:t>
            </w:r>
          </w:p>
          <w:p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:rsidTr="00AD1C00">
        <w:tc>
          <w:tcPr>
            <w:tcW w:w="4878" w:type="dxa"/>
          </w:tcPr>
          <w:p w:rsidR="003F1314" w:rsidRPr="00996838" w:rsidRDefault="003F1314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200AFD" w:rsidRPr="00996838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996838"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467792" w:rsidRPr="00996838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96838">
              <w:rPr>
                <w:rFonts w:eastAsia="Times New Roman" w:cs="Times New Roman"/>
                <w:szCs w:val="24"/>
              </w:rPr>
              <w:t>Armikka</w:t>
            </w:r>
            <w:proofErr w:type="spellEnd"/>
            <w:r w:rsidRPr="00996838">
              <w:rPr>
                <w:rFonts w:eastAsia="Times New Roman" w:cs="Times New Roman"/>
                <w:szCs w:val="24"/>
              </w:rPr>
              <w:t xml:space="preserve"> Bryant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800 5th Avenue </w:t>
            </w:r>
          </w:p>
          <w:p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Seattle WA  98104-3188</w:t>
            </w:r>
          </w:p>
          <w:p w:rsidR="00200AFD" w:rsidRPr="00996838" w:rsidRDefault="00887214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8" w:history="1">
              <w:r w:rsidR="00200AFD" w:rsidRPr="00996838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:rsidR="00467792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armikkab@atg.wa.gov</w:t>
            </w:r>
          </w:p>
          <w:p w:rsidR="00AB112A" w:rsidRPr="00996838" w:rsidRDefault="00AB112A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carlac@atg.wa.gov</w:t>
            </w:r>
          </w:p>
          <w:p w:rsidR="00AB112A" w:rsidRPr="00996838" w:rsidRDefault="001A6D5B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coreyd@atg.wa.gov</w:t>
            </w:r>
          </w:p>
          <w:p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chandam@atg.wa.gov</w:t>
            </w:r>
          </w:p>
          <w:p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:rsidR="003F1314" w:rsidRPr="00996838" w:rsidRDefault="003F131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Puget Sound Energy</w:t>
            </w:r>
          </w:p>
          <w:p w:rsidR="00472B82" w:rsidRPr="00996838" w:rsidRDefault="00097FC5" w:rsidP="00097FC5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Ken Johnson</w:t>
            </w:r>
            <w:r w:rsidRPr="00996838">
              <w:rPr>
                <w:rFonts w:eastAsia="Arial" w:cs="Times New Roman"/>
                <w:color w:val="000000"/>
              </w:rPr>
              <w:br/>
              <w:t>Director - Rates &amp; Regulatory Affairs</w:t>
            </w:r>
            <w:r w:rsidRPr="00996838">
              <w:rPr>
                <w:rFonts w:eastAsia="Arial" w:cs="Times New Roman"/>
                <w:color w:val="000000"/>
              </w:rPr>
              <w:br/>
              <w:t>Puget Sound Energy</w:t>
            </w:r>
            <w:r w:rsidRPr="00996838">
              <w:rPr>
                <w:rFonts w:eastAsia="Arial" w:cs="Times New Roman"/>
                <w:color w:val="000000"/>
              </w:rPr>
              <w:br/>
              <w:t>PO BOX 97034, PSE-08N</w:t>
            </w:r>
            <w:r w:rsidRPr="00996838">
              <w:rPr>
                <w:rFonts w:eastAsia="Arial" w:cs="Times New Roman"/>
                <w:color w:val="000000"/>
              </w:rPr>
              <w:br/>
              <w:t>Bellevue, WA 98009-9734</w:t>
            </w:r>
            <w:r w:rsidRPr="00996838">
              <w:rPr>
                <w:rFonts w:eastAsia="Arial" w:cs="Times New Roman"/>
                <w:color w:val="000000"/>
              </w:rPr>
              <w:br/>
              <w:t>ken.s.johnson@pse.com</w:t>
            </w:r>
          </w:p>
        </w:tc>
      </w:tr>
      <w:tr w:rsidR="001D11B3" w:rsidRPr="001D11B3" w:rsidTr="00AD1C00">
        <w:tc>
          <w:tcPr>
            <w:tcW w:w="4878" w:type="dxa"/>
          </w:tcPr>
          <w:p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Simon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ffitch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t xml:space="preserve"> </w:t>
            </w:r>
          </w:p>
          <w:p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Attorney at Law</w:t>
            </w:r>
          </w:p>
          <w:p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321 High School Rd. NE</w:t>
            </w:r>
          </w:p>
          <w:p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Bainbridge Island, WA 98110</w:t>
            </w:r>
          </w:p>
          <w:p w:rsidR="00A64844" w:rsidRPr="00996838" w:rsidRDefault="00A6484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simon@ffitchlaw.com</w:t>
            </w:r>
          </w:p>
          <w:p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carol@ffitchlaw.com</w:t>
            </w:r>
          </w:p>
          <w:p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leslie@ffitchlaw.com</w:t>
            </w:r>
          </w:p>
          <w:p w:rsidR="00472B82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ascii="Arial" w:eastAsia="Arial" w:hAnsi="Arial" w:cs="Times New Roman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4698" w:type="dxa"/>
          </w:tcPr>
          <w:p w:rsidR="008D0589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 Energy Coalition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Renewable Northwest Project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Natural Resources Defense Council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Amanda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Goodin</w:t>
            </w:r>
            <w:proofErr w:type="spellEnd"/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Kristen L. Boyles</w:t>
            </w:r>
          </w:p>
          <w:p w:rsidR="00FE6B71" w:rsidRPr="00996838" w:rsidRDefault="00390A84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Matthew Gerhart</w:t>
            </w:r>
            <w:r w:rsidR="00FE6B71" w:rsidRPr="00996838">
              <w:rPr>
                <w:rFonts w:eastAsia="Arial" w:cs="Times New Roman"/>
                <w:color w:val="000000"/>
              </w:rPr>
              <w:br/>
            </w:r>
            <w:proofErr w:type="spellStart"/>
            <w:r w:rsidR="00FE6B71" w:rsidRPr="00996838">
              <w:rPr>
                <w:rFonts w:eastAsia="Arial" w:cs="Times New Roman"/>
                <w:color w:val="000000"/>
              </w:rPr>
              <w:t>Earthjustice</w:t>
            </w:r>
            <w:proofErr w:type="spellEnd"/>
            <w:r w:rsidR="00FE6B71" w:rsidRPr="00996838">
              <w:rPr>
                <w:rFonts w:eastAsia="Arial" w:cs="Times New Roman"/>
                <w:color w:val="000000"/>
              </w:rPr>
              <w:br/>
              <w:t>705 Second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agoodin@earthjustice.org</w:t>
            </w:r>
          </w:p>
          <w:p w:rsidR="008D0589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kboyles@earthjustice.org</w:t>
            </w:r>
          </w:p>
          <w:p w:rsidR="00390A84" w:rsidRPr="00390A84" w:rsidRDefault="00390A84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megerhart@gmail.com</w:t>
            </w:r>
          </w:p>
          <w:p w:rsidR="00A653AE" w:rsidRPr="00996838" w:rsidRDefault="00A653AE" w:rsidP="00472B82">
            <w:pPr>
              <w:spacing w:line="276" w:lineRule="auto"/>
              <w:rPr>
                <w:rFonts w:eastAsia="Arial" w:cs="Times New Roman"/>
                <w:szCs w:val="24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chendrickson@earthjustice.org</w:t>
            </w:r>
          </w:p>
          <w:p w:rsidR="00A92311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c.magraw@bresnan.net</w:t>
            </w:r>
          </w:p>
          <w:p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Wendy </w:t>
            </w:r>
            <w:proofErr w:type="spellStart"/>
            <w:r w:rsidRPr="00996838">
              <w:rPr>
                <w:rFonts w:cs="Times New Roman"/>
                <w:szCs w:val="24"/>
                <w:shd w:val="clear" w:color="auto" w:fill="FFFFFF"/>
              </w:rPr>
              <w:t>Gerlitz</w:t>
            </w:r>
            <w:proofErr w:type="spellEnd"/>
          </w:p>
          <w:p w:rsidR="001A6D5B" w:rsidRPr="00996838" w:rsidRDefault="001A6D5B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 Bosh</w:t>
            </w:r>
          </w:p>
          <w:p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NW Energy Coalition </w:t>
            </w:r>
          </w:p>
          <w:p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811 1</w:t>
            </w:r>
            <w:r w:rsidRPr="00996838">
              <w:rPr>
                <w:rFonts w:cs="Times New Roman"/>
                <w:szCs w:val="24"/>
                <w:shd w:val="clear" w:color="auto" w:fill="FFFFFF"/>
                <w:vertAlign w:val="superscript"/>
              </w:rPr>
              <w:t>st</w:t>
            </w: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 Avenue</w:t>
            </w:r>
          </w:p>
          <w:p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Seattle, WA 98104</w:t>
            </w:r>
          </w:p>
          <w:p w:rsidR="00AB112A" w:rsidRPr="00996838" w:rsidRDefault="00AB112A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wendy@nwenergy.org</w:t>
            </w:r>
          </w:p>
          <w:p w:rsidR="00AB112A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joni@nwenergy.org</w:t>
            </w:r>
          </w:p>
          <w:p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eastAsia="Arial" w:cs="Times New Roman"/>
                <w:color w:val="000000"/>
              </w:rPr>
              <w:t>Noah Long</w:t>
            </w:r>
            <w:r w:rsidRPr="00996838">
              <w:rPr>
                <w:rFonts w:eastAsia="Arial" w:cs="Times New Roman"/>
                <w:color w:val="000000"/>
              </w:rPr>
              <w:br/>
              <w:t>NRDC</w:t>
            </w:r>
            <w:r w:rsidRPr="00996838">
              <w:rPr>
                <w:rFonts w:eastAsia="Arial" w:cs="Times New Roman"/>
                <w:color w:val="000000"/>
              </w:rPr>
              <w:br/>
              <w:t>111 Sutter St.</w:t>
            </w:r>
            <w:r w:rsidRPr="00996838">
              <w:rPr>
                <w:rFonts w:eastAsia="Arial" w:cs="Times New Roman"/>
                <w:color w:val="000000"/>
              </w:rPr>
              <w:br/>
              <w:t>San Francisco, CA 94104</w:t>
            </w:r>
            <w:r w:rsidRPr="00996838">
              <w:rPr>
                <w:rFonts w:eastAsia="Arial" w:cs="Times New Roman"/>
                <w:color w:val="000000"/>
              </w:rPr>
              <w:br/>
              <w:t>nlong@nrdc.org</w:t>
            </w:r>
          </w:p>
          <w:p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1A6D5B" w:rsidRPr="00996838" w:rsidRDefault="001A6D5B" w:rsidP="001A6D5B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lastRenderedPageBreak/>
              <w:t>Silvia Tanner</w:t>
            </w:r>
          </w:p>
          <w:p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Dina </w:t>
            </w:r>
            <w:proofErr w:type="spellStart"/>
            <w:r w:rsidRPr="00996838">
              <w:rPr>
                <w:rFonts w:cs="Times New Roman"/>
                <w:szCs w:val="24"/>
                <w:shd w:val="clear" w:color="auto" w:fill="FFFFFF"/>
              </w:rPr>
              <w:t>Dubson</w:t>
            </w:r>
            <w:proofErr w:type="spellEnd"/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 Kelley</w:t>
            </w:r>
          </w:p>
          <w:p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Renewable Northwest</w:t>
            </w:r>
          </w:p>
          <w:p w:rsidR="001A6D5B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421 SW 6th Ave, Suite 1125, </w:t>
            </w:r>
          </w:p>
          <w:p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Portland, OR 97204</w:t>
            </w:r>
          </w:p>
          <w:p w:rsidR="00A92311" w:rsidRPr="00996838" w:rsidRDefault="00A92311" w:rsidP="00A92311">
            <w:pPr>
              <w:rPr>
                <w:rFonts w:cs="Times New Roman"/>
                <w:color w:val="555555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dina@renewablenw.org</w:t>
            </w:r>
          </w:p>
          <w:p w:rsidR="00A92311" w:rsidRPr="00996838" w:rsidRDefault="00A92311" w:rsidP="00A9231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cs="Times New Roman"/>
                <w:color w:val="000000"/>
                <w:szCs w:val="24"/>
                <w:shd w:val="clear" w:color="auto" w:fill="FFFFFF"/>
              </w:rPr>
              <w:t>silvia@renewablenw.org</w:t>
            </w:r>
          </w:p>
          <w:p w:rsidR="00472B82" w:rsidRPr="00996838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FE6B71" w:rsidRPr="001D11B3" w:rsidTr="00AD1C00">
        <w:tc>
          <w:tcPr>
            <w:tcW w:w="4878" w:type="dxa"/>
          </w:tcPr>
          <w:p w:rsidR="00FE6B71" w:rsidRPr="00996838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State of Montana </w:t>
            </w:r>
          </w:p>
          <w:p w:rsidR="00FE6B71" w:rsidRPr="00996838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Brian T. Moran</w:t>
            </w:r>
          </w:p>
          <w:p w:rsidR="00390A84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Robert McKenna</w:t>
            </w:r>
          </w:p>
          <w:p w:rsidR="00FE6B71" w:rsidRPr="00996838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Adam Tabor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Orrick, Herrington &amp; Sutcliffe LLP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701 5th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brian.moran@orrick.com</w:t>
            </w:r>
          </w:p>
          <w:p w:rsidR="00FE6B71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rmckenna@orrick.com</w:t>
            </w:r>
          </w:p>
          <w:p w:rsidR="00390A84" w:rsidRPr="00390A84" w:rsidRDefault="00390A8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atabor@orrick.com</w:t>
            </w:r>
          </w:p>
        </w:tc>
        <w:tc>
          <w:tcPr>
            <w:tcW w:w="4698" w:type="dxa"/>
          </w:tcPr>
          <w:p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NWIGU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Chad M Stokes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Tommy A Brook</w:t>
            </w:r>
            <w:r w:rsidRPr="00996838">
              <w:rPr>
                <w:rFonts w:eastAsia="Arial" w:cs="Times New Roman"/>
                <w:color w:val="000000"/>
              </w:rPr>
              <w:br/>
              <w:t>Cable Huston, LLP</w:t>
            </w:r>
            <w:r w:rsidRPr="00996838">
              <w:rPr>
                <w:rFonts w:eastAsia="Arial" w:cs="Times New Roman"/>
                <w:color w:val="000000"/>
              </w:rPr>
              <w:br/>
              <w:t>1001 SW 5th Avenue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cstokes@cablehuston.com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tbrooks@cablehuston.com</w:t>
            </w:r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Edward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Finklea</w:t>
            </w:r>
            <w:proofErr w:type="spellEnd"/>
            <w:r w:rsidR="003D06C7" w:rsidRPr="00996838">
              <w:rPr>
                <w:rFonts w:eastAsia="Arial" w:cs="Times New Roman"/>
                <w:color w:val="000000"/>
              </w:rPr>
              <w:br/>
              <w:t>Exec</w:t>
            </w:r>
            <w:r w:rsidRPr="00996838">
              <w:rPr>
                <w:rFonts w:eastAsia="Arial" w:cs="Times New Roman"/>
                <w:color w:val="000000"/>
              </w:rPr>
              <w:t>utive Director</w:t>
            </w:r>
            <w:r w:rsidRPr="00996838">
              <w:rPr>
                <w:rFonts w:eastAsia="Arial" w:cs="Times New Roman"/>
                <w:color w:val="000000"/>
              </w:rPr>
              <w:br/>
              <w:t>Northwest Industrial Gas Users</w:t>
            </w:r>
            <w:r w:rsidRPr="00996838">
              <w:rPr>
                <w:rFonts w:eastAsia="Arial" w:cs="Times New Roman"/>
                <w:color w:val="000000"/>
              </w:rPr>
              <w:br/>
              <w:t>545 Grandview Drive</w:t>
            </w:r>
            <w:r w:rsidRPr="00996838">
              <w:rPr>
                <w:rFonts w:eastAsia="Arial" w:cs="Times New Roman"/>
                <w:color w:val="000000"/>
              </w:rPr>
              <w:br/>
              <w:t>Ashland, OR 97520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1A6D5B" w:rsidRPr="00996838">
              <w:rPr>
                <w:rFonts w:eastAsia="Arial" w:cs="Times New Roman"/>
                <w:color w:val="000000"/>
              </w:rPr>
              <w:t>efinklea@nwigu.org</w:t>
            </w:r>
          </w:p>
          <w:p w:rsidR="001A6D5B" w:rsidRPr="00996838" w:rsidRDefault="001A6D5B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E6B71" w:rsidRPr="001D11B3" w:rsidTr="00390A84">
        <w:trPr>
          <w:trHeight w:val="87"/>
        </w:trPr>
        <w:tc>
          <w:tcPr>
            <w:tcW w:w="4878" w:type="dxa"/>
          </w:tcPr>
          <w:p w:rsidR="00FE6B71" w:rsidRPr="00996838" w:rsidRDefault="00AD1C00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Federal Executive Agencies</w:t>
            </w:r>
          </w:p>
          <w:p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Kay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Davoodi</w:t>
            </w:r>
            <w:proofErr w:type="spellEnd"/>
          </w:p>
          <w:p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 Allen</w:t>
            </w:r>
          </w:p>
          <w:p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proofErr w:type="spellStart"/>
            <w:r w:rsidRPr="00996838">
              <w:rPr>
                <w:rFonts w:eastAsia="Arial" w:cs="Times New Roman"/>
                <w:color w:val="000000"/>
              </w:rPr>
              <w:t>Makda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t xml:space="preserve"> Solomon</w:t>
            </w:r>
            <w:r w:rsidRPr="00996838">
              <w:rPr>
                <w:rFonts w:eastAsia="Arial" w:cs="Times New Roman"/>
                <w:color w:val="000000"/>
              </w:rPr>
              <w:br/>
              <w:t>Utility Rates and Studies Office</w:t>
            </w:r>
            <w:r w:rsidRPr="00996838">
              <w:rPr>
                <w:rFonts w:eastAsia="Arial" w:cs="Times New Roman"/>
                <w:color w:val="000000"/>
              </w:rPr>
              <w:br/>
              <w:t>Naval Facilities Engineering Command-HQ</w:t>
            </w:r>
            <w:r w:rsidRPr="00996838">
              <w:rPr>
                <w:rFonts w:eastAsia="Arial" w:cs="Times New Roman"/>
                <w:color w:val="000000"/>
              </w:rPr>
              <w:br/>
              <w:t>1322 Patterson Avenue SE</w:t>
            </w:r>
            <w:r w:rsidRPr="00996838">
              <w:rPr>
                <w:rFonts w:eastAsia="Arial" w:cs="Times New Roman"/>
                <w:color w:val="000000"/>
              </w:rPr>
              <w:br/>
              <w:t>Washington Navy Yard, DC 20374-5065</w:t>
            </w:r>
            <w:r w:rsidRPr="00996838">
              <w:rPr>
                <w:rFonts w:eastAsia="Arial" w:cs="Times New Roman"/>
                <w:color w:val="000000"/>
              </w:rPr>
              <w:br/>
              <w:t>khojasteh.davoodi@navy.mil</w:t>
            </w:r>
          </w:p>
          <w:p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larry.r.allen@navy.mil</w:t>
            </w:r>
          </w:p>
          <w:p w:rsidR="00AD1C00" w:rsidRPr="00D4596B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makda.solomon@navy.mil</w:t>
            </w:r>
            <w:r w:rsidR="00D4596B">
              <w:rPr>
                <w:rFonts w:ascii="Arial" w:eastAsia="Arial" w:hAnsi="Arial"/>
                <w:color w:val="000000"/>
              </w:rPr>
              <w:t xml:space="preserve"> </w:t>
            </w:r>
            <w:r w:rsidR="00D4596B" w:rsidRPr="00D4596B">
              <w:rPr>
                <w:rFonts w:eastAsia="Arial" w:cs="Times New Roman"/>
                <w:color w:val="000000"/>
              </w:rPr>
              <w:t>mbrubaker@consultbai.com</w:t>
            </w:r>
          </w:p>
          <w:p w:rsidR="00D4596B" w:rsidRPr="00D4596B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D4596B">
              <w:rPr>
                <w:rFonts w:eastAsia="Arial" w:cs="Times New Roman"/>
                <w:color w:val="000000"/>
              </w:rPr>
              <w:t>aaljabir@consultbai.com</w:t>
            </w:r>
          </w:p>
          <w:p w:rsidR="00D4596B" w:rsidRPr="00996838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:rsidR="0084227A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Rita M. Liotta</w:t>
            </w:r>
            <w:r w:rsidRPr="00996838">
              <w:rPr>
                <w:rFonts w:eastAsia="Arial" w:cs="Times New Roman"/>
                <w:color w:val="000000"/>
              </w:rPr>
              <w:br/>
              <w:t>Department of the Navy</w:t>
            </w:r>
            <w:r w:rsidRPr="00996838">
              <w:rPr>
                <w:rFonts w:eastAsia="Arial" w:cs="Times New Roman"/>
                <w:color w:val="000000"/>
              </w:rPr>
              <w:br/>
              <w:t>One Avenue of the Palms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Pr="00996838">
              <w:rPr>
                <w:rFonts w:eastAsia="Arial" w:cs="Times New Roman"/>
                <w:color w:val="000000"/>
              </w:rPr>
              <w:lastRenderedPageBreak/>
              <w:t>San Francisco, CA 94130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D4596B" w:rsidRPr="00D4596B">
              <w:rPr>
                <w:rFonts w:eastAsia="Arial" w:cs="Times New Roman"/>
                <w:color w:val="000000"/>
              </w:rPr>
              <w:t>rita.liotta@navy.mil</w:t>
            </w:r>
          </w:p>
          <w:p w:rsidR="00D4596B" w:rsidRPr="00390A84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4698" w:type="dxa"/>
          </w:tcPr>
          <w:p w:rsidR="003005B4" w:rsidRPr="00996838" w:rsidRDefault="003005B4" w:rsidP="003005B4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lastRenderedPageBreak/>
              <w:t>Nucor Steel Seattle, Inc.</w:t>
            </w:r>
          </w:p>
          <w:p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Damon E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Xenopoulos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br/>
              <w:t xml:space="preserve">Shaun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Mohler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br/>
              <w:t xml:space="preserve">Stone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Mattheis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Xenopoulos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t xml:space="preserve"> &amp; Brew, PC</w:t>
            </w:r>
            <w:r w:rsidRPr="00996838">
              <w:rPr>
                <w:rFonts w:eastAsia="Arial" w:cs="Times New Roman"/>
                <w:color w:val="000000"/>
              </w:rPr>
              <w:br/>
              <w:t>1025 Thomas Jefferson Street NW</w:t>
            </w:r>
            <w:r w:rsidRPr="00996838">
              <w:rPr>
                <w:rFonts w:eastAsia="Arial" w:cs="Times New Roman"/>
                <w:color w:val="000000"/>
              </w:rPr>
              <w:br/>
              <w:t>Washington, DC 20007</w:t>
            </w:r>
            <w:r w:rsidRPr="00996838">
              <w:rPr>
                <w:rFonts w:eastAsia="Arial" w:cs="Times New Roman"/>
                <w:color w:val="000000"/>
              </w:rPr>
              <w:br/>
              <w:t>dex@smxblaw.com</w:t>
            </w:r>
          </w:p>
          <w:p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scm@smxblaw.com</w:t>
            </w:r>
          </w:p>
          <w:p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nluckey@invenergyllc.com</w:t>
            </w:r>
          </w:p>
          <w:p w:rsidR="0084227A" w:rsidRPr="00996838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:rsidTr="00AD1C00">
        <w:tc>
          <w:tcPr>
            <w:tcW w:w="4878" w:type="dxa"/>
          </w:tcPr>
          <w:p w:rsidR="0084227A" w:rsidRPr="00996838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Montana Department of Justice </w:t>
            </w:r>
          </w:p>
          <w:p w:rsidR="0084227A" w:rsidRDefault="0084227A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Tom Butler</w:t>
            </w:r>
            <w:r w:rsidRPr="00996838">
              <w:rPr>
                <w:rFonts w:eastAsia="Arial" w:cs="Times New Roman"/>
                <w:color w:val="000000"/>
              </w:rPr>
              <w:br/>
              <w:t>Deputy Attorney General</w:t>
            </w:r>
            <w:r w:rsidRPr="00996838">
              <w:rPr>
                <w:rFonts w:eastAsia="Arial" w:cs="Times New Roman"/>
                <w:color w:val="000000"/>
              </w:rPr>
              <w:br/>
              <w:t>Montana Department of Justice</w:t>
            </w:r>
            <w:r w:rsidRPr="00996838">
              <w:rPr>
                <w:rFonts w:eastAsia="Arial" w:cs="Times New Roman"/>
                <w:color w:val="000000"/>
              </w:rPr>
              <w:br/>
              <w:t>P.O. Box 201</w:t>
            </w:r>
            <w:r w:rsidRPr="00996838">
              <w:rPr>
                <w:rFonts w:eastAsia="Arial" w:cs="Times New Roman"/>
                <w:color w:val="000000"/>
              </w:rPr>
              <w:br/>
              <w:t>Helena, MT 59620-1401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3005B4" w:rsidRPr="003005B4">
              <w:rPr>
                <w:rFonts w:eastAsia="Arial" w:cs="Times New Roman"/>
                <w:color w:val="000000"/>
              </w:rPr>
              <w:t>tommybutler@mt.gov</w:t>
            </w:r>
          </w:p>
          <w:p w:rsidR="003005B4" w:rsidRPr="00996838" w:rsidRDefault="003005B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:rsidR="0084227A" w:rsidRPr="00996838" w:rsidRDefault="0084227A" w:rsidP="003005B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:rsidTr="00AD1C00">
        <w:tc>
          <w:tcPr>
            <w:tcW w:w="4878" w:type="dxa"/>
          </w:tcPr>
          <w:p w:rsidR="0084227A" w:rsidRPr="00996838" w:rsidRDefault="00ED1E16" w:rsidP="0004506F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The Kroger Co.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Fred Meyer Stores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Quality Food Centers</w:t>
            </w:r>
          </w:p>
          <w:p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Jody Kyler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Cohn</w:t>
            </w:r>
          </w:p>
          <w:p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Kurt J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Boehm</w:t>
            </w:r>
            <w:r w:rsidRPr="00996838">
              <w:rPr>
                <w:rFonts w:eastAsia="Arial" w:cs="Times New Roman"/>
                <w:color w:val="000000"/>
              </w:rPr>
              <w:br/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Boehm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t>, Kurtz &amp; Lowry</w:t>
            </w:r>
            <w:r w:rsidRPr="00996838">
              <w:rPr>
                <w:rFonts w:eastAsia="Arial" w:cs="Times New Roman"/>
                <w:color w:val="000000"/>
              </w:rPr>
              <w:br/>
              <w:t>36 East Seventh Street</w:t>
            </w:r>
            <w:r w:rsidRPr="00996838">
              <w:rPr>
                <w:rFonts w:eastAsia="Arial" w:cs="Times New Roman"/>
                <w:color w:val="000000"/>
              </w:rPr>
              <w:br/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Cinncinati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t>, OH 45202</w:t>
            </w:r>
            <w:r w:rsidRPr="00996838">
              <w:rPr>
                <w:rFonts w:eastAsia="Arial" w:cs="Times New Roman"/>
                <w:color w:val="000000"/>
              </w:rPr>
              <w:br/>
              <w:t>jkylercohn@BKLlawfirm.com</w:t>
            </w:r>
          </w:p>
          <w:p w:rsidR="00ED1E16" w:rsidRPr="00996838" w:rsidRDefault="00ED1E16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kboehm@BKLlawfirm.com</w:t>
            </w:r>
          </w:p>
        </w:tc>
        <w:tc>
          <w:tcPr>
            <w:tcW w:w="4698" w:type="dxa"/>
          </w:tcPr>
          <w:p w:rsidR="0084227A" w:rsidRPr="00996838" w:rsidRDefault="009D4489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Industrial Customers of Northwest Utilities</w:t>
            </w:r>
          </w:p>
          <w:p w:rsidR="009D4489" w:rsidRPr="00996838" w:rsidRDefault="009D4489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Tyler</w:t>
            </w:r>
            <w:r w:rsidR="00FE187E" w:rsidRPr="00996838"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 w:rsidR="00FE187E" w:rsidRPr="00996838">
              <w:rPr>
                <w:rFonts w:eastAsia="Arial" w:cs="Times New Roman"/>
                <w:color w:val="000000"/>
              </w:rPr>
              <w:t>Pepple</w:t>
            </w:r>
            <w:proofErr w:type="spellEnd"/>
            <w:r w:rsidRPr="00996838">
              <w:rPr>
                <w:rFonts w:eastAsia="Arial" w:cs="Times New Roman"/>
                <w:color w:val="000000"/>
              </w:rPr>
              <w:br/>
              <w:t>Davison Van Cleve, PC</w:t>
            </w:r>
            <w:r w:rsidRPr="00996838">
              <w:rPr>
                <w:rFonts w:eastAsia="Arial" w:cs="Times New Roman"/>
                <w:color w:val="000000"/>
              </w:rPr>
              <w:br/>
              <w:t>333 SW Taylor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tcp@dvclaw.com</w:t>
            </w:r>
          </w:p>
          <w:p w:rsidR="00AB112A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jog@dvclaw.com</w:t>
            </w:r>
          </w:p>
          <w:p w:rsidR="001A6D5B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Patrick </w:t>
            </w:r>
            <w:proofErr w:type="spellStart"/>
            <w:r w:rsidRPr="00996838">
              <w:rPr>
                <w:rFonts w:eastAsia="Arial" w:cs="Times New Roman"/>
                <w:color w:val="000000"/>
              </w:rPr>
              <w:t>Oshie</w:t>
            </w:r>
            <w:proofErr w:type="spellEnd"/>
          </w:p>
          <w:p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Davison Van Cleve, PC</w:t>
            </w:r>
          </w:p>
          <w:p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507 Ballard Rd</w:t>
            </w:r>
          </w:p>
          <w:p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Zillah, WA 98593</w:t>
            </w:r>
          </w:p>
          <w:p w:rsidR="001A6D5B" w:rsidRPr="00996838" w:rsidRDefault="001A6D5B" w:rsidP="001A6D5B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pjo@dvclaw.com</w:t>
            </w:r>
          </w:p>
        </w:tc>
      </w:tr>
    </w:tbl>
    <w:p w:rsidR="004C2C6D" w:rsidRPr="00EB188C" w:rsidRDefault="004C2C6D" w:rsidP="005449B6">
      <w:pPr>
        <w:rPr>
          <w:rFonts w:eastAsia="Times New Roman" w:cs="Times New Roman"/>
          <w:szCs w:val="24"/>
        </w:rPr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proofErr w:type="gramStart"/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C06BAF">
        <w:rPr>
          <w:rFonts w:eastAsia="Times New Roman" w:cs="Times New Roman"/>
          <w:szCs w:val="24"/>
        </w:rPr>
        <w:t>30</w:t>
      </w:r>
      <w:r w:rsidR="006134D3" w:rsidRPr="006134D3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6134D3">
        <w:rPr>
          <w:rFonts w:eastAsia="Times New Roman" w:cs="Times New Roman"/>
          <w:szCs w:val="24"/>
        </w:rPr>
        <w:t>June</w:t>
      </w:r>
      <w:r w:rsidR="00200AFD">
        <w:rPr>
          <w:rFonts w:eastAsia="Times New Roman" w:cs="Times New Roman"/>
          <w:szCs w:val="24"/>
        </w:rPr>
        <w:t xml:space="preserve"> 2017.</w:t>
      </w:r>
      <w:proofErr w:type="gramEnd"/>
      <w:r w:rsidR="00200AFD">
        <w:rPr>
          <w:rFonts w:eastAsia="Times New Roman" w:cs="Times New Roman"/>
          <w:szCs w:val="24"/>
        </w:rPr>
        <w:t xml:space="preserve"> </w:t>
      </w:r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:rsidR="004C2C6D" w:rsidRPr="00EB188C" w:rsidRDefault="004C2C6D" w:rsidP="001F5135">
      <w:pPr>
        <w:rPr>
          <w:rFonts w:cs="Times New Roman"/>
          <w:szCs w:val="24"/>
        </w:rPr>
      </w:pPr>
    </w:p>
    <w:p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338"/>
      </w:tblGrid>
      <w:tr w:rsidR="00EB188C" w:rsidRPr="00EB188C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Legal Assistant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(415) 977-5649</w:t>
            </w:r>
          </w:p>
          <w:p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3F1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0" w:rsidRDefault="001E2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0" w:rsidRDefault="001E28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0" w:rsidRDefault="001E2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0" w:rsidRDefault="001E2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0" w:rsidRDefault="001E2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0" w:rsidRDefault="001E2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1524C"/>
    <w:rsid w:val="001340B0"/>
    <w:rsid w:val="00150442"/>
    <w:rsid w:val="001604F8"/>
    <w:rsid w:val="001816EB"/>
    <w:rsid w:val="001A0589"/>
    <w:rsid w:val="001A6D5B"/>
    <w:rsid w:val="001D11B3"/>
    <w:rsid w:val="001D20FD"/>
    <w:rsid w:val="001E2860"/>
    <w:rsid w:val="001F36E8"/>
    <w:rsid w:val="001F4455"/>
    <w:rsid w:val="001F5135"/>
    <w:rsid w:val="00200AFD"/>
    <w:rsid w:val="00224B40"/>
    <w:rsid w:val="00236F9A"/>
    <w:rsid w:val="00252995"/>
    <w:rsid w:val="002562A9"/>
    <w:rsid w:val="0028266B"/>
    <w:rsid w:val="002A576E"/>
    <w:rsid w:val="002C591D"/>
    <w:rsid w:val="002C71A3"/>
    <w:rsid w:val="002D5FF9"/>
    <w:rsid w:val="002F3BB4"/>
    <w:rsid w:val="002F639D"/>
    <w:rsid w:val="003005B4"/>
    <w:rsid w:val="00303513"/>
    <w:rsid w:val="00322E85"/>
    <w:rsid w:val="003375AF"/>
    <w:rsid w:val="003435A3"/>
    <w:rsid w:val="00390A84"/>
    <w:rsid w:val="00397C4B"/>
    <w:rsid w:val="003B4331"/>
    <w:rsid w:val="003C703D"/>
    <w:rsid w:val="003D06C7"/>
    <w:rsid w:val="003F1314"/>
    <w:rsid w:val="00404311"/>
    <w:rsid w:val="00415308"/>
    <w:rsid w:val="0043681C"/>
    <w:rsid w:val="00467792"/>
    <w:rsid w:val="00472B82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B6DFF"/>
    <w:rsid w:val="005D1FB8"/>
    <w:rsid w:val="006134D3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803FB"/>
    <w:rsid w:val="00790F38"/>
    <w:rsid w:val="007A0738"/>
    <w:rsid w:val="007A2173"/>
    <w:rsid w:val="007E54BD"/>
    <w:rsid w:val="0080068D"/>
    <w:rsid w:val="008122F3"/>
    <w:rsid w:val="00814BAA"/>
    <w:rsid w:val="0084227A"/>
    <w:rsid w:val="00852453"/>
    <w:rsid w:val="00855881"/>
    <w:rsid w:val="008629E1"/>
    <w:rsid w:val="008634D5"/>
    <w:rsid w:val="008642ED"/>
    <w:rsid w:val="00887214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413F2"/>
    <w:rsid w:val="00951897"/>
    <w:rsid w:val="00962D4B"/>
    <w:rsid w:val="00963F34"/>
    <w:rsid w:val="00967240"/>
    <w:rsid w:val="00975506"/>
    <w:rsid w:val="00996838"/>
    <w:rsid w:val="009D4489"/>
    <w:rsid w:val="009F014A"/>
    <w:rsid w:val="00A102E8"/>
    <w:rsid w:val="00A256D7"/>
    <w:rsid w:val="00A42B32"/>
    <w:rsid w:val="00A4705C"/>
    <w:rsid w:val="00A52345"/>
    <w:rsid w:val="00A64844"/>
    <w:rsid w:val="00A653AE"/>
    <w:rsid w:val="00A72060"/>
    <w:rsid w:val="00A7745E"/>
    <w:rsid w:val="00A92311"/>
    <w:rsid w:val="00A93D1D"/>
    <w:rsid w:val="00AA4B5A"/>
    <w:rsid w:val="00AB112A"/>
    <w:rsid w:val="00AC491E"/>
    <w:rsid w:val="00AD1C00"/>
    <w:rsid w:val="00AD534F"/>
    <w:rsid w:val="00AE2A85"/>
    <w:rsid w:val="00B12AA3"/>
    <w:rsid w:val="00B31F34"/>
    <w:rsid w:val="00B32527"/>
    <w:rsid w:val="00B42E79"/>
    <w:rsid w:val="00B641AD"/>
    <w:rsid w:val="00B66426"/>
    <w:rsid w:val="00BE1258"/>
    <w:rsid w:val="00C05670"/>
    <w:rsid w:val="00C06BAF"/>
    <w:rsid w:val="00C100DE"/>
    <w:rsid w:val="00C10454"/>
    <w:rsid w:val="00C37F06"/>
    <w:rsid w:val="00C43056"/>
    <w:rsid w:val="00C716FA"/>
    <w:rsid w:val="00C75D88"/>
    <w:rsid w:val="00C7669E"/>
    <w:rsid w:val="00C90B5F"/>
    <w:rsid w:val="00C95BB9"/>
    <w:rsid w:val="00CB024D"/>
    <w:rsid w:val="00CC0326"/>
    <w:rsid w:val="00CD74F9"/>
    <w:rsid w:val="00D055FB"/>
    <w:rsid w:val="00D16034"/>
    <w:rsid w:val="00D4596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DE6D53"/>
    <w:rsid w:val="00E103FF"/>
    <w:rsid w:val="00E20EBC"/>
    <w:rsid w:val="00E21096"/>
    <w:rsid w:val="00E21FB2"/>
    <w:rsid w:val="00E42F3A"/>
    <w:rsid w:val="00E65947"/>
    <w:rsid w:val="00EA15DB"/>
    <w:rsid w:val="00EA25CC"/>
    <w:rsid w:val="00EB188C"/>
    <w:rsid w:val="00EB1DA8"/>
    <w:rsid w:val="00EC206B"/>
    <w:rsid w:val="00ED1E16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D4D61"/>
    <w:rsid w:val="00FE187E"/>
    <w:rsid w:val="00FE6B7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w4@atg.wa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7F8E22-EA42-423D-91C3-F89DEE03EC70}"/>
</file>

<file path=customXml/itemProps2.xml><?xml version="1.0" encoding="utf-8"?>
<ds:datastoreItem xmlns:ds="http://schemas.openxmlformats.org/officeDocument/2006/customXml" ds:itemID="{655F8BB9-BCF1-496A-8F76-BB0107B06D17}"/>
</file>

<file path=customXml/itemProps3.xml><?xml version="1.0" encoding="utf-8"?>
<ds:datastoreItem xmlns:ds="http://schemas.openxmlformats.org/officeDocument/2006/customXml" ds:itemID="{3EBA2E42-918E-4F37-8F82-7B706BF05026}"/>
</file>

<file path=customXml/itemProps4.xml><?xml version="1.0" encoding="utf-8"?>
<ds:datastoreItem xmlns:ds="http://schemas.openxmlformats.org/officeDocument/2006/customXml" ds:itemID="{D5BB42FC-A86D-433D-829D-98957109B62F}"/>
</file>

<file path=docProps/app.xml><?xml version="1.0" encoding="utf-8"?>
<Properties xmlns="http://schemas.openxmlformats.org/officeDocument/2006/extended-properties" xmlns:vt="http://schemas.openxmlformats.org/officeDocument/2006/docPropsVTypes">
  <Template>DECABA1D</Template>
  <TotalTime>0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2017-06-29T23:09:00Z</dcterms:created>
  <dcterms:modified xsi:type="dcterms:W3CDTF">2017-06-30T17:57:00Z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